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B774A1" w14:textId="77777777" w:rsidR="00484D81" w:rsidRPr="007C737F" w:rsidRDefault="00484D81" w:rsidP="00484D81">
      <w:pPr>
        <w:spacing w:line="216" w:lineRule="auto"/>
        <w:jc w:val="center"/>
        <w:rPr>
          <w:b/>
        </w:rPr>
      </w:pPr>
      <w:r w:rsidRPr="007C737F">
        <w:rPr>
          <w:b/>
        </w:rPr>
        <w:t>ПЕРЕЧЕНЬ</w:t>
      </w:r>
    </w:p>
    <w:p w14:paraId="0B020CA6" w14:textId="77777777" w:rsidR="00484D81" w:rsidRPr="007C737F" w:rsidRDefault="00484D81" w:rsidP="00484D81">
      <w:pPr>
        <w:spacing w:line="216" w:lineRule="auto"/>
        <w:jc w:val="center"/>
        <w:rPr>
          <w:b/>
        </w:rPr>
      </w:pPr>
      <w:r w:rsidRPr="007C737F">
        <w:rPr>
          <w:b/>
        </w:rPr>
        <w:t>муниципальных услуг, предоставляемых администрацией</w:t>
      </w:r>
    </w:p>
    <w:p w14:paraId="68ABECB5" w14:textId="77777777" w:rsidR="00484D81" w:rsidRPr="007C737F" w:rsidRDefault="00484D81" w:rsidP="00484D81">
      <w:pPr>
        <w:spacing w:line="216" w:lineRule="auto"/>
        <w:jc w:val="center"/>
        <w:rPr>
          <w:b/>
        </w:rPr>
      </w:pPr>
      <w:r w:rsidRPr="007C737F">
        <w:rPr>
          <w:b/>
        </w:rPr>
        <w:t>Александровского муниципального округа</w:t>
      </w:r>
    </w:p>
    <w:p w14:paraId="26A4C2A2" w14:textId="77777777" w:rsidR="00484D81" w:rsidRDefault="00484D81" w:rsidP="00484D81">
      <w:pPr>
        <w:spacing w:line="216" w:lineRule="auto"/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2693"/>
        <w:gridCol w:w="2183"/>
        <w:gridCol w:w="2183"/>
        <w:gridCol w:w="2031"/>
      </w:tblGrid>
      <w:tr w:rsidR="00484D81" w14:paraId="792517D1" w14:textId="77777777" w:rsidTr="0059493D">
        <w:trPr>
          <w:trHeight w:val="14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B8364" w14:textId="77777777" w:rsidR="00484D81" w:rsidRPr="00837332" w:rsidRDefault="00484D81" w:rsidP="00484D81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837332">
              <w:rPr>
                <w:bCs/>
                <w:sz w:val="22"/>
                <w:szCs w:val="22"/>
              </w:rPr>
              <w:t>№</w:t>
            </w:r>
          </w:p>
          <w:p w14:paraId="2F7C5232" w14:textId="77777777" w:rsidR="00484D81" w:rsidRPr="00837332" w:rsidRDefault="00484D81" w:rsidP="00484D81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837332">
              <w:rPr>
                <w:bCs/>
                <w:sz w:val="22"/>
                <w:szCs w:val="22"/>
              </w:rPr>
              <w:t>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A0ADA" w14:textId="77777777" w:rsidR="00484D81" w:rsidRPr="00837332" w:rsidRDefault="00484D81" w:rsidP="00484D81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837332">
              <w:rPr>
                <w:bCs/>
                <w:sz w:val="22"/>
                <w:szCs w:val="22"/>
              </w:rPr>
              <w:t xml:space="preserve">Муниципальная </w:t>
            </w:r>
          </w:p>
          <w:p w14:paraId="322F19FF" w14:textId="77777777" w:rsidR="00484D81" w:rsidRPr="00837332" w:rsidRDefault="00484D81" w:rsidP="00484D81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837332">
              <w:rPr>
                <w:bCs/>
                <w:sz w:val="22"/>
                <w:szCs w:val="22"/>
              </w:rPr>
              <w:t>услуга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52C71" w14:textId="77777777" w:rsidR="00484D81" w:rsidRPr="00837332" w:rsidRDefault="00484D81" w:rsidP="00484D81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837332">
              <w:rPr>
                <w:bCs/>
                <w:sz w:val="22"/>
                <w:szCs w:val="22"/>
              </w:rPr>
              <w:t>Нормативно-правовое основание предоставления услуги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6DEF6" w14:textId="77777777" w:rsidR="00484D81" w:rsidRPr="00837332" w:rsidRDefault="00484D81" w:rsidP="00484D81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837332">
              <w:rPr>
                <w:bCs/>
                <w:sz w:val="22"/>
                <w:szCs w:val="22"/>
              </w:rPr>
              <w:t xml:space="preserve">Структурное подразделение администрации Александровского муниципального округа, </w:t>
            </w:r>
          </w:p>
          <w:p w14:paraId="02248380" w14:textId="77777777" w:rsidR="00484D81" w:rsidRPr="00837332" w:rsidRDefault="00484D81" w:rsidP="00484D81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837332">
              <w:rPr>
                <w:bCs/>
                <w:sz w:val="22"/>
                <w:szCs w:val="22"/>
              </w:rPr>
              <w:t xml:space="preserve">ответственное </w:t>
            </w:r>
          </w:p>
          <w:p w14:paraId="4DD569D7" w14:textId="77777777" w:rsidR="00484D81" w:rsidRPr="00837332" w:rsidRDefault="00484D81" w:rsidP="00484D81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837332">
              <w:rPr>
                <w:bCs/>
                <w:sz w:val="22"/>
                <w:szCs w:val="22"/>
              </w:rPr>
              <w:t>за предоставление услуги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A3A9F" w14:textId="77777777" w:rsidR="00484D81" w:rsidRPr="00837332" w:rsidRDefault="00484D81" w:rsidP="00484D81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837332">
              <w:rPr>
                <w:bCs/>
                <w:sz w:val="22"/>
                <w:szCs w:val="22"/>
              </w:rPr>
              <w:t xml:space="preserve">Ответственный за ведение регистра </w:t>
            </w:r>
          </w:p>
          <w:p w14:paraId="2DB7A441" w14:textId="77777777" w:rsidR="00484D81" w:rsidRPr="00837332" w:rsidRDefault="00484D81" w:rsidP="00484D81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837332">
              <w:rPr>
                <w:bCs/>
                <w:sz w:val="22"/>
                <w:szCs w:val="22"/>
              </w:rPr>
              <w:t>на портале регионального регистра государственных услуг</w:t>
            </w:r>
          </w:p>
        </w:tc>
      </w:tr>
      <w:tr w:rsidR="00484D81" w14:paraId="1E5B9FBE" w14:textId="77777777" w:rsidTr="000F43E5">
        <w:trPr>
          <w:trHeight w:val="14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B4B3" w14:textId="77777777" w:rsidR="00484D81" w:rsidRDefault="00484D81" w:rsidP="00484D81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EF99" w14:textId="77777777" w:rsidR="00484D81" w:rsidRDefault="00484D81" w:rsidP="00484D81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Сфера образования</w:t>
            </w:r>
          </w:p>
        </w:tc>
      </w:tr>
      <w:tr w:rsidR="00484D81" w14:paraId="5625711C" w14:textId="77777777" w:rsidTr="0059493D">
        <w:trPr>
          <w:trHeight w:val="14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C09BA" w14:textId="77777777" w:rsidR="00484D81" w:rsidRDefault="00484D81" w:rsidP="00484D81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DE5E9" w14:textId="77777777" w:rsidR="00484D81" w:rsidRDefault="00484D81" w:rsidP="00484D81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заявлений, постановка на учет и выдача направлений для зачисления детей в муниципальные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9DE1B" w14:textId="77777777" w:rsidR="00484D81" w:rsidRDefault="00484D81" w:rsidP="00484D81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пункт 13 части 1 статьи 16 Федерального закона </w:t>
            </w:r>
          </w:p>
          <w:p w14:paraId="3E5A9012" w14:textId="77777777" w:rsidR="00484D81" w:rsidRDefault="00484D81" w:rsidP="00484D81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 06.10.2003 № 131-ФЗ </w:t>
            </w:r>
          </w:p>
          <w:p w14:paraId="3355C959" w14:textId="77777777" w:rsidR="00484D81" w:rsidRDefault="00484D81" w:rsidP="00484D81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«Об общих принципах организации местного самоуправления </w:t>
            </w:r>
          </w:p>
          <w:p w14:paraId="7D1A27C1" w14:textId="77777777" w:rsidR="00484D81" w:rsidRDefault="00484D81" w:rsidP="00484D81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Российской Федерации»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21CE" w14:textId="77777777" w:rsidR="00484D81" w:rsidRDefault="00484D81" w:rsidP="00484D81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1BE11" w14:textId="77777777" w:rsidR="00484D81" w:rsidRDefault="00484D81" w:rsidP="00484D81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Е.В. Истомина, начальник управления образования</w:t>
            </w:r>
          </w:p>
        </w:tc>
      </w:tr>
      <w:tr w:rsidR="00484D81" w14:paraId="6CBEE509" w14:textId="77777777" w:rsidTr="0059493D">
        <w:trPr>
          <w:trHeight w:val="14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11E54" w14:textId="77777777" w:rsidR="00484D81" w:rsidRDefault="00484D81" w:rsidP="00484D81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57095" w14:textId="77777777" w:rsidR="00484D81" w:rsidRDefault="00484D81" w:rsidP="00484D81">
            <w:pPr>
              <w:spacing w:line="21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разрешения на приём ребёнка в образовательную организацию на обучение по образовательным программам начального общего образования, не достигшего к началу учебного года возраста шести лет шести месяцев, либо старше восьми лет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C58A" w14:textId="77777777" w:rsidR="00484D81" w:rsidRDefault="00484D81" w:rsidP="00484D81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пункт 13 части 1 статьи 16 Федерального закона </w:t>
            </w:r>
          </w:p>
          <w:p w14:paraId="28932EED" w14:textId="77777777" w:rsidR="00484D81" w:rsidRDefault="00484D81" w:rsidP="00484D81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 06.10.2003 </w:t>
            </w:r>
          </w:p>
          <w:p w14:paraId="317C143D" w14:textId="77777777" w:rsidR="00484D81" w:rsidRDefault="00484D81" w:rsidP="00484D81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131-ФЗ </w:t>
            </w:r>
          </w:p>
          <w:p w14:paraId="00212F59" w14:textId="77777777" w:rsidR="00484D81" w:rsidRDefault="00484D81" w:rsidP="00484D81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«Об общих принципах организации местного самоуправления </w:t>
            </w:r>
          </w:p>
          <w:p w14:paraId="14220BE1" w14:textId="77777777" w:rsidR="00484D81" w:rsidRDefault="00484D81" w:rsidP="00484D81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Российской Федерации»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E6019" w14:textId="77777777" w:rsidR="00484D81" w:rsidRDefault="00484D81" w:rsidP="00484D81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9917C" w14:textId="77777777" w:rsidR="00484D81" w:rsidRDefault="00484D81" w:rsidP="00484D81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Е.В. Истомина, начальник управления образования</w:t>
            </w:r>
          </w:p>
        </w:tc>
      </w:tr>
      <w:tr w:rsidR="00484D81" w14:paraId="790B22D9" w14:textId="77777777" w:rsidTr="000F43E5">
        <w:trPr>
          <w:trHeight w:val="14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583CE" w14:textId="77777777" w:rsidR="00484D81" w:rsidRDefault="00484D81" w:rsidP="00484D81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5838" w14:textId="77777777" w:rsidR="00484D81" w:rsidRDefault="00484D81" w:rsidP="00484D81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Сфера культуры, спорта, туризма и молодежной политики</w:t>
            </w:r>
          </w:p>
        </w:tc>
      </w:tr>
      <w:tr w:rsidR="00484D81" w14:paraId="3239B070" w14:textId="77777777" w:rsidTr="0059493D">
        <w:trPr>
          <w:trHeight w:val="14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4DC1D" w14:textId="77777777" w:rsidR="00484D81" w:rsidRDefault="00484D81" w:rsidP="00484D81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D12FC" w14:textId="77777777" w:rsidR="00484D81" w:rsidRDefault="00484D81" w:rsidP="00484D81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Присвоение спортивных разрядов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2E33" w14:textId="77777777" w:rsidR="00484D81" w:rsidRDefault="00484D81" w:rsidP="00484D81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Пункт 19 части 1 статьи 16 Федерального закона </w:t>
            </w:r>
          </w:p>
          <w:p w14:paraId="0C8F66DF" w14:textId="77777777" w:rsidR="00484D81" w:rsidRDefault="00484D81" w:rsidP="00484D81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 06.10.2003 </w:t>
            </w:r>
          </w:p>
          <w:p w14:paraId="746A34BA" w14:textId="77777777" w:rsidR="00484D81" w:rsidRDefault="00484D81" w:rsidP="00484D81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131-ФЗ </w:t>
            </w:r>
          </w:p>
          <w:p w14:paraId="2975BADC" w14:textId="77777777" w:rsidR="00484D81" w:rsidRDefault="00484D81" w:rsidP="00484D81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«Об общих принципах организации местного самоуправления </w:t>
            </w:r>
          </w:p>
          <w:p w14:paraId="248E43FE" w14:textId="77777777" w:rsidR="00484D81" w:rsidRDefault="00484D81" w:rsidP="00484D81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Российской Федерации»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3385A" w14:textId="77777777" w:rsidR="00484D81" w:rsidRDefault="00484D81" w:rsidP="00484D81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Отдел культуры, спорта, туризма и молодежной политики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57657" w14:textId="77777777" w:rsidR="00484D81" w:rsidRDefault="00484D81" w:rsidP="00484D81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Т.Б. Морозова, начальник отдела культуры, спорта, туризма и молодежной политики</w:t>
            </w:r>
          </w:p>
        </w:tc>
      </w:tr>
      <w:tr w:rsidR="00484D81" w14:paraId="400ADB08" w14:textId="77777777" w:rsidTr="0059493D">
        <w:trPr>
          <w:trHeight w:val="14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28CE8" w14:textId="77777777" w:rsidR="00484D81" w:rsidRDefault="00484D81" w:rsidP="00484D81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4806A" w14:textId="77777777" w:rsidR="00484D81" w:rsidRDefault="00484D81" w:rsidP="00484D81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Присвоение квалификационных категорий спортивных судей.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F3E12" w14:textId="77777777" w:rsidR="00484D81" w:rsidRDefault="00484D81" w:rsidP="00484D81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Пункт 19 части 1 статьи 16 Федерального закона </w:t>
            </w:r>
          </w:p>
          <w:p w14:paraId="0D8D1108" w14:textId="77777777" w:rsidR="00484D81" w:rsidRDefault="00484D81" w:rsidP="00484D81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 06.10.2003 </w:t>
            </w:r>
          </w:p>
          <w:p w14:paraId="77D3273C" w14:textId="77777777" w:rsidR="00484D81" w:rsidRDefault="00484D81" w:rsidP="00484D81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131-ФЗ </w:t>
            </w:r>
          </w:p>
          <w:p w14:paraId="7A952600" w14:textId="77777777" w:rsidR="00484D81" w:rsidRDefault="00484D81" w:rsidP="00484D81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«Об общих принципах организации местного самоуправления </w:t>
            </w:r>
          </w:p>
          <w:p w14:paraId="46DFBBEB" w14:textId="77777777" w:rsidR="00484D81" w:rsidRDefault="00484D81" w:rsidP="00484D81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Российской Фе</w:t>
            </w:r>
            <w:r>
              <w:rPr>
                <w:bCs/>
                <w:sz w:val="24"/>
                <w:szCs w:val="24"/>
              </w:rPr>
              <w:lastRenderedPageBreak/>
              <w:t>дерации»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91232" w14:textId="77777777" w:rsidR="00484D81" w:rsidRDefault="00484D81" w:rsidP="00484D81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Отдел культуры, спорта, туризма и молодежной политики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BCA3F" w14:textId="77777777" w:rsidR="00484D81" w:rsidRDefault="00484D81" w:rsidP="00484D81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Т.Б. Морозова, начальник отдела культуры, спорта, туризма и молодежной политики</w:t>
            </w:r>
          </w:p>
        </w:tc>
      </w:tr>
      <w:tr w:rsidR="00484D81" w14:paraId="6721F26E" w14:textId="77777777" w:rsidTr="000F43E5">
        <w:trPr>
          <w:trHeight w:val="14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19D64" w14:textId="77777777" w:rsidR="00484D81" w:rsidRDefault="00484D81" w:rsidP="00484D81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FFD37" w14:textId="77777777" w:rsidR="00484D81" w:rsidRDefault="00484D81" w:rsidP="00484D81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Архивный фонд</w:t>
            </w:r>
          </w:p>
        </w:tc>
      </w:tr>
      <w:tr w:rsidR="00484D81" w14:paraId="4482E74E" w14:textId="77777777" w:rsidTr="0059493D">
        <w:trPr>
          <w:trHeight w:val="14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E62CB" w14:textId="77777777" w:rsidR="00484D81" w:rsidRDefault="00484D81" w:rsidP="00484D81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0D0BF" w14:textId="77777777" w:rsidR="00484D81" w:rsidRDefault="00484D81" w:rsidP="00484D81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528C4" w14:textId="77777777" w:rsidR="00484D81" w:rsidRDefault="00484D81" w:rsidP="00484D81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Федеральный закон </w:t>
            </w:r>
          </w:p>
          <w:p w14:paraId="3C09F14C" w14:textId="77777777" w:rsidR="00484D81" w:rsidRDefault="00484D81" w:rsidP="00484D81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 22.10.2004 </w:t>
            </w:r>
          </w:p>
          <w:p w14:paraId="647AC175" w14:textId="77777777" w:rsidR="00484D81" w:rsidRDefault="00484D81" w:rsidP="00484D81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125-ФЗ</w:t>
            </w:r>
          </w:p>
          <w:p w14:paraId="545C7EF8" w14:textId="77777777" w:rsidR="00484D81" w:rsidRDefault="00484D81" w:rsidP="00484D81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«Об архивном деле в Российской Федерации»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C549" w14:textId="77777777" w:rsidR="00484D81" w:rsidRDefault="00484D81" w:rsidP="00484D81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Архивный отдел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06F83" w14:textId="77777777" w:rsidR="00484D81" w:rsidRDefault="00484D81" w:rsidP="00484D81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Л.В. Казанцева, заместитель начальника архивного отдела</w:t>
            </w:r>
          </w:p>
        </w:tc>
      </w:tr>
      <w:tr w:rsidR="00484D81" w14:paraId="5FE9A11B" w14:textId="77777777" w:rsidTr="000F43E5">
        <w:trPr>
          <w:trHeight w:val="14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78C5" w14:textId="77777777" w:rsidR="00484D81" w:rsidRDefault="00484D81" w:rsidP="00484D81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60ACF" w14:textId="77777777" w:rsidR="00484D81" w:rsidRDefault="00484D81" w:rsidP="00484D81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Сфера жилищных отношений</w:t>
            </w:r>
          </w:p>
        </w:tc>
      </w:tr>
      <w:tr w:rsidR="00484D81" w14:paraId="15E19D22" w14:textId="77777777" w:rsidTr="0059493D">
        <w:trPr>
          <w:trHeight w:val="14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676F5" w14:textId="77777777" w:rsidR="00484D81" w:rsidRDefault="00484D81" w:rsidP="00484D81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E48ED" w14:textId="77777777" w:rsidR="00484D81" w:rsidRDefault="00484D81" w:rsidP="00484D81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Признание граждан малоимущими в целях постановки их на учет в качестве н</w:t>
            </w:r>
            <w:bookmarkStart w:id="0" w:name="_GoBack"/>
            <w:bookmarkEnd w:id="0"/>
            <w:r>
              <w:rPr>
                <w:sz w:val="24"/>
                <w:szCs w:val="24"/>
              </w:rPr>
              <w:t>уждающихся в жилых помещениях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A794" w14:textId="77777777" w:rsidR="00484D81" w:rsidRDefault="00484D81" w:rsidP="00484D81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Жилищный кодекс Российской Федерации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9BFCC" w14:textId="77777777" w:rsidR="00484D81" w:rsidRDefault="00484D81" w:rsidP="00484D81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Отдел </w:t>
            </w:r>
          </w:p>
          <w:p w14:paraId="6D0F9F4B" w14:textId="77777777" w:rsidR="00484D81" w:rsidRDefault="00484D81" w:rsidP="00484D81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 жилищным отношениям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EE434" w14:textId="77777777" w:rsidR="00484D81" w:rsidRDefault="00484D81" w:rsidP="00484D81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Е.А. Загитова, начальник отдела </w:t>
            </w:r>
          </w:p>
          <w:p w14:paraId="52655E5B" w14:textId="77777777" w:rsidR="00484D81" w:rsidRDefault="00484D81" w:rsidP="00484D81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 жилищным отношениям</w:t>
            </w:r>
          </w:p>
        </w:tc>
      </w:tr>
      <w:tr w:rsidR="00484D81" w14:paraId="410A0002" w14:textId="77777777" w:rsidTr="0059493D">
        <w:trPr>
          <w:trHeight w:val="14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5CD30" w14:textId="77777777" w:rsidR="00484D81" w:rsidRDefault="00484D81" w:rsidP="00484D81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67E0" w14:textId="77777777" w:rsidR="00484D81" w:rsidRDefault="00484D81" w:rsidP="00484D81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FA7B" w14:textId="77777777" w:rsidR="00484D81" w:rsidRDefault="00484D81" w:rsidP="00484D81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Жилищный кодекс Российской Федерации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0F23" w14:textId="77777777" w:rsidR="00484D81" w:rsidRDefault="00484D81" w:rsidP="00484D81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Отдел по</w:t>
            </w:r>
          </w:p>
          <w:p w14:paraId="2A756C03" w14:textId="77777777" w:rsidR="00484D81" w:rsidRDefault="00484D81" w:rsidP="00484D81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жилищным отношениям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D6EB3" w14:textId="77777777" w:rsidR="00484D81" w:rsidRDefault="00484D81" w:rsidP="00484D81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Е.А. Загитова, начальник отдела </w:t>
            </w:r>
          </w:p>
          <w:p w14:paraId="7F4CD165" w14:textId="77777777" w:rsidR="00484D81" w:rsidRDefault="00484D81" w:rsidP="00484D81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 жилищным отношениям</w:t>
            </w:r>
          </w:p>
        </w:tc>
      </w:tr>
      <w:tr w:rsidR="00484D81" w14:paraId="51C04961" w14:textId="77777777" w:rsidTr="0059493D">
        <w:trPr>
          <w:trHeight w:val="14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F315B" w14:textId="77777777" w:rsidR="00484D81" w:rsidRDefault="00484D81" w:rsidP="00484D81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547B9" w14:textId="77777777" w:rsidR="00484D81" w:rsidRDefault="00484D81" w:rsidP="00484D81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D71FB" w14:textId="77777777" w:rsidR="00484D81" w:rsidRDefault="00484D81" w:rsidP="00484D81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Жилищный кодекс Российской Федерации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A61A2" w14:textId="77777777" w:rsidR="00484D81" w:rsidRDefault="00484D81" w:rsidP="00484D81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Отдел </w:t>
            </w:r>
          </w:p>
          <w:p w14:paraId="7BF04736" w14:textId="77777777" w:rsidR="00484D81" w:rsidRDefault="00484D81" w:rsidP="00484D81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 жилищным отношениям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8D345" w14:textId="77777777" w:rsidR="00484D81" w:rsidRDefault="00484D81" w:rsidP="00484D81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Е.А. Загитова, начальник отдела </w:t>
            </w:r>
          </w:p>
          <w:p w14:paraId="3DFDEED5" w14:textId="77777777" w:rsidR="00484D81" w:rsidRDefault="00484D81" w:rsidP="00484D81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 жилищным отношениям</w:t>
            </w:r>
          </w:p>
        </w:tc>
      </w:tr>
      <w:tr w:rsidR="00484D81" w14:paraId="7BB15A03" w14:textId="77777777" w:rsidTr="000F43E5">
        <w:trPr>
          <w:trHeight w:val="14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BEC92" w14:textId="77777777" w:rsidR="00484D81" w:rsidRDefault="00484D81" w:rsidP="00484D81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F912E" w14:textId="77777777" w:rsidR="00484D81" w:rsidRDefault="00484D81" w:rsidP="00484D81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Сфера земельных отношений</w:t>
            </w:r>
          </w:p>
        </w:tc>
      </w:tr>
      <w:tr w:rsidR="00484D81" w14:paraId="22D274E0" w14:textId="77777777" w:rsidTr="0059493D">
        <w:trPr>
          <w:trHeight w:val="14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73028" w14:textId="77777777" w:rsidR="00484D81" w:rsidRDefault="00484D81" w:rsidP="00484D81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F4D2B" w14:textId="77777777" w:rsidR="00484D81" w:rsidRDefault="00484D81" w:rsidP="00484D81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в собственность, аренду, постоянное (бессрочное) пользование, безвозмездное пользование земельных участков, находящихся в муниципальной собственности и земельных участков, государственная собственность на которые не разграничена, без проведения торгов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02DE9" w14:textId="77777777" w:rsidR="00484D81" w:rsidRDefault="00484D81" w:rsidP="00484D81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Земельный кодекс Российской Федерации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DFB77" w14:textId="77777777" w:rsidR="00484D81" w:rsidRDefault="00484D81" w:rsidP="00484D81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Отдел земельных отношений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4EA6E" w14:textId="77777777" w:rsidR="00484D81" w:rsidRDefault="00484D81" w:rsidP="00484D81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Н.В. </w:t>
            </w:r>
            <w:proofErr w:type="spellStart"/>
            <w:r>
              <w:rPr>
                <w:bCs/>
                <w:sz w:val="24"/>
                <w:szCs w:val="24"/>
              </w:rPr>
              <w:t>Клюсова</w:t>
            </w:r>
            <w:proofErr w:type="spellEnd"/>
            <w:r>
              <w:rPr>
                <w:bCs/>
                <w:sz w:val="24"/>
                <w:szCs w:val="24"/>
              </w:rPr>
              <w:t>, начальник отдела земельных отношений</w:t>
            </w:r>
          </w:p>
        </w:tc>
      </w:tr>
      <w:tr w:rsidR="00484D81" w14:paraId="01F4B767" w14:textId="77777777" w:rsidTr="0059493D">
        <w:trPr>
          <w:trHeight w:val="14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A72F6" w14:textId="77777777" w:rsidR="00484D81" w:rsidRDefault="00484D81" w:rsidP="00484D81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95369" w14:textId="77777777" w:rsidR="00484D81" w:rsidRDefault="00484D81" w:rsidP="00484D81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земельных участков, находящихся в муниципальной собственности и земельных участков, государственная собственность на которые не разграничена, отдельным категориям </w:t>
            </w:r>
            <w:r>
              <w:rPr>
                <w:sz w:val="24"/>
                <w:szCs w:val="24"/>
              </w:rPr>
              <w:lastRenderedPageBreak/>
              <w:t>граждан в собственность бесплатно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A95A" w14:textId="77777777" w:rsidR="00484D81" w:rsidRDefault="00484D81" w:rsidP="00484D81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Земельный кодекс Российской Федерации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AC31A" w14:textId="77777777" w:rsidR="00484D81" w:rsidRDefault="00484D81" w:rsidP="00484D81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Отдел земельных отношений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B9B60" w14:textId="77777777" w:rsidR="00484D81" w:rsidRDefault="00484D81" w:rsidP="00484D81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Н.В. </w:t>
            </w:r>
            <w:proofErr w:type="spellStart"/>
            <w:r>
              <w:rPr>
                <w:bCs/>
                <w:sz w:val="24"/>
                <w:szCs w:val="24"/>
              </w:rPr>
              <w:t>Клюсова</w:t>
            </w:r>
            <w:proofErr w:type="spellEnd"/>
            <w:r>
              <w:rPr>
                <w:bCs/>
                <w:sz w:val="24"/>
                <w:szCs w:val="24"/>
              </w:rPr>
              <w:t>, начальник отдела земельных отношений</w:t>
            </w:r>
          </w:p>
        </w:tc>
      </w:tr>
      <w:tr w:rsidR="00484D81" w14:paraId="49DEAB3A" w14:textId="77777777" w:rsidTr="0059493D">
        <w:trPr>
          <w:trHeight w:val="14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C91E8" w14:textId="77777777" w:rsidR="00484D81" w:rsidRDefault="00484D81" w:rsidP="00484D81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6408E" w14:textId="77777777" w:rsidR="00484D81" w:rsidRDefault="00484D81" w:rsidP="00484D81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77F2D" w14:textId="77777777" w:rsidR="00484D81" w:rsidRDefault="00484D81" w:rsidP="00484D81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Земельный кодекс Российской Федерации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90EE" w14:textId="77777777" w:rsidR="00484D81" w:rsidRDefault="00484D81" w:rsidP="00484D81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Отдел земельных отношений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BB0C" w14:textId="77777777" w:rsidR="00484D81" w:rsidRDefault="00484D81" w:rsidP="00484D81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Н.В. </w:t>
            </w:r>
            <w:proofErr w:type="spellStart"/>
            <w:r>
              <w:rPr>
                <w:bCs/>
                <w:sz w:val="24"/>
                <w:szCs w:val="24"/>
              </w:rPr>
              <w:t>Клюсова</w:t>
            </w:r>
            <w:proofErr w:type="spellEnd"/>
            <w:r>
              <w:rPr>
                <w:bCs/>
                <w:sz w:val="24"/>
                <w:szCs w:val="24"/>
              </w:rPr>
              <w:t>, начальник отдела земельных отношений</w:t>
            </w:r>
          </w:p>
        </w:tc>
      </w:tr>
      <w:tr w:rsidR="00484D81" w14:paraId="406907D7" w14:textId="77777777" w:rsidTr="0059493D">
        <w:trPr>
          <w:trHeight w:val="14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BB12D" w14:textId="77777777" w:rsidR="00484D81" w:rsidRDefault="00484D81" w:rsidP="00484D81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8F4C6" w14:textId="77777777" w:rsidR="00484D81" w:rsidRDefault="00484D81" w:rsidP="00484D81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схемы расположения земельного участка или земельных участков на кадастровом плане или кадастровой карте соответствующей территории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1949" w14:textId="77777777" w:rsidR="00484D81" w:rsidRDefault="00484D81" w:rsidP="00484D81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Земельный кодекс Российской Федерации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DD8B1" w14:textId="77777777" w:rsidR="00484D81" w:rsidRDefault="00484D81" w:rsidP="00484D81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Отдел земельных отношений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EC99B" w14:textId="77777777" w:rsidR="00484D81" w:rsidRDefault="00484D81" w:rsidP="00484D81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Н.В. </w:t>
            </w:r>
            <w:proofErr w:type="spellStart"/>
            <w:r>
              <w:rPr>
                <w:bCs/>
                <w:sz w:val="24"/>
                <w:szCs w:val="24"/>
              </w:rPr>
              <w:t>Клюсова</w:t>
            </w:r>
            <w:proofErr w:type="spellEnd"/>
            <w:r>
              <w:rPr>
                <w:bCs/>
                <w:sz w:val="24"/>
                <w:szCs w:val="24"/>
              </w:rPr>
              <w:t>, начальник отдела земельных отношений</w:t>
            </w:r>
          </w:p>
        </w:tc>
      </w:tr>
      <w:tr w:rsidR="00484D81" w14:paraId="11D0632C" w14:textId="77777777" w:rsidTr="0059493D">
        <w:trPr>
          <w:trHeight w:val="14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965B" w14:textId="77777777" w:rsidR="00484D81" w:rsidRDefault="00484D81" w:rsidP="00484D81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CCF7" w14:textId="77777777" w:rsidR="00484D81" w:rsidRDefault="00484D81" w:rsidP="00484D81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вида разрешенного использования земельного участка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60A81" w14:textId="77777777" w:rsidR="00484D81" w:rsidRDefault="00484D81" w:rsidP="00484D81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Земельный кодекс Российской Федерации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DCA8F" w14:textId="77777777" w:rsidR="00484D81" w:rsidRDefault="00484D81" w:rsidP="00484D81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Отдел земельных отношений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0A5AC" w14:textId="77777777" w:rsidR="00484D81" w:rsidRDefault="00484D81" w:rsidP="00484D81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Н.В. </w:t>
            </w:r>
            <w:proofErr w:type="spellStart"/>
            <w:r>
              <w:rPr>
                <w:bCs/>
                <w:sz w:val="24"/>
                <w:szCs w:val="24"/>
              </w:rPr>
              <w:t>Клюсова</w:t>
            </w:r>
            <w:proofErr w:type="spellEnd"/>
            <w:r>
              <w:rPr>
                <w:bCs/>
                <w:sz w:val="24"/>
                <w:szCs w:val="24"/>
              </w:rPr>
              <w:t>, начальник отдела земельных отношений</w:t>
            </w:r>
          </w:p>
        </w:tc>
      </w:tr>
      <w:tr w:rsidR="00484D81" w14:paraId="0FB6C4EC" w14:textId="77777777" w:rsidTr="0059493D">
        <w:trPr>
          <w:trHeight w:val="227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93E7E" w14:textId="77777777" w:rsidR="00484D81" w:rsidRDefault="00484D81" w:rsidP="00484D81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2166" w14:textId="77777777" w:rsidR="00484D81" w:rsidRDefault="00484D81" w:rsidP="00484D81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Перераспределение земель и (или) земельных участков, находящихся в муниципальной собственности, земельных участков, государственная собственность на которые не разграничена и земельных участков, находящихся в частной собственности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ED51" w14:textId="77777777" w:rsidR="00484D81" w:rsidRDefault="00484D81" w:rsidP="00484D81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Земельный кодекс Российской Федерации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D3428" w14:textId="77777777" w:rsidR="00484D81" w:rsidRDefault="00484D81" w:rsidP="00484D81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Отдел земельных отношений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6B627" w14:textId="77777777" w:rsidR="00484D81" w:rsidRDefault="00484D81" w:rsidP="00484D81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Н.В. </w:t>
            </w:r>
            <w:proofErr w:type="spellStart"/>
            <w:r>
              <w:rPr>
                <w:bCs/>
                <w:sz w:val="24"/>
                <w:szCs w:val="24"/>
              </w:rPr>
              <w:t>Клюсова</w:t>
            </w:r>
            <w:proofErr w:type="spellEnd"/>
            <w:r>
              <w:rPr>
                <w:bCs/>
                <w:sz w:val="24"/>
                <w:szCs w:val="24"/>
              </w:rPr>
              <w:t>, начальник отдела земельных отношений</w:t>
            </w:r>
          </w:p>
        </w:tc>
      </w:tr>
      <w:tr w:rsidR="00484D81" w14:paraId="420631C9" w14:textId="77777777" w:rsidTr="0059493D">
        <w:trPr>
          <w:trHeight w:val="14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D4189" w14:textId="77777777" w:rsidR="00484D81" w:rsidRDefault="00484D81" w:rsidP="00484D81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820A1" w14:textId="77777777" w:rsidR="00484D81" w:rsidRDefault="00484D81" w:rsidP="00484D81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разрешения на использование земель или земельных участков, находящихся в муниципальной собственности и земельных участков, государственная собственность на которые не разграничена, и решения о размещении объекта на землях или земельных участках, находящихся в муниципальной собственности и земельных участков, государственная собственность на которые не разграничена, без предоставления земельных участков и установления сервитута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7DB5" w14:textId="77777777" w:rsidR="00484D81" w:rsidRDefault="00484D81" w:rsidP="00484D81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Земельный кодекс Российской Федерации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4B97" w14:textId="77777777" w:rsidR="00484D81" w:rsidRDefault="00484D81" w:rsidP="00484D81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Отдел земельных отношений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FBA99" w14:textId="77777777" w:rsidR="00484D81" w:rsidRDefault="00484D81" w:rsidP="00484D81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Н.В. </w:t>
            </w:r>
            <w:proofErr w:type="spellStart"/>
            <w:r>
              <w:rPr>
                <w:bCs/>
                <w:sz w:val="24"/>
                <w:szCs w:val="24"/>
              </w:rPr>
              <w:t>Клюсова</w:t>
            </w:r>
            <w:proofErr w:type="spellEnd"/>
            <w:r>
              <w:rPr>
                <w:bCs/>
                <w:sz w:val="24"/>
                <w:szCs w:val="24"/>
              </w:rPr>
              <w:t>, начальник отдела земельных отношений</w:t>
            </w:r>
          </w:p>
        </w:tc>
      </w:tr>
      <w:tr w:rsidR="00FF0DA1" w14:paraId="5C1E1C53" w14:textId="77777777" w:rsidTr="0059493D">
        <w:trPr>
          <w:trHeight w:val="14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8C49" w14:textId="29D0A12B" w:rsidR="00FF0DA1" w:rsidRDefault="00FF0DA1" w:rsidP="00FF0DA1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7C5AE" w14:textId="265160C7" w:rsidR="00FF0DA1" w:rsidRDefault="00FF0DA1" w:rsidP="00FF0DA1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Отнесение земель или земельных участков в составе таких земель к определенной категории земель или перевод земель или земельных </w:t>
            </w:r>
            <w:r>
              <w:rPr>
                <w:sz w:val="24"/>
                <w:szCs w:val="24"/>
              </w:rPr>
              <w:lastRenderedPageBreak/>
              <w:t>участков в составе таких земель из одной категории в другую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7731D" w14:textId="115AD109" w:rsidR="00FF0DA1" w:rsidRDefault="00FF0DA1" w:rsidP="00FF0DA1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Земельный кодекс Российской Федерации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7DD46" w14:textId="641204AF" w:rsidR="00FF0DA1" w:rsidRDefault="00FF0DA1" w:rsidP="00FF0DA1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Отдел земельных отношений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0BA0C" w14:textId="224A932E" w:rsidR="00FF0DA1" w:rsidRDefault="00FF0DA1" w:rsidP="00FF0DA1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Н.В. </w:t>
            </w:r>
            <w:proofErr w:type="spellStart"/>
            <w:r>
              <w:rPr>
                <w:bCs/>
                <w:sz w:val="24"/>
                <w:szCs w:val="24"/>
              </w:rPr>
              <w:t>Клюсова</w:t>
            </w:r>
            <w:proofErr w:type="spellEnd"/>
            <w:r>
              <w:rPr>
                <w:bCs/>
                <w:sz w:val="24"/>
                <w:szCs w:val="24"/>
              </w:rPr>
              <w:t>, начальник отдела земельных отношений</w:t>
            </w:r>
          </w:p>
        </w:tc>
      </w:tr>
      <w:tr w:rsidR="00FF0DA1" w14:paraId="0137D775" w14:textId="77777777" w:rsidTr="0059493D">
        <w:trPr>
          <w:trHeight w:val="14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9ECCC" w14:textId="38088882" w:rsidR="00FF0DA1" w:rsidRDefault="00FF0DA1" w:rsidP="00FF0DA1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E4A57" w14:textId="7DCEE6CB" w:rsidR="00FF0DA1" w:rsidRDefault="00FF0DA1" w:rsidP="00FF0DA1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Установление сервитута в отношении земельного участка, находящегося в государственной или муниципальной собственности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6CB98" w14:textId="32903273" w:rsidR="00FF0DA1" w:rsidRDefault="00FF0DA1" w:rsidP="00FF0DA1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Земельный кодекс Российской Федерации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D2D7C" w14:textId="60EC39D8" w:rsidR="00FF0DA1" w:rsidRDefault="00FF0DA1" w:rsidP="00FF0DA1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Отдел земельных отношений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6A86B" w14:textId="61740C07" w:rsidR="00FF0DA1" w:rsidRDefault="00FF0DA1" w:rsidP="00FF0DA1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Н.В. </w:t>
            </w:r>
            <w:proofErr w:type="spellStart"/>
            <w:r>
              <w:rPr>
                <w:bCs/>
                <w:sz w:val="24"/>
                <w:szCs w:val="24"/>
              </w:rPr>
              <w:t>Клюсова</w:t>
            </w:r>
            <w:proofErr w:type="spellEnd"/>
            <w:r>
              <w:rPr>
                <w:bCs/>
                <w:sz w:val="24"/>
                <w:szCs w:val="24"/>
              </w:rPr>
              <w:t>, начальник отдела земельных отношений</w:t>
            </w:r>
          </w:p>
        </w:tc>
      </w:tr>
      <w:tr w:rsidR="00484D81" w14:paraId="097B9F74" w14:textId="77777777" w:rsidTr="000F43E5">
        <w:trPr>
          <w:trHeight w:val="14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0BA53" w14:textId="77777777" w:rsidR="00484D81" w:rsidRDefault="00484D81" w:rsidP="00484D81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AE82" w14:textId="77777777" w:rsidR="00484D81" w:rsidRDefault="00484D81" w:rsidP="00484D81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Сфера имущественных отношений</w:t>
            </w:r>
          </w:p>
        </w:tc>
      </w:tr>
      <w:tr w:rsidR="00484D81" w14:paraId="76CA22DC" w14:textId="77777777" w:rsidTr="0059493D">
        <w:trPr>
          <w:trHeight w:val="14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0D0AC" w14:textId="77777777" w:rsidR="00484D81" w:rsidRDefault="00484D81" w:rsidP="00484D81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244C7" w14:textId="77777777" w:rsidR="00484D81" w:rsidRDefault="00484D81" w:rsidP="00484D81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выписки из реестра муниципального имущества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56E85" w14:textId="77777777" w:rsidR="00484D81" w:rsidRDefault="00484D81" w:rsidP="00484D81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пункт 3 части 1 статьи 16, </w:t>
            </w:r>
          </w:p>
          <w:p w14:paraId="152DB132" w14:textId="77777777" w:rsidR="00484D81" w:rsidRDefault="00484D81" w:rsidP="00484D81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статья 51 Федерального закона </w:t>
            </w:r>
          </w:p>
          <w:p w14:paraId="14F38C94" w14:textId="77777777" w:rsidR="00484D81" w:rsidRDefault="00484D81" w:rsidP="00484D81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 06.10.2003 </w:t>
            </w:r>
          </w:p>
          <w:p w14:paraId="5E64D332" w14:textId="77777777" w:rsidR="00484D81" w:rsidRDefault="00484D81" w:rsidP="00484D81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131-ФЗ </w:t>
            </w:r>
          </w:p>
          <w:p w14:paraId="5D06FF4D" w14:textId="77777777" w:rsidR="00484D81" w:rsidRDefault="00484D81" w:rsidP="00484D81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«Об общих принципах организации местного самоуправления </w:t>
            </w:r>
          </w:p>
          <w:p w14:paraId="707D1A84" w14:textId="77777777" w:rsidR="00484D81" w:rsidRDefault="00484D81" w:rsidP="00484D81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Российской Федерации»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F293A" w14:textId="77777777" w:rsidR="00484D81" w:rsidRDefault="00484D81" w:rsidP="00484D81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Отдел имущественных отношений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3F81" w14:textId="77777777" w:rsidR="00484D81" w:rsidRDefault="00484D81" w:rsidP="00484D81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А.Н. Коротаев, начальник отдела имущественных отношений</w:t>
            </w:r>
          </w:p>
        </w:tc>
      </w:tr>
      <w:tr w:rsidR="00484D81" w14:paraId="10DD640A" w14:textId="77777777" w:rsidTr="0059493D">
        <w:trPr>
          <w:trHeight w:val="14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83A72" w14:textId="77777777" w:rsidR="00484D81" w:rsidRDefault="00484D81" w:rsidP="00484D81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7103E" w14:textId="77777777" w:rsidR="00484D81" w:rsidRDefault="00484D81" w:rsidP="00484D81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муниципального имущества</w:t>
            </w:r>
          </w:p>
          <w:p w14:paraId="0096D26D" w14:textId="77777777" w:rsidR="00484D81" w:rsidRDefault="00484D81" w:rsidP="00484D81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собственность, аренду, безвозмездное пользование 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3400B" w14:textId="77777777" w:rsidR="00484D81" w:rsidRDefault="00484D81" w:rsidP="00484D81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пункт 3 части 1 статьи 16, </w:t>
            </w:r>
          </w:p>
          <w:p w14:paraId="3E8CB26D" w14:textId="77777777" w:rsidR="00484D81" w:rsidRDefault="00484D81" w:rsidP="00484D81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статья 51 Федерального закона </w:t>
            </w:r>
          </w:p>
          <w:p w14:paraId="36A5C911" w14:textId="77777777" w:rsidR="00484D81" w:rsidRDefault="00484D81" w:rsidP="00484D81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 06.10.2003 </w:t>
            </w:r>
          </w:p>
          <w:p w14:paraId="111F5BA8" w14:textId="77777777" w:rsidR="00484D81" w:rsidRDefault="00484D81" w:rsidP="00484D81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131-ФЗ </w:t>
            </w:r>
          </w:p>
          <w:p w14:paraId="7B0C04A2" w14:textId="77777777" w:rsidR="00484D81" w:rsidRDefault="00484D81" w:rsidP="00484D81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«Об общих принципах организации местного самоуправления </w:t>
            </w:r>
          </w:p>
          <w:p w14:paraId="171ABB6E" w14:textId="77777777" w:rsidR="00484D81" w:rsidRDefault="00484D81" w:rsidP="00484D81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Российской Федерации»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5391C" w14:textId="77777777" w:rsidR="00484D81" w:rsidRDefault="00484D81" w:rsidP="00484D81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Отдел имущественных отношений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CD252" w14:textId="77777777" w:rsidR="00484D81" w:rsidRDefault="00484D81" w:rsidP="00484D81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А.Н. Коротаев, начальник отдела имущественных отношений</w:t>
            </w:r>
          </w:p>
        </w:tc>
      </w:tr>
      <w:tr w:rsidR="00484D81" w14:paraId="78EDE602" w14:textId="77777777" w:rsidTr="0059493D">
        <w:trPr>
          <w:trHeight w:val="14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39BB7" w14:textId="77777777" w:rsidR="00484D81" w:rsidRDefault="00484D81" w:rsidP="00484D81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98B47" w14:textId="77777777" w:rsidR="00484D81" w:rsidRDefault="00484D81" w:rsidP="00484D81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Передача в собственность граждан занимаемых ими жилых помещений жилищного фонда (приватизация жилищного фонда)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10DCA" w14:textId="77777777" w:rsidR="00484D81" w:rsidRDefault="00484D81" w:rsidP="00484D81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пункт 3 части 1 статьи 16, </w:t>
            </w:r>
          </w:p>
          <w:p w14:paraId="486AE6E8" w14:textId="77777777" w:rsidR="00484D81" w:rsidRDefault="00484D81" w:rsidP="00484D81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статья 51 Федерального закона </w:t>
            </w:r>
          </w:p>
          <w:p w14:paraId="48293B08" w14:textId="77777777" w:rsidR="00484D81" w:rsidRDefault="00484D81" w:rsidP="00484D81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 06.10.2003 </w:t>
            </w:r>
          </w:p>
          <w:p w14:paraId="70CA7932" w14:textId="77777777" w:rsidR="00484D81" w:rsidRDefault="00484D81" w:rsidP="00484D81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131-ФЗ </w:t>
            </w:r>
          </w:p>
          <w:p w14:paraId="22986475" w14:textId="77777777" w:rsidR="00484D81" w:rsidRDefault="00484D81" w:rsidP="00484D81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«Об общих принципах организации местного самоуправления </w:t>
            </w:r>
          </w:p>
          <w:p w14:paraId="4B52A88E" w14:textId="77777777" w:rsidR="00484D81" w:rsidRDefault="00484D81" w:rsidP="00484D81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Российской Федерации»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93770" w14:textId="77777777" w:rsidR="00484D81" w:rsidRDefault="00484D81" w:rsidP="00484D81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Отдел имущественных отношений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09417" w14:textId="77777777" w:rsidR="00484D81" w:rsidRDefault="00484D81" w:rsidP="00484D81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А.Н. Коротаев, начальник отдела имущественных отношений</w:t>
            </w:r>
          </w:p>
        </w:tc>
      </w:tr>
      <w:tr w:rsidR="00FF0DA1" w14:paraId="4A3A4276" w14:textId="77777777" w:rsidTr="0059493D">
        <w:trPr>
          <w:trHeight w:val="14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73771" w14:textId="282660A4" w:rsidR="00FF0DA1" w:rsidRDefault="00FF0DA1" w:rsidP="00FF0DA1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6D786" w14:textId="6B52C442" w:rsidR="00FF0DA1" w:rsidRDefault="00FF0DA1" w:rsidP="00FF0DA1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недвижимого имущества, находящегося в государственной и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</w:t>
            </w:r>
            <w:r>
              <w:rPr>
                <w:sz w:val="24"/>
                <w:szCs w:val="24"/>
              </w:rPr>
              <w:lastRenderedPageBreak/>
              <w:t>ства, в собственность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6F19D" w14:textId="614017BA" w:rsidR="00FF0DA1" w:rsidRDefault="00FF0DA1" w:rsidP="00FF0DA1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Федерального закона от 24.07.2007 № 209-ФЗ «О развитии малого и среднего предпринимательства в Российской Федерации»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00E3D" w14:textId="72DB2F3B" w:rsidR="00FF0DA1" w:rsidRDefault="00FF0DA1" w:rsidP="00FF0DA1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CF66A6">
              <w:rPr>
                <w:bCs/>
                <w:sz w:val="24"/>
                <w:szCs w:val="24"/>
              </w:rPr>
              <w:t>Отдел имущественных отношений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F4441" w14:textId="5DAFE384" w:rsidR="00FF0DA1" w:rsidRDefault="00FF0DA1" w:rsidP="00FF0DA1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CF66A6">
              <w:rPr>
                <w:bCs/>
                <w:sz w:val="24"/>
                <w:szCs w:val="24"/>
              </w:rPr>
              <w:t>А.Н. Коротаев, начальник отдела имущественных отношений</w:t>
            </w:r>
          </w:p>
        </w:tc>
      </w:tr>
      <w:tr w:rsidR="00FF0DA1" w14:paraId="26CCC8DA" w14:textId="77777777" w:rsidTr="0059493D">
        <w:trPr>
          <w:trHeight w:val="14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C244A" w14:textId="0CA81B27" w:rsidR="00FF0DA1" w:rsidRDefault="00FF0DA1" w:rsidP="00FF0DA1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8F85C" w14:textId="3FB82D2C" w:rsidR="00FF0DA1" w:rsidRDefault="00FF0DA1" w:rsidP="00FF0DA1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CB438" w14:textId="17A9D23E" w:rsidR="00FF0DA1" w:rsidRDefault="00FF0DA1" w:rsidP="00FF0DA1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Гражданский кодекс Российской Федерации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A972B" w14:textId="68F36585" w:rsidR="00FF0DA1" w:rsidRDefault="00FF0DA1" w:rsidP="00FF0DA1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CF66A6">
              <w:rPr>
                <w:bCs/>
                <w:sz w:val="24"/>
                <w:szCs w:val="24"/>
              </w:rPr>
              <w:t>Отдел имущественных отношений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629C3" w14:textId="5C8A86B7" w:rsidR="00FF0DA1" w:rsidRDefault="00FF0DA1" w:rsidP="00FF0DA1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CF66A6">
              <w:rPr>
                <w:bCs/>
                <w:sz w:val="24"/>
                <w:szCs w:val="24"/>
              </w:rPr>
              <w:t>А.Н. Коротаев, начальник отдела имущественных отношений</w:t>
            </w:r>
          </w:p>
        </w:tc>
      </w:tr>
      <w:tr w:rsidR="00484D81" w14:paraId="1FDF1A4B" w14:textId="77777777" w:rsidTr="000F43E5">
        <w:trPr>
          <w:trHeight w:val="14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DC8A5" w14:textId="77777777" w:rsidR="00484D81" w:rsidRDefault="00484D81" w:rsidP="00484D81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4DC4" w14:textId="77777777" w:rsidR="00484D81" w:rsidRDefault="00484D81" w:rsidP="00484D81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Сфера градостроительства</w:t>
            </w:r>
          </w:p>
        </w:tc>
      </w:tr>
      <w:tr w:rsidR="00FF0DA1" w14:paraId="7AF9B0B3" w14:textId="77777777" w:rsidTr="0059493D">
        <w:trPr>
          <w:trHeight w:val="14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6AAA" w14:textId="77777777" w:rsidR="00FF0DA1" w:rsidRDefault="00FF0DA1" w:rsidP="00FF0DA1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8D72C" w14:textId="77777777" w:rsidR="00FF0DA1" w:rsidRDefault="00FF0DA1" w:rsidP="00FF0DA1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сведений, документов и материалов, содержащихся в информационных системах обеспечения градостроительной деятельности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2074F" w14:textId="2013C39F" w:rsidR="00FF0DA1" w:rsidRDefault="00FF0DA1" w:rsidP="00FF0DA1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9A5D6F">
              <w:rPr>
                <w:bCs/>
                <w:sz w:val="24"/>
                <w:szCs w:val="24"/>
              </w:rPr>
              <w:t>Градостроительный кодекс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F0DFB" w14:textId="27B7B222" w:rsidR="00FF0DA1" w:rsidRDefault="00FF0DA1" w:rsidP="00FF0DA1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CF66A6">
              <w:rPr>
                <w:bCs/>
                <w:sz w:val="24"/>
                <w:szCs w:val="24"/>
              </w:rPr>
              <w:t xml:space="preserve">Отдел градостроительства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83D6F" w14:textId="756FB42F" w:rsidR="00FF0DA1" w:rsidRDefault="00FF0DA1" w:rsidP="00FF0DA1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CF66A6">
              <w:rPr>
                <w:bCs/>
                <w:spacing w:val="-10"/>
                <w:sz w:val="24"/>
                <w:szCs w:val="24"/>
              </w:rPr>
              <w:t>Н.Б. Никифорова,</w:t>
            </w:r>
            <w:r w:rsidRPr="00CF66A6">
              <w:rPr>
                <w:bCs/>
                <w:sz w:val="24"/>
                <w:szCs w:val="24"/>
              </w:rPr>
              <w:t xml:space="preserve"> главный специалист отдела градостроительства</w:t>
            </w:r>
          </w:p>
        </w:tc>
      </w:tr>
      <w:tr w:rsidR="0059493D" w14:paraId="11B62B29" w14:textId="77777777" w:rsidTr="0059493D">
        <w:trPr>
          <w:trHeight w:val="14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CBA03" w14:textId="77777777" w:rsidR="0059493D" w:rsidRDefault="0059493D" w:rsidP="0059493D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F004" w14:textId="77777777" w:rsidR="0059493D" w:rsidRDefault="0059493D" w:rsidP="0059493D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разрешений на установку и эксплуатацию рекламных конструкций на соответствующей территории, аннулирование такого разрешения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4F954" w14:textId="6A4EE22C" w:rsidR="0059493D" w:rsidRDefault="0059493D" w:rsidP="0059493D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9A5D6F">
              <w:rPr>
                <w:bCs/>
                <w:sz w:val="24"/>
                <w:szCs w:val="24"/>
              </w:rPr>
              <w:t>Градостроительный кодекс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DD039" w14:textId="28D717CA" w:rsidR="0059493D" w:rsidRDefault="0059493D" w:rsidP="0059493D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CF66A6">
              <w:rPr>
                <w:bCs/>
                <w:sz w:val="24"/>
                <w:szCs w:val="24"/>
              </w:rPr>
              <w:t xml:space="preserve">Отдел градостроительства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A0A33" w14:textId="702AA270" w:rsidR="0059493D" w:rsidRDefault="0059493D" w:rsidP="0059493D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B542F3">
              <w:rPr>
                <w:bCs/>
                <w:spacing w:val="-10"/>
                <w:sz w:val="24"/>
                <w:szCs w:val="24"/>
              </w:rPr>
              <w:t>Н.Б. Никифорова,</w:t>
            </w:r>
            <w:r w:rsidRPr="00B542F3">
              <w:rPr>
                <w:bCs/>
                <w:sz w:val="24"/>
                <w:szCs w:val="24"/>
              </w:rPr>
              <w:t xml:space="preserve"> главный специалист отдела градостроительства</w:t>
            </w:r>
          </w:p>
        </w:tc>
      </w:tr>
      <w:tr w:rsidR="0059493D" w14:paraId="0A5FB1A2" w14:textId="77777777" w:rsidTr="0059493D">
        <w:trPr>
          <w:trHeight w:val="14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7546" w14:textId="77777777" w:rsidR="0059493D" w:rsidRDefault="0059493D" w:rsidP="0059493D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9CCCE" w14:textId="77777777" w:rsidR="0059493D" w:rsidRDefault="0059493D" w:rsidP="0059493D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разрешений на строительство, реконструкцию объектов капитального строительства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5F5A" w14:textId="0264EC52" w:rsidR="0059493D" w:rsidRDefault="0059493D" w:rsidP="0059493D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9A5D6F">
              <w:rPr>
                <w:bCs/>
                <w:sz w:val="24"/>
                <w:szCs w:val="24"/>
              </w:rPr>
              <w:t>Градостроительный кодекс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DDCD5" w14:textId="2099B2B9" w:rsidR="0059493D" w:rsidRDefault="0059493D" w:rsidP="0059493D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CF66A6">
              <w:rPr>
                <w:bCs/>
                <w:sz w:val="24"/>
                <w:szCs w:val="24"/>
              </w:rPr>
              <w:t xml:space="preserve">Отдел градостроительства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DA8C1" w14:textId="4773B137" w:rsidR="0059493D" w:rsidRDefault="0059493D" w:rsidP="0059493D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B542F3">
              <w:rPr>
                <w:bCs/>
                <w:spacing w:val="-10"/>
                <w:sz w:val="24"/>
                <w:szCs w:val="24"/>
              </w:rPr>
              <w:t>Н.Б. Никифорова,</w:t>
            </w:r>
            <w:r w:rsidRPr="00B542F3">
              <w:rPr>
                <w:bCs/>
                <w:sz w:val="24"/>
                <w:szCs w:val="24"/>
              </w:rPr>
              <w:t xml:space="preserve"> главный специалист отдела градостроительства</w:t>
            </w:r>
          </w:p>
        </w:tc>
      </w:tr>
      <w:tr w:rsidR="0059493D" w14:paraId="59862B73" w14:textId="77777777" w:rsidTr="0059493D">
        <w:trPr>
          <w:trHeight w:val="14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4C33" w14:textId="77777777" w:rsidR="0059493D" w:rsidRDefault="0059493D" w:rsidP="0059493D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E0AC8" w14:textId="77777777" w:rsidR="0059493D" w:rsidRDefault="0059493D" w:rsidP="0059493D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разрешения на ввод объекта капитального строительства в эксплуатацию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9DB4C" w14:textId="79CC0F4F" w:rsidR="0059493D" w:rsidRDefault="0059493D" w:rsidP="0059493D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9A5D6F">
              <w:rPr>
                <w:bCs/>
                <w:sz w:val="24"/>
                <w:szCs w:val="24"/>
              </w:rPr>
              <w:t>Градостроительный кодекс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ED92F" w14:textId="1C46D477" w:rsidR="0059493D" w:rsidRDefault="0059493D" w:rsidP="0059493D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CF66A6">
              <w:rPr>
                <w:bCs/>
                <w:sz w:val="24"/>
                <w:szCs w:val="24"/>
              </w:rPr>
              <w:t xml:space="preserve">Отдел градостроительства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ED389" w14:textId="277A6A2D" w:rsidR="0059493D" w:rsidRDefault="0059493D" w:rsidP="0059493D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B542F3">
              <w:rPr>
                <w:bCs/>
                <w:spacing w:val="-10"/>
                <w:sz w:val="24"/>
                <w:szCs w:val="24"/>
              </w:rPr>
              <w:t>Н.Б. Никифорова,</w:t>
            </w:r>
            <w:r w:rsidRPr="00B542F3">
              <w:rPr>
                <w:bCs/>
                <w:sz w:val="24"/>
                <w:szCs w:val="24"/>
              </w:rPr>
              <w:t xml:space="preserve"> главный специалист отдела градостроительства</w:t>
            </w:r>
          </w:p>
        </w:tc>
      </w:tr>
      <w:tr w:rsidR="0059493D" w14:paraId="54E3BA4C" w14:textId="77777777" w:rsidTr="0059493D">
        <w:trPr>
          <w:trHeight w:val="14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DBE36" w14:textId="77777777" w:rsidR="0059493D" w:rsidRDefault="0059493D" w:rsidP="0059493D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6D284" w14:textId="77777777" w:rsidR="0059493D" w:rsidRPr="009D0CDA" w:rsidRDefault="0059493D" w:rsidP="0059493D">
            <w:pPr>
              <w:pStyle w:val="a7"/>
              <w:widowControl w:val="0"/>
              <w:spacing w:line="216" w:lineRule="auto"/>
              <w:ind w:firstLine="0"/>
              <w:rPr>
                <w:sz w:val="24"/>
                <w:szCs w:val="24"/>
              </w:rPr>
            </w:pPr>
            <w:r w:rsidRPr="009D0CDA">
              <w:rPr>
                <w:sz w:val="24"/>
                <w:szCs w:val="24"/>
              </w:rPr>
              <w:t>Выдача градостроительного плана земельного участка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33685" w14:textId="2DB246C5" w:rsidR="0059493D" w:rsidRDefault="0059493D" w:rsidP="0059493D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9A5D6F">
              <w:rPr>
                <w:bCs/>
                <w:sz w:val="24"/>
                <w:szCs w:val="24"/>
              </w:rPr>
              <w:t>Градостроительный кодекс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F91EA" w14:textId="77D83346" w:rsidR="0059493D" w:rsidRDefault="0059493D" w:rsidP="0059493D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CF66A6">
              <w:rPr>
                <w:bCs/>
                <w:sz w:val="24"/>
                <w:szCs w:val="24"/>
              </w:rPr>
              <w:t xml:space="preserve">Отдел градостроительства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D92C1" w14:textId="4C8F32B9" w:rsidR="0059493D" w:rsidRDefault="0059493D" w:rsidP="0059493D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B542F3">
              <w:rPr>
                <w:bCs/>
                <w:spacing w:val="-10"/>
                <w:sz w:val="24"/>
                <w:szCs w:val="24"/>
              </w:rPr>
              <w:t>Н.Б. Никифорова,</w:t>
            </w:r>
            <w:r w:rsidRPr="00B542F3">
              <w:rPr>
                <w:bCs/>
                <w:sz w:val="24"/>
                <w:szCs w:val="24"/>
              </w:rPr>
              <w:t xml:space="preserve"> главный специалист отдела градостроительства</w:t>
            </w:r>
          </w:p>
        </w:tc>
      </w:tr>
      <w:tr w:rsidR="0059493D" w14:paraId="200B5DBA" w14:textId="77777777" w:rsidTr="0059493D">
        <w:trPr>
          <w:trHeight w:val="14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DAB0" w14:textId="77777777" w:rsidR="0059493D" w:rsidRDefault="0059493D" w:rsidP="0059493D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86D0E" w14:textId="77777777" w:rsidR="0059493D" w:rsidRDefault="0059493D" w:rsidP="0059493D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16B32" w14:textId="6AA2C80D" w:rsidR="0059493D" w:rsidRDefault="0059493D" w:rsidP="0059493D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9A5D6F">
              <w:rPr>
                <w:bCs/>
                <w:sz w:val="24"/>
                <w:szCs w:val="24"/>
              </w:rPr>
              <w:t>Градостроительный кодекс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39B4" w14:textId="46F8A828" w:rsidR="0059493D" w:rsidRDefault="0059493D" w:rsidP="0059493D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CF66A6">
              <w:rPr>
                <w:bCs/>
                <w:sz w:val="24"/>
                <w:szCs w:val="24"/>
              </w:rPr>
              <w:t xml:space="preserve">Отдел градостроительства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46E62" w14:textId="2457801B" w:rsidR="0059493D" w:rsidRDefault="0059493D" w:rsidP="0059493D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B542F3">
              <w:rPr>
                <w:bCs/>
                <w:spacing w:val="-10"/>
                <w:sz w:val="24"/>
                <w:szCs w:val="24"/>
              </w:rPr>
              <w:t>Н.Б. Никифорова,</w:t>
            </w:r>
            <w:r w:rsidRPr="00B542F3">
              <w:rPr>
                <w:bCs/>
                <w:sz w:val="24"/>
                <w:szCs w:val="24"/>
              </w:rPr>
              <w:t xml:space="preserve"> главный специалист отдела градостроительства</w:t>
            </w:r>
          </w:p>
        </w:tc>
      </w:tr>
      <w:tr w:rsidR="0059493D" w14:paraId="040BE1A5" w14:textId="77777777" w:rsidTr="0059493D">
        <w:trPr>
          <w:trHeight w:val="24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75DEB" w14:textId="77777777" w:rsidR="0059493D" w:rsidRDefault="0059493D" w:rsidP="0059493D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7.7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AE6CC" w14:textId="77777777" w:rsidR="0059493D" w:rsidRDefault="0059493D" w:rsidP="0059493D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 о градостроительной деятельности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31430" w14:textId="5A81BC64" w:rsidR="0059493D" w:rsidRDefault="0059493D" w:rsidP="0059493D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9A5D6F">
              <w:rPr>
                <w:bCs/>
                <w:sz w:val="24"/>
                <w:szCs w:val="24"/>
              </w:rPr>
              <w:t>Градостроительный кодекс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A598B" w14:textId="317FDE96" w:rsidR="0059493D" w:rsidRDefault="0059493D" w:rsidP="0059493D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CF66A6">
              <w:rPr>
                <w:bCs/>
                <w:sz w:val="24"/>
                <w:szCs w:val="24"/>
              </w:rPr>
              <w:t xml:space="preserve">Отдел градостроительства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9F6BF" w14:textId="1395B156" w:rsidR="0059493D" w:rsidRDefault="0059493D" w:rsidP="0059493D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338E9">
              <w:rPr>
                <w:bCs/>
                <w:spacing w:val="-10"/>
                <w:sz w:val="24"/>
                <w:szCs w:val="24"/>
              </w:rPr>
              <w:t>Н.Б. Никифорова,</w:t>
            </w:r>
            <w:r w:rsidRPr="008338E9">
              <w:rPr>
                <w:bCs/>
                <w:sz w:val="24"/>
                <w:szCs w:val="24"/>
              </w:rPr>
              <w:t xml:space="preserve"> главный специалист отдела градостроительства</w:t>
            </w:r>
          </w:p>
        </w:tc>
      </w:tr>
      <w:tr w:rsidR="0059493D" w14:paraId="43E5579D" w14:textId="77777777" w:rsidTr="0059493D">
        <w:trPr>
          <w:trHeight w:val="8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2BC4" w14:textId="77777777" w:rsidR="0059493D" w:rsidRDefault="0059493D" w:rsidP="0059493D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37" w14:textId="77777777" w:rsidR="0059493D" w:rsidRDefault="0059493D" w:rsidP="0059493D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0D5CD" w14:textId="7B0F8DBF" w:rsidR="0059493D" w:rsidRDefault="0059493D" w:rsidP="0059493D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9A5D6F">
              <w:rPr>
                <w:bCs/>
                <w:sz w:val="24"/>
                <w:szCs w:val="24"/>
              </w:rPr>
              <w:t>Градостроительный кодекс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6E23B" w14:textId="726A7EC6" w:rsidR="0059493D" w:rsidRDefault="0059493D" w:rsidP="0059493D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CF66A6">
              <w:rPr>
                <w:bCs/>
                <w:sz w:val="24"/>
                <w:szCs w:val="24"/>
              </w:rPr>
              <w:t xml:space="preserve">Отдел градостроительства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1B338" w14:textId="327700D2" w:rsidR="0059493D" w:rsidRDefault="0059493D" w:rsidP="0059493D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338E9">
              <w:rPr>
                <w:bCs/>
                <w:spacing w:val="-10"/>
                <w:sz w:val="24"/>
                <w:szCs w:val="24"/>
              </w:rPr>
              <w:t>Н.Б. Никифорова,</w:t>
            </w:r>
            <w:r w:rsidRPr="008338E9">
              <w:rPr>
                <w:bCs/>
                <w:sz w:val="24"/>
                <w:szCs w:val="24"/>
              </w:rPr>
              <w:t xml:space="preserve"> главный специалист отдела градостроительства</w:t>
            </w:r>
          </w:p>
        </w:tc>
      </w:tr>
      <w:tr w:rsidR="0059493D" w14:paraId="40C89FD5" w14:textId="77777777" w:rsidTr="0059493D">
        <w:trPr>
          <w:trHeight w:val="109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F0DEE" w14:textId="77777777" w:rsidR="0059493D" w:rsidRDefault="0059493D" w:rsidP="0059493D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652E1" w14:textId="77777777" w:rsidR="0059493D" w:rsidRDefault="0059493D" w:rsidP="0059493D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65F66" w14:textId="10AE226B" w:rsidR="0059493D" w:rsidRDefault="0059493D" w:rsidP="0059493D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9A5D6F">
              <w:rPr>
                <w:bCs/>
                <w:sz w:val="24"/>
                <w:szCs w:val="24"/>
              </w:rPr>
              <w:t>Градостроительный кодекс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A7D7" w14:textId="3DEEE9E2" w:rsidR="0059493D" w:rsidRDefault="0059493D" w:rsidP="0059493D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CF66A6">
              <w:rPr>
                <w:bCs/>
                <w:sz w:val="24"/>
                <w:szCs w:val="24"/>
              </w:rPr>
              <w:t xml:space="preserve">Отдел градостроительства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1D081" w14:textId="054B75C1" w:rsidR="0059493D" w:rsidRDefault="0059493D" w:rsidP="0059493D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338E9">
              <w:rPr>
                <w:bCs/>
                <w:spacing w:val="-10"/>
                <w:sz w:val="24"/>
                <w:szCs w:val="24"/>
              </w:rPr>
              <w:t>Н.Б. Никифорова,</w:t>
            </w:r>
            <w:r w:rsidRPr="008338E9">
              <w:rPr>
                <w:bCs/>
                <w:sz w:val="24"/>
                <w:szCs w:val="24"/>
              </w:rPr>
              <w:t xml:space="preserve"> главный специалист отдела градостроительства</w:t>
            </w:r>
          </w:p>
        </w:tc>
      </w:tr>
      <w:tr w:rsidR="0059493D" w14:paraId="0BCAF865" w14:textId="77777777" w:rsidTr="0059493D">
        <w:trPr>
          <w:trHeight w:val="109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88658" w14:textId="77777777" w:rsidR="0059493D" w:rsidRDefault="0059493D" w:rsidP="0059493D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6C140" w14:textId="77777777" w:rsidR="0059493D" w:rsidRDefault="0059493D" w:rsidP="0059493D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081A7" w14:textId="796B2A34" w:rsidR="0059493D" w:rsidRDefault="0059493D" w:rsidP="0059493D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9A5D6F">
              <w:rPr>
                <w:bCs/>
                <w:sz w:val="24"/>
                <w:szCs w:val="24"/>
              </w:rPr>
              <w:t>Градостроительный кодекс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AAF7F" w14:textId="4F483616" w:rsidR="0059493D" w:rsidRDefault="0059493D" w:rsidP="0059493D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CF66A6">
              <w:rPr>
                <w:bCs/>
                <w:sz w:val="24"/>
                <w:szCs w:val="24"/>
              </w:rPr>
              <w:t xml:space="preserve">Отдел градостроительства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B6E14" w14:textId="51257F63" w:rsidR="0059493D" w:rsidRDefault="0059493D" w:rsidP="0059493D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338E9">
              <w:rPr>
                <w:bCs/>
                <w:spacing w:val="-10"/>
                <w:sz w:val="24"/>
                <w:szCs w:val="24"/>
              </w:rPr>
              <w:t>Н.Б. Никифорова,</w:t>
            </w:r>
            <w:r w:rsidRPr="008338E9">
              <w:rPr>
                <w:bCs/>
                <w:sz w:val="24"/>
                <w:szCs w:val="24"/>
              </w:rPr>
              <w:t xml:space="preserve"> главный специалист отдела градостроительства</w:t>
            </w:r>
          </w:p>
        </w:tc>
      </w:tr>
      <w:tr w:rsidR="0059493D" w14:paraId="2F873CB8" w14:textId="77777777" w:rsidTr="0059493D">
        <w:trPr>
          <w:trHeight w:val="109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D475B" w14:textId="463C7710" w:rsidR="0059493D" w:rsidRDefault="0059493D" w:rsidP="0059493D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CF66A6">
              <w:rPr>
                <w:bCs/>
                <w:sz w:val="24"/>
                <w:szCs w:val="24"/>
              </w:rPr>
              <w:t>7.11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72A4D" w14:textId="18B083B8" w:rsidR="0059493D" w:rsidRDefault="0059493D" w:rsidP="0059493D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CF66A6">
              <w:rPr>
                <w:sz w:val="24"/>
                <w:szCs w:val="24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EA74F" w14:textId="46B9FAB1" w:rsidR="0059493D" w:rsidRDefault="0059493D" w:rsidP="0059493D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9A5D6F">
              <w:rPr>
                <w:bCs/>
                <w:sz w:val="24"/>
                <w:szCs w:val="24"/>
              </w:rPr>
              <w:t>Градостроительный кодекс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56BA6" w14:textId="67D331C3" w:rsidR="0059493D" w:rsidRDefault="0059493D" w:rsidP="0059493D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CF66A6">
              <w:rPr>
                <w:bCs/>
                <w:sz w:val="24"/>
                <w:szCs w:val="24"/>
              </w:rPr>
              <w:t xml:space="preserve">Отдел градостроительства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F9300" w14:textId="36EC348F" w:rsidR="0059493D" w:rsidRDefault="0059493D" w:rsidP="0059493D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338E9">
              <w:rPr>
                <w:bCs/>
                <w:spacing w:val="-10"/>
                <w:sz w:val="24"/>
                <w:szCs w:val="24"/>
              </w:rPr>
              <w:t>Н.Б. Никифорова,</w:t>
            </w:r>
            <w:r w:rsidRPr="008338E9">
              <w:rPr>
                <w:bCs/>
                <w:sz w:val="24"/>
                <w:szCs w:val="24"/>
              </w:rPr>
              <w:t xml:space="preserve"> главный специалист отдела градостроительства</w:t>
            </w:r>
          </w:p>
        </w:tc>
      </w:tr>
      <w:tr w:rsidR="0059493D" w14:paraId="119AB80B" w14:textId="77777777" w:rsidTr="0059493D">
        <w:trPr>
          <w:trHeight w:val="109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72FE6" w14:textId="3C276DB0" w:rsidR="0059493D" w:rsidRDefault="0059493D" w:rsidP="0059493D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570C2" w14:textId="4FA7C54A" w:rsidR="0059493D" w:rsidRDefault="0059493D" w:rsidP="0059493D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39307" w14:textId="7248853E" w:rsidR="0059493D" w:rsidRDefault="0059493D" w:rsidP="0059493D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9A5D6F">
              <w:rPr>
                <w:bCs/>
                <w:sz w:val="24"/>
                <w:szCs w:val="24"/>
              </w:rPr>
              <w:t>Градостроительный кодекс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C3123" w14:textId="632C81CC" w:rsidR="0059493D" w:rsidRDefault="0059493D" w:rsidP="0059493D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CF66A6">
              <w:rPr>
                <w:bCs/>
                <w:sz w:val="24"/>
                <w:szCs w:val="24"/>
              </w:rPr>
              <w:t xml:space="preserve">Отдел градостроительства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5CB07" w14:textId="5B46B2F3" w:rsidR="0059493D" w:rsidRDefault="0059493D" w:rsidP="0059493D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338E9">
              <w:rPr>
                <w:bCs/>
                <w:spacing w:val="-10"/>
                <w:sz w:val="24"/>
                <w:szCs w:val="24"/>
              </w:rPr>
              <w:t>Н.Б. Никифорова,</w:t>
            </w:r>
            <w:r w:rsidRPr="008338E9">
              <w:rPr>
                <w:bCs/>
                <w:sz w:val="24"/>
                <w:szCs w:val="24"/>
              </w:rPr>
              <w:t xml:space="preserve"> главный специалист отдела градостроительства</w:t>
            </w:r>
          </w:p>
        </w:tc>
      </w:tr>
      <w:tr w:rsidR="0059493D" w14:paraId="486E065A" w14:textId="77777777" w:rsidTr="0059493D">
        <w:trPr>
          <w:trHeight w:val="109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52B5A" w14:textId="6970E59D" w:rsidR="0059493D" w:rsidRDefault="0059493D" w:rsidP="0059493D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CE400" w14:textId="2B2599F8" w:rsidR="0059493D" w:rsidRDefault="0059493D" w:rsidP="0059493D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утверждение документации по планировке территории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3B8B5" w14:textId="5C908214" w:rsidR="0059493D" w:rsidRDefault="0059493D" w:rsidP="0059493D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9A5D6F">
              <w:rPr>
                <w:bCs/>
                <w:sz w:val="24"/>
                <w:szCs w:val="24"/>
              </w:rPr>
              <w:t>Градостроительный кодекс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1B006" w14:textId="2EDB21F1" w:rsidR="0059493D" w:rsidRDefault="0059493D" w:rsidP="0059493D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CF66A6">
              <w:rPr>
                <w:bCs/>
                <w:sz w:val="24"/>
                <w:szCs w:val="24"/>
              </w:rPr>
              <w:t xml:space="preserve">Отдел градостроительства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ABFD4" w14:textId="78566B69" w:rsidR="0059493D" w:rsidRDefault="0059493D" w:rsidP="0059493D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338E9">
              <w:rPr>
                <w:bCs/>
                <w:spacing w:val="-10"/>
                <w:sz w:val="24"/>
                <w:szCs w:val="24"/>
              </w:rPr>
              <w:t>Н.Б. Никифорова,</w:t>
            </w:r>
            <w:r w:rsidRPr="008338E9">
              <w:rPr>
                <w:bCs/>
                <w:sz w:val="24"/>
                <w:szCs w:val="24"/>
              </w:rPr>
              <w:t xml:space="preserve"> главный специалист отдела градостроительства</w:t>
            </w:r>
          </w:p>
        </w:tc>
      </w:tr>
      <w:tr w:rsidR="0059493D" w14:paraId="4BB6DD62" w14:textId="77777777" w:rsidTr="0059493D">
        <w:trPr>
          <w:trHeight w:val="109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B7A27" w14:textId="6F8C626C" w:rsidR="0059493D" w:rsidRDefault="0059493D" w:rsidP="0059493D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A2E6B" w14:textId="77A8BB46" w:rsidR="0059493D" w:rsidRDefault="0059493D" w:rsidP="0059493D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8947" w14:textId="1F2557F4" w:rsidR="0059493D" w:rsidRDefault="0059493D" w:rsidP="0059493D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9A5D6F">
              <w:rPr>
                <w:bCs/>
                <w:sz w:val="24"/>
                <w:szCs w:val="24"/>
              </w:rPr>
              <w:t>Градостроительный кодекс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62A6E" w14:textId="76ABF84A" w:rsidR="0059493D" w:rsidRDefault="0059493D" w:rsidP="0059493D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CF66A6">
              <w:rPr>
                <w:bCs/>
                <w:sz w:val="24"/>
                <w:szCs w:val="24"/>
              </w:rPr>
              <w:t xml:space="preserve">Отдел градостроительства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69C4C" w14:textId="53041CD7" w:rsidR="0059493D" w:rsidRDefault="0059493D" w:rsidP="0059493D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338E9">
              <w:rPr>
                <w:bCs/>
                <w:spacing w:val="-10"/>
                <w:sz w:val="24"/>
                <w:szCs w:val="24"/>
              </w:rPr>
              <w:t>Н.Б. Никифорова,</w:t>
            </w:r>
            <w:r w:rsidRPr="008338E9">
              <w:rPr>
                <w:bCs/>
                <w:sz w:val="24"/>
                <w:szCs w:val="24"/>
              </w:rPr>
              <w:t xml:space="preserve"> главный специалист отдела градостроительства</w:t>
            </w:r>
          </w:p>
        </w:tc>
      </w:tr>
      <w:tr w:rsidR="0059493D" w14:paraId="1803B68A" w14:textId="77777777" w:rsidTr="0059493D">
        <w:trPr>
          <w:trHeight w:val="109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09326" w14:textId="304CDCD8" w:rsidR="0059493D" w:rsidRDefault="0059493D" w:rsidP="0059493D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9F9C3" w14:textId="0FC10B0F" w:rsidR="0059493D" w:rsidRDefault="0059493D" w:rsidP="0059493D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F8954" w14:textId="7BD207F3" w:rsidR="0059493D" w:rsidRDefault="0059493D" w:rsidP="0059493D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9A5D6F">
              <w:rPr>
                <w:bCs/>
                <w:sz w:val="24"/>
                <w:szCs w:val="24"/>
              </w:rPr>
              <w:t>Градостроительный кодекс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42D09" w14:textId="4387FCBF" w:rsidR="0059493D" w:rsidRDefault="0059493D" w:rsidP="0059493D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CF66A6">
              <w:rPr>
                <w:bCs/>
                <w:sz w:val="24"/>
                <w:szCs w:val="24"/>
              </w:rPr>
              <w:t xml:space="preserve">Отдел градостроительства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0A415" w14:textId="4912BB05" w:rsidR="0059493D" w:rsidRDefault="0059493D" w:rsidP="0059493D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338E9">
              <w:rPr>
                <w:bCs/>
                <w:spacing w:val="-10"/>
                <w:sz w:val="24"/>
                <w:szCs w:val="24"/>
              </w:rPr>
              <w:t>Н.Б. Никифорова,</w:t>
            </w:r>
            <w:r w:rsidRPr="008338E9">
              <w:rPr>
                <w:bCs/>
                <w:sz w:val="24"/>
                <w:szCs w:val="24"/>
              </w:rPr>
              <w:t xml:space="preserve"> главный специалист отдела градостроительства</w:t>
            </w:r>
          </w:p>
        </w:tc>
      </w:tr>
      <w:tr w:rsidR="0059493D" w14:paraId="70674A91" w14:textId="77777777" w:rsidTr="0059493D">
        <w:trPr>
          <w:trHeight w:val="109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D6527" w14:textId="07C2C530" w:rsidR="0059493D" w:rsidRDefault="0059493D" w:rsidP="0059493D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7.16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6003" w14:textId="4D5FEDC9" w:rsidR="0059493D" w:rsidRDefault="0059493D" w:rsidP="0059493D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информационной вывески, согласование дизайн-проекта размещения вывески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61A92" w14:textId="743223FD" w:rsidR="0059493D" w:rsidRDefault="0059493D" w:rsidP="0059493D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25 части 1 статьи 16 Федерального закона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637D1" w14:textId="12807068" w:rsidR="0059493D" w:rsidRDefault="0059493D" w:rsidP="0059493D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CF66A6">
              <w:rPr>
                <w:bCs/>
                <w:sz w:val="24"/>
                <w:szCs w:val="24"/>
              </w:rPr>
              <w:t xml:space="preserve">Отдел градостроительства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83288" w14:textId="6464F9DB" w:rsidR="0059493D" w:rsidRDefault="0059493D" w:rsidP="0059493D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338E9">
              <w:rPr>
                <w:bCs/>
                <w:spacing w:val="-10"/>
                <w:sz w:val="24"/>
                <w:szCs w:val="24"/>
              </w:rPr>
              <w:t>Н.Б. Никифорова,</w:t>
            </w:r>
            <w:r w:rsidRPr="008338E9">
              <w:rPr>
                <w:bCs/>
                <w:sz w:val="24"/>
                <w:szCs w:val="24"/>
              </w:rPr>
              <w:t xml:space="preserve"> главный специалист отдела градостроительства</w:t>
            </w:r>
          </w:p>
        </w:tc>
      </w:tr>
      <w:tr w:rsidR="00484D81" w14:paraId="6FFED2A1" w14:textId="77777777" w:rsidTr="000F43E5">
        <w:trPr>
          <w:trHeight w:val="2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7E960" w14:textId="77777777" w:rsidR="00484D81" w:rsidRDefault="00484D81" w:rsidP="00484D81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0C192" w14:textId="77777777" w:rsidR="00484D81" w:rsidRDefault="00484D81" w:rsidP="00484D81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Сфера транспорта, дорожной деятельности и благоустройства</w:t>
            </w:r>
          </w:p>
        </w:tc>
      </w:tr>
      <w:tr w:rsidR="00484D81" w14:paraId="0E4C8E12" w14:textId="77777777" w:rsidTr="0059493D">
        <w:trPr>
          <w:trHeight w:val="40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36D77" w14:textId="77777777" w:rsidR="00484D81" w:rsidRDefault="00484D81" w:rsidP="00484D81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B3530" w14:textId="5F9345F7" w:rsidR="00484D81" w:rsidRDefault="0059493D" w:rsidP="00484D81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специального разрешения на движение по автомобильным дорогам тяжеловесного и (или) крупногабаритного транспортного средства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44CCD" w14:textId="77777777" w:rsidR="00484D81" w:rsidRDefault="00484D81" w:rsidP="00484D81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пункт 5 части 1 статьи 16</w:t>
            </w:r>
          </w:p>
          <w:p w14:paraId="4CE3308F" w14:textId="77777777" w:rsidR="00484D81" w:rsidRDefault="00484D81" w:rsidP="00484D81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Федерального закона </w:t>
            </w:r>
          </w:p>
          <w:p w14:paraId="42CAC0DB" w14:textId="77777777" w:rsidR="00484D81" w:rsidRDefault="00484D81" w:rsidP="00484D81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 06.10.2003 </w:t>
            </w:r>
          </w:p>
          <w:p w14:paraId="77556267" w14:textId="77777777" w:rsidR="00484D81" w:rsidRDefault="00484D81" w:rsidP="00484D81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131-ФЗ </w:t>
            </w:r>
          </w:p>
          <w:p w14:paraId="21AD093F" w14:textId="77777777" w:rsidR="00484D81" w:rsidRDefault="00484D81" w:rsidP="00484D81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«Об общих принципах организации местного самоуправления </w:t>
            </w:r>
          </w:p>
          <w:p w14:paraId="06488B3C" w14:textId="77777777" w:rsidR="00484D81" w:rsidRDefault="00484D81" w:rsidP="00484D81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Российской Федерации»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22C01" w14:textId="77777777" w:rsidR="00484D81" w:rsidRDefault="00484D81" w:rsidP="00484D81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Отдел транспорта, дорожного хозяйства и благоустройства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EE679" w14:textId="77777777" w:rsidR="00484D81" w:rsidRDefault="00484D81" w:rsidP="00484D81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Д.А.Стольников, заместитель начальника отдела транспорта, дорожного хозяйства и благоустройства</w:t>
            </w:r>
          </w:p>
        </w:tc>
      </w:tr>
      <w:tr w:rsidR="00484D81" w14:paraId="59A62AC5" w14:textId="77777777" w:rsidTr="0059493D">
        <w:trPr>
          <w:trHeight w:val="8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30169" w14:textId="77777777" w:rsidR="00484D81" w:rsidRDefault="00484D81" w:rsidP="00484D81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9EDD0" w14:textId="77777777" w:rsidR="00484D81" w:rsidRDefault="00484D81" w:rsidP="00484D81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разрешения (ордера) на производство земляных работ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52824" w14:textId="77777777" w:rsidR="00484D81" w:rsidRDefault="00484D81" w:rsidP="00484D81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пункт 25 части 1 статьи 16,</w:t>
            </w:r>
          </w:p>
          <w:p w14:paraId="5191D647" w14:textId="77777777" w:rsidR="00484D81" w:rsidRDefault="00484D81" w:rsidP="00484D81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пункт 3 части 2 статьи 45.1</w:t>
            </w:r>
          </w:p>
          <w:p w14:paraId="62D63C88" w14:textId="77777777" w:rsidR="00484D81" w:rsidRDefault="00484D81" w:rsidP="00484D81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Федерального закона </w:t>
            </w:r>
          </w:p>
          <w:p w14:paraId="4FDD05F9" w14:textId="77777777" w:rsidR="00484D81" w:rsidRDefault="00484D81" w:rsidP="00484D81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 06.10.2003 </w:t>
            </w:r>
          </w:p>
          <w:p w14:paraId="6D3AEFC1" w14:textId="77777777" w:rsidR="00484D81" w:rsidRDefault="00484D81" w:rsidP="00484D81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131-ФЗ </w:t>
            </w:r>
          </w:p>
          <w:p w14:paraId="090CB833" w14:textId="77777777" w:rsidR="00484D81" w:rsidRDefault="00484D81" w:rsidP="00484D81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«Об общих принципах организации местного самоуправления </w:t>
            </w:r>
          </w:p>
          <w:p w14:paraId="48034462" w14:textId="77777777" w:rsidR="00484D81" w:rsidRDefault="00484D81" w:rsidP="00484D81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Российской Федерации»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344DC" w14:textId="77777777" w:rsidR="00484D81" w:rsidRDefault="00484D81" w:rsidP="00484D81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Отдел транспорта, дорожного хозяйства и благоустройства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57CEC" w14:textId="77777777" w:rsidR="00484D81" w:rsidRDefault="00484D81" w:rsidP="00484D81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Д.А.Стольников, заместитель начальника отдела транспорта, дорожного хозяйства и благоустройства</w:t>
            </w:r>
          </w:p>
        </w:tc>
      </w:tr>
      <w:tr w:rsidR="00484D81" w14:paraId="001912E3" w14:textId="77777777" w:rsidTr="000F43E5">
        <w:trPr>
          <w:trHeight w:val="29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E90A7" w14:textId="77777777" w:rsidR="00484D81" w:rsidRDefault="00484D81" w:rsidP="00484D81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023C6" w14:textId="77777777" w:rsidR="00484D81" w:rsidRDefault="00484D81" w:rsidP="00484D81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Сфера экономики</w:t>
            </w:r>
          </w:p>
        </w:tc>
      </w:tr>
      <w:tr w:rsidR="00484D81" w14:paraId="3FF05A21" w14:textId="77777777" w:rsidTr="0059493D">
        <w:trPr>
          <w:trHeight w:val="69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64B88" w14:textId="77777777" w:rsidR="00484D81" w:rsidRDefault="00484D81" w:rsidP="00484D81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C7BAB" w14:textId="77777777" w:rsidR="00484D81" w:rsidRDefault="00484D81" w:rsidP="00484D81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  <w:lang w:eastAsia="ko-KR"/>
              </w:rPr>
              <w:t>Предоставление информации о проведении ярмарок, выставок народного творчества, ремесел на территории муниципального образования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13FBD" w14:textId="77777777" w:rsidR="00484D81" w:rsidRDefault="00484D81" w:rsidP="00484D81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статья 11 Федерального закона</w:t>
            </w:r>
          </w:p>
          <w:p w14:paraId="58570FCC" w14:textId="77777777" w:rsidR="00484D81" w:rsidRDefault="00484D81" w:rsidP="00484D81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 28.12.2009 </w:t>
            </w:r>
          </w:p>
          <w:p w14:paraId="1F05F2A8" w14:textId="77777777" w:rsidR="00484D81" w:rsidRDefault="00484D81" w:rsidP="00484D81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381-ФЗ</w:t>
            </w:r>
          </w:p>
          <w:p w14:paraId="423ADFF0" w14:textId="77777777" w:rsidR="00484D81" w:rsidRDefault="00484D81" w:rsidP="00484D81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«Об основах государственного регулирования торговой деятельности в Российской Федерации»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C9E9" w14:textId="77777777" w:rsidR="00484D81" w:rsidRDefault="00484D81" w:rsidP="00484D81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Отдел экономики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7D3AD" w14:textId="77777777" w:rsidR="00484D81" w:rsidRDefault="00484D81" w:rsidP="00484D81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Е.Г. Демшина, начальник отдела экономики</w:t>
            </w:r>
          </w:p>
        </w:tc>
      </w:tr>
      <w:tr w:rsidR="0059493D" w14:paraId="33922011" w14:textId="77777777" w:rsidTr="0059493D">
        <w:trPr>
          <w:trHeight w:val="69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71CC0" w14:textId="39F277EC" w:rsidR="0059493D" w:rsidRDefault="0059493D" w:rsidP="0059493D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BFD4" w14:textId="44EFAA3D" w:rsidR="0059493D" w:rsidRDefault="0059493D" w:rsidP="0059493D">
            <w:pPr>
              <w:spacing w:line="216" w:lineRule="auto"/>
              <w:jc w:val="both"/>
              <w:rPr>
                <w:rFonts w:eastAsia="Batang"/>
                <w:sz w:val="24"/>
                <w:szCs w:val="24"/>
                <w:lang w:eastAsia="ko-KR"/>
              </w:rPr>
            </w:pPr>
            <w:r>
              <w:rPr>
                <w:rFonts w:eastAsia="Batang"/>
                <w:sz w:val="24"/>
                <w:szCs w:val="24"/>
                <w:lang w:eastAsia="ko-KR"/>
              </w:rPr>
              <w:t>Выдача разрешения (дубликата или копии разрешения) на право организации розничного рынка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9F14C" w14:textId="6C75F54F" w:rsidR="0059493D" w:rsidRDefault="0059493D" w:rsidP="0059493D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статья 5 Федерального закона от 30.12.2006 № 271-ФЗ «О розничных рынках и о внесении изменений в Трудовой кодекс Российской Федерации»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ABCCF" w14:textId="0450B6B6" w:rsidR="0059493D" w:rsidRDefault="0059493D" w:rsidP="0059493D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Отдел экономики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A46FC" w14:textId="277E23E2" w:rsidR="0059493D" w:rsidRDefault="0059493D" w:rsidP="0059493D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Е.Г. Демшина, начальник отдела экономики</w:t>
            </w:r>
          </w:p>
        </w:tc>
      </w:tr>
      <w:tr w:rsidR="00484D81" w14:paraId="36D31B1E" w14:textId="77777777" w:rsidTr="000F43E5">
        <w:trPr>
          <w:trHeight w:val="21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E8C5E" w14:textId="77777777" w:rsidR="00484D81" w:rsidRDefault="00484D81" w:rsidP="00484D81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A699" w14:textId="77777777" w:rsidR="00484D81" w:rsidRDefault="00484D81" w:rsidP="00484D81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Сфера экологии</w:t>
            </w:r>
          </w:p>
        </w:tc>
      </w:tr>
      <w:tr w:rsidR="00484D81" w14:paraId="66B010F5" w14:textId="77777777" w:rsidTr="0059493D">
        <w:trPr>
          <w:trHeight w:val="69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42F14" w14:textId="77777777" w:rsidR="00484D81" w:rsidRDefault="00484D81" w:rsidP="00484D81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10.1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02A9" w14:textId="77777777" w:rsidR="00484D81" w:rsidRDefault="00484D81" w:rsidP="00484D81">
            <w:pPr>
              <w:spacing w:line="216" w:lineRule="auto"/>
              <w:jc w:val="both"/>
              <w:rPr>
                <w:rFonts w:eastAsia="Batang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Выдача уведомлений о регистрации (отказе в регистрации) заявлений о проведении общественной экологической экспертизы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5D28E" w14:textId="77777777" w:rsidR="00484D81" w:rsidRDefault="00484D81" w:rsidP="00484D81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статья 23 Федерального закона </w:t>
            </w:r>
          </w:p>
          <w:p w14:paraId="400B5E2A" w14:textId="77777777" w:rsidR="00484D81" w:rsidRDefault="00484D81" w:rsidP="00484D81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 23.11.1995 </w:t>
            </w:r>
          </w:p>
          <w:p w14:paraId="0F283D2A" w14:textId="77777777" w:rsidR="00484D81" w:rsidRDefault="00484D81" w:rsidP="00484D81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174-ФЗ </w:t>
            </w:r>
          </w:p>
          <w:p w14:paraId="15BF27D0" w14:textId="77777777" w:rsidR="00484D81" w:rsidRDefault="00484D81" w:rsidP="00484D81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«Об экологической экспертизе»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708D6" w14:textId="77777777" w:rsidR="00484D81" w:rsidRDefault="00484D81" w:rsidP="00484D81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Сектор </w:t>
            </w:r>
          </w:p>
          <w:p w14:paraId="48CAF560" w14:textId="77777777" w:rsidR="00484D81" w:rsidRDefault="00484D81" w:rsidP="00484D81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 экологии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327A" w14:textId="77777777" w:rsidR="00484D81" w:rsidRDefault="00484D81" w:rsidP="00484D81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О.В. Кудряшова, начальник сектора </w:t>
            </w:r>
          </w:p>
          <w:p w14:paraId="46813A8D" w14:textId="77777777" w:rsidR="00484D81" w:rsidRDefault="00484D81" w:rsidP="00484D81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 экологии</w:t>
            </w:r>
          </w:p>
        </w:tc>
      </w:tr>
      <w:tr w:rsidR="0059493D" w14:paraId="39A58E18" w14:textId="77777777" w:rsidTr="0059493D">
        <w:trPr>
          <w:trHeight w:val="69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622BA" w14:textId="2FD0B2A3" w:rsidR="0059493D" w:rsidRDefault="0059493D" w:rsidP="0059493D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EF9C8" w14:textId="6C7D96DA" w:rsidR="0059493D" w:rsidRDefault="0059493D" w:rsidP="0059493D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экспертиза проектов освоения лесов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1610B" w14:textId="0E0CF23E" w:rsidR="0059493D" w:rsidRDefault="0059493D" w:rsidP="0059493D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Лесной кодекс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0F567" w14:textId="77777777" w:rsidR="0059493D" w:rsidRDefault="0059493D" w:rsidP="0059493D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Сектор </w:t>
            </w:r>
          </w:p>
          <w:p w14:paraId="2334D8B6" w14:textId="69035B43" w:rsidR="0059493D" w:rsidRDefault="0059493D" w:rsidP="0059493D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 экологии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A79E0" w14:textId="77777777" w:rsidR="0059493D" w:rsidRDefault="0059493D" w:rsidP="0059493D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О.В. Кудряшова, начальник сектора </w:t>
            </w:r>
          </w:p>
          <w:p w14:paraId="3D6A7F61" w14:textId="2E525CEB" w:rsidR="0059493D" w:rsidRDefault="0059493D" w:rsidP="0059493D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 экологии</w:t>
            </w:r>
          </w:p>
        </w:tc>
      </w:tr>
      <w:tr w:rsidR="0059493D" w14:paraId="2C65457C" w14:textId="77777777" w:rsidTr="0059493D">
        <w:trPr>
          <w:trHeight w:val="69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5E632" w14:textId="28C37558" w:rsidR="0059493D" w:rsidRDefault="0059493D" w:rsidP="0059493D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0818" w14:textId="6D797FDE" w:rsidR="0059493D" w:rsidRDefault="0059493D" w:rsidP="0059493D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лесных деклараций и отчетов об использовании лесов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C6B31" w14:textId="692B4BC0" w:rsidR="0059493D" w:rsidRDefault="0059493D" w:rsidP="0059493D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Лесной кодекс 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5F85D" w14:textId="77777777" w:rsidR="0059493D" w:rsidRDefault="0059493D" w:rsidP="0059493D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Сектор </w:t>
            </w:r>
          </w:p>
          <w:p w14:paraId="712914E8" w14:textId="2915EC0A" w:rsidR="0059493D" w:rsidRDefault="0059493D" w:rsidP="0059493D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 экологии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D16D2" w14:textId="77777777" w:rsidR="0059493D" w:rsidRDefault="0059493D" w:rsidP="0059493D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О.В. Кудряшова, начальник сектора </w:t>
            </w:r>
          </w:p>
          <w:p w14:paraId="50140DE1" w14:textId="1631524E" w:rsidR="0059493D" w:rsidRDefault="0059493D" w:rsidP="0059493D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 экологии</w:t>
            </w:r>
          </w:p>
        </w:tc>
      </w:tr>
      <w:tr w:rsidR="0059493D" w14:paraId="7262BBE8" w14:textId="77777777" w:rsidTr="0059493D">
        <w:trPr>
          <w:trHeight w:val="69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769DC" w14:textId="7D2F2FE8" w:rsidR="0059493D" w:rsidRDefault="0059493D" w:rsidP="0059493D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50059" w14:textId="164DD29E" w:rsidR="0059493D" w:rsidRDefault="0059493D" w:rsidP="0059493D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лесных участков, расположенных в границах земель лесного фонда, в постоянное (бессрочное) пользование, безвозмездное пользование, а также предоставление юридическим и физическим лицам лесных участков, находящихся в государственной или муниципальной собственности, в аренду, заключение договоров купли-продажи лесных насаждений 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B57F5" w14:textId="4295AA46" w:rsidR="0059493D" w:rsidRDefault="0059493D" w:rsidP="0059493D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Лесной кодекс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22616" w14:textId="77777777" w:rsidR="0059493D" w:rsidRDefault="0059493D" w:rsidP="0059493D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Сектор </w:t>
            </w:r>
          </w:p>
          <w:p w14:paraId="227A3523" w14:textId="076BC7A1" w:rsidR="0059493D" w:rsidRDefault="0059493D" w:rsidP="0059493D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 экологии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6105B" w14:textId="77777777" w:rsidR="0059493D" w:rsidRDefault="0059493D" w:rsidP="0059493D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О.В. Кудряшова, начальник сектора </w:t>
            </w:r>
          </w:p>
          <w:p w14:paraId="45553F1B" w14:textId="4B3E4B9D" w:rsidR="0059493D" w:rsidRDefault="0059493D" w:rsidP="0059493D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 экологии</w:t>
            </w:r>
          </w:p>
        </w:tc>
      </w:tr>
      <w:tr w:rsidR="0059493D" w14:paraId="70B195CD" w14:textId="77777777" w:rsidTr="0059493D">
        <w:trPr>
          <w:trHeight w:val="69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CCBD2" w14:textId="2FE7AB6A" w:rsidR="0059493D" w:rsidRDefault="0059493D" w:rsidP="0059493D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42775" w14:textId="65A7D221" w:rsidR="0059493D" w:rsidRDefault="0059493D" w:rsidP="0059493D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разрешений на право вырубки зеленых насаждений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526E9" w14:textId="77777777" w:rsidR="0059493D" w:rsidRDefault="0059493D" w:rsidP="0059493D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пункт 25 статьи 16</w:t>
            </w:r>
          </w:p>
          <w:p w14:paraId="7C229A33" w14:textId="77777777" w:rsidR="0059493D" w:rsidRDefault="0059493D" w:rsidP="0059493D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Федерального закона </w:t>
            </w:r>
          </w:p>
          <w:p w14:paraId="5682838C" w14:textId="77777777" w:rsidR="0059493D" w:rsidRDefault="0059493D" w:rsidP="0059493D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 06.10.2003 </w:t>
            </w:r>
          </w:p>
          <w:p w14:paraId="67FD76C9" w14:textId="77777777" w:rsidR="0059493D" w:rsidRDefault="0059493D" w:rsidP="0059493D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131-ФЗ </w:t>
            </w:r>
          </w:p>
          <w:p w14:paraId="01C2F090" w14:textId="77777777" w:rsidR="0059493D" w:rsidRDefault="0059493D" w:rsidP="0059493D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«Об общих принципах организации местного самоуправления </w:t>
            </w:r>
          </w:p>
          <w:p w14:paraId="2E937B3D" w14:textId="77777777" w:rsidR="0059493D" w:rsidRDefault="0059493D" w:rsidP="0059493D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Российской Федерации»,</w:t>
            </w:r>
          </w:p>
          <w:p w14:paraId="416A8A32" w14:textId="6AEB8C1B" w:rsidR="0059493D" w:rsidRDefault="0059493D" w:rsidP="0059493D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статья 23.1 Лесного кодекса Российской Федерации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ADA72" w14:textId="77777777" w:rsidR="0059493D" w:rsidRDefault="0059493D" w:rsidP="0059493D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Сектор </w:t>
            </w:r>
          </w:p>
          <w:p w14:paraId="2F448013" w14:textId="434B4452" w:rsidR="0059493D" w:rsidRDefault="0059493D" w:rsidP="0059493D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 экологии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8CFC3" w14:textId="77777777" w:rsidR="0059493D" w:rsidRDefault="0059493D" w:rsidP="0059493D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О.В. Кудряшова, начальник сектора </w:t>
            </w:r>
          </w:p>
          <w:p w14:paraId="71F21F8F" w14:textId="50973ABD" w:rsidR="0059493D" w:rsidRDefault="0059493D" w:rsidP="0059493D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 экологии</w:t>
            </w:r>
          </w:p>
        </w:tc>
      </w:tr>
      <w:tr w:rsidR="0059493D" w14:paraId="56497D41" w14:textId="77777777" w:rsidTr="0059493D">
        <w:trPr>
          <w:trHeight w:val="2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2440F" w14:textId="13C430C5" w:rsidR="0059493D" w:rsidRPr="0059493D" w:rsidRDefault="0059493D" w:rsidP="0059493D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59493D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9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6892E" w14:textId="62CA214D" w:rsidR="0059493D" w:rsidRDefault="0059493D" w:rsidP="0059493D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Сфера </w:t>
            </w:r>
            <w:r>
              <w:rPr>
                <w:b/>
                <w:sz w:val="24"/>
                <w:szCs w:val="24"/>
              </w:rPr>
              <w:t>жилищно-коммунального хозяйства</w:t>
            </w:r>
          </w:p>
        </w:tc>
      </w:tr>
      <w:tr w:rsidR="008A04D6" w14:paraId="3BC80F2E" w14:textId="77777777" w:rsidTr="0059493D">
        <w:trPr>
          <w:trHeight w:val="69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69FB1" w14:textId="5BF25B6C" w:rsidR="008A04D6" w:rsidRDefault="008A04D6" w:rsidP="008A04D6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8F7E9" w14:textId="43BC3607" w:rsidR="008A04D6" w:rsidRDefault="008A04D6" w:rsidP="008A04D6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Согласование создания места(площадки) накопления твердых коммунальных отходов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B585F" w14:textId="7192EF4F" w:rsidR="008A04D6" w:rsidRDefault="008A04D6" w:rsidP="008A04D6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статья 13.4 Федерального закона от 24.06.1998 № 89-ФЗ «Об отходах производства и потребления»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A0D3A" w14:textId="2CF39466" w:rsidR="008A04D6" w:rsidRDefault="008A04D6" w:rsidP="008A04D6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Отдел жилищно-коммунального хозяйства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D9B6" w14:textId="77777777" w:rsidR="008A04D6" w:rsidRDefault="008A04D6" w:rsidP="008A04D6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В.К. Сабирзянова,</w:t>
            </w:r>
          </w:p>
          <w:p w14:paraId="67DA464E" w14:textId="2AFCC7A0" w:rsidR="008A04D6" w:rsidRDefault="008A04D6" w:rsidP="008A04D6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Начальник отдела жилищно-коммунального хозяйства</w:t>
            </w:r>
          </w:p>
        </w:tc>
      </w:tr>
      <w:tr w:rsidR="008A04D6" w14:paraId="52205694" w14:textId="77777777" w:rsidTr="0059493D">
        <w:trPr>
          <w:trHeight w:val="69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75BE4" w14:textId="2DCE5F41" w:rsidR="008A04D6" w:rsidRDefault="008A04D6" w:rsidP="008A04D6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D08BB" w14:textId="6669E379" w:rsidR="008A04D6" w:rsidRDefault="008A04D6" w:rsidP="008A04D6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Включение в реестр мест (площадок) накопления твердых коммунальных отходов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ABAD" w14:textId="5F6A338A" w:rsidR="008A04D6" w:rsidRDefault="008A04D6" w:rsidP="008A04D6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статья 13.4 Федерального закона от 24.06.1998 № 89-ФЗ «Об отходах производства и потребления»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AD918" w14:textId="0848139F" w:rsidR="008A04D6" w:rsidRDefault="008A04D6" w:rsidP="008A04D6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Отдел жилищно-коммунального хозяйства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701C" w14:textId="77777777" w:rsidR="008A04D6" w:rsidRDefault="008A04D6" w:rsidP="008A04D6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В.К. Сабирзянова,</w:t>
            </w:r>
          </w:p>
          <w:p w14:paraId="72877855" w14:textId="474AC899" w:rsidR="008A04D6" w:rsidRDefault="008A04D6" w:rsidP="008A04D6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Начальник отдела жилищно-коммунального хозяйства</w:t>
            </w:r>
          </w:p>
        </w:tc>
      </w:tr>
      <w:tr w:rsidR="008A04D6" w14:paraId="3C1A66E5" w14:textId="77777777" w:rsidTr="0059493D">
        <w:trPr>
          <w:trHeight w:val="69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4A5DC" w14:textId="6ED8D62B" w:rsidR="008A04D6" w:rsidRDefault="008A04D6" w:rsidP="008A04D6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11.3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BA5EB" w14:textId="5FE35A00" w:rsidR="008A04D6" w:rsidRDefault="008A04D6" w:rsidP="008A04D6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сведений об организации, к которой следует обращаться для получения технических условий и заключения договора на подключение объекта капитального строительства к сетям инженерно-технического обеспечения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09D73" w14:textId="77777777" w:rsidR="008A04D6" w:rsidRDefault="008A04D6" w:rsidP="008A04D6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статья 16 Федерального закона </w:t>
            </w:r>
          </w:p>
          <w:p w14:paraId="22A50A63" w14:textId="77777777" w:rsidR="008A04D6" w:rsidRDefault="008A04D6" w:rsidP="008A04D6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 06.10.2003 </w:t>
            </w:r>
          </w:p>
          <w:p w14:paraId="308C47FD" w14:textId="77777777" w:rsidR="008A04D6" w:rsidRDefault="008A04D6" w:rsidP="008A04D6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131-ФЗ </w:t>
            </w:r>
          </w:p>
          <w:p w14:paraId="10B28E74" w14:textId="77777777" w:rsidR="008A04D6" w:rsidRDefault="008A04D6" w:rsidP="008A04D6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«Об общих принципах организации местного самоуправления </w:t>
            </w:r>
          </w:p>
          <w:p w14:paraId="2D0FADF1" w14:textId="77777777" w:rsidR="008A04D6" w:rsidRDefault="008A04D6" w:rsidP="008A04D6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Российской Федерации»,</w:t>
            </w:r>
          </w:p>
          <w:p w14:paraId="7738E1CD" w14:textId="77777777" w:rsidR="008A04D6" w:rsidRDefault="008A04D6" w:rsidP="008A04D6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B6B39" w14:textId="4D90BA10" w:rsidR="008A04D6" w:rsidRDefault="008A04D6" w:rsidP="008A04D6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Отдел жилищно-коммунального хозяйства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EC48A" w14:textId="77777777" w:rsidR="008A04D6" w:rsidRDefault="008A04D6" w:rsidP="008A04D6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В.К. Сабирзянова,</w:t>
            </w:r>
          </w:p>
          <w:p w14:paraId="6E8D4198" w14:textId="3706BBF9" w:rsidR="008A04D6" w:rsidRDefault="008A04D6" w:rsidP="008A04D6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Начальник отдела жилищно-коммунального хозяйства</w:t>
            </w:r>
          </w:p>
        </w:tc>
      </w:tr>
      <w:tr w:rsidR="008A04D6" w14:paraId="70C9E956" w14:textId="77777777" w:rsidTr="008A04D6">
        <w:trPr>
          <w:trHeight w:val="21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2B391" w14:textId="551A3E9B" w:rsidR="008A04D6" w:rsidRDefault="008A04D6" w:rsidP="008A04D6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BBEF7" w14:textId="2054D3DE" w:rsidR="008A04D6" w:rsidRDefault="008A04D6" w:rsidP="008A04D6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Сфера </w:t>
            </w:r>
            <w:r>
              <w:rPr>
                <w:b/>
                <w:sz w:val="24"/>
                <w:szCs w:val="24"/>
              </w:rPr>
              <w:t>социальной политики</w:t>
            </w:r>
          </w:p>
        </w:tc>
      </w:tr>
      <w:tr w:rsidR="008A04D6" w14:paraId="129E5940" w14:textId="77777777" w:rsidTr="0059493D">
        <w:trPr>
          <w:trHeight w:val="69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984C4" w14:textId="227785B7" w:rsidR="008A04D6" w:rsidRDefault="008A04D6" w:rsidP="008A04D6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2C5E" w14:textId="3759161D" w:rsidR="008A04D6" w:rsidRDefault="008A04D6" w:rsidP="008A04D6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7C47B4">
              <w:rPr>
                <w:sz w:val="24"/>
                <w:szCs w:val="24"/>
              </w:rPr>
              <w:t>Выдача разрешения на вступление в брак несовершеннолетним, достигшим возраста 16 лет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DF1D5" w14:textId="6FB222E2" w:rsidR="008A04D6" w:rsidRDefault="008A04D6" w:rsidP="008A04D6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 2 статьи 13 Семейного кодекса Российской Федерации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35092" w14:textId="1FF13BD4" w:rsidR="008A04D6" w:rsidRDefault="008A04D6" w:rsidP="008A04D6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7C47B4">
              <w:rPr>
                <w:sz w:val="24"/>
                <w:szCs w:val="24"/>
              </w:rPr>
              <w:t>Отдел по социальной политике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0F415" w14:textId="77777777" w:rsidR="008A04D6" w:rsidRPr="007C47B4" w:rsidRDefault="008A04D6" w:rsidP="008A04D6">
            <w:pPr>
              <w:jc w:val="center"/>
              <w:rPr>
                <w:sz w:val="24"/>
                <w:szCs w:val="24"/>
              </w:rPr>
            </w:pPr>
            <w:r w:rsidRPr="007C47B4">
              <w:rPr>
                <w:sz w:val="24"/>
                <w:szCs w:val="24"/>
              </w:rPr>
              <w:t xml:space="preserve">К.С. </w:t>
            </w:r>
            <w:proofErr w:type="spellStart"/>
            <w:r w:rsidRPr="007C47B4">
              <w:rPr>
                <w:sz w:val="24"/>
                <w:szCs w:val="24"/>
              </w:rPr>
              <w:t>Габова</w:t>
            </w:r>
            <w:proofErr w:type="spellEnd"/>
            <w:r w:rsidRPr="007C47B4">
              <w:rPr>
                <w:sz w:val="24"/>
                <w:szCs w:val="24"/>
              </w:rPr>
              <w:t>,</w:t>
            </w:r>
          </w:p>
          <w:p w14:paraId="21F6C2DD" w14:textId="47F088B8" w:rsidR="008A04D6" w:rsidRDefault="008A04D6" w:rsidP="008A04D6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7C47B4">
              <w:rPr>
                <w:sz w:val="24"/>
                <w:szCs w:val="24"/>
              </w:rPr>
              <w:t>начальник отдела по социальной политике</w:t>
            </w:r>
          </w:p>
        </w:tc>
      </w:tr>
    </w:tbl>
    <w:p w14:paraId="0B8769C3" w14:textId="77777777" w:rsidR="00484D81" w:rsidRDefault="00484D81" w:rsidP="00484D81">
      <w:pPr>
        <w:spacing w:line="216" w:lineRule="auto"/>
      </w:pPr>
    </w:p>
    <w:sectPr w:rsidR="00484D81" w:rsidSect="00B66C8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134" w:right="851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52A3B2" w14:textId="77777777" w:rsidR="00232245" w:rsidRDefault="00232245">
      <w:r>
        <w:separator/>
      </w:r>
    </w:p>
  </w:endnote>
  <w:endnote w:type="continuationSeparator" w:id="0">
    <w:p w14:paraId="77315430" w14:textId="77777777" w:rsidR="00232245" w:rsidRDefault="00232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6EF55D" w14:textId="77777777" w:rsidR="00961249" w:rsidRDefault="00961249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44597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5FF459" w14:textId="77777777" w:rsidR="00B12253" w:rsidRDefault="00B12253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5B6AEF" w14:textId="77777777" w:rsidR="00232245" w:rsidRDefault="00232245">
      <w:r>
        <w:separator/>
      </w:r>
    </w:p>
  </w:footnote>
  <w:footnote w:type="continuationSeparator" w:id="0">
    <w:p w14:paraId="293D2338" w14:textId="77777777" w:rsidR="00232245" w:rsidRDefault="002322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2FCAAA" w14:textId="77777777" w:rsidR="00B12253" w:rsidRDefault="00C65D9E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277EB4ED" w14:textId="77777777" w:rsidR="00B12253" w:rsidRDefault="00B1225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105DFC" w14:textId="77777777" w:rsidR="00B12253" w:rsidRDefault="00C65D9E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56CE6">
      <w:rPr>
        <w:rStyle w:val="ac"/>
        <w:noProof/>
      </w:rPr>
      <w:t>7</w:t>
    </w:r>
    <w:r>
      <w:rPr>
        <w:rStyle w:val="ac"/>
      </w:rPr>
      <w:fldChar w:fldCharType="end"/>
    </w:r>
  </w:p>
  <w:p w14:paraId="54F27DC3" w14:textId="77777777" w:rsidR="00B12253" w:rsidRDefault="00B1225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78B6A" w14:textId="77777777" w:rsidR="00961249" w:rsidRDefault="0096124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5D88"/>
    <w:rsid w:val="000107D0"/>
    <w:rsid w:val="00031EB5"/>
    <w:rsid w:val="000320E4"/>
    <w:rsid w:val="000334C9"/>
    <w:rsid w:val="00050064"/>
    <w:rsid w:val="00057E44"/>
    <w:rsid w:val="000634E1"/>
    <w:rsid w:val="0007358C"/>
    <w:rsid w:val="000A1018"/>
    <w:rsid w:val="000A1249"/>
    <w:rsid w:val="000B1F68"/>
    <w:rsid w:val="00136C19"/>
    <w:rsid w:val="001450B8"/>
    <w:rsid w:val="001617A8"/>
    <w:rsid w:val="00191FB7"/>
    <w:rsid w:val="001D1569"/>
    <w:rsid w:val="00232245"/>
    <w:rsid w:val="0028108D"/>
    <w:rsid w:val="0028655A"/>
    <w:rsid w:val="00290178"/>
    <w:rsid w:val="002A1714"/>
    <w:rsid w:val="002E0EAA"/>
    <w:rsid w:val="00321D7F"/>
    <w:rsid w:val="003379E8"/>
    <w:rsid w:val="0035360C"/>
    <w:rsid w:val="00353DEB"/>
    <w:rsid w:val="003805BC"/>
    <w:rsid w:val="003807C0"/>
    <w:rsid w:val="003A7884"/>
    <w:rsid w:val="003D3930"/>
    <w:rsid w:val="003E5046"/>
    <w:rsid w:val="004358C3"/>
    <w:rsid w:val="004448E6"/>
    <w:rsid w:val="00482187"/>
    <w:rsid w:val="00484D81"/>
    <w:rsid w:val="004F68BF"/>
    <w:rsid w:val="00534011"/>
    <w:rsid w:val="0053612B"/>
    <w:rsid w:val="005438E0"/>
    <w:rsid w:val="005505FE"/>
    <w:rsid w:val="00552ADF"/>
    <w:rsid w:val="0059493D"/>
    <w:rsid w:val="00604ADF"/>
    <w:rsid w:val="006333E0"/>
    <w:rsid w:val="006555BA"/>
    <w:rsid w:val="00692F9B"/>
    <w:rsid w:val="006D2474"/>
    <w:rsid w:val="006D443E"/>
    <w:rsid w:val="00736B92"/>
    <w:rsid w:val="00761D5E"/>
    <w:rsid w:val="007E5F58"/>
    <w:rsid w:val="007F5F8D"/>
    <w:rsid w:val="00836DDE"/>
    <w:rsid w:val="00861BE3"/>
    <w:rsid w:val="00875736"/>
    <w:rsid w:val="008A04D6"/>
    <w:rsid w:val="008A300E"/>
    <w:rsid w:val="008C41D1"/>
    <w:rsid w:val="008C5D88"/>
    <w:rsid w:val="008E0D07"/>
    <w:rsid w:val="008E257D"/>
    <w:rsid w:val="008F2B6D"/>
    <w:rsid w:val="00943017"/>
    <w:rsid w:val="00946A6E"/>
    <w:rsid w:val="00961249"/>
    <w:rsid w:val="00973EE1"/>
    <w:rsid w:val="00983927"/>
    <w:rsid w:val="009A0147"/>
    <w:rsid w:val="009D34A4"/>
    <w:rsid w:val="009E48FD"/>
    <w:rsid w:val="00A20CAB"/>
    <w:rsid w:val="00A7019E"/>
    <w:rsid w:val="00AB61AD"/>
    <w:rsid w:val="00AE6ACE"/>
    <w:rsid w:val="00B12253"/>
    <w:rsid w:val="00B17F20"/>
    <w:rsid w:val="00B66C87"/>
    <w:rsid w:val="00C02444"/>
    <w:rsid w:val="00C11CD6"/>
    <w:rsid w:val="00C65D9E"/>
    <w:rsid w:val="00C76D98"/>
    <w:rsid w:val="00C97BDE"/>
    <w:rsid w:val="00CB0AC8"/>
    <w:rsid w:val="00CB0CD4"/>
    <w:rsid w:val="00D2349D"/>
    <w:rsid w:val="00D51DC3"/>
    <w:rsid w:val="00D56CE6"/>
    <w:rsid w:val="00D64D57"/>
    <w:rsid w:val="00D712A8"/>
    <w:rsid w:val="00DA24F6"/>
    <w:rsid w:val="00DA2CBF"/>
    <w:rsid w:val="00DB3748"/>
    <w:rsid w:val="00DC3E6C"/>
    <w:rsid w:val="00DD383C"/>
    <w:rsid w:val="00DF4430"/>
    <w:rsid w:val="00E246F5"/>
    <w:rsid w:val="00E25124"/>
    <w:rsid w:val="00E614D0"/>
    <w:rsid w:val="00E8211E"/>
    <w:rsid w:val="00EB400D"/>
    <w:rsid w:val="00F34240"/>
    <w:rsid w:val="00F46037"/>
    <w:rsid w:val="00F919B8"/>
    <w:rsid w:val="00FB462B"/>
    <w:rsid w:val="00FC0FBD"/>
    <w:rsid w:val="00FC50FC"/>
    <w:rsid w:val="00FD415B"/>
    <w:rsid w:val="00FE5574"/>
    <w:rsid w:val="00FF0DA1"/>
    <w:rsid w:val="00FF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E04D54"/>
  <w15:docId w15:val="{572F2446-C5CF-4DCC-BE06-BCE0F823D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basedOn w:val="a0"/>
    <w:link w:val="a4"/>
    <w:rsid w:val="007F5F8D"/>
    <w:rPr>
      <w:sz w:val="28"/>
    </w:rPr>
  </w:style>
  <w:style w:type="character" w:customStyle="1" w:styleId="10">
    <w:name w:val="Заголовок 1 Знак"/>
    <w:basedOn w:val="a0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basedOn w:val="a0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basedOn w:val="a0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7F5F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-31econom\Desktop\&#1088;&#1091;&#1082;%20&#1072;&#108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рук ап.dot</Template>
  <TotalTime>27</TotalTime>
  <Pages>9</Pages>
  <Words>2386</Words>
  <Characters>13604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15959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user-31econom</dc:creator>
  <cp:lastModifiedBy>User</cp:lastModifiedBy>
  <cp:revision>3</cp:revision>
  <cp:lastPrinted>2021-12-29T05:22:00Z</cp:lastPrinted>
  <dcterms:created xsi:type="dcterms:W3CDTF">2022-01-10T04:02:00Z</dcterms:created>
  <dcterms:modified xsi:type="dcterms:W3CDTF">2022-07-13T04:51:00Z</dcterms:modified>
</cp:coreProperties>
</file>