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6150E83C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3152775" cy="14668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737D7F52" w:rsidR="008E0D07" w:rsidRPr="00656A7B" w:rsidRDefault="00C22F46" w:rsidP="008E0D07">
                            <w:pPr>
                              <w:rPr>
                                <w:szCs w:val="28"/>
                              </w:rPr>
                            </w:pPr>
                            <w:r w:rsidRPr="00C22F46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48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" filled="f" stroked="f">
                <v:textbox inset="0,0,0,0">
                  <w:txbxContent>
                    <w:p w14:paraId="68348C55" w14:textId="737D7F52" w:rsidR="008E0D07" w:rsidRPr="00656A7B" w:rsidRDefault="00C22F46" w:rsidP="008E0D07">
                      <w:pPr>
                        <w:rPr>
                          <w:szCs w:val="28"/>
                        </w:rPr>
                      </w:pPr>
                      <w:r w:rsidRPr="00C22F46">
                        <w:rPr>
                          <w:b/>
                          <w:szCs w:val="28"/>
                        </w:rPr>
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40EE2B86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B730D4">
                              <w:rPr>
                                <w:b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40EE2B86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B730D4">
                        <w:rPr>
                          <w:b/>
                          <w:szCs w:val="2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2B3DE2F5" w:rsidR="008E0D07" w:rsidRPr="00656A7B" w:rsidRDefault="00B730D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2B3DE2F5" w:rsidR="008E0D07" w:rsidRPr="00656A7B" w:rsidRDefault="00B730D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308A6B0B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3226CBF1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715EDDB7" w:rsidR="00656A7B" w:rsidRPr="00311F5F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  <w:r w:rsidRPr="00C22F46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09AB0F1A" w14:textId="77777777" w:rsidR="00D74404" w:rsidRPr="00D74404" w:rsidRDefault="00D74404" w:rsidP="00407660">
      <w:pPr>
        <w:numPr>
          <w:ilvl w:val="0"/>
          <w:numId w:val="2"/>
        </w:numPr>
        <w:tabs>
          <w:tab w:val="left" w:pos="540"/>
          <w:tab w:val="left" w:pos="993"/>
        </w:tabs>
        <w:ind w:left="0" w:firstLine="709"/>
        <w:jc w:val="both"/>
        <w:rPr>
          <w:szCs w:val="28"/>
        </w:rPr>
      </w:pPr>
      <w:r w:rsidRPr="00D74404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415501D7" w14:textId="77777777" w:rsidR="00B730D4" w:rsidRPr="008F4740" w:rsidRDefault="00B730D4" w:rsidP="00407660">
      <w:pPr>
        <w:pStyle w:val="af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Пункт 1 с</w:t>
      </w:r>
      <w:r w:rsidRPr="008F4740">
        <w:rPr>
          <w:szCs w:val="28"/>
        </w:rPr>
        <w:t>тать</w:t>
      </w:r>
      <w:r>
        <w:rPr>
          <w:szCs w:val="28"/>
        </w:rPr>
        <w:t>и</w:t>
      </w:r>
      <w:r w:rsidRPr="008F4740">
        <w:rPr>
          <w:szCs w:val="28"/>
        </w:rPr>
        <w:t xml:space="preserve"> 1 изложить в следующей редакции: </w:t>
      </w:r>
    </w:p>
    <w:p w14:paraId="75346102" w14:textId="77777777" w:rsidR="00B730D4" w:rsidRPr="008F4740" w:rsidRDefault="00B730D4" w:rsidP="00407660">
      <w:pPr>
        <w:pStyle w:val="af3"/>
        <w:rPr>
          <w:szCs w:val="28"/>
        </w:rPr>
      </w:pPr>
      <w:r w:rsidRPr="008F4740">
        <w:rPr>
          <w:szCs w:val="28"/>
        </w:rPr>
        <w:t>«1. Утвердить основные характеристики бюджета округа на 2022 год:</w:t>
      </w:r>
    </w:p>
    <w:p w14:paraId="757A7AA4" w14:textId="77777777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3F7E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487</w:t>
      </w:r>
      <w:r w:rsidRPr="003F7E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3F7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F7E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6BFDB96" w14:textId="77777777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2) общий объем расходов бюджета округа 1 08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E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539 183,23</w:t>
      </w:r>
      <w:r w:rsidRPr="003F7E9B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14:paraId="39580CFE" w14:textId="77777777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3) дефицит бюджета округа 23 051 771,42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1F73DB9" w14:textId="77777777" w:rsidR="00B730D4" w:rsidRPr="003F7E9B" w:rsidRDefault="00B730D4" w:rsidP="00407660">
      <w:pPr>
        <w:ind w:firstLine="709"/>
        <w:jc w:val="both"/>
        <w:rPr>
          <w:szCs w:val="28"/>
        </w:rPr>
      </w:pPr>
      <w:r w:rsidRPr="003F7E9B">
        <w:t xml:space="preserve">1.2. </w:t>
      </w:r>
      <w:r w:rsidRPr="003F7E9B">
        <w:rPr>
          <w:szCs w:val="28"/>
        </w:rPr>
        <w:t xml:space="preserve">Утвердить изменения в </w:t>
      </w:r>
      <w:r w:rsidRPr="003F7E9B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3F7E9B">
        <w:rPr>
          <w:szCs w:val="28"/>
        </w:rPr>
        <w:t xml:space="preserve"> согласно приложению 1 к настоящему решению.</w:t>
      </w:r>
    </w:p>
    <w:p w14:paraId="0507A6B2" w14:textId="7CD44452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1192AEE5" w14:textId="77777777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1.4.</w:t>
      </w:r>
      <w:r w:rsidRPr="003F7E9B">
        <w:rPr>
          <w:rFonts w:ascii="Times New Roman" w:hAnsi="Times New Roman" w:cs="Times New Roman"/>
          <w:sz w:val="27"/>
          <w:szCs w:val="27"/>
        </w:rPr>
        <w:t xml:space="preserve"> </w:t>
      </w:r>
      <w:r w:rsidRPr="003F7E9B">
        <w:rPr>
          <w:rFonts w:ascii="Times New Roman" w:hAnsi="Times New Roman" w:cs="Times New Roman"/>
          <w:sz w:val="28"/>
          <w:szCs w:val="28"/>
        </w:rPr>
        <w:t xml:space="preserve">Утвердить изменения в ведомственную структуру расходов бюджета на 2022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E9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34C4273" w14:textId="7F8173F7" w:rsidR="00B730D4" w:rsidRPr="003F7E9B" w:rsidRDefault="00B730D4" w:rsidP="00407660">
      <w:pPr>
        <w:pStyle w:val="af3"/>
        <w:rPr>
          <w:szCs w:val="28"/>
        </w:rPr>
      </w:pPr>
      <w:r w:rsidRPr="003F7E9B">
        <w:rPr>
          <w:szCs w:val="28"/>
        </w:rPr>
        <w:t>1.</w:t>
      </w:r>
      <w:r>
        <w:rPr>
          <w:szCs w:val="28"/>
        </w:rPr>
        <w:t>5</w:t>
      </w:r>
      <w:r w:rsidRPr="003F7E9B">
        <w:rPr>
          <w:szCs w:val="28"/>
        </w:rPr>
        <w:t xml:space="preserve">. Приложение 12 «Источники финансирования дефицита бюджета на 2022 год» изложить в редакции согласно приложению </w:t>
      </w:r>
      <w:r>
        <w:rPr>
          <w:szCs w:val="28"/>
        </w:rPr>
        <w:t>4</w:t>
      </w:r>
      <w:r w:rsidRPr="003F7E9B">
        <w:rPr>
          <w:szCs w:val="28"/>
        </w:rPr>
        <w:t xml:space="preserve"> к настоящему решению.</w:t>
      </w:r>
    </w:p>
    <w:p w14:paraId="5F9E1A5E" w14:textId="64707479" w:rsidR="00B730D4" w:rsidRPr="002A5F16" w:rsidRDefault="00B730D4" w:rsidP="00407660">
      <w:pPr>
        <w:pStyle w:val="af3"/>
        <w:rPr>
          <w:szCs w:val="28"/>
        </w:rPr>
      </w:pPr>
      <w:r>
        <w:rPr>
          <w:sz w:val="27"/>
          <w:szCs w:val="27"/>
        </w:rPr>
        <w:t xml:space="preserve">1.6. </w:t>
      </w:r>
      <w:r>
        <w:rPr>
          <w:szCs w:val="28"/>
        </w:rPr>
        <w:t xml:space="preserve">Приложение 14 «Распределение средств муниципального дорожного </w:t>
      </w:r>
      <w:r>
        <w:rPr>
          <w:szCs w:val="28"/>
        </w:rPr>
        <w:lastRenderedPageBreak/>
        <w:t>фонда Александровского муниципального округа на 2022 год» изложить в редакции согласно приложению 5 к настоящему решению.</w:t>
      </w:r>
    </w:p>
    <w:p w14:paraId="4F666F8D" w14:textId="77777777" w:rsidR="00B730D4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E9B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3F7E9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Пункт 1 статьи 17 изложить в следующей редакции: </w:t>
      </w:r>
    </w:p>
    <w:p w14:paraId="27D2412D" w14:textId="77777777" w:rsidR="00B730D4" w:rsidRPr="003F7E9B" w:rsidRDefault="00B730D4" w:rsidP="00407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«1. </w:t>
      </w:r>
      <w:r w:rsidRPr="003F7E9B">
        <w:rPr>
          <w:rFonts w:ascii="Times New Roman" w:hAnsi="Times New Roman" w:cs="Times New Roman"/>
          <w:sz w:val="28"/>
          <w:szCs w:val="28"/>
        </w:rPr>
        <w:t>Увеличить размеры тарифных ставок, окладов (должностных) окладов работников муниципальных учреждений, финансируемых за счет средств бюджета Александровского муниципального округа, с 01.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F7E9B">
        <w:rPr>
          <w:rFonts w:ascii="Times New Roman" w:hAnsi="Times New Roman" w:cs="Times New Roman"/>
          <w:sz w:val="28"/>
          <w:szCs w:val="28"/>
        </w:rPr>
        <w:t>.2022 на 4,0%</w:t>
      </w:r>
      <w:r>
        <w:rPr>
          <w:rFonts w:ascii="Times New Roman" w:hAnsi="Times New Roman" w:cs="Times New Roman"/>
          <w:sz w:val="28"/>
          <w:szCs w:val="28"/>
        </w:rPr>
        <w:t>, с 01.07.2022 на 6,0%.»</w:t>
      </w:r>
      <w:r w:rsidRPr="003F7E9B">
        <w:rPr>
          <w:rFonts w:ascii="Times New Roman" w:hAnsi="Times New Roman" w:cs="Times New Roman"/>
          <w:sz w:val="28"/>
          <w:szCs w:val="28"/>
        </w:rPr>
        <w:t>.</w:t>
      </w:r>
    </w:p>
    <w:p w14:paraId="481B23BA" w14:textId="77777777" w:rsidR="00B730D4" w:rsidRPr="003F7E9B" w:rsidRDefault="00B730D4" w:rsidP="00407660">
      <w:pPr>
        <w:pStyle w:val="ConsPlusNonformat"/>
        <w:ind w:firstLine="709"/>
        <w:jc w:val="both"/>
        <w:rPr>
          <w:rStyle w:val="af5"/>
          <w:rFonts w:eastAsia="Arial"/>
          <w:sz w:val="28"/>
          <w:szCs w:val="28"/>
        </w:rPr>
      </w:pP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F7E9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(«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F7E9B">
        <w:rPr>
          <w:rStyle w:val="af5"/>
          <w:rFonts w:eastAsia="Arial"/>
          <w:sz w:val="28"/>
          <w:szCs w:val="28"/>
        </w:rPr>
        <w:t xml:space="preserve">aleksraion.ru»). </w:t>
      </w:r>
    </w:p>
    <w:p w14:paraId="7C905A27" w14:textId="1F103340" w:rsidR="00781DFC" w:rsidRDefault="00B730D4" w:rsidP="00407660">
      <w:pPr>
        <w:pStyle w:val="af4"/>
        <w:spacing w:after="200"/>
        <w:ind w:left="0" w:firstLine="709"/>
        <w:jc w:val="both"/>
      </w:pPr>
      <w:r w:rsidRPr="008F4740">
        <w:t>3. Настоящее решение вступает в силу со дня его официального опубликования</w:t>
      </w:r>
      <w:r w:rsidRPr="008F4740">
        <w:rPr>
          <w:rStyle w:val="af5"/>
          <w:rFonts w:eastAsia="Arial"/>
        </w:rPr>
        <w:t>.</w:t>
      </w:r>
    </w:p>
    <w:p w14:paraId="48DF8FB1" w14:textId="1C40076C" w:rsidR="00781DFC" w:rsidRDefault="00781DFC" w:rsidP="00656A7B">
      <w:pPr>
        <w:jc w:val="both"/>
        <w:rPr>
          <w:szCs w:val="28"/>
        </w:rPr>
      </w:pPr>
    </w:p>
    <w:p w14:paraId="5F697414" w14:textId="77777777" w:rsidR="00D74404" w:rsidRDefault="00D74404" w:rsidP="00656A7B">
      <w:pPr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77777777" w:rsidR="00C22F46" w:rsidRDefault="00C22F46" w:rsidP="00C22F46">
      <w:pPr>
        <w:jc w:val="both"/>
        <w:rPr>
          <w:bCs/>
          <w:szCs w:val="28"/>
        </w:rPr>
      </w:pPr>
    </w:p>
    <w:p w14:paraId="00FA8A26" w14:textId="77777777" w:rsidR="00C22F46" w:rsidRPr="00C22F46" w:rsidRDefault="00C22F46" w:rsidP="00C22F46">
      <w:pPr>
        <w:jc w:val="both"/>
        <w:rPr>
          <w:bCs/>
          <w:szCs w:val="28"/>
        </w:rPr>
      </w:pPr>
    </w:p>
    <w:p w14:paraId="2C592468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Глава муниципального </w:t>
      </w:r>
    </w:p>
    <w:p w14:paraId="72D67B27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округа – глава администрации Александровского </w:t>
      </w:r>
    </w:p>
    <w:p w14:paraId="6FEFB3A7" w14:textId="3C2B4E87" w:rsidR="00C22F46" w:rsidRPr="00311F5F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>муниципального округа</w:t>
      </w:r>
      <w:r w:rsidRPr="00C22F46">
        <w:rPr>
          <w:bCs/>
          <w:szCs w:val="28"/>
        </w:rPr>
        <w:tab/>
      </w:r>
      <w:r w:rsidRPr="00C22F46">
        <w:rPr>
          <w:bCs/>
          <w:szCs w:val="28"/>
        </w:rPr>
        <w:tab/>
        <w:t xml:space="preserve">                                         </w:t>
      </w:r>
      <w:r w:rsidR="00B730D4">
        <w:rPr>
          <w:bCs/>
          <w:szCs w:val="28"/>
        </w:rPr>
        <w:t xml:space="preserve">   </w:t>
      </w:r>
      <w:r w:rsidRPr="00C22F46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 </w:t>
      </w:r>
      <w:r w:rsidRPr="00C22F46">
        <w:rPr>
          <w:bCs/>
          <w:szCs w:val="28"/>
        </w:rPr>
        <w:t xml:space="preserve"> О.Э. Лаврова</w:t>
      </w:r>
    </w:p>
    <w:sectPr w:rsidR="00C22F46" w:rsidRPr="00311F5F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8FB4" w14:textId="77777777" w:rsidR="00F702D5" w:rsidRDefault="00F702D5">
      <w:r>
        <w:separator/>
      </w:r>
    </w:p>
  </w:endnote>
  <w:endnote w:type="continuationSeparator" w:id="0">
    <w:p w14:paraId="579C6CE4" w14:textId="77777777" w:rsidR="00F702D5" w:rsidRDefault="00F7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9F3D" w14:textId="77777777" w:rsidR="00F702D5" w:rsidRDefault="00F702D5">
      <w:r>
        <w:separator/>
      </w:r>
    </w:p>
  </w:footnote>
  <w:footnote w:type="continuationSeparator" w:id="0">
    <w:p w14:paraId="75DD386D" w14:textId="77777777" w:rsidR="00F702D5" w:rsidRDefault="00F7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0"/>
  </w:num>
  <w:num w:numId="2" w16cid:durableId="175316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D3930"/>
    <w:rsid w:val="003E5046"/>
    <w:rsid w:val="00407660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730D4"/>
    <w:rsid w:val="00B80AF7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702D5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730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B730D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B730D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B730D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2022-06-30T07:44:00Z</cp:lastPrinted>
  <dcterms:created xsi:type="dcterms:W3CDTF">2022-07-18T06:19:00Z</dcterms:created>
  <dcterms:modified xsi:type="dcterms:W3CDTF">2022-07-18T06:20:00Z</dcterms:modified>
</cp:coreProperties>
</file>