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609C" w14:textId="5FBF40B6" w:rsidR="00F5332F" w:rsidRDefault="002C1B3F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6B73" wp14:editId="0AB513A4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85770" cy="127317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3AEF" w14:textId="77777777" w:rsidR="00BC4263" w:rsidRPr="00BC4263" w:rsidRDefault="00BC4263" w:rsidP="00BC4263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C4263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16.12.2021 № 256 «О бюджете Александровского муниципального округа на 2022 год и на плановый период 2023 и 2024 годов»</w:t>
                            </w:r>
                          </w:p>
                          <w:p w14:paraId="6727F578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C6B73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5.1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" filled="f" stroked="f">
                <v:textbox inset="0,0,0,0">
                  <w:txbxContent>
                    <w:p w14:paraId="40B23AEF" w14:textId="77777777" w:rsidR="00BC4263" w:rsidRPr="00BC4263" w:rsidRDefault="00BC4263" w:rsidP="00BC4263">
                      <w:pPr>
                        <w:rPr>
                          <w:b/>
                          <w:szCs w:val="28"/>
                        </w:rPr>
                      </w:pPr>
                      <w:r w:rsidRPr="00BC4263">
                        <w:rPr>
                          <w:b/>
                          <w:szCs w:val="28"/>
                        </w:rPr>
                        <w:t>О внесении изменений и дополнений в решение Думы от 16.12.2021 № 256 «О бюджете Александровского муниципального округа на 2022 год и на плановый период 2023 и 2024 годов»</w:t>
                      </w:r>
                    </w:p>
                    <w:p w14:paraId="6727F578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4210F" wp14:editId="574C6FD9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7AF63" w14:textId="73460534" w:rsidR="008E0D07" w:rsidRPr="00E26556" w:rsidRDefault="00E26556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26556">
                              <w:rPr>
                                <w:b/>
                                <w:bCs/>
                                <w:szCs w:val="28"/>
                              </w:rPr>
                              <w:t>27</w:t>
                            </w:r>
                            <w:r w:rsidR="00180219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210F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76D7AF63" w14:textId="73460534" w:rsidR="008E0D07" w:rsidRPr="00E26556" w:rsidRDefault="00E26556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26556">
                        <w:rPr>
                          <w:b/>
                          <w:bCs/>
                          <w:szCs w:val="28"/>
                        </w:rPr>
                        <w:t>27</w:t>
                      </w:r>
                      <w:r w:rsidR="00180219">
                        <w:rPr>
                          <w:b/>
                          <w:bCs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520EE" wp14:editId="2158ED03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F21E7" w14:textId="0A2845D3" w:rsidR="008E0D07" w:rsidRPr="00E26556" w:rsidRDefault="00180219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10</w:t>
                            </w:r>
                            <w:r w:rsidR="00E26556" w:rsidRPr="00E26556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E26556" w:rsidRPr="00E26556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20EE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330F21E7" w14:textId="0A2845D3" w:rsidR="008E0D07" w:rsidRPr="00E26556" w:rsidRDefault="00180219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10</w:t>
                      </w:r>
                      <w:r w:rsidR="00E26556" w:rsidRPr="00E26556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E26556" w:rsidRPr="00E26556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A4D1430" wp14:editId="194694AB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FFDF7" w14:textId="77777777" w:rsidR="00F5332F" w:rsidRDefault="00F5332F" w:rsidP="00F5332F">
      <w:pPr>
        <w:rPr>
          <w:bCs/>
        </w:rPr>
      </w:pPr>
    </w:p>
    <w:p w14:paraId="527EB689" w14:textId="77777777" w:rsidR="00F5332F" w:rsidRDefault="00F5332F" w:rsidP="00F5332F">
      <w:pPr>
        <w:rPr>
          <w:bCs/>
        </w:rPr>
      </w:pPr>
    </w:p>
    <w:p w14:paraId="622D7C63" w14:textId="77777777" w:rsidR="00F5332F" w:rsidRDefault="00F5332F" w:rsidP="00F5332F">
      <w:pPr>
        <w:rPr>
          <w:bCs/>
        </w:rPr>
      </w:pPr>
    </w:p>
    <w:p w14:paraId="0609BAE9" w14:textId="472F04BF" w:rsidR="00F5332F" w:rsidRDefault="00F5332F" w:rsidP="00F5332F">
      <w:pPr>
        <w:rPr>
          <w:bCs/>
        </w:rPr>
      </w:pPr>
    </w:p>
    <w:p w14:paraId="71D5DFD0" w14:textId="34F812E4" w:rsidR="00BC4263" w:rsidRDefault="00BC4263" w:rsidP="00F5332F">
      <w:pPr>
        <w:rPr>
          <w:bCs/>
        </w:rPr>
      </w:pPr>
    </w:p>
    <w:p w14:paraId="2BF99710" w14:textId="2124F950" w:rsidR="00BC4263" w:rsidRDefault="00BC4263" w:rsidP="00F5332F">
      <w:pPr>
        <w:rPr>
          <w:bCs/>
        </w:rPr>
      </w:pPr>
    </w:p>
    <w:p w14:paraId="227D23E4" w14:textId="0096C4B0" w:rsidR="00BC4263" w:rsidRDefault="00BC4263" w:rsidP="00F5332F">
      <w:pPr>
        <w:rPr>
          <w:bCs/>
        </w:rPr>
      </w:pPr>
    </w:p>
    <w:p w14:paraId="33043222" w14:textId="77777777" w:rsidR="00BC4263" w:rsidRDefault="00BC4263" w:rsidP="00F5332F">
      <w:pPr>
        <w:rPr>
          <w:bCs/>
        </w:rPr>
      </w:pPr>
    </w:p>
    <w:p w14:paraId="34FF3342" w14:textId="77777777" w:rsidR="00BC4263" w:rsidRPr="00BC4263" w:rsidRDefault="00BC4263" w:rsidP="00574380">
      <w:pPr>
        <w:spacing w:before="100" w:beforeAutospacing="1" w:after="100" w:afterAutospacing="1"/>
        <w:jc w:val="both"/>
        <w:rPr>
          <w:szCs w:val="28"/>
        </w:rPr>
      </w:pPr>
      <w:r w:rsidRPr="00BC4263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14:paraId="3D5E3156" w14:textId="77777777" w:rsidR="00BC4263" w:rsidRPr="00BC4263" w:rsidRDefault="00BC4263" w:rsidP="00BC426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C4263">
        <w:rPr>
          <w:b/>
          <w:caps/>
          <w:szCs w:val="28"/>
        </w:rPr>
        <w:t>решает:</w:t>
      </w:r>
    </w:p>
    <w:p w14:paraId="61977938" w14:textId="18AEA2D6" w:rsidR="00BC4263" w:rsidRPr="004C655F" w:rsidRDefault="00BC4263" w:rsidP="00BC4263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C4263">
        <w:rPr>
          <w:szCs w:val="28"/>
        </w:rPr>
        <w:t xml:space="preserve">Внести в решение Думы Александровского муниципального округа от </w:t>
      </w:r>
      <w:r w:rsidRPr="004C655F">
        <w:rPr>
          <w:szCs w:val="28"/>
        </w:rPr>
        <w:t xml:space="preserve">16.12.2021 № 256 «О бюджете Александровского муниципального округа на 2022 год и на плановый период 2023 и 2024 годов» следующие изменения и дополнения: </w:t>
      </w:r>
    </w:p>
    <w:p w14:paraId="208EF9F9" w14:textId="4546C9E0" w:rsidR="004C655F" w:rsidRPr="004C655F" w:rsidRDefault="004C655F" w:rsidP="001972BB">
      <w:pPr>
        <w:pStyle w:val="af3"/>
        <w:rPr>
          <w:szCs w:val="28"/>
        </w:rPr>
      </w:pPr>
      <w:r>
        <w:rPr>
          <w:szCs w:val="28"/>
        </w:rPr>
        <w:t xml:space="preserve">1.1. </w:t>
      </w:r>
      <w:r w:rsidRPr="004C655F">
        <w:rPr>
          <w:szCs w:val="28"/>
        </w:rPr>
        <w:t xml:space="preserve">Пункт 1 статью 1 изложить в следующей редакции: </w:t>
      </w:r>
    </w:p>
    <w:p w14:paraId="281887FF" w14:textId="77777777" w:rsidR="004C655F" w:rsidRPr="004C655F" w:rsidRDefault="004C655F" w:rsidP="004C655F">
      <w:pPr>
        <w:pStyle w:val="af3"/>
        <w:rPr>
          <w:szCs w:val="28"/>
        </w:rPr>
      </w:pPr>
      <w:r w:rsidRPr="004C655F">
        <w:rPr>
          <w:szCs w:val="28"/>
        </w:rPr>
        <w:t>«1. Утвердить основные характеристики бюджета округа на 2022 год:</w:t>
      </w:r>
    </w:p>
    <w:p w14:paraId="50260080" w14:textId="77777777" w:rsidR="004C655F" w:rsidRPr="004C655F" w:rsidRDefault="004C655F" w:rsidP="004C655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5F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1 020 430 153,65 рублей;</w:t>
      </w:r>
    </w:p>
    <w:p w14:paraId="5CEE178C" w14:textId="77777777" w:rsidR="004C655F" w:rsidRPr="004C655F" w:rsidRDefault="004C655F" w:rsidP="004C655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5F">
        <w:rPr>
          <w:rFonts w:ascii="Times New Roman" w:hAnsi="Times New Roman" w:cs="Times New Roman"/>
          <w:sz w:val="28"/>
          <w:szCs w:val="28"/>
        </w:rPr>
        <w:t>2) общий объем расходов бюджета округа 1 022 402 720,21 рублей:</w:t>
      </w:r>
    </w:p>
    <w:p w14:paraId="350A4906" w14:textId="77777777" w:rsidR="004C655F" w:rsidRPr="004C655F" w:rsidRDefault="004C655F" w:rsidP="004C655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5F">
        <w:rPr>
          <w:rFonts w:ascii="Times New Roman" w:hAnsi="Times New Roman" w:cs="Times New Roman"/>
          <w:sz w:val="28"/>
          <w:szCs w:val="28"/>
        </w:rPr>
        <w:t>3) дефицит бюджета округа 1 972 566,56 рублей.»</w:t>
      </w:r>
    </w:p>
    <w:p w14:paraId="66A04BFC" w14:textId="715768B3" w:rsidR="004C655F" w:rsidRPr="004C655F" w:rsidRDefault="004C655F" w:rsidP="004C655F">
      <w:pPr>
        <w:ind w:firstLine="708"/>
        <w:jc w:val="both"/>
        <w:rPr>
          <w:szCs w:val="28"/>
        </w:rPr>
      </w:pPr>
      <w:r w:rsidRPr="004C655F">
        <w:rPr>
          <w:szCs w:val="28"/>
        </w:rPr>
        <w:t>1.2.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1 к настоящему решению.</w:t>
      </w:r>
    </w:p>
    <w:p w14:paraId="2E8FF676" w14:textId="77777777" w:rsidR="004C655F" w:rsidRPr="004C655F" w:rsidRDefault="004C655F" w:rsidP="004C655F">
      <w:pPr>
        <w:ind w:firstLine="708"/>
        <w:jc w:val="both"/>
        <w:rPr>
          <w:szCs w:val="28"/>
        </w:rPr>
      </w:pPr>
      <w:r w:rsidRPr="004C655F">
        <w:rPr>
          <w:szCs w:val="28"/>
        </w:rPr>
        <w:t>1.3. Утвердить изменения в ведомственную структуру расходов бюджета на 2022 год согласно приложению 2 к настоящему решению.</w:t>
      </w:r>
    </w:p>
    <w:p w14:paraId="63EEE6A1" w14:textId="41588D25" w:rsidR="004C655F" w:rsidRPr="004C655F" w:rsidRDefault="004C655F" w:rsidP="004C655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5F">
        <w:rPr>
          <w:rFonts w:ascii="Times New Roman" w:hAnsi="Times New Roman" w:cs="Times New Roman"/>
          <w:sz w:val="28"/>
          <w:szCs w:val="28"/>
        </w:rPr>
        <w:t>1.4. Приложение 12 «Источники финансирования дефицита бюджета на 2022 год» изложить в редакции согласно приложению 3 к настоящему решению.</w:t>
      </w:r>
    </w:p>
    <w:p w14:paraId="5F129F8E" w14:textId="7D2B907D" w:rsidR="004C655F" w:rsidRPr="004C655F" w:rsidRDefault="004C655F" w:rsidP="004C655F">
      <w:pPr>
        <w:pStyle w:val="af3"/>
        <w:rPr>
          <w:szCs w:val="28"/>
        </w:rPr>
      </w:pPr>
      <w:r w:rsidRPr="004C655F">
        <w:rPr>
          <w:szCs w:val="28"/>
        </w:rPr>
        <w:t>1.5. Приложение 14 «Распределение средств муниципального дорожного фонда Александровского муниципального округа на 2022 год» изложить в редакции согласно приложению 4 к настоящему решению.</w:t>
      </w:r>
    </w:p>
    <w:p w14:paraId="4916A762" w14:textId="56EDBE08" w:rsidR="00BC4263" w:rsidRPr="004C655F" w:rsidRDefault="00BC4263" w:rsidP="00BC4263">
      <w:pPr>
        <w:autoSpaceDE w:val="0"/>
        <w:autoSpaceDN w:val="0"/>
        <w:adjustRightInd w:val="0"/>
        <w:ind w:firstLine="709"/>
        <w:jc w:val="both"/>
        <w:rPr>
          <w:rFonts w:eastAsia="Arial"/>
          <w:spacing w:val="2"/>
          <w:szCs w:val="28"/>
        </w:rPr>
      </w:pPr>
      <w:r w:rsidRPr="004C655F">
        <w:rPr>
          <w:bCs/>
          <w:color w:val="000000"/>
          <w:szCs w:val="28"/>
        </w:rPr>
        <w:lastRenderedPageBreak/>
        <w:t>2. Опубликовать настоящее решение в газете «Боевой путь» и разместить на сайте «</w:t>
      </w:r>
      <w:r w:rsidRPr="004C655F">
        <w:rPr>
          <w:bCs/>
          <w:color w:val="000000"/>
          <w:szCs w:val="28"/>
          <w:lang w:val="en-US"/>
        </w:rPr>
        <w:t>www</w:t>
      </w:r>
      <w:r w:rsidRPr="004C655F">
        <w:rPr>
          <w:bCs/>
          <w:color w:val="000000"/>
          <w:szCs w:val="28"/>
        </w:rPr>
        <w:t>.</w:t>
      </w:r>
      <w:r w:rsidRPr="004C655F">
        <w:rPr>
          <w:rFonts w:eastAsia="Arial"/>
          <w:spacing w:val="2"/>
          <w:szCs w:val="28"/>
        </w:rPr>
        <w:t xml:space="preserve">aleksraion.ru». </w:t>
      </w:r>
    </w:p>
    <w:p w14:paraId="05203126" w14:textId="54BF7B0F" w:rsidR="00BC4263" w:rsidRPr="00BC4263" w:rsidRDefault="00BC4263" w:rsidP="00BC4263">
      <w:pPr>
        <w:ind w:firstLine="709"/>
        <w:contextualSpacing/>
        <w:jc w:val="both"/>
        <w:rPr>
          <w:rFonts w:eastAsia="Arial"/>
          <w:spacing w:val="2"/>
          <w:szCs w:val="28"/>
          <w:lang w:eastAsia="en-US"/>
        </w:rPr>
      </w:pPr>
      <w:r w:rsidRPr="004C655F">
        <w:rPr>
          <w:rFonts w:eastAsia="Calibri"/>
          <w:szCs w:val="28"/>
          <w:lang w:eastAsia="en-US"/>
        </w:rPr>
        <w:t>3. Настоящее решение вступает в силу со дня его официального</w:t>
      </w:r>
      <w:r w:rsidRPr="00BC4263">
        <w:rPr>
          <w:rFonts w:eastAsia="Calibri"/>
          <w:szCs w:val="28"/>
          <w:lang w:eastAsia="en-US"/>
        </w:rPr>
        <w:t xml:space="preserve"> опубликования</w:t>
      </w:r>
      <w:r w:rsidRPr="00BC4263">
        <w:rPr>
          <w:rFonts w:eastAsia="Arial"/>
          <w:spacing w:val="2"/>
          <w:szCs w:val="28"/>
          <w:lang w:eastAsia="en-US"/>
        </w:rPr>
        <w:t>.</w:t>
      </w:r>
      <w:bookmarkStart w:id="0" w:name="_Hlk85196774"/>
    </w:p>
    <w:bookmarkEnd w:id="0"/>
    <w:p w14:paraId="3F0A2A6A" w14:textId="77777777" w:rsidR="00BC4263" w:rsidRPr="00BC4263" w:rsidRDefault="00BC4263" w:rsidP="00BC4263">
      <w:pPr>
        <w:ind w:firstLine="709"/>
        <w:contextualSpacing/>
        <w:jc w:val="both"/>
        <w:rPr>
          <w:rFonts w:eastAsia="Arial"/>
          <w:spacing w:val="2"/>
          <w:szCs w:val="28"/>
          <w:lang w:eastAsia="en-US"/>
        </w:rPr>
      </w:pPr>
    </w:p>
    <w:p w14:paraId="0409F369" w14:textId="5C8FD81C" w:rsidR="00BC4263" w:rsidRDefault="00BC4263" w:rsidP="00BC4263">
      <w:pPr>
        <w:ind w:firstLine="709"/>
        <w:jc w:val="both"/>
        <w:rPr>
          <w:szCs w:val="28"/>
        </w:rPr>
      </w:pPr>
    </w:p>
    <w:p w14:paraId="15629E50" w14:textId="77777777" w:rsidR="002C1B3F" w:rsidRPr="00BC4263" w:rsidRDefault="002C1B3F" w:rsidP="00BC4263">
      <w:pPr>
        <w:ind w:firstLine="709"/>
        <w:jc w:val="both"/>
        <w:rPr>
          <w:szCs w:val="28"/>
        </w:rPr>
      </w:pPr>
    </w:p>
    <w:p w14:paraId="0CCBC0E4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>Председатель Думы</w:t>
      </w:r>
    </w:p>
    <w:p w14:paraId="7FB391B6" w14:textId="3C7FF382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Александровского муниципального округа                </w:t>
      </w:r>
      <w:r>
        <w:rPr>
          <w:szCs w:val="28"/>
        </w:rPr>
        <w:t xml:space="preserve">              </w:t>
      </w:r>
      <w:r w:rsidRPr="00BC4263">
        <w:rPr>
          <w:szCs w:val="28"/>
        </w:rPr>
        <w:t xml:space="preserve">              Л.Н. Белецкая </w:t>
      </w:r>
    </w:p>
    <w:p w14:paraId="26E9FDBD" w14:textId="2C5AE429" w:rsidR="00BC4263" w:rsidRPr="00BC4263" w:rsidRDefault="00BC4263" w:rsidP="00BC4263">
      <w:pPr>
        <w:jc w:val="both"/>
        <w:rPr>
          <w:szCs w:val="28"/>
        </w:rPr>
      </w:pPr>
    </w:p>
    <w:p w14:paraId="35EFD61B" w14:textId="77777777" w:rsidR="00BC4263" w:rsidRPr="00BC4263" w:rsidRDefault="00BC4263" w:rsidP="00BC4263">
      <w:pPr>
        <w:jc w:val="both"/>
        <w:rPr>
          <w:szCs w:val="28"/>
        </w:rPr>
      </w:pPr>
    </w:p>
    <w:p w14:paraId="79B7F0A2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Глава муниципального </w:t>
      </w:r>
    </w:p>
    <w:p w14:paraId="209760CD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округа – глава администрации Александровского </w:t>
      </w:r>
    </w:p>
    <w:p w14:paraId="088090FA" w14:textId="22E6855B" w:rsidR="00BC4263" w:rsidRDefault="00BC4263" w:rsidP="00BC4263">
      <w:pPr>
        <w:autoSpaceDE w:val="0"/>
        <w:autoSpaceDN w:val="0"/>
        <w:adjustRightInd w:val="0"/>
        <w:jc w:val="both"/>
        <w:rPr>
          <w:bCs/>
        </w:rPr>
      </w:pPr>
      <w:r w:rsidRPr="00BC4263">
        <w:rPr>
          <w:szCs w:val="28"/>
        </w:rPr>
        <w:t>муниципального округа</w:t>
      </w:r>
      <w:r w:rsidRPr="00BC4263">
        <w:rPr>
          <w:szCs w:val="28"/>
        </w:rPr>
        <w:tab/>
      </w:r>
      <w:r w:rsidRPr="00BC4263">
        <w:rPr>
          <w:szCs w:val="28"/>
        </w:rPr>
        <w:tab/>
        <w:t xml:space="preserve">                                    </w:t>
      </w:r>
      <w:r>
        <w:rPr>
          <w:szCs w:val="28"/>
        </w:rPr>
        <w:t xml:space="preserve">         </w:t>
      </w:r>
      <w:r w:rsidRPr="00BC4263">
        <w:rPr>
          <w:szCs w:val="28"/>
        </w:rPr>
        <w:t xml:space="preserve">                     О.Э. Лаврова</w:t>
      </w:r>
    </w:p>
    <w:sectPr w:rsidR="00BC4263" w:rsidSect="004C655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43AB" w14:textId="77777777" w:rsidR="00B145E1" w:rsidRDefault="00B145E1">
      <w:r>
        <w:separator/>
      </w:r>
    </w:p>
  </w:endnote>
  <w:endnote w:type="continuationSeparator" w:id="0">
    <w:p w14:paraId="7C774427" w14:textId="77777777" w:rsidR="00B145E1" w:rsidRDefault="00B1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6C7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F33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B24C" w14:textId="77777777" w:rsidR="00B145E1" w:rsidRDefault="00B145E1">
      <w:r>
        <w:separator/>
      </w:r>
    </w:p>
  </w:footnote>
  <w:footnote w:type="continuationSeparator" w:id="0">
    <w:p w14:paraId="05E898FD" w14:textId="77777777" w:rsidR="00B145E1" w:rsidRDefault="00B1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9C1A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F56690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9F1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142C9F4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80219"/>
    <w:rsid w:val="00191FB7"/>
    <w:rsid w:val="001972BB"/>
    <w:rsid w:val="001D1569"/>
    <w:rsid w:val="00272A91"/>
    <w:rsid w:val="0028108D"/>
    <w:rsid w:val="0028655A"/>
    <w:rsid w:val="00290178"/>
    <w:rsid w:val="002A1714"/>
    <w:rsid w:val="002C1B3F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60142"/>
    <w:rsid w:val="00473A0D"/>
    <w:rsid w:val="00482187"/>
    <w:rsid w:val="004C655F"/>
    <w:rsid w:val="004F68BF"/>
    <w:rsid w:val="00534011"/>
    <w:rsid w:val="0053612B"/>
    <w:rsid w:val="005438E0"/>
    <w:rsid w:val="005505FE"/>
    <w:rsid w:val="00552ADF"/>
    <w:rsid w:val="00574380"/>
    <w:rsid w:val="005C73F3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B30C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45E1"/>
    <w:rsid w:val="00B17F20"/>
    <w:rsid w:val="00B66C87"/>
    <w:rsid w:val="00BC4263"/>
    <w:rsid w:val="00C11CD6"/>
    <w:rsid w:val="00C72209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26556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1B03F"/>
  <w15:chartTrackingRefBased/>
  <w15:docId w15:val="{7B337E0C-5242-4D54-A592-CCF62E1D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65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4C655F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2019-12-13T10:58:00Z</cp:lastPrinted>
  <dcterms:created xsi:type="dcterms:W3CDTF">2022-02-10T04:42:00Z</dcterms:created>
  <dcterms:modified xsi:type="dcterms:W3CDTF">2022-02-10T06:44:00Z</dcterms:modified>
</cp:coreProperties>
</file>