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0C20" w14:textId="2EB41D7B" w:rsidR="00F5332F" w:rsidRDefault="00C82D7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6AFB" wp14:editId="4FF0B944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2924175" cy="150495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7D4D8" w14:textId="77777777" w:rsidR="00C82D70" w:rsidRPr="00C82D70" w:rsidRDefault="00C82D70" w:rsidP="00C82D70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C82D70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C82D70">
                              <w:rPr>
                                <w:szCs w:val="28"/>
                              </w:rPr>
                              <w:t xml:space="preserve"> </w:t>
                            </w:r>
                            <w:r w:rsidRPr="00C82D70">
                              <w:rPr>
                                <w:b/>
                                <w:szCs w:val="28"/>
                              </w:rPr>
                              <w:t xml:space="preserve">принятии в первом чтении Положения об организации отдыха и оздоровления детей Александровского муниципального округа в каникулярное время </w:t>
                            </w:r>
                          </w:p>
                          <w:p w14:paraId="089854E1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DC6AFB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0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" filled="f" stroked="f">
                <v:textbox inset="0,0,0,0">
                  <w:txbxContent>
                    <w:p w14:paraId="2A37D4D8" w14:textId="77777777" w:rsidR="00C82D70" w:rsidRPr="00C82D70" w:rsidRDefault="00C82D70" w:rsidP="00C82D70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C82D70">
                        <w:rPr>
                          <w:b/>
                          <w:szCs w:val="28"/>
                        </w:rPr>
                        <w:t>О</w:t>
                      </w:r>
                      <w:r w:rsidRPr="00C82D70">
                        <w:rPr>
                          <w:szCs w:val="28"/>
                        </w:rPr>
                        <w:t xml:space="preserve"> </w:t>
                      </w:r>
                      <w:r w:rsidRPr="00C82D70">
                        <w:rPr>
                          <w:b/>
                          <w:szCs w:val="28"/>
                        </w:rPr>
                        <w:t xml:space="preserve">принятии в первом чтении Положения об организации отдыха и оздоровления детей Александровского муниципального округа в каникулярное время </w:t>
                      </w:r>
                    </w:p>
                    <w:p w14:paraId="089854E1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C7673" wp14:editId="79FF956C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8FCF" w14:textId="26D7C01F" w:rsidR="008E0D07" w:rsidRPr="00C82D70" w:rsidRDefault="00C82D70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82D70">
                              <w:rPr>
                                <w:b/>
                                <w:bCs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C7673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4EF58FCF" w14:textId="26D7C01F" w:rsidR="008E0D07" w:rsidRPr="00C82D70" w:rsidRDefault="00C82D70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82D70">
                        <w:rPr>
                          <w:b/>
                          <w:bCs/>
                          <w:szCs w:val="28"/>
                        </w:rPr>
                        <w:t>29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8BD72" wp14:editId="7FF3E99F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51BB" w14:textId="47D38081" w:rsidR="008E0D07" w:rsidRPr="00C82D70" w:rsidRDefault="00C82D70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82D70">
                              <w:rPr>
                                <w:b/>
                                <w:bCs/>
                                <w:szCs w:val="28"/>
                              </w:rPr>
                              <w:t>31.03.2022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8BD7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84D51BB" w14:textId="47D38081" w:rsidR="008E0D07" w:rsidRPr="00C82D70" w:rsidRDefault="00C82D70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82D70">
                        <w:rPr>
                          <w:b/>
                          <w:bCs/>
                          <w:szCs w:val="28"/>
                        </w:rPr>
                        <w:t>31.03.2022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4F88394" wp14:editId="0FD0A747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EFD91" w14:textId="77777777" w:rsidR="00F5332F" w:rsidRDefault="00F5332F" w:rsidP="00F5332F">
      <w:pPr>
        <w:rPr>
          <w:bCs/>
        </w:rPr>
      </w:pPr>
    </w:p>
    <w:p w14:paraId="33428AA1" w14:textId="77777777" w:rsidR="00F5332F" w:rsidRDefault="00F5332F" w:rsidP="00F5332F">
      <w:pPr>
        <w:rPr>
          <w:bCs/>
        </w:rPr>
      </w:pPr>
    </w:p>
    <w:p w14:paraId="1ACD0C25" w14:textId="77777777" w:rsidR="00F5332F" w:rsidRDefault="00F5332F" w:rsidP="00F5332F">
      <w:pPr>
        <w:rPr>
          <w:bCs/>
        </w:rPr>
      </w:pPr>
    </w:p>
    <w:p w14:paraId="4757B01F" w14:textId="0CE7046E" w:rsidR="00F5332F" w:rsidRDefault="00F5332F" w:rsidP="00F5332F">
      <w:pPr>
        <w:rPr>
          <w:bCs/>
        </w:rPr>
      </w:pPr>
    </w:p>
    <w:p w14:paraId="15A19760" w14:textId="7339062E" w:rsidR="00C82D70" w:rsidRDefault="00C82D70" w:rsidP="00F5332F">
      <w:pPr>
        <w:rPr>
          <w:bCs/>
        </w:rPr>
      </w:pPr>
    </w:p>
    <w:p w14:paraId="6DAEF769" w14:textId="3BBFF478" w:rsidR="00C82D70" w:rsidRDefault="00C82D70" w:rsidP="00F5332F">
      <w:pPr>
        <w:rPr>
          <w:bCs/>
        </w:rPr>
      </w:pPr>
    </w:p>
    <w:p w14:paraId="4E1277DC" w14:textId="358D0BB6" w:rsidR="00E824A2" w:rsidRDefault="00E824A2" w:rsidP="00F5332F">
      <w:pPr>
        <w:rPr>
          <w:bCs/>
        </w:rPr>
      </w:pPr>
    </w:p>
    <w:p w14:paraId="7F072852" w14:textId="77777777" w:rsidR="00E824A2" w:rsidRDefault="00E824A2" w:rsidP="00F5332F">
      <w:pPr>
        <w:rPr>
          <w:bCs/>
        </w:rPr>
      </w:pPr>
    </w:p>
    <w:p w14:paraId="0AF249B8" w14:textId="77777777" w:rsidR="00C82D70" w:rsidRPr="00C82D70" w:rsidRDefault="00C82D70" w:rsidP="00C82D70">
      <w:pPr>
        <w:autoSpaceDE w:val="0"/>
        <w:autoSpaceDN w:val="0"/>
        <w:adjustRightInd w:val="0"/>
        <w:jc w:val="both"/>
        <w:rPr>
          <w:szCs w:val="28"/>
        </w:rPr>
      </w:pPr>
      <w:r w:rsidRPr="00C82D70">
        <w:rPr>
          <w:szCs w:val="28"/>
        </w:rPr>
        <w:t>На основании  пункта 13 части 1 статьи 16 Федерального закона от 06.10.2003г. № 131-ФЗ «Об общих принципах организации местного самоуправления в Российской Федерации», пункта 16 части 1 статьи 3 Устава Александровского муниципального округа, Дума Александровского муниципального округа</w:t>
      </w:r>
    </w:p>
    <w:p w14:paraId="0C02D97C" w14:textId="77777777" w:rsidR="00C82D70" w:rsidRPr="00C82D70" w:rsidRDefault="00C82D70" w:rsidP="00C82D7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82D70">
        <w:rPr>
          <w:b/>
          <w:caps/>
          <w:szCs w:val="28"/>
        </w:rPr>
        <w:t>решает:</w:t>
      </w:r>
    </w:p>
    <w:p w14:paraId="645E2204" w14:textId="77777777" w:rsidR="00C82D70" w:rsidRPr="00C82D70" w:rsidRDefault="00C82D70" w:rsidP="00C82D70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 w:rsidRPr="00C82D70">
        <w:rPr>
          <w:szCs w:val="32"/>
        </w:rPr>
        <w:t xml:space="preserve">1. Принять </w:t>
      </w:r>
      <w:bookmarkStart w:id="0" w:name="_Hlk99451652"/>
      <w:r w:rsidRPr="00C82D70">
        <w:rPr>
          <w:szCs w:val="32"/>
        </w:rPr>
        <w:t xml:space="preserve">в первом чтении </w:t>
      </w:r>
      <w:bookmarkEnd w:id="0"/>
      <w:r w:rsidRPr="00C82D70">
        <w:rPr>
          <w:bCs/>
          <w:szCs w:val="28"/>
        </w:rPr>
        <w:t>Положение об организации отдыха и оздоровления детей Александровского муниципального округа в каникулярное время,</w:t>
      </w:r>
      <w:r w:rsidRPr="00C82D70">
        <w:rPr>
          <w:szCs w:val="28"/>
        </w:rPr>
        <w:t xml:space="preserve"> </w:t>
      </w:r>
      <w:r w:rsidRPr="00C82D70">
        <w:rPr>
          <w:bCs/>
          <w:szCs w:val="28"/>
        </w:rPr>
        <w:t>согласно Приложению к настоящему решению</w:t>
      </w:r>
      <w:r w:rsidRPr="00C82D70">
        <w:rPr>
          <w:szCs w:val="32"/>
        </w:rPr>
        <w:t>.</w:t>
      </w:r>
    </w:p>
    <w:p w14:paraId="0A4BE798" w14:textId="77777777" w:rsidR="00C82D70" w:rsidRPr="00C82D70" w:rsidRDefault="00C82D70" w:rsidP="00C82D70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 w:rsidRPr="00C82D70">
        <w:rPr>
          <w:szCs w:val="32"/>
        </w:rPr>
        <w:t xml:space="preserve">2. Создать рабочую группу для подготовки </w:t>
      </w:r>
      <w:r w:rsidRPr="00C82D70">
        <w:rPr>
          <w:bCs/>
          <w:szCs w:val="28"/>
        </w:rPr>
        <w:t>Положения об организации отдыха и оздоровления детей Александровского муниципального округа в каникулярное время</w:t>
      </w:r>
      <w:r w:rsidRPr="00C82D70">
        <w:rPr>
          <w:szCs w:val="32"/>
        </w:rPr>
        <w:t xml:space="preserve"> ко второму чтению в составе:</w:t>
      </w:r>
    </w:p>
    <w:p w14:paraId="1445E176" w14:textId="040D0C9E" w:rsidR="002C5814" w:rsidRDefault="002C5814" w:rsidP="00CC6DA8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>
        <w:rPr>
          <w:szCs w:val="32"/>
        </w:rPr>
        <w:t>- Белецкая Людмил</w:t>
      </w:r>
      <w:r w:rsidR="000866B9">
        <w:rPr>
          <w:szCs w:val="32"/>
        </w:rPr>
        <w:t>а</w:t>
      </w:r>
      <w:r>
        <w:rPr>
          <w:szCs w:val="32"/>
        </w:rPr>
        <w:t xml:space="preserve"> Николаевна – председатель </w:t>
      </w:r>
      <w:r w:rsidRPr="002C5814">
        <w:rPr>
          <w:szCs w:val="32"/>
        </w:rPr>
        <w:t>Думы Александровского муниципального округа</w:t>
      </w:r>
      <w:r w:rsidR="000866B9">
        <w:rPr>
          <w:szCs w:val="32"/>
        </w:rPr>
        <w:t>;</w:t>
      </w:r>
    </w:p>
    <w:p w14:paraId="4C9209AD" w14:textId="1311285B" w:rsidR="00CC6DA8" w:rsidRDefault="00CC6DA8" w:rsidP="00CC6DA8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>
        <w:rPr>
          <w:szCs w:val="32"/>
        </w:rPr>
        <w:t>- Истомина Елена Викторовна – начальник Управления образования администрации округа;</w:t>
      </w:r>
    </w:p>
    <w:p w14:paraId="5E405C40" w14:textId="10EFF550" w:rsidR="00CC6DA8" w:rsidRDefault="00CC6DA8" w:rsidP="00CC6DA8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>
        <w:rPr>
          <w:szCs w:val="32"/>
        </w:rPr>
        <w:t xml:space="preserve">- Майорова Светлана Викторовна – </w:t>
      </w:r>
      <w:bookmarkStart w:id="1" w:name="_Hlk99627133"/>
      <w:r>
        <w:rPr>
          <w:szCs w:val="32"/>
        </w:rPr>
        <w:t>депутат Думы Александровского</w:t>
      </w:r>
      <w:r w:rsidR="002C5814">
        <w:rPr>
          <w:szCs w:val="32"/>
        </w:rPr>
        <w:t xml:space="preserve"> </w:t>
      </w:r>
      <w:r>
        <w:rPr>
          <w:szCs w:val="32"/>
        </w:rPr>
        <w:t>муниципального о</w:t>
      </w:r>
      <w:r w:rsidR="002C5814">
        <w:rPr>
          <w:szCs w:val="32"/>
        </w:rPr>
        <w:t>к</w:t>
      </w:r>
      <w:r>
        <w:rPr>
          <w:szCs w:val="32"/>
        </w:rPr>
        <w:t>руга</w:t>
      </w:r>
      <w:bookmarkEnd w:id="1"/>
      <w:r w:rsidR="002C5814">
        <w:rPr>
          <w:szCs w:val="32"/>
        </w:rPr>
        <w:t>;</w:t>
      </w:r>
    </w:p>
    <w:p w14:paraId="60A2AD0A" w14:textId="51C75605" w:rsidR="002C5814" w:rsidRDefault="002C5814" w:rsidP="00CC6DA8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>
        <w:rPr>
          <w:szCs w:val="32"/>
        </w:rPr>
        <w:t xml:space="preserve">- </w:t>
      </w:r>
      <w:proofErr w:type="spellStart"/>
      <w:r>
        <w:rPr>
          <w:szCs w:val="32"/>
        </w:rPr>
        <w:t>Мельчаков</w:t>
      </w:r>
      <w:proofErr w:type="spellEnd"/>
      <w:r>
        <w:rPr>
          <w:szCs w:val="32"/>
        </w:rPr>
        <w:t xml:space="preserve"> Дмитрий Валерьевич - </w:t>
      </w:r>
      <w:r w:rsidRPr="002C5814">
        <w:rPr>
          <w:szCs w:val="32"/>
        </w:rPr>
        <w:t>депутат Думы Александровского муниципального округа</w:t>
      </w:r>
      <w:r>
        <w:rPr>
          <w:szCs w:val="32"/>
        </w:rPr>
        <w:t>;</w:t>
      </w:r>
    </w:p>
    <w:p w14:paraId="673BCC90" w14:textId="62488487" w:rsidR="002C5814" w:rsidRDefault="002C5814" w:rsidP="00CC6DA8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>
        <w:rPr>
          <w:szCs w:val="32"/>
        </w:rPr>
        <w:t xml:space="preserve">- </w:t>
      </w:r>
      <w:proofErr w:type="spellStart"/>
      <w:r>
        <w:rPr>
          <w:szCs w:val="32"/>
        </w:rPr>
        <w:t>Пасынкова</w:t>
      </w:r>
      <w:proofErr w:type="spellEnd"/>
      <w:r>
        <w:rPr>
          <w:szCs w:val="32"/>
        </w:rPr>
        <w:t xml:space="preserve"> Татьяна Владимировна – председатель Контрольно-счетной платы </w:t>
      </w:r>
      <w:r w:rsidRPr="002C5814">
        <w:rPr>
          <w:szCs w:val="32"/>
        </w:rPr>
        <w:t>Александровского муниципального округа</w:t>
      </w:r>
      <w:r>
        <w:rPr>
          <w:szCs w:val="32"/>
        </w:rPr>
        <w:t>.</w:t>
      </w:r>
    </w:p>
    <w:p w14:paraId="007DCD3D" w14:textId="63CD0DA9" w:rsidR="00C82D70" w:rsidRPr="00C82D70" w:rsidRDefault="00C82D70" w:rsidP="000866B9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 w:rsidRPr="00C82D70">
        <w:rPr>
          <w:szCs w:val="32"/>
        </w:rPr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CC6DA8">
        <w:rPr>
          <w:szCs w:val="32"/>
        </w:rPr>
        <w:t>13 апреля</w:t>
      </w:r>
      <w:r w:rsidRPr="00C82D70">
        <w:rPr>
          <w:szCs w:val="32"/>
        </w:rPr>
        <w:t xml:space="preserve"> 2022 года по адресу: г. Александровск, ул. Ленина, 20 «а», кабинет 41.</w:t>
      </w:r>
    </w:p>
    <w:p w14:paraId="63615458" w14:textId="77777777" w:rsidR="00E824A2" w:rsidRDefault="00E824A2" w:rsidP="00C82D70">
      <w:pPr>
        <w:ind w:firstLine="709"/>
        <w:jc w:val="both"/>
        <w:rPr>
          <w:szCs w:val="28"/>
        </w:rPr>
      </w:pPr>
    </w:p>
    <w:p w14:paraId="75376071" w14:textId="61004B9B" w:rsidR="00C82D70" w:rsidRPr="00C82D70" w:rsidRDefault="00C82D70" w:rsidP="00C82D70">
      <w:pPr>
        <w:ind w:firstLine="709"/>
        <w:jc w:val="both"/>
        <w:rPr>
          <w:szCs w:val="28"/>
        </w:rPr>
      </w:pPr>
      <w:r w:rsidRPr="00C82D70">
        <w:rPr>
          <w:szCs w:val="28"/>
        </w:rPr>
        <w:lastRenderedPageBreak/>
        <w:t xml:space="preserve">4. Настоящее решение вступает в силу </w:t>
      </w:r>
      <w:bookmarkStart w:id="2" w:name="_Hlk99462251"/>
      <w:r w:rsidRPr="00C82D70">
        <w:rPr>
          <w:szCs w:val="28"/>
        </w:rPr>
        <w:t>со дня подписания</w:t>
      </w:r>
      <w:bookmarkEnd w:id="2"/>
      <w:r w:rsidRPr="00C82D70">
        <w:rPr>
          <w:szCs w:val="28"/>
        </w:rPr>
        <w:t xml:space="preserve">. </w:t>
      </w:r>
    </w:p>
    <w:p w14:paraId="687BD399" w14:textId="27EDA869" w:rsidR="00C82D70" w:rsidRDefault="00C82D70" w:rsidP="00C82D70">
      <w:pPr>
        <w:ind w:firstLine="720"/>
        <w:jc w:val="both"/>
        <w:rPr>
          <w:sz w:val="24"/>
          <w:szCs w:val="28"/>
        </w:rPr>
      </w:pPr>
    </w:p>
    <w:p w14:paraId="636281F5" w14:textId="55208E96" w:rsidR="00E824A2" w:rsidRDefault="00E824A2" w:rsidP="00C82D70">
      <w:pPr>
        <w:ind w:firstLine="720"/>
        <w:jc w:val="both"/>
        <w:rPr>
          <w:sz w:val="24"/>
          <w:szCs w:val="28"/>
        </w:rPr>
      </w:pPr>
    </w:p>
    <w:p w14:paraId="5D0AF0A0" w14:textId="77777777" w:rsidR="00E824A2" w:rsidRPr="00C82D70" w:rsidRDefault="00E824A2" w:rsidP="00C82D70">
      <w:pPr>
        <w:ind w:firstLine="720"/>
        <w:jc w:val="both"/>
        <w:rPr>
          <w:sz w:val="24"/>
          <w:szCs w:val="28"/>
        </w:rPr>
      </w:pPr>
    </w:p>
    <w:p w14:paraId="7D0258D4" w14:textId="77777777" w:rsidR="00C82D70" w:rsidRPr="00C82D70" w:rsidRDefault="00C82D70" w:rsidP="00C82D70">
      <w:pPr>
        <w:tabs>
          <w:tab w:val="left" w:pos="851"/>
        </w:tabs>
        <w:jc w:val="both"/>
        <w:rPr>
          <w:szCs w:val="28"/>
        </w:rPr>
      </w:pPr>
      <w:r w:rsidRPr="00C82D70">
        <w:rPr>
          <w:szCs w:val="28"/>
        </w:rPr>
        <w:t>Председатель Думы</w:t>
      </w:r>
    </w:p>
    <w:p w14:paraId="15A5EEA2" w14:textId="28647B5E" w:rsidR="00C82D70" w:rsidRDefault="00C82D70" w:rsidP="00E824A2">
      <w:pPr>
        <w:tabs>
          <w:tab w:val="left" w:pos="851"/>
        </w:tabs>
        <w:jc w:val="both"/>
        <w:rPr>
          <w:bCs/>
        </w:rPr>
      </w:pPr>
      <w:r w:rsidRPr="00C82D70">
        <w:rPr>
          <w:szCs w:val="28"/>
        </w:rPr>
        <w:t>Александровского муниципального округа</w:t>
      </w:r>
      <w:r w:rsidRPr="00C82D70">
        <w:rPr>
          <w:szCs w:val="28"/>
        </w:rPr>
        <w:tab/>
      </w:r>
      <w:r w:rsidRPr="00C82D70">
        <w:rPr>
          <w:szCs w:val="28"/>
        </w:rPr>
        <w:tab/>
        <w:t xml:space="preserve">  </w:t>
      </w:r>
      <w:r w:rsidRPr="00C82D70">
        <w:rPr>
          <w:szCs w:val="28"/>
        </w:rPr>
        <w:tab/>
      </w:r>
      <w:r>
        <w:rPr>
          <w:szCs w:val="28"/>
        </w:rPr>
        <w:t xml:space="preserve">  </w:t>
      </w:r>
      <w:r w:rsidRPr="00C82D70">
        <w:rPr>
          <w:szCs w:val="28"/>
        </w:rPr>
        <w:t xml:space="preserve">   </w:t>
      </w:r>
      <w:r w:rsidR="00FE1F61">
        <w:rPr>
          <w:szCs w:val="28"/>
        </w:rPr>
        <w:t xml:space="preserve">  </w:t>
      </w:r>
      <w:bookmarkStart w:id="3" w:name="_GoBack"/>
      <w:bookmarkEnd w:id="3"/>
      <w:r w:rsidRPr="00C82D70">
        <w:rPr>
          <w:szCs w:val="28"/>
        </w:rPr>
        <w:t xml:space="preserve"> Л.Н. Белецкая</w:t>
      </w:r>
    </w:p>
    <w:sectPr w:rsidR="00C82D70" w:rsidSect="00E824A2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B5F49" w14:textId="77777777" w:rsidR="00E17D40" w:rsidRDefault="00E17D40">
      <w:r>
        <w:separator/>
      </w:r>
    </w:p>
  </w:endnote>
  <w:endnote w:type="continuationSeparator" w:id="0">
    <w:p w14:paraId="24A77F67" w14:textId="77777777" w:rsidR="00E17D40" w:rsidRDefault="00E1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2283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EAA2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A5EEB" w14:textId="77777777" w:rsidR="00E17D40" w:rsidRDefault="00E17D40">
      <w:r>
        <w:separator/>
      </w:r>
    </w:p>
  </w:footnote>
  <w:footnote w:type="continuationSeparator" w:id="0">
    <w:p w14:paraId="1A1B501E" w14:textId="77777777" w:rsidR="00E17D40" w:rsidRDefault="00E1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CB00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23C38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1EE3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1F61">
      <w:rPr>
        <w:rStyle w:val="ac"/>
        <w:noProof/>
      </w:rPr>
      <w:t>2</w:t>
    </w:r>
    <w:r>
      <w:rPr>
        <w:rStyle w:val="ac"/>
      </w:rPr>
      <w:fldChar w:fldCharType="end"/>
    </w:r>
  </w:p>
  <w:p w14:paraId="75AD2D44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70"/>
    <w:rsid w:val="000107D0"/>
    <w:rsid w:val="00031EB5"/>
    <w:rsid w:val="000320E4"/>
    <w:rsid w:val="000334C9"/>
    <w:rsid w:val="00052CDD"/>
    <w:rsid w:val="0007358C"/>
    <w:rsid w:val="000866B9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C58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82D70"/>
    <w:rsid w:val="00C97BDE"/>
    <w:rsid w:val="00CB0CD4"/>
    <w:rsid w:val="00CC6DA8"/>
    <w:rsid w:val="00D51DC3"/>
    <w:rsid w:val="00D712A8"/>
    <w:rsid w:val="00DA24F6"/>
    <w:rsid w:val="00DB3748"/>
    <w:rsid w:val="00DF4430"/>
    <w:rsid w:val="00E17D40"/>
    <w:rsid w:val="00E246F5"/>
    <w:rsid w:val="00E614D0"/>
    <w:rsid w:val="00E8211E"/>
    <w:rsid w:val="00E824A2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1F61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D5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25</TotalTime>
  <Pages>2</Pages>
  <Words>180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2022-03-30T10:17:00Z</dcterms:created>
  <dcterms:modified xsi:type="dcterms:W3CDTF">2022-03-31T10:48:00Z</dcterms:modified>
</cp:coreProperties>
</file>