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072C" w14:textId="4EE1E12E" w:rsidR="00F5332F" w:rsidRDefault="00CE16F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5EB3E" wp14:editId="142AF41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4041140" cy="6162675"/>
                <wp:effectExtent l="0" t="0" r="0" b="0"/>
                <wp:wrapSquare wrapText="bothSides"/>
                <wp:docPr id="1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D29F" w14:textId="77777777" w:rsidR="00547613" w:rsidRPr="00547613" w:rsidRDefault="00547613" w:rsidP="0054761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О признании утратившими силу решения Думы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 от 20.12.2018 № 38 «Об установлении размера платы за содержание жилого помещения для нанимателей жилых помещений по договорам социального найма и собственников помещений, которые не приняли решение о выборе способа управления многоквартирным домом или не определили размер платы за содержание жилого помещения на территории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 на 2019 год», решения Думы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 от 28.02.2019 № 55 «О внесении изменений в решение Думы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 от 20.12.2018 № 38 «Об установлении размера платы за содержание жилого помещения для нанимателей жилых помещений по договорам социального найма и собственникам помещений, которые не приняли решение о выборе </w:t>
                            </w:r>
                            <w:r w:rsidRPr="005476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способа </w:t>
                            </w:r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управления многоквартирным домом или не определили размер платы за содержание жилого  помещения на территории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 на 2019 год», решения Думы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 Александровского муниципального района Пермского края от 31.10.2012 № 353 «Об установлении размера платы за содержание и ремонт жилого помещения на территории </w:t>
                            </w:r>
                            <w:proofErr w:type="spellStart"/>
                            <w:r w:rsidRPr="00547613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547613">
                              <w:rPr>
                                <w:b/>
                                <w:szCs w:val="28"/>
                              </w:rPr>
                              <w:t xml:space="preserve"> городского поселения</w:t>
                            </w:r>
                          </w:p>
                          <w:p w14:paraId="36AA3485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E5EB3E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318.2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cx1gEAAJIDAAAOAAAAZHJzL2Uyb0RvYy54bWysU8GO0zAQvSPxD5bvNElVCo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" filled="f" stroked="f">
                <v:textbox inset="0,0,0,0">
                  <w:txbxContent>
                    <w:p w14:paraId="6E39D29F" w14:textId="77777777" w:rsidR="00547613" w:rsidRPr="00547613" w:rsidRDefault="00547613" w:rsidP="0054761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547613">
                        <w:rPr>
                          <w:b/>
                          <w:szCs w:val="28"/>
                        </w:rPr>
                        <w:t xml:space="preserve">О признании утратившими силу решения Думы Яйвинского городского поселения от 20.12.2018 № 38 «Об установлении размера платы за содержание жилого помещения для нанимателей жилых помещений по договорам социального найма и собственников помещений, которые не приняли решение о выборе способа управления многоквартирным домом или не определили размер платы за содержание жилого помещения на территории Яйвинского городского поселения на 2019 год», решения Думы Яйвинского городского поселения от 28.02.2019 № 55 «О внесении изменений в решение Думы Яйвинского городского поселения от 20.12.2018 № 38 «Об установлении размера платы за содержание жилого помещения для нанимателей жилых помещений по договорам социального найма и собственникам помещений, которые не приняли решение о выборе </w:t>
                      </w:r>
                      <w:r w:rsidRPr="00547613">
                        <w:rPr>
                          <w:b/>
                          <w:sz w:val="24"/>
                          <w:szCs w:val="24"/>
                        </w:rPr>
                        <w:t xml:space="preserve">способа </w:t>
                      </w:r>
                      <w:r w:rsidRPr="00547613">
                        <w:rPr>
                          <w:b/>
                          <w:szCs w:val="28"/>
                        </w:rPr>
                        <w:t>управления многоквартирным домом или не определили размер платы за содержание жилого  помещения на территории Яйвинского городского поселения на 2019 год», решения Думы Всеволодо-Вильвенского городского поселения Александровского муниципального района Пермского края от 31.10.2012 № 353 «Об установлении размера платы за содержание и ремонт жилого помещения на территории Всеволодо-Вильвенского городского поселения</w:t>
                      </w:r>
                    </w:p>
                    <w:p w14:paraId="36AA3485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2B912" wp14:editId="369A12B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1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8A05" w14:textId="5BCEA37C" w:rsidR="008E0D07" w:rsidRPr="00547613" w:rsidRDefault="0054761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47613">
                              <w:rPr>
                                <w:b/>
                                <w:bCs/>
                                <w:szCs w:val="28"/>
                              </w:rPr>
                              <w:t>291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2B912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BC28A05" w14:textId="5BCEA37C" w:rsidR="008E0D07" w:rsidRPr="00547613" w:rsidRDefault="0054761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47613">
                        <w:rPr>
                          <w:b/>
                          <w:bCs/>
                          <w:szCs w:val="28"/>
                        </w:rPr>
                        <w:t>291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2C55A" wp14:editId="24BE75A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5B8D2" w14:textId="1034E8DB" w:rsidR="008E0D07" w:rsidRPr="00547613" w:rsidRDefault="0054761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47613">
                              <w:rPr>
                                <w:b/>
                                <w:bCs/>
                                <w:szCs w:val="28"/>
                              </w:rPr>
                              <w:t>31.03.2022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2C55A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475B8D2" w14:textId="1034E8DB" w:rsidR="008E0D07" w:rsidRPr="00547613" w:rsidRDefault="0054761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47613">
                        <w:rPr>
                          <w:b/>
                          <w:bCs/>
                          <w:szCs w:val="28"/>
                        </w:rPr>
                        <w:t>31.03.2022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E49D10F" wp14:editId="7373AF3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12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04FD" w14:textId="77777777" w:rsidR="00F5332F" w:rsidRDefault="00F5332F" w:rsidP="00F5332F">
      <w:pPr>
        <w:rPr>
          <w:bCs/>
        </w:rPr>
      </w:pPr>
    </w:p>
    <w:p w14:paraId="1FDA4E3B" w14:textId="77777777" w:rsidR="00F5332F" w:rsidRDefault="00F5332F" w:rsidP="00F5332F">
      <w:pPr>
        <w:rPr>
          <w:bCs/>
        </w:rPr>
      </w:pPr>
    </w:p>
    <w:p w14:paraId="14F7EBB4" w14:textId="77777777" w:rsidR="00F5332F" w:rsidRDefault="00F5332F" w:rsidP="00F5332F">
      <w:pPr>
        <w:rPr>
          <w:bCs/>
        </w:rPr>
      </w:pPr>
    </w:p>
    <w:p w14:paraId="061A09B3" w14:textId="2162A6CA" w:rsidR="00F5332F" w:rsidRDefault="00F5332F" w:rsidP="00F5332F">
      <w:pPr>
        <w:rPr>
          <w:bCs/>
        </w:rPr>
      </w:pPr>
    </w:p>
    <w:p w14:paraId="60A54595" w14:textId="3F6B59CB" w:rsidR="00547613" w:rsidRDefault="00547613" w:rsidP="00F5332F">
      <w:pPr>
        <w:rPr>
          <w:bCs/>
        </w:rPr>
      </w:pPr>
    </w:p>
    <w:p w14:paraId="14609378" w14:textId="58062A73" w:rsidR="00547613" w:rsidRDefault="00547613" w:rsidP="00F5332F">
      <w:pPr>
        <w:rPr>
          <w:bCs/>
        </w:rPr>
      </w:pPr>
    </w:p>
    <w:p w14:paraId="7F975F08" w14:textId="6D25AD44" w:rsidR="00547613" w:rsidRDefault="00547613" w:rsidP="00F5332F">
      <w:pPr>
        <w:rPr>
          <w:bCs/>
        </w:rPr>
      </w:pPr>
    </w:p>
    <w:p w14:paraId="5974F12E" w14:textId="765545B4" w:rsidR="00547613" w:rsidRDefault="00547613" w:rsidP="00F5332F">
      <w:pPr>
        <w:rPr>
          <w:bCs/>
        </w:rPr>
      </w:pPr>
    </w:p>
    <w:p w14:paraId="405FFBFB" w14:textId="3D52B41C" w:rsidR="00547613" w:rsidRDefault="00547613" w:rsidP="00F5332F">
      <w:pPr>
        <w:rPr>
          <w:bCs/>
        </w:rPr>
      </w:pPr>
    </w:p>
    <w:p w14:paraId="28D46D8A" w14:textId="787B1907" w:rsidR="00547613" w:rsidRDefault="00547613" w:rsidP="00F5332F">
      <w:pPr>
        <w:rPr>
          <w:bCs/>
        </w:rPr>
      </w:pPr>
    </w:p>
    <w:p w14:paraId="257C0FD7" w14:textId="23786CF8" w:rsidR="00547613" w:rsidRDefault="00547613" w:rsidP="00F5332F">
      <w:pPr>
        <w:rPr>
          <w:bCs/>
        </w:rPr>
      </w:pPr>
    </w:p>
    <w:p w14:paraId="5DF932F8" w14:textId="3C253BDF" w:rsidR="00547613" w:rsidRDefault="00547613" w:rsidP="00F5332F">
      <w:pPr>
        <w:rPr>
          <w:bCs/>
        </w:rPr>
      </w:pPr>
    </w:p>
    <w:p w14:paraId="7B76A370" w14:textId="11690031" w:rsidR="00547613" w:rsidRDefault="00547613" w:rsidP="00F5332F">
      <w:pPr>
        <w:rPr>
          <w:bCs/>
        </w:rPr>
      </w:pPr>
    </w:p>
    <w:p w14:paraId="04391F10" w14:textId="1E695253" w:rsidR="00547613" w:rsidRDefault="00547613" w:rsidP="00F5332F">
      <w:pPr>
        <w:rPr>
          <w:bCs/>
        </w:rPr>
      </w:pPr>
    </w:p>
    <w:p w14:paraId="498805C1" w14:textId="0251A185" w:rsidR="00547613" w:rsidRDefault="00547613" w:rsidP="00F5332F">
      <w:pPr>
        <w:rPr>
          <w:bCs/>
        </w:rPr>
      </w:pPr>
    </w:p>
    <w:p w14:paraId="10AE2E15" w14:textId="052A890B" w:rsidR="00547613" w:rsidRDefault="00547613" w:rsidP="00F5332F">
      <w:pPr>
        <w:rPr>
          <w:bCs/>
        </w:rPr>
      </w:pPr>
    </w:p>
    <w:p w14:paraId="4BD811F5" w14:textId="3B35CF3A" w:rsidR="00547613" w:rsidRDefault="00547613" w:rsidP="00F5332F">
      <w:pPr>
        <w:rPr>
          <w:bCs/>
        </w:rPr>
      </w:pPr>
    </w:p>
    <w:p w14:paraId="1A5BBB24" w14:textId="4C270A1A" w:rsidR="00547613" w:rsidRDefault="00547613" w:rsidP="00F5332F">
      <w:pPr>
        <w:rPr>
          <w:bCs/>
        </w:rPr>
      </w:pPr>
    </w:p>
    <w:p w14:paraId="10BB5FDD" w14:textId="7F5961A5" w:rsidR="00547613" w:rsidRDefault="00547613" w:rsidP="00F5332F">
      <w:pPr>
        <w:rPr>
          <w:bCs/>
        </w:rPr>
      </w:pPr>
    </w:p>
    <w:p w14:paraId="2303F845" w14:textId="05B10A94" w:rsidR="00547613" w:rsidRDefault="00547613" w:rsidP="00F5332F">
      <w:pPr>
        <w:rPr>
          <w:bCs/>
        </w:rPr>
      </w:pPr>
    </w:p>
    <w:p w14:paraId="73EF8DBA" w14:textId="481D2117" w:rsidR="00547613" w:rsidRDefault="00547613" w:rsidP="00F5332F">
      <w:pPr>
        <w:rPr>
          <w:bCs/>
        </w:rPr>
      </w:pPr>
    </w:p>
    <w:p w14:paraId="208B4766" w14:textId="1A3ED7F1" w:rsidR="00547613" w:rsidRDefault="00547613" w:rsidP="00F5332F">
      <w:pPr>
        <w:rPr>
          <w:bCs/>
        </w:rPr>
      </w:pPr>
    </w:p>
    <w:p w14:paraId="77EF01C1" w14:textId="1C165E7A" w:rsidR="00547613" w:rsidRDefault="00547613" w:rsidP="00F5332F">
      <w:pPr>
        <w:rPr>
          <w:bCs/>
        </w:rPr>
      </w:pPr>
    </w:p>
    <w:p w14:paraId="21332099" w14:textId="417662DA" w:rsidR="00547613" w:rsidRDefault="00547613" w:rsidP="00F5332F">
      <w:pPr>
        <w:rPr>
          <w:bCs/>
        </w:rPr>
      </w:pPr>
    </w:p>
    <w:p w14:paraId="75BB13CB" w14:textId="77777777" w:rsidR="00547613" w:rsidRDefault="00547613" w:rsidP="00F5332F">
      <w:pPr>
        <w:rPr>
          <w:bCs/>
        </w:rPr>
      </w:pPr>
    </w:p>
    <w:p w14:paraId="231E8458" w14:textId="77777777" w:rsidR="00547613" w:rsidRDefault="00547613" w:rsidP="00547613">
      <w:pPr>
        <w:autoSpaceDE w:val="0"/>
        <w:autoSpaceDN w:val="0"/>
        <w:adjustRightInd w:val="0"/>
        <w:jc w:val="both"/>
        <w:rPr>
          <w:szCs w:val="28"/>
        </w:rPr>
      </w:pPr>
    </w:p>
    <w:p w14:paraId="62F712B2" w14:textId="3B95185F" w:rsidR="00547613" w:rsidRDefault="00547613" w:rsidP="00547613">
      <w:pPr>
        <w:autoSpaceDE w:val="0"/>
        <w:autoSpaceDN w:val="0"/>
        <w:adjustRightInd w:val="0"/>
        <w:jc w:val="both"/>
        <w:rPr>
          <w:szCs w:val="28"/>
        </w:rPr>
      </w:pPr>
    </w:p>
    <w:p w14:paraId="61D4C8F4" w14:textId="3B2E2DAE" w:rsidR="00547613" w:rsidRDefault="00547613" w:rsidP="00547613">
      <w:pPr>
        <w:autoSpaceDE w:val="0"/>
        <w:autoSpaceDN w:val="0"/>
        <w:adjustRightInd w:val="0"/>
        <w:jc w:val="both"/>
        <w:rPr>
          <w:szCs w:val="28"/>
        </w:rPr>
      </w:pPr>
    </w:p>
    <w:p w14:paraId="759B3B68" w14:textId="60AD282D" w:rsidR="00547613" w:rsidRDefault="00547613" w:rsidP="00547613">
      <w:pPr>
        <w:autoSpaceDE w:val="0"/>
        <w:autoSpaceDN w:val="0"/>
        <w:adjustRightInd w:val="0"/>
        <w:jc w:val="both"/>
        <w:rPr>
          <w:szCs w:val="28"/>
        </w:rPr>
      </w:pPr>
    </w:p>
    <w:p w14:paraId="6DEB3B62" w14:textId="7977EACE" w:rsidR="00CE16F5" w:rsidRDefault="00CE16F5" w:rsidP="00547613">
      <w:pPr>
        <w:autoSpaceDE w:val="0"/>
        <w:autoSpaceDN w:val="0"/>
        <w:adjustRightInd w:val="0"/>
        <w:jc w:val="both"/>
        <w:rPr>
          <w:szCs w:val="28"/>
        </w:rPr>
      </w:pPr>
    </w:p>
    <w:p w14:paraId="0877CFE2" w14:textId="77777777" w:rsidR="00C526B7" w:rsidRDefault="00C526B7" w:rsidP="00547613">
      <w:pPr>
        <w:autoSpaceDE w:val="0"/>
        <w:autoSpaceDN w:val="0"/>
        <w:adjustRightInd w:val="0"/>
        <w:jc w:val="both"/>
        <w:rPr>
          <w:szCs w:val="28"/>
        </w:rPr>
      </w:pPr>
    </w:p>
    <w:p w14:paraId="1A75FEE2" w14:textId="0AE2F043" w:rsidR="00547613" w:rsidRPr="00547613" w:rsidRDefault="00547613" w:rsidP="00547613">
      <w:pPr>
        <w:autoSpaceDE w:val="0"/>
        <w:autoSpaceDN w:val="0"/>
        <w:adjustRightInd w:val="0"/>
        <w:jc w:val="both"/>
        <w:rPr>
          <w:szCs w:val="28"/>
        </w:rPr>
      </w:pPr>
      <w:r w:rsidRPr="00547613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связи с вступлением в силу постановления администрации Александровского </w:t>
      </w:r>
      <w:r w:rsidRPr="00547613">
        <w:rPr>
          <w:szCs w:val="28"/>
        </w:rPr>
        <w:lastRenderedPageBreak/>
        <w:t>муниципального округа от 18.03.2022 № 259 «</w:t>
      </w:r>
      <w:r w:rsidR="00CE16F5" w:rsidRPr="005476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72ABF" wp14:editId="687FD388">
                <wp:simplePos x="0" y="0"/>
                <wp:positionH relativeFrom="page">
                  <wp:posOffset>4464685</wp:posOffset>
                </wp:positionH>
                <wp:positionV relativeFrom="page">
                  <wp:posOffset>1242060</wp:posOffset>
                </wp:positionV>
                <wp:extent cx="2663825" cy="13398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4E4EFF" w14:textId="77777777" w:rsidR="00547613" w:rsidRDefault="00547613" w:rsidP="005476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72ABF" id="Надпись 11" o:spid="_x0000_s1029" type="#_x0000_t202" style="position:absolute;left:0;text-align:left;margin-left:351.55pt;margin-top:97.8pt;width:209.7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" filled="f" stroked="f">
                <v:textbox inset="0,0,0,0">
                  <w:txbxContent>
                    <w:p w14:paraId="194E4EFF" w14:textId="77777777" w:rsidR="00547613" w:rsidRDefault="00547613" w:rsidP="00547613"/>
                  </w:txbxContent>
                </v:textbox>
                <w10:wrap anchorx="page" anchory="page"/>
              </v:shape>
            </w:pict>
          </mc:Fallback>
        </mc:AlternateContent>
      </w:r>
      <w:r w:rsidR="00CE16F5" w:rsidRPr="005476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5272" wp14:editId="6399FDC3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42D1B" w14:textId="77777777" w:rsidR="00547613" w:rsidRPr="001A2849" w:rsidRDefault="00547613" w:rsidP="005476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95272" id="Надпись 10" o:spid="_x0000_s1030" type="#_x0000_t202" style="position:absolute;left:0;text-align:left;margin-left:192.8pt;margin-top:194.75pt;width:92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" filled="f" stroked="f">
                <v:textbox inset="0,0,0,0">
                  <w:txbxContent>
                    <w:p w14:paraId="6DE42D1B" w14:textId="77777777" w:rsidR="00547613" w:rsidRPr="001A2849" w:rsidRDefault="00547613" w:rsidP="005476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16F5" w:rsidRPr="005476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94B8D" wp14:editId="79C7D134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E81BC" w14:textId="77777777" w:rsidR="00547613" w:rsidRPr="00F919B8" w:rsidRDefault="00547613" w:rsidP="005476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94B8D" id="Надпись 9" o:spid="_x0000_s1031" type="#_x0000_t202" style="position:absolute;left:0;text-align:left;margin-left:110.55pt;margin-top:194.75pt;width:63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" filled="f" stroked="f">
                <v:textbox inset="0,0,0,0">
                  <w:txbxContent>
                    <w:p w14:paraId="475E81BC" w14:textId="77777777" w:rsidR="00547613" w:rsidRPr="00F919B8" w:rsidRDefault="00547613" w:rsidP="005476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16F5" w:rsidRPr="005476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96F2D" wp14:editId="26789D7E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B23E6" w14:textId="77777777" w:rsidR="00547613" w:rsidRPr="001A2849" w:rsidRDefault="00547613" w:rsidP="005476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96F2D" id="Надпись 8" o:spid="_x0000_s1032" type="#_x0000_t202" style="position:absolute;left:0;text-align:left;margin-left:192.8pt;margin-top:172.95pt;width:92.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" filled="f" stroked="f">
                <v:textbox inset="0,0,0,0">
                  <w:txbxContent>
                    <w:p w14:paraId="1D9B23E6" w14:textId="77777777" w:rsidR="00547613" w:rsidRPr="001A2849" w:rsidRDefault="00547613" w:rsidP="005476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16F5" w:rsidRPr="005476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BE0D8" wp14:editId="69979297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978C2" w14:textId="77777777" w:rsidR="00547613" w:rsidRPr="00F919B8" w:rsidRDefault="00547613" w:rsidP="005476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BE0D8" id="Надпись 1" o:spid="_x0000_s1033" type="#_x0000_t202" style="position:absolute;left:0;text-align:left;margin-left:85.05pt;margin-top:172.95pt;width:89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" filled="f" stroked="f">
                <v:textbox inset="0,0,0,0">
                  <w:txbxContent>
                    <w:p w14:paraId="60B978C2" w14:textId="77777777" w:rsidR="00547613" w:rsidRPr="00F919B8" w:rsidRDefault="00547613" w:rsidP="005476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47613">
        <w:rPr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 на территории Александровского муниципального округа на 2022 год», Дума Александровского муниципального округа</w:t>
      </w:r>
    </w:p>
    <w:p w14:paraId="3BBFEAD6" w14:textId="77777777" w:rsidR="00547613" w:rsidRPr="00547613" w:rsidRDefault="00547613" w:rsidP="0054761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47613">
        <w:rPr>
          <w:b/>
          <w:caps/>
          <w:szCs w:val="28"/>
        </w:rPr>
        <w:t>решает:</w:t>
      </w:r>
    </w:p>
    <w:p w14:paraId="4CA0D933" w14:textId="5193ADFE" w:rsidR="00547613" w:rsidRPr="00547613" w:rsidRDefault="00547613" w:rsidP="00547613">
      <w:pPr>
        <w:ind w:firstLine="709"/>
        <w:jc w:val="both"/>
        <w:rPr>
          <w:szCs w:val="28"/>
        </w:rPr>
      </w:pPr>
      <w:r w:rsidRPr="00547613">
        <w:rPr>
          <w:szCs w:val="28"/>
        </w:rPr>
        <w:t>1. Признать утратившими силу с 01 апреля 2022 года:</w:t>
      </w:r>
    </w:p>
    <w:p w14:paraId="51B961FA" w14:textId="77777777" w:rsidR="00547613" w:rsidRPr="00547613" w:rsidRDefault="00547613" w:rsidP="00547613">
      <w:pPr>
        <w:ind w:firstLine="709"/>
        <w:jc w:val="both"/>
        <w:rPr>
          <w:szCs w:val="28"/>
        </w:rPr>
      </w:pPr>
      <w:r w:rsidRPr="00547613">
        <w:rPr>
          <w:szCs w:val="28"/>
        </w:rPr>
        <w:t xml:space="preserve">1.1. решение Думы </w:t>
      </w:r>
      <w:proofErr w:type="spellStart"/>
      <w:r w:rsidRPr="00547613">
        <w:rPr>
          <w:szCs w:val="28"/>
        </w:rPr>
        <w:t>Яйвинского</w:t>
      </w:r>
      <w:proofErr w:type="spellEnd"/>
      <w:r w:rsidRPr="00547613">
        <w:rPr>
          <w:szCs w:val="28"/>
        </w:rPr>
        <w:t xml:space="preserve"> городского поселения от 20.12.2018 № 38 «Об установлении размера платы за содержание жилого помещения для нанимателей жилых помещений по договорам социального найма и собственников помещений, которые не приняли решение о выборе способа управления многоквартирным домом или не определили размер платы за содержание жилого помещения на территории </w:t>
      </w:r>
      <w:proofErr w:type="spellStart"/>
      <w:r w:rsidRPr="00547613">
        <w:rPr>
          <w:szCs w:val="28"/>
        </w:rPr>
        <w:t>Яйвинского</w:t>
      </w:r>
      <w:proofErr w:type="spellEnd"/>
      <w:r w:rsidRPr="00547613">
        <w:rPr>
          <w:szCs w:val="28"/>
        </w:rPr>
        <w:t xml:space="preserve"> городского поселения на 2019 год».</w:t>
      </w:r>
    </w:p>
    <w:p w14:paraId="4FF0959A" w14:textId="77777777" w:rsidR="00547613" w:rsidRPr="00547613" w:rsidRDefault="00547613" w:rsidP="00547613">
      <w:pPr>
        <w:ind w:firstLine="709"/>
        <w:jc w:val="both"/>
        <w:rPr>
          <w:szCs w:val="28"/>
        </w:rPr>
      </w:pPr>
      <w:r w:rsidRPr="00547613">
        <w:rPr>
          <w:szCs w:val="28"/>
        </w:rPr>
        <w:t xml:space="preserve">1.2. решение Думы </w:t>
      </w:r>
      <w:proofErr w:type="spellStart"/>
      <w:r w:rsidRPr="00547613">
        <w:rPr>
          <w:szCs w:val="28"/>
        </w:rPr>
        <w:t>Яйвинского</w:t>
      </w:r>
      <w:proofErr w:type="spellEnd"/>
      <w:r w:rsidRPr="00547613">
        <w:rPr>
          <w:szCs w:val="28"/>
        </w:rPr>
        <w:t xml:space="preserve"> городского поселения от 28.02.2019 № 55 «О внесении изменений в решение Думы </w:t>
      </w:r>
      <w:proofErr w:type="spellStart"/>
      <w:r w:rsidRPr="00547613">
        <w:rPr>
          <w:szCs w:val="28"/>
        </w:rPr>
        <w:t>Яйвинского</w:t>
      </w:r>
      <w:proofErr w:type="spellEnd"/>
      <w:r w:rsidRPr="00547613">
        <w:rPr>
          <w:szCs w:val="28"/>
        </w:rPr>
        <w:t xml:space="preserve"> городского поселения от 20.12.2018 № 38 «Об установлении размера платы за содержание жилого помещения для нанимателей жилых помещений по договорам социального найма и собственникам помещений, которые не приняли решение о выборе способа управления многоквартирным домом или не определили размер  платы за содержание жилого  помещения на территории  </w:t>
      </w:r>
      <w:proofErr w:type="spellStart"/>
      <w:r w:rsidRPr="00547613">
        <w:rPr>
          <w:szCs w:val="28"/>
        </w:rPr>
        <w:t>Яйвинского</w:t>
      </w:r>
      <w:proofErr w:type="spellEnd"/>
      <w:r w:rsidRPr="00547613">
        <w:rPr>
          <w:szCs w:val="28"/>
        </w:rPr>
        <w:t xml:space="preserve"> городского поселения на 2019 год»</w:t>
      </w:r>
    </w:p>
    <w:p w14:paraId="5BA8105B" w14:textId="4D083308" w:rsidR="00547613" w:rsidRPr="00547613" w:rsidRDefault="00547613" w:rsidP="00C526B7">
      <w:pPr>
        <w:ind w:firstLine="709"/>
        <w:jc w:val="both"/>
        <w:rPr>
          <w:szCs w:val="28"/>
        </w:rPr>
      </w:pPr>
      <w:r w:rsidRPr="00547613">
        <w:rPr>
          <w:szCs w:val="28"/>
        </w:rPr>
        <w:t xml:space="preserve">1.3. решение Думы </w:t>
      </w:r>
      <w:proofErr w:type="spellStart"/>
      <w:r w:rsidRPr="00547613">
        <w:rPr>
          <w:szCs w:val="28"/>
        </w:rPr>
        <w:t>Всеволодо-Вильвенского</w:t>
      </w:r>
      <w:proofErr w:type="spellEnd"/>
      <w:r w:rsidRPr="00547613">
        <w:rPr>
          <w:szCs w:val="28"/>
        </w:rPr>
        <w:t xml:space="preserve"> городского поселения Александровского муниципального района Пермского края от 31.10.2012 № 353 «Об установлении размера платы за содержание и ремонт жилого помещения на территории </w:t>
      </w:r>
      <w:proofErr w:type="spellStart"/>
      <w:r w:rsidRPr="00547613">
        <w:rPr>
          <w:szCs w:val="28"/>
        </w:rPr>
        <w:t>Всеволодо-Вильвенского</w:t>
      </w:r>
      <w:proofErr w:type="spellEnd"/>
      <w:r w:rsidRPr="00547613">
        <w:rPr>
          <w:szCs w:val="28"/>
        </w:rPr>
        <w:t xml:space="preserve"> городского поселения»</w:t>
      </w:r>
    </w:p>
    <w:p w14:paraId="598863F9" w14:textId="77777777" w:rsidR="00547613" w:rsidRPr="00547613" w:rsidRDefault="00547613" w:rsidP="00547613">
      <w:pPr>
        <w:ind w:firstLine="720"/>
        <w:jc w:val="both"/>
        <w:rPr>
          <w:szCs w:val="28"/>
        </w:rPr>
      </w:pPr>
      <w:r w:rsidRPr="00547613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547613">
        <w:rPr>
          <w:szCs w:val="28"/>
          <w:lang w:val="en-US"/>
        </w:rPr>
        <w:t>www</w:t>
      </w:r>
      <w:r w:rsidRPr="00547613">
        <w:rPr>
          <w:szCs w:val="28"/>
        </w:rPr>
        <w:t>.</w:t>
      </w:r>
      <w:proofErr w:type="spellStart"/>
      <w:r w:rsidRPr="00547613">
        <w:rPr>
          <w:szCs w:val="28"/>
          <w:lang w:val="en-US"/>
        </w:rPr>
        <w:t>aleksraion</w:t>
      </w:r>
      <w:proofErr w:type="spellEnd"/>
      <w:r w:rsidRPr="00547613">
        <w:rPr>
          <w:szCs w:val="28"/>
        </w:rPr>
        <w:t>.</w:t>
      </w:r>
      <w:proofErr w:type="spellStart"/>
      <w:r w:rsidRPr="00547613">
        <w:rPr>
          <w:szCs w:val="28"/>
          <w:lang w:val="en-US"/>
        </w:rPr>
        <w:t>ru</w:t>
      </w:r>
      <w:proofErr w:type="spellEnd"/>
      <w:r w:rsidRPr="00547613">
        <w:rPr>
          <w:szCs w:val="28"/>
        </w:rPr>
        <w:t>).</w:t>
      </w:r>
    </w:p>
    <w:p w14:paraId="60703D64" w14:textId="77777777" w:rsidR="00547613" w:rsidRPr="00547613" w:rsidRDefault="00547613" w:rsidP="00547613">
      <w:pPr>
        <w:ind w:firstLine="720"/>
        <w:jc w:val="both"/>
        <w:rPr>
          <w:szCs w:val="28"/>
        </w:rPr>
      </w:pPr>
      <w:r w:rsidRPr="00547613">
        <w:rPr>
          <w:szCs w:val="28"/>
        </w:rPr>
        <w:t>3. Настоящее решение вступает в силу со дня его опубликования.</w:t>
      </w:r>
    </w:p>
    <w:p w14:paraId="4CF021C9" w14:textId="77777777" w:rsidR="00547613" w:rsidRPr="00547613" w:rsidRDefault="00547613" w:rsidP="00547613">
      <w:pPr>
        <w:ind w:firstLine="720"/>
        <w:jc w:val="both"/>
        <w:rPr>
          <w:szCs w:val="28"/>
        </w:rPr>
      </w:pPr>
    </w:p>
    <w:p w14:paraId="334CEA8C" w14:textId="77777777" w:rsidR="00547613" w:rsidRPr="00547613" w:rsidRDefault="00547613" w:rsidP="00547613">
      <w:pPr>
        <w:ind w:firstLine="720"/>
        <w:jc w:val="both"/>
        <w:rPr>
          <w:szCs w:val="28"/>
        </w:rPr>
      </w:pPr>
    </w:p>
    <w:p w14:paraId="28CEBE20" w14:textId="77777777" w:rsidR="00547613" w:rsidRPr="00547613" w:rsidRDefault="00547613" w:rsidP="00547613">
      <w:pPr>
        <w:ind w:firstLine="720"/>
        <w:jc w:val="both"/>
        <w:rPr>
          <w:szCs w:val="28"/>
        </w:rPr>
      </w:pPr>
    </w:p>
    <w:p w14:paraId="1E608D1F" w14:textId="77777777" w:rsidR="00547613" w:rsidRPr="00547613" w:rsidRDefault="00547613" w:rsidP="00547613">
      <w:pPr>
        <w:tabs>
          <w:tab w:val="left" w:pos="851"/>
        </w:tabs>
        <w:jc w:val="both"/>
        <w:rPr>
          <w:szCs w:val="28"/>
        </w:rPr>
      </w:pPr>
      <w:r w:rsidRPr="00547613">
        <w:rPr>
          <w:szCs w:val="28"/>
        </w:rPr>
        <w:t>Председатель Думы</w:t>
      </w:r>
    </w:p>
    <w:p w14:paraId="79129A47" w14:textId="1ABB9B45" w:rsidR="00547613" w:rsidRPr="00547613" w:rsidRDefault="00547613" w:rsidP="00547613">
      <w:pPr>
        <w:tabs>
          <w:tab w:val="left" w:pos="851"/>
        </w:tabs>
        <w:jc w:val="both"/>
        <w:rPr>
          <w:szCs w:val="28"/>
        </w:rPr>
      </w:pPr>
      <w:r w:rsidRPr="00547613">
        <w:rPr>
          <w:szCs w:val="28"/>
        </w:rPr>
        <w:t>Александровского муниципального округа</w:t>
      </w:r>
      <w:r w:rsidRPr="00547613">
        <w:rPr>
          <w:szCs w:val="28"/>
        </w:rPr>
        <w:tab/>
      </w:r>
      <w:r w:rsidRPr="00547613">
        <w:rPr>
          <w:szCs w:val="28"/>
        </w:rPr>
        <w:tab/>
        <w:t xml:space="preserve">   </w:t>
      </w:r>
      <w:r w:rsidRPr="00547613">
        <w:rPr>
          <w:szCs w:val="28"/>
        </w:rPr>
        <w:tab/>
      </w:r>
      <w:r>
        <w:rPr>
          <w:szCs w:val="28"/>
        </w:rPr>
        <w:t xml:space="preserve">    </w:t>
      </w:r>
      <w:r w:rsidRPr="00547613">
        <w:rPr>
          <w:szCs w:val="28"/>
        </w:rPr>
        <w:t xml:space="preserve">   </w:t>
      </w:r>
      <w:r w:rsidR="00991A29">
        <w:rPr>
          <w:szCs w:val="28"/>
        </w:rPr>
        <w:t xml:space="preserve">  </w:t>
      </w:r>
      <w:bookmarkStart w:id="0" w:name="_GoBack"/>
      <w:bookmarkEnd w:id="0"/>
      <w:r w:rsidRPr="00547613">
        <w:rPr>
          <w:szCs w:val="28"/>
        </w:rPr>
        <w:t xml:space="preserve"> Л.Н. Белецкая</w:t>
      </w:r>
    </w:p>
    <w:p w14:paraId="59B58296" w14:textId="77777777" w:rsidR="00547613" w:rsidRPr="00547613" w:rsidRDefault="00547613" w:rsidP="00547613">
      <w:pPr>
        <w:tabs>
          <w:tab w:val="left" w:pos="851"/>
        </w:tabs>
        <w:jc w:val="both"/>
        <w:rPr>
          <w:szCs w:val="28"/>
        </w:rPr>
      </w:pPr>
    </w:p>
    <w:p w14:paraId="235FAACE" w14:textId="77777777" w:rsidR="00547613" w:rsidRPr="00547613" w:rsidRDefault="00547613" w:rsidP="00547613">
      <w:pPr>
        <w:tabs>
          <w:tab w:val="left" w:pos="851"/>
        </w:tabs>
        <w:jc w:val="both"/>
        <w:rPr>
          <w:szCs w:val="28"/>
        </w:rPr>
      </w:pPr>
    </w:p>
    <w:p w14:paraId="28287369" w14:textId="77777777" w:rsidR="00547613" w:rsidRPr="00547613" w:rsidRDefault="00547613" w:rsidP="00547613">
      <w:pPr>
        <w:tabs>
          <w:tab w:val="left" w:pos="851"/>
        </w:tabs>
        <w:jc w:val="both"/>
        <w:rPr>
          <w:szCs w:val="28"/>
        </w:rPr>
      </w:pPr>
      <w:r w:rsidRPr="00547613">
        <w:rPr>
          <w:szCs w:val="28"/>
        </w:rPr>
        <w:t>Глава муниципального округа-</w:t>
      </w:r>
    </w:p>
    <w:p w14:paraId="32E03D11" w14:textId="77777777" w:rsidR="00547613" w:rsidRPr="00547613" w:rsidRDefault="00547613" w:rsidP="00547613">
      <w:pPr>
        <w:tabs>
          <w:tab w:val="left" w:pos="851"/>
        </w:tabs>
        <w:jc w:val="both"/>
        <w:rPr>
          <w:szCs w:val="28"/>
        </w:rPr>
      </w:pPr>
      <w:r w:rsidRPr="00547613">
        <w:rPr>
          <w:szCs w:val="28"/>
        </w:rPr>
        <w:t xml:space="preserve">глава администрации </w:t>
      </w:r>
    </w:p>
    <w:p w14:paraId="0CA9FDAA" w14:textId="1500C0B0" w:rsidR="00547613" w:rsidRPr="00547613" w:rsidRDefault="00547613" w:rsidP="00547613">
      <w:pPr>
        <w:tabs>
          <w:tab w:val="left" w:pos="851"/>
        </w:tabs>
        <w:jc w:val="both"/>
        <w:rPr>
          <w:bCs/>
          <w:szCs w:val="28"/>
        </w:rPr>
      </w:pPr>
      <w:r w:rsidRPr="00547613">
        <w:rPr>
          <w:szCs w:val="28"/>
        </w:rPr>
        <w:t>Александровского муниципального округа                                       О.Э. Лаврова</w:t>
      </w:r>
    </w:p>
    <w:sectPr w:rsidR="00547613" w:rsidRPr="00547613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2A7C" w14:textId="77777777" w:rsidR="00BD34AD" w:rsidRDefault="00BD34AD">
      <w:r>
        <w:separator/>
      </w:r>
    </w:p>
  </w:endnote>
  <w:endnote w:type="continuationSeparator" w:id="0">
    <w:p w14:paraId="3C8FF3C6" w14:textId="77777777" w:rsidR="00BD34AD" w:rsidRDefault="00BD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40E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B10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48D4" w14:textId="77777777" w:rsidR="00BD34AD" w:rsidRDefault="00BD34AD">
      <w:r>
        <w:separator/>
      </w:r>
    </w:p>
  </w:footnote>
  <w:footnote w:type="continuationSeparator" w:id="0">
    <w:p w14:paraId="0D776CE9" w14:textId="77777777" w:rsidR="00BD34AD" w:rsidRDefault="00BD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4F6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41C7158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554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1A29">
      <w:rPr>
        <w:rStyle w:val="ac"/>
        <w:noProof/>
      </w:rPr>
      <w:t>2</w:t>
    </w:r>
    <w:r>
      <w:rPr>
        <w:rStyle w:val="ac"/>
      </w:rPr>
      <w:fldChar w:fldCharType="end"/>
    </w:r>
  </w:p>
  <w:p w14:paraId="1DD14AD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57084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47613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1A29"/>
    <w:rsid w:val="009D34A4"/>
    <w:rsid w:val="009E48FD"/>
    <w:rsid w:val="00A20CAB"/>
    <w:rsid w:val="00A7019E"/>
    <w:rsid w:val="00AB61AD"/>
    <w:rsid w:val="00B12253"/>
    <w:rsid w:val="00B17F20"/>
    <w:rsid w:val="00B66C87"/>
    <w:rsid w:val="00BD34AD"/>
    <w:rsid w:val="00C11CD6"/>
    <w:rsid w:val="00C526B7"/>
    <w:rsid w:val="00C76D98"/>
    <w:rsid w:val="00C97BDE"/>
    <w:rsid w:val="00CB0CD4"/>
    <w:rsid w:val="00CE16F5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2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2</Pages>
  <Words>297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2022-03-30T10:43:00Z</dcterms:created>
  <dcterms:modified xsi:type="dcterms:W3CDTF">2022-03-31T08:44:00Z</dcterms:modified>
</cp:coreProperties>
</file>