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A513" w14:textId="43530DD6" w:rsidR="00F5332F" w:rsidRDefault="00BE020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2C58" wp14:editId="300B79F9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00095" cy="113982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C6B4" w14:textId="610D2F5C" w:rsidR="008E0D07" w:rsidRPr="00F919B8" w:rsidRDefault="003A7F67" w:rsidP="008E0D07">
                            <w:pPr>
                              <w:rPr>
                                <w:szCs w:val="28"/>
                              </w:rPr>
                            </w:pPr>
                            <w:r w:rsidRPr="00CF01B9">
                              <w:rPr>
                                <w:b/>
                                <w:szCs w:val="28"/>
                              </w:rPr>
                              <w:t xml:space="preserve">Об утверждении отчета об исполнении прогнозной программы приватизации муниципального имущества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CF01B9">
                              <w:rPr>
                                <w:b/>
                                <w:szCs w:val="28"/>
                              </w:rPr>
                              <w:t xml:space="preserve"> в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CF01B9">
                              <w:rPr>
                                <w:b/>
                                <w:szCs w:val="28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42C58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9.8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" filled="f" stroked="f">
                <v:textbox inset="0,0,0,0">
                  <w:txbxContent>
                    <w:p w14:paraId="2393C6B4" w14:textId="610D2F5C" w:rsidR="008E0D07" w:rsidRPr="00F919B8" w:rsidRDefault="003A7F67" w:rsidP="008E0D07">
                      <w:pPr>
                        <w:rPr>
                          <w:szCs w:val="28"/>
                        </w:rPr>
                      </w:pPr>
                      <w:r w:rsidRPr="00CF01B9">
                        <w:rPr>
                          <w:b/>
                          <w:szCs w:val="28"/>
                        </w:rPr>
                        <w:t xml:space="preserve">Об утверждении отчета об исполнении прогнозной программы приватизации муниципального имущества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CF01B9">
                        <w:rPr>
                          <w:b/>
                          <w:szCs w:val="28"/>
                        </w:rPr>
                        <w:t xml:space="preserve"> в 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CF01B9">
                        <w:rPr>
                          <w:b/>
                          <w:szCs w:val="28"/>
                        </w:rPr>
                        <w:t xml:space="preserve"> году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351FC" wp14:editId="25E6975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3715" w14:textId="7F50F381" w:rsidR="008E0D07" w:rsidRPr="00C163E8" w:rsidRDefault="00C163E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163E8">
                              <w:rPr>
                                <w:b/>
                                <w:bCs/>
                                <w:szCs w:val="28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351FC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FED3715" w14:textId="7F50F381" w:rsidR="008E0D07" w:rsidRPr="00C163E8" w:rsidRDefault="00C163E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163E8">
                        <w:rPr>
                          <w:b/>
                          <w:bCs/>
                          <w:szCs w:val="28"/>
                        </w:rPr>
                        <w:t>288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CD9E8" wp14:editId="4B79411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8241B" w14:textId="3823F84F" w:rsidR="008E0D07" w:rsidRPr="00C163E8" w:rsidRDefault="00C163E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163E8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CD9E8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0C8241B" w14:textId="3823F84F" w:rsidR="008E0D07" w:rsidRPr="00C163E8" w:rsidRDefault="00C163E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163E8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3007D4F" wp14:editId="43B47DA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9AD3" w14:textId="77777777" w:rsidR="00F5332F" w:rsidRDefault="00F5332F" w:rsidP="00F5332F">
      <w:pPr>
        <w:rPr>
          <w:bCs/>
        </w:rPr>
      </w:pPr>
    </w:p>
    <w:p w14:paraId="0A6C7117" w14:textId="77777777" w:rsidR="00F5332F" w:rsidRDefault="00F5332F" w:rsidP="00F5332F">
      <w:pPr>
        <w:rPr>
          <w:bCs/>
        </w:rPr>
      </w:pPr>
    </w:p>
    <w:p w14:paraId="7D3B2A10" w14:textId="77777777" w:rsidR="00F5332F" w:rsidRDefault="00F5332F" w:rsidP="00F5332F">
      <w:pPr>
        <w:rPr>
          <w:bCs/>
        </w:rPr>
      </w:pPr>
    </w:p>
    <w:p w14:paraId="61C9962E" w14:textId="02F53DAA" w:rsidR="00F5332F" w:rsidRDefault="00F5332F" w:rsidP="00F5332F">
      <w:pPr>
        <w:rPr>
          <w:bCs/>
        </w:rPr>
      </w:pPr>
    </w:p>
    <w:p w14:paraId="154B58DC" w14:textId="069CA8F3" w:rsidR="003A7F67" w:rsidRDefault="003A7F67" w:rsidP="00F5332F">
      <w:pPr>
        <w:rPr>
          <w:bCs/>
        </w:rPr>
      </w:pPr>
    </w:p>
    <w:p w14:paraId="430A1F29" w14:textId="27FAD937" w:rsidR="003A7F67" w:rsidRDefault="003A7F67" w:rsidP="00F5332F">
      <w:pPr>
        <w:rPr>
          <w:bCs/>
        </w:rPr>
      </w:pPr>
    </w:p>
    <w:p w14:paraId="5D6BCED9" w14:textId="77777777" w:rsidR="003A7F67" w:rsidRDefault="003A7F67" w:rsidP="00F5332F">
      <w:pPr>
        <w:rPr>
          <w:bCs/>
        </w:rPr>
      </w:pPr>
    </w:p>
    <w:p w14:paraId="5D992A8E" w14:textId="5A11137D" w:rsidR="003A7F67" w:rsidRPr="0002715C" w:rsidRDefault="003A7F67" w:rsidP="003A7F67">
      <w:pPr>
        <w:autoSpaceDE w:val="0"/>
        <w:autoSpaceDN w:val="0"/>
        <w:adjustRightInd w:val="0"/>
        <w:jc w:val="both"/>
        <w:rPr>
          <w:szCs w:val="28"/>
        </w:rPr>
      </w:pPr>
      <w:r w:rsidRPr="0002715C">
        <w:rPr>
          <w:szCs w:val="28"/>
        </w:rPr>
        <w:t>В соответствии с</w:t>
      </w:r>
      <w:r w:rsidRPr="00CF01B9">
        <w:t xml:space="preserve"> </w:t>
      </w:r>
      <w:r>
        <w:t>р</w:t>
      </w:r>
      <w:r w:rsidRPr="00CF01B9">
        <w:rPr>
          <w:szCs w:val="28"/>
        </w:rPr>
        <w:t>ешением Земского Собрания Александровского муниципального района от 27.11.2014 № 132 «О принятии Порядка приватизации муниципального имущества муниципального образования «Александровский муниципальный район»</w:t>
      </w:r>
      <w:r>
        <w:rPr>
          <w:szCs w:val="28"/>
        </w:rPr>
        <w:t>,</w:t>
      </w:r>
      <w:r w:rsidRPr="009832A6">
        <w:rPr>
          <w:szCs w:val="28"/>
        </w:rPr>
        <w:t xml:space="preserve"> Дума</w:t>
      </w:r>
      <w:r w:rsidRPr="0002715C">
        <w:rPr>
          <w:szCs w:val="28"/>
        </w:rPr>
        <w:t xml:space="preserve"> Александровского муниципального </w:t>
      </w:r>
      <w:r w:rsidRPr="009832A6">
        <w:rPr>
          <w:szCs w:val="28"/>
        </w:rPr>
        <w:t>округа</w:t>
      </w:r>
    </w:p>
    <w:p w14:paraId="58027927" w14:textId="77777777" w:rsidR="003A7F67" w:rsidRPr="0002715C" w:rsidRDefault="003A7F67" w:rsidP="0075211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14:paraId="71EEB8C3" w14:textId="670797D4" w:rsidR="003A7F67" w:rsidRPr="008B4E4F" w:rsidRDefault="003A7F67" w:rsidP="003A7F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4F">
        <w:rPr>
          <w:rFonts w:ascii="Times New Roman" w:hAnsi="Times New Roman" w:cs="Times New Roman"/>
          <w:sz w:val="28"/>
          <w:szCs w:val="28"/>
        </w:rPr>
        <w:t>1. Утвердить отчет об исполнении прогнозной программы приватизации муниципального имущества Александровского муниципального округа в 2021 году, согласно приложению</w:t>
      </w:r>
      <w:r w:rsidR="008B4E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E330ABF" w14:textId="77777777" w:rsidR="003A7F67" w:rsidRPr="008B4E4F" w:rsidRDefault="003A7F67" w:rsidP="003A7F67">
      <w:pPr>
        <w:ind w:firstLine="709"/>
        <w:jc w:val="both"/>
        <w:rPr>
          <w:szCs w:val="28"/>
        </w:rPr>
      </w:pPr>
      <w:r w:rsidRPr="008B4E4F">
        <w:rPr>
          <w:szCs w:val="28"/>
        </w:rPr>
        <w:t>2. Настоящее решение вступает в силу с момента подписания.</w:t>
      </w:r>
    </w:p>
    <w:p w14:paraId="37302F9B" w14:textId="3E505296" w:rsidR="003A7F67" w:rsidRPr="008B4E4F" w:rsidRDefault="003A7F67" w:rsidP="003A7F67">
      <w:pPr>
        <w:ind w:firstLine="720"/>
        <w:jc w:val="both"/>
        <w:rPr>
          <w:szCs w:val="28"/>
        </w:rPr>
      </w:pPr>
      <w:r w:rsidRPr="008B4E4F">
        <w:rPr>
          <w:szCs w:val="28"/>
        </w:rPr>
        <w:t>3. Опубликовать настоящее решение в газете «Боевой путь» и разместить на сайте органа местного самоуправления «Александровский муниципальный округ» (</w:t>
      </w:r>
      <w:r w:rsidRPr="008B4E4F">
        <w:rPr>
          <w:szCs w:val="28"/>
          <w:lang w:val="en-US"/>
        </w:rPr>
        <w:t>w</w:t>
      </w:r>
      <w:r w:rsidRPr="008B4E4F">
        <w:rPr>
          <w:szCs w:val="28"/>
        </w:rPr>
        <w:t>.</w:t>
      </w:r>
      <w:r w:rsidRPr="008B4E4F">
        <w:rPr>
          <w:szCs w:val="28"/>
          <w:lang w:val="en-US"/>
        </w:rPr>
        <w:t>w</w:t>
      </w:r>
      <w:r w:rsidRPr="008B4E4F">
        <w:rPr>
          <w:szCs w:val="28"/>
        </w:rPr>
        <w:t>.</w:t>
      </w:r>
      <w:r w:rsidRPr="008B4E4F">
        <w:rPr>
          <w:szCs w:val="28"/>
          <w:lang w:val="en-US"/>
        </w:rPr>
        <w:t>w</w:t>
      </w:r>
      <w:r w:rsidRPr="008B4E4F">
        <w:rPr>
          <w:szCs w:val="28"/>
        </w:rPr>
        <w:t>.aleksraion.ru).</w:t>
      </w:r>
    </w:p>
    <w:p w14:paraId="4E9F2EA4" w14:textId="77777777" w:rsidR="003A7F67" w:rsidRPr="009832A6" w:rsidRDefault="003A7F67" w:rsidP="003A7F67">
      <w:pPr>
        <w:ind w:firstLine="720"/>
        <w:jc w:val="both"/>
        <w:rPr>
          <w:szCs w:val="28"/>
        </w:rPr>
      </w:pPr>
    </w:p>
    <w:p w14:paraId="4BCD218B" w14:textId="77777777" w:rsidR="003A7F67" w:rsidRDefault="003A7F67" w:rsidP="003A7F67">
      <w:pPr>
        <w:ind w:firstLine="720"/>
        <w:jc w:val="both"/>
        <w:rPr>
          <w:szCs w:val="28"/>
        </w:rPr>
      </w:pPr>
    </w:p>
    <w:p w14:paraId="178CB4C7" w14:textId="77777777" w:rsidR="003A7F67" w:rsidRPr="0002715C" w:rsidRDefault="003A7F67" w:rsidP="003A7F67">
      <w:pPr>
        <w:ind w:firstLine="720"/>
        <w:jc w:val="both"/>
        <w:rPr>
          <w:szCs w:val="28"/>
        </w:rPr>
      </w:pPr>
    </w:p>
    <w:p w14:paraId="0C00039F" w14:textId="77777777" w:rsidR="003A7F67" w:rsidRDefault="003A7F67" w:rsidP="003A7F67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14:paraId="7797AF9E" w14:textId="4523E0D8" w:rsidR="003A7F67" w:rsidRDefault="003A7F67" w:rsidP="003A7F67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Л.Н. Белецкая</w:t>
      </w:r>
    </w:p>
    <w:p w14:paraId="11393DD5" w14:textId="77777777" w:rsidR="003A7F67" w:rsidRDefault="003A7F67" w:rsidP="003A7F67">
      <w:pPr>
        <w:jc w:val="both"/>
        <w:rPr>
          <w:szCs w:val="28"/>
        </w:rPr>
      </w:pPr>
    </w:p>
    <w:p w14:paraId="5C05CA8D" w14:textId="77777777" w:rsidR="003A7F67" w:rsidRDefault="003A7F67" w:rsidP="003A7F67">
      <w:pPr>
        <w:jc w:val="both"/>
        <w:rPr>
          <w:szCs w:val="28"/>
        </w:rPr>
      </w:pPr>
    </w:p>
    <w:p w14:paraId="65386993" w14:textId="77777777" w:rsidR="003A7F67" w:rsidRDefault="003A7F67" w:rsidP="003A7F67">
      <w:pPr>
        <w:rPr>
          <w:szCs w:val="28"/>
        </w:rPr>
      </w:pPr>
      <w:r>
        <w:rPr>
          <w:szCs w:val="28"/>
        </w:rPr>
        <w:t xml:space="preserve">Глава муниципального округа – </w:t>
      </w:r>
      <w:r>
        <w:rPr>
          <w:szCs w:val="28"/>
        </w:rPr>
        <w:br/>
        <w:t xml:space="preserve">глава администрации Александровского </w:t>
      </w:r>
    </w:p>
    <w:p w14:paraId="7968412B" w14:textId="7096D55C" w:rsidR="003A7F67" w:rsidRDefault="003A7F67" w:rsidP="003A7F67">
      <w:pPr>
        <w:tabs>
          <w:tab w:val="left" w:pos="851"/>
        </w:tabs>
        <w:jc w:val="both"/>
        <w:rPr>
          <w:bCs/>
        </w:rPr>
      </w:pPr>
      <w:r>
        <w:rPr>
          <w:szCs w:val="28"/>
        </w:rPr>
        <w:t>муниципального округа                                                                       О.Э. Лаврова</w:t>
      </w:r>
    </w:p>
    <w:sectPr w:rsidR="003A7F67" w:rsidSect="003A7F6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4057" w14:textId="77777777" w:rsidR="005D6111" w:rsidRDefault="005D6111">
      <w:r>
        <w:separator/>
      </w:r>
    </w:p>
  </w:endnote>
  <w:endnote w:type="continuationSeparator" w:id="0">
    <w:p w14:paraId="6F29FEBC" w14:textId="77777777" w:rsidR="005D6111" w:rsidRDefault="005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48C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4A6E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8597" w14:textId="77777777" w:rsidR="005D6111" w:rsidRDefault="005D6111">
      <w:r>
        <w:separator/>
      </w:r>
    </w:p>
  </w:footnote>
  <w:footnote w:type="continuationSeparator" w:id="0">
    <w:p w14:paraId="09D37F9C" w14:textId="77777777" w:rsidR="005D6111" w:rsidRDefault="005D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E72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F48CC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90A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674AABF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7F67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D6111"/>
    <w:rsid w:val="006333E0"/>
    <w:rsid w:val="006D443E"/>
    <w:rsid w:val="00736B92"/>
    <w:rsid w:val="00752112"/>
    <w:rsid w:val="00761D5E"/>
    <w:rsid w:val="00786706"/>
    <w:rsid w:val="007E5F58"/>
    <w:rsid w:val="007F5F8D"/>
    <w:rsid w:val="00861BE3"/>
    <w:rsid w:val="00875736"/>
    <w:rsid w:val="008A300E"/>
    <w:rsid w:val="008B4E4F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E020B"/>
    <w:rsid w:val="00C11CD6"/>
    <w:rsid w:val="00C163E8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C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7F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7F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28</TotalTime>
  <Pages>1</Pages>
  <Words>92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2022-03-05T06:08:00Z</dcterms:created>
  <dcterms:modified xsi:type="dcterms:W3CDTF">2022-03-09T05:39:00Z</dcterms:modified>
</cp:coreProperties>
</file>