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5936" w14:textId="5565AC23" w:rsidR="00F5332F" w:rsidRDefault="00F75E53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BC75" wp14:editId="0830DB9C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0235" cy="133159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CE40" w14:textId="055C0351" w:rsidR="00F75E53" w:rsidRPr="00F75E53" w:rsidRDefault="00F75E53" w:rsidP="00F75E5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F75E53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ключевых показателей муниципального контроля в сфере благоустройства и их целевых значений и индикативных показателей муниципального контроля в сфере благоустройства</w:t>
                            </w:r>
                          </w:p>
                          <w:p w14:paraId="56AAF639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EBC75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0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" filled="f" stroked="f">
                <v:textbox inset="0,0,0,0">
                  <w:txbxContent>
                    <w:p w14:paraId="0617CE40" w14:textId="055C0351" w:rsidR="00F75E53" w:rsidRPr="00F75E53" w:rsidRDefault="00F75E53" w:rsidP="00F75E5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F75E53">
                        <w:rPr>
                          <w:b/>
                          <w:bCs/>
                          <w:color w:val="000000"/>
                          <w:szCs w:val="28"/>
                        </w:rPr>
                        <w:t>Об утверждении ключевых показателей муниципального контроля в сфере благоустройства и их целевых значений и индикативных показателей муниципального контроля в сфере благоустройства</w:t>
                      </w:r>
                    </w:p>
                    <w:p w14:paraId="56AAF639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38CC0" wp14:editId="4F126E4D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B210" w14:textId="659F4E72" w:rsidR="008E0D07" w:rsidRPr="00F75E53" w:rsidRDefault="00F75E5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75E53">
                              <w:rPr>
                                <w:b/>
                                <w:bCs/>
                                <w:szCs w:val="28"/>
                              </w:rPr>
                              <w:t>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38CC0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51A5B210" w14:textId="659F4E72" w:rsidR="008E0D07" w:rsidRPr="00F75E53" w:rsidRDefault="00F75E5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75E53">
                        <w:rPr>
                          <w:b/>
                          <w:bCs/>
                          <w:szCs w:val="28"/>
                        </w:rPr>
                        <w:t>282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B85DB" wp14:editId="4A8E134A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55D44" w14:textId="42F9CF27" w:rsidR="008E0D07" w:rsidRPr="00F75E53" w:rsidRDefault="00F75E5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75E53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B85DB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3555D44" w14:textId="42F9CF27" w:rsidR="008E0D07" w:rsidRPr="00F75E53" w:rsidRDefault="00F75E5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75E53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EAEFCF" wp14:editId="54327043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35D2A" w14:textId="77777777" w:rsidR="00F5332F" w:rsidRDefault="00F5332F" w:rsidP="00F5332F">
      <w:pPr>
        <w:rPr>
          <w:bCs/>
        </w:rPr>
      </w:pPr>
    </w:p>
    <w:p w14:paraId="0499C125" w14:textId="77777777" w:rsidR="00F5332F" w:rsidRDefault="00F5332F" w:rsidP="00F5332F">
      <w:pPr>
        <w:rPr>
          <w:bCs/>
        </w:rPr>
      </w:pPr>
    </w:p>
    <w:p w14:paraId="1993545B" w14:textId="77777777" w:rsidR="00F5332F" w:rsidRDefault="00F5332F" w:rsidP="00F5332F">
      <w:pPr>
        <w:rPr>
          <w:bCs/>
        </w:rPr>
      </w:pPr>
    </w:p>
    <w:p w14:paraId="4417DC19" w14:textId="213EC2FD" w:rsidR="00F5332F" w:rsidRDefault="00F5332F" w:rsidP="00F5332F">
      <w:pPr>
        <w:rPr>
          <w:bCs/>
        </w:rPr>
      </w:pPr>
    </w:p>
    <w:p w14:paraId="7FCB216C" w14:textId="2ECE314F" w:rsidR="00F75E53" w:rsidRDefault="00F75E53" w:rsidP="00F5332F">
      <w:pPr>
        <w:rPr>
          <w:bCs/>
        </w:rPr>
      </w:pPr>
    </w:p>
    <w:p w14:paraId="37466DF4" w14:textId="23F503B5" w:rsidR="00F75E53" w:rsidRDefault="00F75E53" w:rsidP="00F5332F">
      <w:pPr>
        <w:rPr>
          <w:bCs/>
        </w:rPr>
      </w:pPr>
    </w:p>
    <w:p w14:paraId="0215981D" w14:textId="77777777" w:rsidR="00F75E53" w:rsidRDefault="00F75E53" w:rsidP="00F75E53">
      <w:pPr>
        <w:spacing w:after="120"/>
        <w:jc w:val="both"/>
        <w:rPr>
          <w:color w:val="000000"/>
          <w:szCs w:val="28"/>
        </w:rPr>
      </w:pPr>
    </w:p>
    <w:p w14:paraId="6F6CEA9C" w14:textId="11793F5E" w:rsidR="00F75E53" w:rsidRPr="00F75E53" w:rsidRDefault="00F75E53" w:rsidP="00F75E53">
      <w:pPr>
        <w:spacing w:after="120"/>
        <w:jc w:val="both"/>
        <w:rPr>
          <w:szCs w:val="28"/>
        </w:rPr>
      </w:pPr>
      <w:proofErr w:type="gramStart"/>
      <w:r w:rsidRPr="00F75E53">
        <w:rPr>
          <w:color w:val="000000"/>
          <w:szCs w:val="28"/>
        </w:rPr>
        <w:t>В соответствии со ст.30 Федерального закона от 31.07.2020 № 248-ФЗ «О государственном контроле (надзоре) и муниципальном контроле в Российской Федерации», п.5.2 Решения Думы Александровского муниципального округа №224 от 30.09.2021г. «</w:t>
      </w:r>
      <w:bookmarkStart w:id="0" w:name="_Hlk82691272"/>
      <w:r w:rsidRPr="00F75E53">
        <w:rPr>
          <w:szCs w:val="28"/>
        </w:rPr>
        <w:t xml:space="preserve">Об утверждении Положения о муниципальном контроле в </w:t>
      </w:r>
      <w:bookmarkStart w:id="1" w:name="_Hlk82680338"/>
      <w:r w:rsidRPr="00F75E53">
        <w:rPr>
          <w:szCs w:val="28"/>
        </w:rPr>
        <w:t>сфере благоустройства в границах Александровского муниципального округа Пермского края</w:t>
      </w:r>
      <w:bookmarkEnd w:id="0"/>
      <w:bookmarkEnd w:id="1"/>
      <w:r w:rsidRPr="00F75E53">
        <w:rPr>
          <w:szCs w:val="28"/>
        </w:rPr>
        <w:t xml:space="preserve">», </w:t>
      </w:r>
      <w:r w:rsidRPr="00F75E53">
        <w:rPr>
          <w:color w:val="000000"/>
          <w:szCs w:val="28"/>
        </w:rPr>
        <w:t xml:space="preserve">Уставом Александровского муниципального округа, Дума Александровского муниципального округа </w:t>
      </w:r>
      <w:proofErr w:type="gramEnd"/>
    </w:p>
    <w:p w14:paraId="4071608D" w14:textId="77777777" w:rsidR="00F75E53" w:rsidRPr="00F75E53" w:rsidRDefault="00F75E53" w:rsidP="00F75E5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75E53">
        <w:rPr>
          <w:b/>
          <w:caps/>
          <w:szCs w:val="28"/>
        </w:rPr>
        <w:t>решает:</w:t>
      </w:r>
    </w:p>
    <w:p w14:paraId="5891E10E" w14:textId="6377B86F" w:rsidR="00F75E53" w:rsidRPr="00F75E53" w:rsidRDefault="00F75E53" w:rsidP="00F75E53">
      <w:pPr>
        <w:ind w:firstLine="709"/>
        <w:jc w:val="both"/>
        <w:rPr>
          <w:szCs w:val="28"/>
        </w:rPr>
      </w:pPr>
      <w:r w:rsidRPr="00F75E53">
        <w:rPr>
          <w:color w:val="000000"/>
          <w:szCs w:val="28"/>
        </w:rPr>
        <w:t xml:space="preserve">1. Утвердить прилагаемые ключевые показатели муниципального контроля в сфере благоустройства и их целевые значения и индикативные показатели муниципального контроля в сфере благоустройства </w:t>
      </w:r>
      <w:proofErr w:type="gramStart"/>
      <w:r w:rsidRPr="00F75E53">
        <w:rPr>
          <w:color w:val="000000"/>
          <w:szCs w:val="28"/>
        </w:rPr>
        <w:t>согласно приложения</w:t>
      </w:r>
      <w:proofErr w:type="gramEnd"/>
      <w:r w:rsidRPr="00F75E53">
        <w:rPr>
          <w:color w:val="000000"/>
          <w:szCs w:val="28"/>
        </w:rPr>
        <w:t xml:space="preserve"> к настоящему решению.</w:t>
      </w:r>
    </w:p>
    <w:p w14:paraId="6F73BC23" w14:textId="1AD1AC5F" w:rsidR="00F75E53" w:rsidRPr="00F75E53" w:rsidRDefault="00F75E53" w:rsidP="00F75E53">
      <w:pPr>
        <w:ind w:firstLine="709"/>
        <w:jc w:val="both"/>
        <w:rPr>
          <w:szCs w:val="28"/>
        </w:rPr>
      </w:pPr>
      <w:r w:rsidRPr="00F75E53">
        <w:rPr>
          <w:szCs w:val="28"/>
        </w:rPr>
        <w:t>2. Опубликовать настоящее решение в газете «Боевой путь» и разместить на сайте органа местного самоуправления Александровский муниципальный округ Пермского края» (www.aleksraion.ru).</w:t>
      </w:r>
    </w:p>
    <w:p w14:paraId="460573B0" w14:textId="2D41A795" w:rsidR="00F75E53" w:rsidRPr="00F75E53" w:rsidRDefault="00F75E53" w:rsidP="00F75E53">
      <w:pPr>
        <w:ind w:firstLine="709"/>
        <w:jc w:val="both"/>
        <w:rPr>
          <w:szCs w:val="28"/>
        </w:rPr>
      </w:pPr>
      <w:r w:rsidRPr="00F75E53">
        <w:rPr>
          <w:szCs w:val="28"/>
        </w:rPr>
        <w:t xml:space="preserve">3. Настоящее решение вступает в силу с момента его официального опубликования, распространяет свое действие на правоотношения, возникшие с 01 марта 2022 года. </w:t>
      </w:r>
    </w:p>
    <w:p w14:paraId="5A341335" w14:textId="77777777" w:rsidR="00F75E53" w:rsidRPr="00F75E53" w:rsidRDefault="00F75E53" w:rsidP="00F75E53">
      <w:pPr>
        <w:ind w:firstLine="720"/>
        <w:jc w:val="both"/>
        <w:rPr>
          <w:sz w:val="24"/>
          <w:szCs w:val="24"/>
        </w:rPr>
      </w:pPr>
    </w:p>
    <w:p w14:paraId="5D26C95E" w14:textId="77777777" w:rsidR="00F75E53" w:rsidRPr="00F75E53" w:rsidRDefault="00F75E53" w:rsidP="00F75E53">
      <w:pPr>
        <w:ind w:firstLine="720"/>
        <w:jc w:val="both"/>
        <w:rPr>
          <w:sz w:val="24"/>
          <w:szCs w:val="22"/>
        </w:rPr>
      </w:pPr>
    </w:p>
    <w:p w14:paraId="3407F716" w14:textId="77777777" w:rsidR="00F75E53" w:rsidRPr="00F75E53" w:rsidRDefault="00F75E53" w:rsidP="00F75E53">
      <w:pPr>
        <w:tabs>
          <w:tab w:val="left" w:pos="851"/>
        </w:tabs>
        <w:jc w:val="both"/>
        <w:rPr>
          <w:szCs w:val="28"/>
        </w:rPr>
      </w:pPr>
      <w:r w:rsidRPr="00F75E53">
        <w:rPr>
          <w:szCs w:val="28"/>
        </w:rPr>
        <w:t>Председатель Думы</w:t>
      </w:r>
    </w:p>
    <w:p w14:paraId="309EDBF6" w14:textId="2602C289" w:rsidR="00F75E53" w:rsidRPr="00F75E53" w:rsidRDefault="00F75E53" w:rsidP="00F75E53">
      <w:pPr>
        <w:tabs>
          <w:tab w:val="left" w:pos="851"/>
        </w:tabs>
        <w:jc w:val="both"/>
        <w:rPr>
          <w:szCs w:val="28"/>
        </w:rPr>
      </w:pPr>
      <w:r w:rsidRPr="00F75E53">
        <w:rPr>
          <w:szCs w:val="28"/>
        </w:rPr>
        <w:t>Александровского муниципального округа</w:t>
      </w:r>
      <w:r w:rsidRPr="00F75E53">
        <w:rPr>
          <w:szCs w:val="28"/>
        </w:rPr>
        <w:tab/>
      </w:r>
      <w:r w:rsidRPr="00F75E53">
        <w:rPr>
          <w:szCs w:val="28"/>
        </w:rPr>
        <w:tab/>
      </w:r>
      <w:r w:rsidRPr="00F75E53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="008C681A">
        <w:rPr>
          <w:szCs w:val="28"/>
        </w:rPr>
        <w:t xml:space="preserve">   </w:t>
      </w:r>
      <w:r>
        <w:rPr>
          <w:szCs w:val="28"/>
        </w:rPr>
        <w:t xml:space="preserve">  </w:t>
      </w:r>
      <w:r w:rsidR="008C681A">
        <w:rPr>
          <w:szCs w:val="28"/>
        </w:rPr>
        <w:t xml:space="preserve"> </w:t>
      </w:r>
      <w:bookmarkStart w:id="2" w:name="_GoBack"/>
      <w:bookmarkEnd w:id="2"/>
      <w:r>
        <w:rPr>
          <w:szCs w:val="28"/>
        </w:rPr>
        <w:t xml:space="preserve"> </w:t>
      </w:r>
      <w:r w:rsidRPr="00F75E53">
        <w:rPr>
          <w:szCs w:val="28"/>
        </w:rPr>
        <w:t xml:space="preserve">  Л.Н. Белецкая</w:t>
      </w:r>
    </w:p>
    <w:p w14:paraId="59694575" w14:textId="77777777" w:rsidR="00F75E53" w:rsidRPr="00F75E53" w:rsidRDefault="00F75E53" w:rsidP="00F75E53">
      <w:pPr>
        <w:tabs>
          <w:tab w:val="left" w:pos="851"/>
        </w:tabs>
        <w:jc w:val="both"/>
        <w:rPr>
          <w:sz w:val="24"/>
          <w:szCs w:val="24"/>
        </w:rPr>
      </w:pPr>
    </w:p>
    <w:p w14:paraId="369A7238" w14:textId="77777777" w:rsidR="00F75E53" w:rsidRPr="00F75E53" w:rsidRDefault="00F75E53" w:rsidP="00F75E53">
      <w:pPr>
        <w:tabs>
          <w:tab w:val="left" w:pos="851"/>
        </w:tabs>
        <w:jc w:val="both"/>
        <w:rPr>
          <w:sz w:val="24"/>
          <w:szCs w:val="24"/>
        </w:rPr>
      </w:pPr>
    </w:p>
    <w:p w14:paraId="5E1CAA94" w14:textId="77777777" w:rsidR="00F75E53" w:rsidRPr="00F75E53" w:rsidRDefault="00F75E53" w:rsidP="00F75E53">
      <w:pPr>
        <w:tabs>
          <w:tab w:val="left" w:pos="851"/>
        </w:tabs>
        <w:jc w:val="both"/>
        <w:rPr>
          <w:szCs w:val="28"/>
        </w:rPr>
      </w:pPr>
      <w:r w:rsidRPr="00F75E53">
        <w:rPr>
          <w:szCs w:val="28"/>
        </w:rPr>
        <w:t>Глава муниципального округа-</w:t>
      </w:r>
    </w:p>
    <w:p w14:paraId="0CC8E09C" w14:textId="77777777" w:rsidR="00F75E53" w:rsidRPr="00F75E53" w:rsidRDefault="00F75E53" w:rsidP="00F75E53">
      <w:pPr>
        <w:tabs>
          <w:tab w:val="left" w:pos="851"/>
        </w:tabs>
        <w:jc w:val="both"/>
        <w:rPr>
          <w:szCs w:val="28"/>
        </w:rPr>
      </w:pPr>
      <w:r w:rsidRPr="00F75E53">
        <w:rPr>
          <w:szCs w:val="28"/>
        </w:rPr>
        <w:t>глава администрации Александровского</w:t>
      </w:r>
    </w:p>
    <w:p w14:paraId="38CA9C40" w14:textId="5BCB6C33" w:rsidR="00F75E53" w:rsidRPr="00F75E53" w:rsidRDefault="00F75E53" w:rsidP="00F75E53">
      <w:pPr>
        <w:tabs>
          <w:tab w:val="left" w:pos="851"/>
        </w:tabs>
        <w:jc w:val="both"/>
        <w:rPr>
          <w:bCs/>
          <w:sz w:val="32"/>
          <w:szCs w:val="22"/>
        </w:rPr>
      </w:pPr>
      <w:r w:rsidRPr="00F75E53">
        <w:rPr>
          <w:szCs w:val="28"/>
        </w:rPr>
        <w:t xml:space="preserve"> муниципального округа                                 </w:t>
      </w:r>
      <w:r w:rsidRPr="00F75E53">
        <w:rPr>
          <w:szCs w:val="28"/>
        </w:rPr>
        <w:tab/>
        <w:t xml:space="preserve">                            </w:t>
      </w:r>
      <w:r w:rsidR="008C681A">
        <w:rPr>
          <w:szCs w:val="28"/>
        </w:rPr>
        <w:t xml:space="preserve">  </w:t>
      </w:r>
      <w:r w:rsidRPr="00F75E53">
        <w:rPr>
          <w:szCs w:val="28"/>
        </w:rPr>
        <w:t xml:space="preserve">  О.Э. Лаврова</w:t>
      </w:r>
    </w:p>
    <w:sectPr w:rsidR="00F75E53" w:rsidRPr="00F75E53" w:rsidSect="00F75E5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F7EB" w14:textId="77777777" w:rsidR="000753C6" w:rsidRDefault="000753C6">
      <w:r>
        <w:separator/>
      </w:r>
    </w:p>
  </w:endnote>
  <w:endnote w:type="continuationSeparator" w:id="0">
    <w:p w14:paraId="1225B670" w14:textId="77777777" w:rsidR="000753C6" w:rsidRDefault="000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8EC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452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584C" w14:textId="77777777" w:rsidR="000753C6" w:rsidRDefault="000753C6">
      <w:r>
        <w:separator/>
      </w:r>
    </w:p>
  </w:footnote>
  <w:footnote w:type="continuationSeparator" w:id="0">
    <w:p w14:paraId="5DC76747" w14:textId="77777777" w:rsidR="000753C6" w:rsidRDefault="000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A92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9BA620F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297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728BA4F5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3"/>
    <w:rsid w:val="000107D0"/>
    <w:rsid w:val="00031EB5"/>
    <w:rsid w:val="000320E4"/>
    <w:rsid w:val="000334C9"/>
    <w:rsid w:val="0007358C"/>
    <w:rsid w:val="000753C6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C681A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5E53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1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1</Pages>
  <Words>141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2022-03-09T05:34:00Z</cp:lastPrinted>
  <dcterms:created xsi:type="dcterms:W3CDTF">2022-03-04T10:24:00Z</dcterms:created>
  <dcterms:modified xsi:type="dcterms:W3CDTF">2022-03-09T05:34:00Z</dcterms:modified>
</cp:coreProperties>
</file>