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9113" w14:textId="4DDDF652" w:rsidR="00F5332F" w:rsidRDefault="00804D2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ED4ED" wp14:editId="2B35E6A4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261995" cy="147320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8E346" w14:textId="77777777" w:rsidR="0079163F" w:rsidRPr="002B5F36" w:rsidRDefault="0079163F" w:rsidP="0079163F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2B5F36">
                              <w:rPr>
                                <w:b/>
                                <w:szCs w:val="28"/>
                              </w:rPr>
                              <w:t>О внесении изменений в решение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</w:t>
                            </w:r>
                          </w:p>
                          <w:p w14:paraId="2F020508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ED4ED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56.85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" filled="f" stroked="f">
                <v:textbox inset="0,0,0,0">
                  <w:txbxContent>
                    <w:p w14:paraId="3A38E346" w14:textId="77777777" w:rsidR="0079163F" w:rsidRPr="002B5F36" w:rsidRDefault="0079163F" w:rsidP="0079163F">
                      <w:pPr>
                        <w:rPr>
                          <w:b/>
                          <w:szCs w:val="28"/>
                        </w:rPr>
                      </w:pPr>
                      <w:r w:rsidRPr="002B5F36">
                        <w:rPr>
                          <w:b/>
                          <w:szCs w:val="28"/>
                        </w:rPr>
                        <w:t>О внесении изменений в решение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</w:t>
                      </w:r>
                    </w:p>
                    <w:p w14:paraId="2F020508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407F1C" wp14:editId="54775872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DC4A3" w14:textId="73F18C5B" w:rsidR="008E0D07" w:rsidRPr="00F21541" w:rsidRDefault="00F21541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21541">
                              <w:rPr>
                                <w:b/>
                                <w:bCs/>
                                <w:szCs w:val="28"/>
                              </w:rPr>
                              <w:t>278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07F1C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0BEDC4A3" w14:textId="73F18C5B" w:rsidR="008E0D07" w:rsidRPr="00F21541" w:rsidRDefault="00F21541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21541">
                        <w:rPr>
                          <w:b/>
                          <w:bCs/>
                          <w:szCs w:val="28"/>
                        </w:rPr>
                        <w:t>278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590619" wp14:editId="1BC44229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9E134" w14:textId="4178AC40" w:rsidR="008E0D07" w:rsidRPr="0079163F" w:rsidRDefault="0079163F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79163F">
                              <w:rPr>
                                <w:b/>
                                <w:bCs/>
                                <w:szCs w:val="28"/>
                              </w:rPr>
                              <w:t>04.03.2022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90619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2019E134" w14:textId="4178AC40" w:rsidR="008E0D07" w:rsidRPr="0079163F" w:rsidRDefault="0079163F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79163F">
                        <w:rPr>
                          <w:b/>
                          <w:bCs/>
                          <w:szCs w:val="28"/>
                        </w:rPr>
                        <w:t>04.03.2022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D4BDE5F" wp14:editId="638216A3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033C2" w14:textId="77777777" w:rsidR="00F5332F" w:rsidRDefault="00F5332F" w:rsidP="00F5332F">
      <w:pPr>
        <w:rPr>
          <w:bCs/>
        </w:rPr>
      </w:pPr>
    </w:p>
    <w:p w14:paraId="362E799C" w14:textId="77777777" w:rsidR="00F5332F" w:rsidRDefault="00F5332F" w:rsidP="00F5332F">
      <w:pPr>
        <w:rPr>
          <w:bCs/>
        </w:rPr>
      </w:pPr>
    </w:p>
    <w:p w14:paraId="2FFC314F" w14:textId="77777777" w:rsidR="00F5332F" w:rsidRDefault="00F5332F" w:rsidP="00F5332F">
      <w:pPr>
        <w:rPr>
          <w:bCs/>
        </w:rPr>
      </w:pPr>
    </w:p>
    <w:p w14:paraId="78FC8328" w14:textId="30B8358D" w:rsidR="00F5332F" w:rsidRDefault="00F5332F" w:rsidP="00F5332F">
      <w:pPr>
        <w:rPr>
          <w:bCs/>
        </w:rPr>
      </w:pPr>
    </w:p>
    <w:p w14:paraId="25EB2489" w14:textId="48E56C18" w:rsidR="0079163F" w:rsidRDefault="0079163F" w:rsidP="00F5332F">
      <w:pPr>
        <w:rPr>
          <w:bCs/>
        </w:rPr>
      </w:pPr>
    </w:p>
    <w:p w14:paraId="2470A3C5" w14:textId="12C11AF4" w:rsidR="0079163F" w:rsidRDefault="0079163F" w:rsidP="00F5332F">
      <w:pPr>
        <w:rPr>
          <w:bCs/>
        </w:rPr>
      </w:pPr>
    </w:p>
    <w:p w14:paraId="1533C541" w14:textId="7E231471" w:rsidR="0079163F" w:rsidRDefault="0079163F" w:rsidP="00F5332F">
      <w:pPr>
        <w:rPr>
          <w:bCs/>
        </w:rPr>
      </w:pPr>
    </w:p>
    <w:p w14:paraId="22D43E58" w14:textId="7ADD0D74" w:rsidR="0079163F" w:rsidRDefault="0079163F" w:rsidP="00F5332F">
      <w:pPr>
        <w:rPr>
          <w:bCs/>
        </w:rPr>
      </w:pPr>
    </w:p>
    <w:p w14:paraId="0D5A07CA" w14:textId="77777777" w:rsidR="00804D25" w:rsidRDefault="00804D25" w:rsidP="00F5332F">
      <w:pPr>
        <w:rPr>
          <w:bCs/>
        </w:rPr>
      </w:pPr>
    </w:p>
    <w:p w14:paraId="4B027450" w14:textId="77777777" w:rsidR="00804D25" w:rsidRPr="00404A4B" w:rsidRDefault="00804D25" w:rsidP="00804D25">
      <w:pPr>
        <w:autoSpaceDE w:val="0"/>
        <w:autoSpaceDN w:val="0"/>
        <w:adjustRightInd w:val="0"/>
        <w:jc w:val="both"/>
      </w:pPr>
      <w:r w:rsidRPr="002B5F36">
        <w:rPr>
          <w:bCs/>
          <w:szCs w:val="28"/>
        </w:rPr>
        <w:t xml:space="preserve">В соответствии с частью 8 статьи 37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B5F36">
          <w:rPr>
            <w:bCs/>
            <w:szCs w:val="28"/>
          </w:rPr>
          <w:t>2003 г</w:t>
        </w:r>
      </w:smartTag>
      <w:r w:rsidRPr="002B5F36">
        <w:rPr>
          <w:bCs/>
          <w:szCs w:val="28"/>
        </w:rPr>
        <w:t>. № 131-ФЗ «Об общих принципах организации местного самоуправления в Российской Федерации», статьей 24 Устава Александровского муниципального округа</w:t>
      </w:r>
      <w:r w:rsidRPr="00404A4B">
        <w:t>, Дума Александровского муниципального округа</w:t>
      </w:r>
    </w:p>
    <w:p w14:paraId="383503BE" w14:textId="77777777" w:rsidR="00804D25" w:rsidRPr="00404A4B" w:rsidRDefault="00804D25" w:rsidP="00804D25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404A4B">
        <w:rPr>
          <w:b/>
          <w:caps/>
        </w:rPr>
        <w:t>решает:</w:t>
      </w:r>
    </w:p>
    <w:p w14:paraId="64DD7254" w14:textId="77777777" w:rsidR="00804D25" w:rsidRPr="002B5F36" w:rsidRDefault="00804D25" w:rsidP="00804D25">
      <w:pPr>
        <w:ind w:firstLine="709"/>
        <w:jc w:val="both"/>
        <w:rPr>
          <w:bCs/>
          <w:szCs w:val="28"/>
        </w:rPr>
      </w:pPr>
      <w:r w:rsidRPr="002B5F36">
        <w:rPr>
          <w:bCs/>
          <w:szCs w:val="28"/>
        </w:rPr>
        <w:t>1. Приложение, утвержденное решением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 изложить в новой редакции, согласно приложению к настоящему решению.</w:t>
      </w:r>
    </w:p>
    <w:p w14:paraId="1E77E658" w14:textId="5F704B66" w:rsidR="00804D25" w:rsidRPr="002B5F36" w:rsidRDefault="00804D25" w:rsidP="00804D25">
      <w:pPr>
        <w:ind w:firstLine="709"/>
        <w:jc w:val="both"/>
        <w:rPr>
          <w:bCs/>
          <w:szCs w:val="28"/>
        </w:rPr>
      </w:pPr>
      <w:r w:rsidRPr="002B5F36">
        <w:rPr>
          <w:bCs/>
          <w:szCs w:val="28"/>
        </w:rPr>
        <w:t>2. Опубликовать настоящее решение в газете «Боевой путь»</w:t>
      </w:r>
      <w:r w:rsidR="001B2678">
        <w:rPr>
          <w:bCs/>
          <w:szCs w:val="28"/>
        </w:rPr>
        <w:t xml:space="preserve"> и</w:t>
      </w:r>
      <w:r w:rsidRPr="002B5F36">
        <w:rPr>
          <w:bCs/>
          <w:szCs w:val="28"/>
        </w:rPr>
        <w:t xml:space="preserve"> </w:t>
      </w:r>
      <w:r w:rsidR="001B2678">
        <w:rPr>
          <w:bCs/>
          <w:szCs w:val="28"/>
        </w:rPr>
        <w:t>разместить на</w:t>
      </w:r>
      <w:r w:rsidRPr="002B5F36">
        <w:rPr>
          <w:bCs/>
          <w:szCs w:val="28"/>
        </w:rPr>
        <w:t xml:space="preserve"> сайт</w:t>
      </w:r>
      <w:r w:rsidR="001B2678">
        <w:rPr>
          <w:bCs/>
          <w:szCs w:val="28"/>
        </w:rPr>
        <w:t>е</w:t>
      </w:r>
      <w:r w:rsidRPr="002B5F36">
        <w:rPr>
          <w:bCs/>
          <w:szCs w:val="28"/>
        </w:rPr>
        <w:t xml:space="preserve"> органа местного самоуправления «Александровский муниципальный </w:t>
      </w:r>
      <w:r w:rsidR="001B2678">
        <w:rPr>
          <w:bCs/>
          <w:szCs w:val="28"/>
        </w:rPr>
        <w:t>округ</w:t>
      </w:r>
      <w:r w:rsidRPr="002B5F36">
        <w:rPr>
          <w:bCs/>
          <w:szCs w:val="28"/>
        </w:rPr>
        <w:t xml:space="preserve"> Пермского края» (</w:t>
      </w:r>
      <w:hyperlink r:id="rId8" w:history="1">
        <w:r w:rsidRPr="002B5F36">
          <w:rPr>
            <w:bCs/>
            <w:szCs w:val="28"/>
          </w:rPr>
          <w:t>www.aleksraion.ru</w:t>
        </w:r>
      </w:hyperlink>
      <w:r w:rsidRPr="002B5F36">
        <w:rPr>
          <w:bCs/>
          <w:szCs w:val="28"/>
        </w:rPr>
        <w:t>).</w:t>
      </w:r>
    </w:p>
    <w:p w14:paraId="78CC9209" w14:textId="77777777" w:rsidR="00804D25" w:rsidRPr="002B5F36" w:rsidRDefault="00804D25" w:rsidP="00804D25">
      <w:pPr>
        <w:ind w:firstLine="709"/>
        <w:jc w:val="both"/>
        <w:rPr>
          <w:bCs/>
          <w:szCs w:val="28"/>
        </w:rPr>
      </w:pPr>
      <w:r w:rsidRPr="002B5F36">
        <w:rPr>
          <w:bCs/>
          <w:szCs w:val="28"/>
        </w:rPr>
        <w:t>3. Настоящее решение вступает в силу со дня его официального опубликования.</w:t>
      </w:r>
    </w:p>
    <w:p w14:paraId="5B0B5BD4" w14:textId="77777777" w:rsidR="00804D25" w:rsidRPr="00804D25" w:rsidRDefault="00804D25" w:rsidP="00804D25">
      <w:pPr>
        <w:ind w:firstLine="720"/>
        <w:jc w:val="both"/>
        <w:rPr>
          <w:szCs w:val="24"/>
        </w:rPr>
      </w:pPr>
    </w:p>
    <w:p w14:paraId="5DCEB7E5" w14:textId="77777777" w:rsidR="00804D25" w:rsidRPr="00804D25" w:rsidRDefault="00804D25" w:rsidP="00804D25">
      <w:pPr>
        <w:ind w:firstLine="720"/>
        <w:jc w:val="both"/>
        <w:rPr>
          <w:szCs w:val="24"/>
        </w:rPr>
      </w:pPr>
    </w:p>
    <w:p w14:paraId="5E71AAE6" w14:textId="77777777" w:rsidR="00804D25" w:rsidRPr="00804D25" w:rsidRDefault="00804D25" w:rsidP="00804D25">
      <w:pPr>
        <w:ind w:firstLine="720"/>
        <w:jc w:val="both"/>
        <w:rPr>
          <w:szCs w:val="24"/>
        </w:rPr>
      </w:pPr>
    </w:p>
    <w:p w14:paraId="49B62A2C" w14:textId="77777777" w:rsidR="00804D25" w:rsidRPr="00404A4B" w:rsidRDefault="00804D25" w:rsidP="00804D25">
      <w:pPr>
        <w:tabs>
          <w:tab w:val="left" w:pos="851"/>
        </w:tabs>
        <w:jc w:val="both"/>
      </w:pPr>
      <w:r w:rsidRPr="00404A4B">
        <w:t>Председатель Думы</w:t>
      </w:r>
    </w:p>
    <w:p w14:paraId="6C7CB40C" w14:textId="62B94632" w:rsidR="00804D25" w:rsidRDefault="00804D25" w:rsidP="00804D25">
      <w:pPr>
        <w:tabs>
          <w:tab w:val="left" w:pos="851"/>
        </w:tabs>
        <w:jc w:val="both"/>
      </w:pPr>
      <w:r w:rsidRPr="00404A4B">
        <w:t>Александровского муниципального округа</w:t>
      </w:r>
      <w:r w:rsidRPr="00404A4B">
        <w:tab/>
      </w:r>
      <w:r w:rsidRPr="00404A4B">
        <w:tab/>
        <w:t xml:space="preserve">   </w:t>
      </w:r>
      <w:r w:rsidRPr="00404A4B">
        <w:tab/>
      </w:r>
      <w:r w:rsidRPr="00404A4B">
        <w:tab/>
        <w:t xml:space="preserve">    Л.Н. Белецкая</w:t>
      </w:r>
    </w:p>
    <w:p w14:paraId="071416F1" w14:textId="77777777" w:rsidR="00804D25" w:rsidRDefault="00804D25" w:rsidP="00804D25">
      <w:pPr>
        <w:tabs>
          <w:tab w:val="left" w:pos="851"/>
        </w:tabs>
        <w:jc w:val="both"/>
      </w:pPr>
    </w:p>
    <w:p w14:paraId="28C0C24A" w14:textId="77777777" w:rsidR="00804D25" w:rsidRDefault="00804D25" w:rsidP="00804D25">
      <w:pPr>
        <w:tabs>
          <w:tab w:val="left" w:pos="851"/>
        </w:tabs>
        <w:jc w:val="both"/>
      </w:pPr>
    </w:p>
    <w:p w14:paraId="05EA6734" w14:textId="77777777" w:rsidR="00804D25" w:rsidRDefault="00804D25" w:rsidP="00804D25">
      <w:pPr>
        <w:tabs>
          <w:tab w:val="left" w:pos="851"/>
        </w:tabs>
        <w:jc w:val="both"/>
      </w:pPr>
      <w:r>
        <w:t>Глава муниципального округа-</w:t>
      </w:r>
    </w:p>
    <w:p w14:paraId="0C85F2F6" w14:textId="77777777" w:rsidR="00804D25" w:rsidRDefault="00804D25" w:rsidP="00804D25">
      <w:pPr>
        <w:tabs>
          <w:tab w:val="left" w:pos="851"/>
        </w:tabs>
        <w:jc w:val="both"/>
      </w:pPr>
      <w:r>
        <w:t xml:space="preserve">глава администрации </w:t>
      </w:r>
    </w:p>
    <w:p w14:paraId="2514EF7A" w14:textId="25C7BE52" w:rsidR="00804D25" w:rsidRDefault="00804D25" w:rsidP="00804D25">
      <w:pPr>
        <w:tabs>
          <w:tab w:val="left" w:pos="851"/>
        </w:tabs>
        <w:jc w:val="both"/>
        <w:rPr>
          <w:bCs/>
        </w:rPr>
      </w:pPr>
      <w:r>
        <w:t xml:space="preserve">Александровского муниципального округа                                 </w:t>
      </w:r>
      <w:r>
        <w:tab/>
        <w:t xml:space="preserve">      О.Э. Лаврова</w:t>
      </w:r>
    </w:p>
    <w:sectPr w:rsidR="00804D25" w:rsidSect="00804D25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D5D0" w14:textId="77777777" w:rsidR="001F52D6" w:rsidRDefault="001F52D6">
      <w:r>
        <w:separator/>
      </w:r>
    </w:p>
  </w:endnote>
  <w:endnote w:type="continuationSeparator" w:id="0">
    <w:p w14:paraId="2C0A1432" w14:textId="77777777" w:rsidR="001F52D6" w:rsidRDefault="001F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FC0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7DD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B0B3" w14:textId="77777777" w:rsidR="001F52D6" w:rsidRDefault="001F52D6">
      <w:r>
        <w:separator/>
      </w:r>
    </w:p>
  </w:footnote>
  <w:footnote w:type="continuationSeparator" w:id="0">
    <w:p w14:paraId="3E615AA2" w14:textId="77777777" w:rsidR="001F52D6" w:rsidRDefault="001F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B88E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C203C4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F15E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21CE7EB7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3F"/>
    <w:rsid w:val="000107D0"/>
    <w:rsid w:val="00031EB5"/>
    <w:rsid w:val="000320E4"/>
    <w:rsid w:val="000334C9"/>
    <w:rsid w:val="0007358C"/>
    <w:rsid w:val="000A1018"/>
    <w:rsid w:val="000A1249"/>
    <w:rsid w:val="000F53DA"/>
    <w:rsid w:val="000F7BC6"/>
    <w:rsid w:val="00122FA1"/>
    <w:rsid w:val="00136C19"/>
    <w:rsid w:val="001450B8"/>
    <w:rsid w:val="001617A8"/>
    <w:rsid w:val="00191FB7"/>
    <w:rsid w:val="001B2678"/>
    <w:rsid w:val="001D1569"/>
    <w:rsid w:val="001F52D6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9163F"/>
    <w:rsid w:val="007E5F58"/>
    <w:rsid w:val="007F5F8D"/>
    <w:rsid w:val="00804D25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21541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2A71E1"/>
  <w15:chartTrackingRefBased/>
  <w15:docId w15:val="{BB3A2469-D1D2-4BC5-B907-A312E96C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2019-12-13T10:58:00Z</cp:lastPrinted>
  <dcterms:created xsi:type="dcterms:W3CDTF">2022-03-03T09:49:00Z</dcterms:created>
  <dcterms:modified xsi:type="dcterms:W3CDTF">2022-03-04T09:39:00Z</dcterms:modified>
</cp:coreProperties>
</file>