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F923EAA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2962275" cy="7715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2E326D2F" w:rsidR="008E0D07" w:rsidRPr="00656A7B" w:rsidRDefault="00BB60A6" w:rsidP="008E0D07">
                            <w:pPr>
                              <w:rPr>
                                <w:szCs w:val="28"/>
                              </w:rPr>
                            </w:pPr>
                            <w:r w:rsidRPr="001D3B5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1D3B56">
                              <w:rPr>
                                <w:b/>
                              </w:rPr>
                              <w:t xml:space="preserve">б утверждении отчета о </w:t>
                            </w:r>
                            <w:r>
                              <w:rPr>
                                <w:b/>
                              </w:rPr>
                              <w:t>работе</w:t>
                            </w:r>
                            <w:r w:rsidRPr="001D3B56">
                              <w:rPr>
                                <w:b/>
                              </w:rPr>
                              <w:t xml:space="preserve"> Думы Александровского муниципального округа за 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1D3B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3B56">
                              <w:rPr>
                                <w:b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3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" filled="f" stroked="f">
                <v:textbox inset="0,0,0,0">
                  <w:txbxContent>
                    <w:p w14:paraId="68348C55" w14:textId="2E326D2F" w:rsidR="008E0D07" w:rsidRPr="00656A7B" w:rsidRDefault="00BB60A6" w:rsidP="008E0D07">
                      <w:pPr>
                        <w:rPr>
                          <w:szCs w:val="28"/>
                        </w:rPr>
                      </w:pPr>
                      <w:r w:rsidRPr="001D3B56">
                        <w:rPr>
                          <w:b/>
                          <w:szCs w:val="28"/>
                        </w:rPr>
                        <w:t>О</w:t>
                      </w:r>
                      <w:r w:rsidRPr="001D3B56">
                        <w:rPr>
                          <w:b/>
                        </w:rPr>
                        <w:t xml:space="preserve">б утверждении отчета о </w:t>
                      </w:r>
                      <w:r>
                        <w:rPr>
                          <w:b/>
                        </w:rPr>
                        <w:t>работе</w:t>
                      </w:r>
                      <w:r w:rsidRPr="001D3B56">
                        <w:rPr>
                          <w:b/>
                        </w:rPr>
                        <w:t xml:space="preserve"> Думы Александровского муниципального округа за 20</w:t>
                      </w:r>
                      <w:r>
                        <w:rPr>
                          <w:b/>
                        </w:rPr>
                        <w:t>2</w:t>
                      </w:r>
                      <w:r w:rsidRPr="001D3B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D3B56">
                        <w:rPr>
                          <w:b/>
                        </w:rPr>
                        <w:t>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616BD3EC" w:rsidR="008E0D07" w:rsidRPr="00311F5F" w:rsidRDefault="00C22F4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9F6509">
                              <w:rPr>
                                <w:b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616BD3EC" w:rsidR="008E0D07" w:rsidRPr="00311F5F" w:rsidRDefault="00C22F4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9F6509">
                        <w:rPr>
                          <w:b/>
                          <w:szCs w:val="28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3DB92230" w:rsidR="008E0D07" w:rsidRPr="00656A7B" w:rsidRDefault="00311F5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F650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3DB92230" w:rsidR="008E0D07" w:rsidRPr="00656A7B" w:rsidRDefault="00311F5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F650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7A840083" w14:textId="0819F8B1" w:rsidR="00656A7B" w:rsidRPr="007D40A4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  <w:r w:rsidRPr="007D40A4">
        <w:rPr>
          <w:szCs w:val="28"/>
        </w:rPr>
        <w:t xml:space="preserve">В соответствии со статьей </w:t>
      </w:r>
      <w:r w:rsidR="00BB60A6" w:rsidRPr="00273CAE">
        <w:t xml:space="preserve">5 Положения о Думе </w:t>
      </w:r>
      <w:r w:rsidR="00BB60A6" w:rsidRPr="001D3B56">
        <w:t xml:space="preserve">Александровского муниципального </w:t>
      </w:r>
      <w:r w:rsidR="00BB60A6">
        <w:t>округа, утвержденного решением Думы Александровского муниципального круга от 16.10.2019 № 8</w:t>
      </w:r>
      <w:r w:rsidR="00BB60A6" w:rsidRPr="001D3B56">
        <w:t>, заслушав отчет председателя</w:t>
      </w:r>
      <w:r w:rsidR="00BB60A6">
        <w:t xml:space="preserve"> Думы</w:t>
      </w:r>
      <w:r w:rsidR="00BB60A6" w:rsidRPr="007573F4">
        <w:t xml:space="preserve"> Александровского муниципального округа</w:t>
      </w:r>
      <w:r w:rsidR="00656A7B" w:rsidRPr="007D40A4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7D40A4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D40A4">
        <w:rPr>
          <w:b/>
          <w:caps/>
          <w:szCs w:val="28"/>
        </w:rPr>
        <w:t>решает:</w:t>
      </w:r>
    </w:p>
    <w:p w14:paraId="09D4D092" w14:textId="08864177" w:rsidR="00BB60A6" w:rsidRPr="001D3B56" w:rsidRDefault="00BB60A6" w:rsidP="00BB60A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B56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о работе</w:t>
      </w:r>
      <w:r w:rsidRPr="001D3B56">
        <w:rPr>
          <w:sz w:val="28"/>
          <w:szCs w:val="28"/>
        </w:rPr>
        <w:t xml:space="preserve"> Думы Александровского муниципального округа за 20</w:t>
      </w:r>
      <w:r>
        <w:rPr>
          <w:sz w:val="28"/>
          <w:szCs w:val="28"/>
        </w:rPr>
        <w:t>2</w:t>
      </w:r>
      <w:r w:rsidRPr="001D3B56">
        <w:rPr>
          <w:sz w:val="28"/>
          <w:szCs w:val="28"/>
        </w:rPr>
        <w:t>1 год.</w:t>
      </w:r>
    </w:p>
    <w:p w14:paraId="445235D3" w14:textId="77777777" w:rsidR="00BB60A6" w:rsidRPr="00F113DF" w:rsidRDefault="00BB60A6" w:rsidP="00BB60A6">
      <w:pPr>
        <w:ind w:firstLine="720"/>
        <w:jc w:val="both"/>
        <w:rPr>
          <w:szCs w:val="28"/>
        </w:rPr>
      </w:pPr>
      <w:r w:rsidRPr="00F113DF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20E7BB41" w14:textId="77777777" w:rsidR="00BB60A6" w:rsidRPr="001D3B56" w:rsidRDefault="00BB60A6" w:rsidP="00BB60A6">
      <w:pPr>
        <w:ind w:firstLine="720"/>
        <w:jc w:val="both"/>
        <w:rPr>
          <w:szCs w:val="28"/>
        </w:rPr>
      </w:pPr>
      <w:r w:rsidRPr="001D3B56">
        <w:rPr>
          <w:szCs w:val="28"/>
        </w:rPr>
        <w:t>3. Настоящее решение вступает в силу с момента подписания.</w:t>
      </w:r>
    </w:p>
    <w:p w14:paraId="5480407E" w14:textId="75077571" w:rsidR="00311F5F" w:rsidRPr="007D40A4" w:rsidRDefault="00311F5F" w:rsidP="00BB60A6">
      <w:pPr>
        <w:tabs>
          <w:tab w:val="left" w:pos="993"/>
        </w:tabs>
        <w:ind w:firstLine="720"/>
        <w:jc w:val="both"/>
        <w:rPr>
          <w:szCs w:val="28"/>
        </w:rPr>
      </w:pPr>
    </w:p>
    <w:p w14:paraId="5737153D" w14:textId="77777777" w:rsidR="00311F5F" w:rsidRPr="007D40A4" w:rsidRDefault="00311F5F" w:rsidP="00656A7B">
      <w:pPr>
        <w:ind w:firstLine="720"/>
        <w:jc w:val="both"/>
        <w:rPr>
          <w:szCs w:val="28"/>
        </w:rPr>
      </w:pPr>
    </w:p>
    <w:p w14:paraId="2EF142F5" w14:textId="77777777" w:rsidR="00656A7B" w:rsidRPr="007D40A4" w:rsidRDefault="00656A7B" w:rsidP="00656A7B">
      <w:pPr>
        <w:ind w:firstLine="720"/>
        <w:jc w:val="both"/>
        <w:rPr>
          <w:szCs w:val="28"/>
        </w:rPr>
      </w:pPr>
    </w:p>
    <w:p w14:paraId="78A279E8" w14:textId="77777777" w:rsidR="00656A7B" w:rsidRPr="007D40A4" w:rsidRDefault="00656A7B" w:rsidP="00656A7B">
      <w:pPr>
        <w:jc w:val="both"/>
        <w:rPr>
          <w:szCs w:val="28"/>
        </w:rPr>
      </w:pPr>
      <w:r w:rsidRPr="007D40A4">
        <w:rPr>
          <w:szCs w:val="28"/>
        </w:rPr>
        <w:t>Председатель Думы</w:t>
      </w:r>
    </w:p>
    <w:p w14:paraId="2FF1638D" w14:textId="614DD141" w:rsidR="00656A7B" w:rsidRPr="007D40A4" w:rsidRDefault="00656A7B" w:rsidP="00656A7B">
      <w:pPr>
        <w:jc w:val="both"/>
        <w:rPr>
          <w:szCs w:val="28"/>
        </w:rPr>
      </w:pPr>
      <w:r w:rsidRPr="007D40A4">
        <w:rPr>
          <w:szCs w:val="28"/>
        </w:rPr>
        <w:t>Александровского муниципального округа                                           Л.Н. Белецкая</w:t>
      </w:r>
    </w:p>
    <w:sectPr w:rsidR="00656A7B" w:rsidRPr="007D40A4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1DBD" w14:textId="77777777" w:rsidR="005704B5" w:rsidRDefault="005704B5">
      <w:r>
        <w:separator/>
      </w:r>
    </w:p>
  </w:endnote>
  <w:endnote w:type="continuationSeparator" w:id="0">
    <w:p w14:paraId="714CE9B0" w14:textId="77777777" w:rsidR="005704B5" w:rsidRDefault="0057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C548" w14:textId="77777777" w:rsidR="005704B5" w:rsidRDefault="005704B5">
      <w:r>
        <w:separator/>
      </w:r>
    </w:p>
  </w:footnote>
  <w:footnote w:type="continuationSeparator" w:id="0">
    <w:p w14:paraId="1BDEEA2F" w14:textId="77777777" w:rsidR="005704B5" w:rsidRDefault="0057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7F77">
      <w:rPr>
        <w:rStyle w:val="ac"/>
        <w:noProof/>
      </w:rPr>
      <w:t>2</w:t>
    </w:r>
    <w:r>
      <w:rPr>
        <w:rStyle w:val="ac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178743614">
    <w:abstractNumId w:val="0"/>
  </w:num>
  <w:num w:numId="2" w16cid:durableId="99149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D4EAE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704B5"/>
    <w:rsid w:val="006333E0"/>
    <w:rsid w:val="00656A7B"/>
    <w:rsid w:val="006D443E"/>
    <w:rsid w:val="00736B92"/>
    <w:rsid w:val="00761D5E"/>
    <w:rsid w:val="00786706"/>
    <w:rsid w:val="007D40A4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9F6509"/>
    <w:rsid w:val="00A20CAB"/>
    <w:rsid w:val="00A7019E"/>
    <w:rsid w:val="00A840E8"/>
    <w:rsid w:val="00AB61AD"/>
    <w:rsid w:val="00B12253"/>
    <w:rsid w:val="00B17F20"/>
    <w:rsid w:val="00B66C87"/>
    <w:rsid w:val="00B80AF7"/>
    <w:rsid w:val="00BB60A6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919B8"/>
    <w:rsid w:val="00FB3EBE"/>
    <w:rsid w:val="00FB66C5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CA2DD2FE-96EA-422D-9C87-52F5429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40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7D40A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7D40A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7D40A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standardcxspmiddle">
    <w:name w:val="standardcxspmiddle"/>
    <w:basedOn w:val="a"/>
    <w:rsid w:val="00BB6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2022-05-12T07:47:00Z</cp:lastPrinted>
  <dcterms:created xsi:type="dcterms:W3CDTF">2022-05-25T03:45:00Z</dcterms:created>
  <dcterms:modified xsi:type="dcterms:W3CDTF">2022-05-26T06:38:00Z</dcterms:modified>
</cp:coreProperties>
</file>