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8CFF7" w14:textId="715DEEAD" w:rsidR="00F5332F" w:rsidRDefault="00A8213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FFF5B" wp14:editId="3C931373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712210" cy="245173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245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C79C0" w14:textId="77777777" w:rsidR="00886F0D" w:rsidRPr="00886F0D" w:rsidRDefault="00886F0D" w:rsidP="00886F0D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32"/>
                              </w:rPr>
                            </w:pPr>
                            <w:r w:rsidRPr="00886F0D">
                              <w:rPr>
                                <w:b/>
                                <w:szCs w:val="32"/>
                              </w:rPr>
                              <w:t>О принятии в первом чтении Положения 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                </w:r>
                          </w:p>
                          <w:p w14:paraId="4B0AD2E6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0FFF5B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92.3pt;height:1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" filled="f" stroked="f">
                <v:textbox inset="0,0,0,0">
                  <w:txbxContent>
                    <w:p w14:paraId="59AC79C0" w14:textId="77777777" w:rsidR="00886F0D" w:rsidRPr="00886F0D" w:rsidRDefault="00886F0D" w:rsidP="00886F0D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32"/>
                        </w:rPr>
                      </w:pPr>
                      <w:r w:rsidRPr="00886F0D">
                        <w:rPr>
                          <w:b/>
                          <w:szCs w:val="32"/>
                        </w:rPr>
                        <w:t>О принятии в первом чтении Положения 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          </w:r>
                    </w:p>
                    <w:p w14:paraId="4B0AD2E6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536D3" wp14:editId="407F94FC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E134D" w14:textId="3C21949B" w:rsidR="008E0D07" w:rsidRPr="00E70114" w:rsidRDefault="00E70114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70114">
                              <w:rPr>
                                <w:b/>
                                <w:bCs/>
                                <w:szCs w:val="28"/>
                              </w:rPr>
                              <w:t>302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E536D3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358E134D" w14:textId="3C21949B" w:rsidR="008E0D07" w:rsidRPr="00E70114" w:rsidRDefault="00E70114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70114">
                        <w:rPr>
                          <w:b/>
                          <w:bCs/>
                          <w:szCs w:val="28"/>
                        </w:rPr>
                        <w:t>302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5039C" wp14:editId="139E7776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2343E" w14:textId="79DF4190" w:rsidR="008E0D07" w:rsidRPr="00886F0D" w:rsidRDefault="00E70114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12</w:t>
                            </w:r>
                            <w:r w:rsidR="00886F0D" w:rsidRPr="00886F0D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886F0D" w:rsidRPr="00886F0D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5039C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3042343E" w14:textId="79DF4190" w:rsidR="008E0D07" w:rsidRPr="00886F0D" w:rsidRDefault="00E70114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12</w:t>
                      </w:r>
                      <w:r w:rsidR="00886F0D" w:rsidRPr="00886F0D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886F0D" w:rsidRPr="00886F0D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1185209" wp14:editId="52AC4A02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F209A" w14:textId="77777777" w:rsidR="00F5332F" w:rsidRDefault="00F5332F" w:rsidP="00F5332F">
      <w:pPr>
        <w:rPr>
          <w:bCs/>
        </w:rPr>
      </w:pPr>
    </w:p>
    <w:p w14:paraId="7572A71B" w14:textId="77777777" w:rsidR="00F5332F" w:rsidRDefault="00F5332F" w:rsidP="00F5332F">
      <w:pPr>
        <w:rPr>
          <w:bCs/>
        </w:rPr>
      </w:pPr>
    </w:p>
    <w:p w14:paraId="4A81BE0E" w14:textId="77777777" w:rsidR="00F5332F" w:rsidRDefault="00F5332F" w:rsidP="00F5332F">
      <w:pPr>
        <w:rPr>
          <w:bCs/>
        </w:rPr>
      </w:pPr>
    </w:p>
    <w:p w14:paraId="6E64F3AD" w14:textId="175C55FB" w:rsidR="00F5332F" w:rsidRDefault="00F5332F" w:rsidP="00F5332F">
      <w:pPr>
        <w:rPr>
          <w:bCs/>
        </w:rPr>
      </w:pPr>
    </w:p>
    <w:p w14:paraId="4C5B4524" w14:textId="64785071" w:rsidR="00886F0D" w:rsidRPr="00886F0D" w:rsidRDefault="00886F0D" w:rsidP="00F5332F">
      <w:pPr>
        <w:rPr>
          <w:bCs/>
          <w:sz w:val="32"/>
          <w:szCs w:val="22"/>
        </w:rPr>
      </w:pPr>
    </w:p>
    <w:p w14:paraId="76B2DB22" w14:textId="468DB09F" w:rsidR="00886F0D" w:rsidRPr="00886F0D" w:rsidRDefault="00886F0D" w:rsidP="00F5332F">
      <w:pPr>
        <w:rPr>
          <w:bCs/>
          <w:sz w:val="32"/>
          <w:szCs w:val="22"/>
        </w:rPr>
      </w:pPr>
    </w:p>
    <w:p w14:paraId="44BD949C" w14:textId="37FAFE23" w:rsidR="00886F0D" w:rsidRPr="00886F0D" w:rsidRDefault="00886F0D" w:rsidP="00F5332F">
      <w:pPr>
        <w:rPr>
          <w:bCs/>
          <w:sz w:val="32"/>
          <w:szCs w:val="22"/>
        </w:rPr>
      </w:pPr>
    </w:p>
    <w:p w14:paraId="32F459E9" w14:textId="708C9044" w:rsidR="00886F0D" w:rsidRPr="00886F0D" w:rsidRDefault="00886F0D" w:rsidP="00F5332F">
      <w:pPr>
        <w:rPr>
          <w:bCs/>
          <w:sz w:val="32"/>
          <w:szCs w:val="22"/>
        </w:rPr>
      </w:pPr>
    </w:p>
    <w:p w14:paraId="5B877763" w14:textId="76FC0660" w:rsidR="00886F0D" w:rsidRPr="00886F0D" w:rsidRDefault="00886F0D" w:rsidP="00F5332F">
      <w:pPr>
        <w:rPr>
          <w:bCs/>
          <w:sz w:val="32"/>
          <w:szCs w:val="22"/>
        </w:rPr>
      </w:pPr>
    </w:p>
    <w:p w14:paraId="3D8D82EB" w14:textId="78E43687" w:rsidR="00886F0D" w:rsidRPr="00886F0D" w:rsidRDefault="00886F0D" w:rsidP="00F5332F">
      <w:pPr>
        <w:rPr>
          <w:bCs/>
          <w:sz w:val="32"/>
          <w:szCs w:val="22"/>
        </w:rPr>
      </w:pPr>
    </w:p>
    <w:p w14:paraId="660CCBFB" w14:textId="1CC619E0" w:rsidR="00886F0D" w:rsidRPr="00886F0D" w:rsidRDefault="00886F0D" w:rsidP="00F5332F">
      <w:pPr>
        <w:rPr>
          <w:bCs/>
          <w:sz w:val="32"/>
          <w:szCs w:val="22"/>
        </w:rPr>
      </w:pPr>
    </w:p>
    <w:p w14:paraId="76DB61A4" w14:textId="593DC46B" w:rsidR="00886F0D" w:rsidRPr="00886F0D" w:rsidRDefault="00886F0D" w:rsidP="00F5332F">
      <w:pPr>
        <w:rPr>
          <w:bCs/>
          <w:sz w:val="32"/>
          <w:szCs w:val="22"/>
        </w:rPr>
      </w:pPr>
    </w:p>
    <w:p w14:paraId="34FD7695" w14:textId="135E474D" w:rsidR="00886F0D" w:rsidRPr="00886F0D" w:rsidRDefault="00886F0D" w:rsidP="00E70114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886F0D">
        <w:rPr>
          <w:szCs w:val="28"/>
        </w:rPr>
        <w:t>В соответствии с пунктом 8 части 3 статьи 12.1 Федерального закона от 25 декабря 2008</w:t>
      </w:r>
      <w:r w:rsidR="003578FF">
        <w:rPr>
          <w:szCs w:val="28"/>
        </w:rPr>
        <w:t xml:space="preserve"> г.</w:t>
      </w:r>
      <w:r w:rsidRPr="00886F0D">
        <w:rPr>
          <w:szCs w:val="28"/>
        </w:rPr>
        <w:t xml:space="preserve"> № 273-ФЗ « О противодействии коррупции», Указом губернатора Пермского края от 20 февраля 2016</w:t>
      </w:r>
      <w:r w:rsidR="003578FF">
        <w:rPr>
          <w:szCs w:val="28"/>
        </w:rPr>
        <w:t xml:space="preserve"> г.</w:t>
      </w:r>
      <w:r w:rsidRPr="00886F0D">
        <w:rPr>
          <w:szCs w:val="28"/>
        </w:rPr>
        <w:t xml:space="preserve"> № 25 «Об утверждении порядка принятия лицами, замещающими отдельные государственные должности Пермского края, отдельные должности государственной гражданской службы Пермского края, почетных и специальных званий, наград и иных знаков отличия иностранных государств, международных</w:t>
      </w:r>
      <w:proofErr w:type="gramEnd"/>
      <w:r w:rsidRPr="00886F0D">
        <w:rPr>
          <w:szCs w:val="28"/>
        </w:rPr>
        <w:t xml:space="preserve"> организаций, политических партий, иных общественных объединений, в том числе религиозных, и других организаций», Дума Александровского муниципального округа</w:t>
      </w:r>
    </w:p>
    <w:p w14:paraId="7ABB0B71" w14:textId="77777777" w:rsidR="00886F0D" w:rsidRPr="00886F0D" w:rsidRDefault="00886F0D" w:rsidP="00886F0D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886F0D">
        <w:rPr>
          <w:b/>
          <w:caps/>
          <w:szCs w:val="28"/>
        </w:rPr>
        <w:t>решает:</w:t>
      </w:r>
    </w:p>
    <w:p w14:paraId="74B2DBAB" w14:textId="32C14A96" w:rsidR="00886F0D" w:rsidRPr="00886F0D" w:rsidRDefault="00886F0D" w:rsidP="00886F0D">
      <w:pPr>
        <w:ind w:firstLine="709"/>
        <w:jc w:val="both"/>
        <w:rPr>
          <w:szCs w:val="28"/>
        </w:rPr>
      </w:pPr>
      <w:r w:rsidRPr="00886F0D">
        <w:rPr>
          <w:szCs w:val="28"/>
        </w:rPr>
        <w:t>1. Принять в первом чтении Положения 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согласно Приложению к настоящему решению.</w:t>
      </w:r>
    </w:p>
    <w:p w14:paraId="0CA22570" w14:textId="77777777" w:rsidR="00886F0D" w:rsidRPr="00886F0D" w:rsidRDefault="00886F0D" w:rsidP="00886F0D">
      <w:pPr>
        <w:ind w:firstLine="709"/>
        <w:jc w:val="both"/>
        <w:rPr>
          <w:szCs w:val="28"/>
        </w:rPr>
      </w:pPr>
      <w:r w:rsidRPr="00886F0D">
        <w:rPr>
          <w:szCs w:val="28"/>
        </w:rPr>
        <w:t xml:space="preserve">2. </w:t>
      </w:r>
      <w:proofErr w:type="gramStart"/>
      <w:r w:rsidRPr="00886F0D">
        <w:rPr>
          <w:szCs w:val="28"/>
        </w:rPr>
        <w:t xml:space="preserve">Создать рабочую группу для подготовки проекта решения Думы Александровского муниципального округа «Об утверждении Положения о порядке принятия лицами, замещающими муниципальные должности и </w:t>
      </w:r>
      <w:r w:rsidRPr="00886F0D">
        <w:rPr>
          <w:szCs w:val="28"/>
        </w:rPr>
        <w:lastRenderedPageBreak/>
        <w:t>осуществляющими свои полномочия на постоянной основе, 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 ко второму чтению в составе:</w:t>
      </w:r>
      <w:proofErr w:type="gramEnd"/>
    </w:p>
    <w:p w14:paraId="42537EE1" w14:textId="77777777" w:rsidR="003578FF" w:rsidRDefault="003578FF" w:rsidP="00886F0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Гольчикова</w:t>
      </w:r>
      <w:proofErr w:type="spellEnd"/>
      <w:r>
        <w:rPr>
          <w:szCs w:val="28"/>
        </w:rPr>
        <w:t xml:space="preserve"> Ольга Алексеевна –</w:t>
      </w:r>
      <w:r w:rsidRPr="00886F0D">
        <w:rPr>
          <w:szCs w:val="28"/>
        </w:rPr>
        <w:t xml:space="preserve"> начальник отдела муниципальной службы и противодействия коррупции</w:t>
      </w:r>
      <w:r>
        <w:rPr>
          <w:szCs w:val="28"/>
        </w:rPr>
        <w:t xml:space="preserve"> администрации округа;</w:t>
      </w:r>
    </w:p>
    <w:p w14:paraId="18375C3A" w14:textId="77777777" w:rsidR="003578FF" w:rsidRDefault="003578FF" w:rsidP="00886F0D">
      <w:pPr>
        <w:ind w:firstLine="709"/>
        <w:jc w:val="both"/>
        <w:rPr>
          <w:szCs w:val="28"/>
        </w:rPr>
      </w:pPr>
      <w:r w:rsidRPr="00E70114">
        <w:rPr>
          <w:szCs w:val="28"/>
        </w:rPr>
        <w:t>- Зимина Марина Александровна – депутат Думы Александровского муниципального округа;</w:t>
      </w:r>
    </w:p>
    <w:p w14:paraId="1ED9D26C" w14:textId="6AA7BF5D" w:rsidR="003578FF" w:rsidRPr="00886F0D" w:rsidRDefault="003578FF" w:rsidP="00886F0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Мельчаков</w:t>
      </w:r>
      <w:proofErr w:type="spellEnd"/>
      <w:r>
        <w:rPr>
          <w:szCs w:val="28"/>
        </w:rPr>
        <w:t xml:space="preserve"> Дмитрий Валерьевич </w:t>
      </w:r>
      <w:bookmarkStart w:id="0" w:name="_GoBack"/>
      <w:bookmarkEnd w:id="0"/>
      <w:r>
        <w:rPr>
          <w:szCs w:val="28"/>
        </w:rPr>
        <w:t>–</w:t>
      </w:r>
      <w:r w:rsidRPr="00E70114">
        <w:rPr>
          <w:szCs w:val="28"/>
        </w:rPr>
        <w:t xml:space="preserve"> депутат Думы Александровского муниципального округа;</w:t>
      </w:r>
    </w:p>
    <w:p w14:paraId="256A394D" w14:textId="77777777" w:rsidR="003578FF" w:rsidRDefault="003578FF" w:rsidP="00886F0D">
      <w:pPr>
        <w:ind w:firstLine="709"/>
        <w:jc w:val="both"/>
        <w:rPr>
          <w:szCs w:val="28"/>
        </w:rPr>
      </w:pPr>
      <w:r w:rsidRPr="00886F0D">
        <w:rPr>
          <w:szCs w:val="28"/>
        </w:rPr>
        <w:t>- Уразова Елена Владимировна</w:t>
      </w:r>
      <w:r>
        <w:rPr>
          <w:szCs w:val="28"/>
        </w:rPr>
        <w:t xml:space="preserve"> –</w:t>
      </w:r>
      <w:r w:rsidRPr="00886F0D">
        <w:rPr>
          <w:szCs w:val="28"/>
        </w:rPr>
        <w:t xml:space="preserve"> начальник юридического отдела</w:t>
      </w:r>
      <w:r>
        <w:rPr>
          <w:szCs w:val="28"/>
        </w:rPr>
        <w:t xml:space="preserve"> администрации округа.</w:t>
      </w:r>
    </w:p>
    <w:p w14:paraId="260499F5" w14:textId="3027DFA4" w:rsidR="00886F0D" w:rsidRPr="00886F0D" w:rsidRDefault="00886F0D" w:rsidP="00886F0D">
      <w:pPr>
        <w:ind w:firstLine="709"/>
        <w:jc w:val="both"/>
        <w:rPr>
          <w:szCs w:val="28"/>
        </w:rPr>
      </w:pPr>
      <w:r w:rsidRPr="00886F0D">
        <w:rPr>
          <w:szCs w:val="28"/>
        </w:rPr>
        <w:t xml:space="preserve">3. Установить, что поправки к указанному проекту направляются в аппарат Думы Александровского муниципального округа в письменном виде до </w:t>
      </w:r>
      <w:r w:rsidR="00E70114">
        <w:rPr>
          <w:szCs w:val="28"/>
        </w:rPr>
        <w:t xml:space="preserve">15 июня </w:t>
      </w:r>
      <w:r w:rsidRPr="00886F0D">
        <w:rPr>
          <w:szCs w:val="28"/>
        </w:rPr>
        <w:t>2022 года по адресу: г. Александровск, ул. Ленина, 20 «а», кабинет 41.</w:t>
      </w:r>
    </w:p>
    <w:p w14:paraId="19931091" w14:textId="77777777" w:rsidR="00886F0D" w:rsidRPr="00886F0D" w:rsidRDefault="00886F0D" w:rsidP="00886F0D">
      <w:pPr>
        <w:ind w:firstLine="709"/>
        <w:jc w:val="both"/>
        <w:rPr>
          <w:szCs w:val="28"/>
        </w:rPr>
      </w:pPr>
      <w:r w:rsidRPr="00886F0D">
        <w:rPr>
          <w:szCs w:val="28"/>
        </w:rPr>
        <w:t>4. Настоящее решение вступает в силу со дня подписания.</w:t>
      </w:r>
    </w:p>
    <w:p w14:paraId="39EF45DF" w14:textId="77777777" w:rsidR="00886F0D" w:rsidRDefault="00886F0D" w:rsidP="00886F0D">
      <w:pPr>
        <w:ind w:firstLine="720"/>
        <w:jc w:val="both"/>
        <w:rPr>
          <w:sz w:val="24"/>
          <w:szCs w:val="28"/>
        </w:rPr>
      </w:pPr>
    </w:p>
    <w:p w14:paraId="44E9F725" w14:textId="77777777" w:rsidR="003578FF" w:rsidRPr="00886F0D" w:rsidRDefault="003578FF" w:rsidP="00886F0D">
      <w:pPr>
        <w:ind w:firstLine="720"/>
        <w:jc w:val="both"/>
        <w:rPr>
          <w:sz w:val="24"/>
          <w:szCs w:val="28"/>
        </w:rPr>
      </w:pPr>
    </w:p>
    <w:p w14:paraId="2B584285" w14:textId="77777777" w:rsidR="00886F0D" w:rsidRPr="00886F0D" w:rsidRDefault="00886F0D" w:rsidP="00886F0D">
      <w:pPr>
        <w:ind w:firstLine="720"/>
        <w:jc w:val="both"/>
        <w:rPr>
          <w:sz w:val="24"/>
          <w:szCs w:val="28"/>
        </w:rPr>
      </w:pPr>
    </w:p>
    <w:p w14:paraId="73FCBF3B" w14:textId="77777777" w:rsidR="00886F0D" w:rsidRPr="00886F0D" w:rsidRDefault="00886F0D" w:rsidP="00886F0D">
      <w:pPr>
        <w:ind w:firstLine="720"/>
        <w:jc w:val="both"/>
        <w:rPr>
          <w:sz w:val="24"/>
          <w:szCs w:val="28"/>
        </w:rPr>
      </w:pPr>
    </w:p>
    <w:p w14:paraId="42412F3F" w14:textId="77777777" w:rsidR="00886F0D" w:rsidRPr="00886F0D" w:rsidRDefault="00886F0D" w:rsidP="00886F0D">
      <w:pPr>
        <w:tabs>
          <w:tab w:val="left" w:pos="851"/>
        </w:tabs>
        <w:jc w:val="both"/>
        <w:rPr>
          <w:szCs w:val="28"/>
        </w:rPr>
      </w:pPr>
      <w:r w:rsidRPr="00886F0D">
        <w:rPr>
          <w:szCs w:val="28"/>
        </w:rPr>
        <w:t>Председатель Думы</w:t>
      </w:r>
    </w:p>
    <w:p w14:paraId="59BE649E" w14:textId="34B9B8DA" w:rsidR="00886F0D" w:rsidRPr="00886F0D" w:rsidRDefault="00886F0D" w:rsidP="00886F0D">
      <w:pPr>
        <w:tabs>
          <w:tab w:val="left" w:pos="851"/>
        </w:tabs>
        <w:jc w:val="both"/>
        <w:rPr>
          <w:szCs w:val="28"/>
        </w:rPr>
      </w:pPr>
      <w:r w:rsidRPr="00886F0D">
        <w:rPr>
          <w:szCs w:val="28"/>
        </w:rPr>
        <w:t>Александровского муниципального округа</w:t>
      </w:r>
      <w:r w:rsidRPr="00886F0D">
        <w:rPr>
          <w:szCs w:val="28"/>
        </w:rPr>
        <w:tab/>
      </w:r>
      <w:r w:rsidRPr="00886F0D">
        <w:rPr>
          <w:szCs w:val="28"/>
        </w:rPr>
        <w:tab/>
        <w:t xml:space="preserve">   </w:t>
      </w:r>
      <w:r w:rsidRPr="00886F0D">
        <w:rPr>
          <w:szCs w:val="28"/>
        </w:rPr>
        <w:tab/>
      </w:r>
      <w:r w:rsidRPr="00886F0D">
        <w:rPr>
          <w:szCs w:val="28"/>
        </w:rPr>
        <w:tab/>
        <w:t xml:space="preserve">    Л.Н. Белецкая</w:t>
      </w:r>
    </w:p>
    <w:p w14:paraId="7826EE57" w14:textId="77777777" w:rsidR="00886F0D" w:rsidRPr="00886F0D" w:rsidRDefault="00886F0D" w:rsidP="00886F0D">
      <w:pPr>
        <w:tabs>
          <w:tab w:val="left" w:pos="851"/>
        </w:tabs>
        <w:jc w:val="both"/>
        <w:rPr>
          <w:sz w:val="24"/>
          <w:szCs w:val="24"/>
        </w:rPr>
      </w:pPr>
    </w:p>
    <w:p w14:paraId="31A50FD1" w14:textId="77777777" w:rsidR="00886F0D" w:rsidRDefault="00886F0D" w:rsidP="00F5332F">
      <w:pPr>
        <w:rPr>
          <w:bCs/>
        </w:rPr>
      </w:pPr>
    </w:p>
    <w:sectPr w:rsidR="00886F0D" w:rsidSect="00886F0D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7A3DC" w14:textId="77777777" w:rsidR="004C0138" w:rsidRDefault="004C0138">
      <w:r>
        <w:separator/>
      </w:r>
    </w:p>
  </w:endnote>
  <w:endnote w:type="continuationSeparator" w:id="0">
    <w:p w14:paraId="209BE51F" w14:textId="77777777" w:rsidR="004C0138" w:rsidRDefault="004C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59B79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5D7C6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ADE26" w14:textId="77777777" w:rsidR="004C0138" w:rsidRDefault="004C0138">
      <w:r>
        <w:separator/>
      </w:r>
    </w:p>
  </w:footnote>
  <w:footnote w:type="continuationSeparator" w:id="0">
    <w:p w14:paraId="4033C8CF" w14:textId="77777777" w:rsidR="004C0138" w:rsidRDefault="004C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F38D9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0C4CA4D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95545" w14:textId="77777777" w:rsidR="00B12253" w:rsidRPr="003578FF" w:rsidRDefault="000F7BC6">
    <w:pPr>
      <w:framePr w:wrap="around" w:vAnchor="text" w:hAnchor="margin" w:xAlign="center" w:y="1"/>
      <w:rPr>
        <w:rStyle w:val="ac"/>
        <w:sz w:val="24"/>
        <w:szCs w:val="24"/>
      </w:rPr>
    </w:pPr>
    <w:r w:rsidRPr="003578FF">
      <w:rPr>
        <w:rStyle w:val="ac"/>
        <w:sz w:val="24"/>
        <w:szCs w:val="24"/>
      </w:rPr>
      <w:fldChar w:fldCharType="begin"/>
    </w:r>
    <w:r w:rsidR="00B12253" w:rsidRPr="003578FF">
      <w:rPr>
        <w:rStyle w:val="ac"/>
        <w:sz w:val="24"/>
        <w:szCs w:val="24"/>
      </w:rPr>
      <w:instrText xml:space="preserve">PAGE  </w:instrText>
    </w:r>
    <w:r w:rsidRPr="003578FF">
      <w:rPr>
        <w:rStyle w:val="ac"/>
        <w:sz w:val="24"/>
        <w:szCs w:val="24"/>
      </w:rPr>
      <w:fldChar w:fldCharType="separate"/>
    </w:r>
    <w:r w:rsidR="003578FF">
      <w:rPr>
        <w:rStyle w:val="ac"/>
        <w:noProof/>
        <w:sz w:val="24"/>
        <w:szCs w:val="24"/>
      </w:rPr>
      <w:t>2</w:t>
    </w:r>
    <w:r w:rsidRPr="003578FF">
      <w:rPr>
        <w:rStyle w:val="ac"/>
        <w:sz w:val="24"/>
        <w:szCs w:val="24"/>
      </w:rPr>
      <w:fldChar w:fldCharType="end"/>
    </w:r>
  </w:p>
  <w:p w14:paraId="18994216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0D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578FF"/>
    <w:rsid w:val="003807C0"/>
    <w:rsid w:val="003D3930"/>
    <w:rsid w:val="003E5046"/>
    <w:rsid w:val="004108A0"/>
    <w:rsid w:val="004448E6"/>
    <w:rsid w:val="00473A0D"/>
    <w:rsid w:val="00482187"/>
    <w:rsid w:val="004C0138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86F0D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82135"/>
    <w:rsid w:val="00AB61AD"/>
    <w:rsid w:val="00B12253"/>
    <w:rsid w:val="00B17F20"/>
    <w:rsid w:val="00B66C87"/>
    <w:rsid w:val="00BA489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70114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03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9</TotalTime>
  <Pages>2</Pages>
  <Words>280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2022-04-26T10:37:00Z</dcterms:created>
  <dcterms:modified xsi:type="dcterms:W3CDTF">2022-05-13T03:45:00Z</dcterms:modified>
</cp:coreProperties>
</file>