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1084E" w14:textId="07A8713F" w:rsidR="00F5332F" w:rsidRDefault="000840AC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C6552" wp14:editId="5D90661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073400" cy="131000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5EED7" w14:textId="77777777" w:rsidR="000840AC" w:rsidRPr="000840AC" w:rsidRDefault="000840AC" w:rsidP="000840AC">
                            <w:pPr>
                              <w:shd w:val="clear" w:color="auto" w:fill="FFFFFF"/>
                              <w:tabs>
                                <w:tab w:val="left" w:pos="1134"/>
                              </w:tabs>
                              <w:rPr>
                                <w:b/>
                                <w:szCs w:val="28"/>
                              </w:rPr>
                            </w:pPr>
                            <w:r w:rsidRPr="000840AC">
                              <w:rPr>
                                <w:b/>
                                <w:szCs w:val="28"/>
                              </w:rPr>
                              <w:t>О принятии в первом чтении Положения о пенсии за выслугу лет лицам, замещавшим должности муниципальной службы Александровского муниципального округа</w:t>
                            </w:r>
                          </w:p>
                          <w:p w14:paraId="1CD3B17B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7C6552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2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" filled="f" stroked="f">
                <v:textbox inset="0,0,0,0">
                  <w:txbxContent>
                    <w:p w14:paraId="62C5EED7" w14:textId="77777777" w:rsidR="000840AC" w:rsidRPr="000840AC" w:rsidRDefault="000840AC" w:rsidP="000840AC">
                      <w:pPr>
                        <w:shd w:val="clear" w:color="auto" w:fill="FFFFFF"/>
                        <w:tabs>
                          <w:tab w:val="left" w:pos="1134"/>
                        </w:tabs>
                        <w:rPr>
                          <w:b/>
                          <w:szCs w:val="28"/>
                        </w:rPr>
                      </w:pPr>
                      <w:r w:rsidRPr="000840AC">
                        <w:rPr>
                          <w:b/>
                          <w:szCs w:val="28"/>
                        </w:rPr>
                        <w:t>О принятии в первом чтении Положения о пенсии за выслугу лет лицам, замещавшим должности муниципальной службы Александровского муниципального округа</w:t>
                      </w:r>
                    </w:p>
                    <w:p w14:paraId="1CD3B17B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25896" wp14:editId="6A856395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8BF7F" w14:textId="73865DF6" w:rsidR="008E0D07" w:rsidRPr="00FF5C09" w:rsidRDefault="00FF5C09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F5C09">
                              <w:rPr>
                                <w:b/>
                                <w:bCs/>
                                <w:szCs w:val="28"/>
                              </w:rPr>
                              <w:t>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D25896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40D8BF7F" w14:textId="73865DF6" w:rsidR="008E0D07" w:rsidRPr="00FF5C09" w:rsidRDefault="00FF5C09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F5C09">
                        <w:rPr>
                          <w:b/>
                          <w:bCs/>
                          <w:szCs w:val="28"/>
                        </w:rPr>
                        <w:t>300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D52B3" wp14:editId="7D46F877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90A00" w14:textId="2BE0FCC5" w:rsidR="008E0D07" w:rsidRPr="000840AC" w:rsidRDefault="00FF5C09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0840AC" w:rsidRPr="000840AC">
                              <w:rPr>
                                <w:b/>
                                <w:bCs/>
                                <w:szCs w:val="28"/>
                              </w:rPr>
                              <w:t>2.0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0840AC" w:rsidRPr="000840AC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D52B3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22F90A00" w14:textId="2BE0FCC5" w:rsidR="008E0D07" w:rsidRPr="000840AC" w:rsidRDefault="00FF5C09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0840AC" w:rsidRPr="000840AC">
                        <w:rPr>
                          <w:b/>
                          <w:bCs/>
                          <w:szCs w:val="28"/>
                        </w:rPr>
                        <w:t>2.0</w:t>
                      </w:r>
                      <w:r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0840AC" w:rsidRPr="000840AC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B7A7F90" wp14:editId="5FC09BDD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88654" w14:textId="77777777" w:rsidR="00F5332F" w:rsidRDefault="00F5332F" w:rsidP="00F5332F">
      <w:pPr>
        <w:rPr>
          <w:bCs/>
        </w:rPr>
      </w:pPr>
    </w:p>
    <w:p w14:paraId="2856373C" w14:textId="77777777" w:rsidR="00F5332F" w:rsidRDefault="00F5332F" w:rsidP="00F5332F">
      <w:pPr>
        <w:rPr>
          <w:bCs/>
        </w:rPr>
      </w:pPr>
    </w:p>
    <w:p w14:paraId="0E91AFDF" w14:textId="77777777" w:rsidR="00F5332F" w:rsidRDefault="00F5332F" w:rsidP="00F5332F">
      <w:pPr>
        <w:rPr>
          <w:bCs/>
        </w:rPr>
      </w:pPr>
    </w:p>
    <w:p w14:paraId="0614C4E6" w14:textId="0A30C0D1" w:rsidR="00F5332F" w:rsidRDefault="00F5332F" w:rsidP="00F5332F">
      <w:pPr>
        <w:rPr>
          <w:bCs/>
        </w:rPr>
      </w:pPr>
    </w:p>
    <w:p w14:paraId="0B61D1C5" w14:textId="42B91CC0" w:rsidR="000840AC" w:rsidRDefault="000840AC" w:rsidP="00F5332F">
      <w:pPr>
        <w:rPr>
          <w:bCs/>
        </w:rPr>
      </w:pPr>
    </w:p>
    <w:p w14:paraId="5290D5B4" w14:textId="19634012" w:rsidR="000840AC" w:rsidRDefault="000840AC" w:rsidP="00F5332F">
      <w:pPr>
        <w:rPr>
          <w:bCs/>
        </w:rPr>
      </w:pPr>
    </w:p>
    <w:p w14:paraId="0F9DB8AD" w14:textId="728C7706" w:rsidR="000840AC" w:rsidRDefault="000840AC" w:rsidP="00F5332F">
      <w:pPr>
        <w:rPr>
          <w:bCs/>
        </w:rPr>
      </w:pPr>
    </w:p>
    <w:p w14:paraId="11BF1D7D" w14:textId="6BDB0512" w:rsidR="000840AC" w:rsidRDefault="000840AC" w:rsidP="00F5332F">
      <w:pPr>
        <w:rPr>
          <w:bCs/>
        </w:rPr>
      </w:pPr>
    </w:p>
    <w:p w14:paraId="12EF06A2" w14:textId="77777777" w:rsidR="000840AC" w:rsidRPr="000840AC" w:rsidRDefault="000840AC" w:rsidP="000840AC">
      <w:pPr>
        <w:autoSpaceDE w:val="0"/>
        <w:autoSpaceDN w:val="0"/>
        <w:adjustRightInd w:val="0"/>
        <w:jc w:val="both"/>
        <w:rPr>
          <w:szCs w:val="28"/>
        </w:rPr>
      </w:pPr>
      <w:r w:rsidRPr="000840AC">
        <w:rPr>
          <w:szCs w:val="28"/>
        </w:rPr>
        <w:t xml:space="preserve">В соответствии с федеральным законом от 2 марта 2007 г. </w:t>
      </w:r>
      <w:hyperlink r:id="rId9" w:history="1">
        <w:r w:rsidRPr="000840AC">
          <w:rPr>
            <w:szCs w:val="28"/>
          </w:rPr>
          <w:t>№ 25-ФЗ</w:t>
        </w:r>
      </w:hyperlink>
      <w:r w:rsidRPr="000840AC">
        <w:rPr>
          <w:szCs w:val="28"/>
        </w:rPr>
        <w:t xml:space="preserve"> «О муниципальной службе в Российской Федерации», законами Пермского края от 4 мая 2008 г. </w:t>
      </w:r>
      <w:hyperlink r:id="rId10" w:history="1">
        <w:r w:rsidRPr="000840AC">
          <w:rPr>
            <w:szCs w:val="28"/>
          </w:rPr>
          <w:t>№ 228-</w:t>
        </w:r>
      </w:hyperlink>
      <w:r w:rsidRPr="000840AC">
        <w:rPr>
          <w:szCs w:val="28"/>
        </w:rPr>
        <w:t>ПК «О муниципальной службе в Пермском крае», 9 декабря 2009 г. № 545-ПК «О пенсии за выслугу лет лицами, замещавшим должности государственной гражданской и муниципальной службы Пермской области, Коми-Пермяцкого автономного округа, Пермского края», руководствуясь Уставом Александровского муниципального округа, Дума Александровского муниципального округа</w:t>
      </w:r>
    </w:p>
    <w:p w14:paraId="76DE2AF2" w14:textId="77777777" w:rsidR="000840AC" w:rsidRPr="000840AC" w:rsidRDefault="000840AC" w:rsidP="000840AC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840AC">
        <w:rPr>
          <w:b/>
          <w:caps/>
          <w:szCs w:val="28"/>
        </w:rPr>
        <w:t>решает:</w:t>
      </w:r>
    </w:p>
    <w:p w14:paraId="44228BA9" w14:textId="77777777" w:rsidR="000840AC" w:rsidRPr="000840AC" w:rsidRDefault="000840AC" w:rsidP="00A16D66">
      <w:pPr>
        <w:ind w:firstLine="709"/>
        <w:jc w:val="both"/>
        <w:rPr>
          <w:szCs w:val="28"/>
        </w:rPr>
      </w:pPr>
      <w:r w:rsidRPr="000840AC">
        <w:rPr>
          <w:szCs w:val="28"/>
        </w:rPr>
        <w:t>1. Принять в первом чтении Положение о пенсии за выслугу лет лицам, замещавшим должности муниципальной службы Александровского муниципального округа, согласно Приложению к настоящему решению.</w:t>
      </w:r>
    </w:p>
    <w:p w14:paraId="7C54B512" w14:textId="77777777" w:rsidR="000840AC" w:rsidRPr="000840AC" w:rsidRDefault="000840AC" w:rsidP="00A16D66">
      <w:pPr>
        <w:ind w:firstLine="709"/>
        <w:jc w:val="both"/>
        <w:rPr>
          <w:szCs w:val="28"/>
        </w:rPr>
      </w:pPr>
      <w:r w:rsidRPr="000840AC">
        <w:rPr>
          <w:szCs w:val="28"/>
        </w:rPr>
        <w:t>2. Создать рабочую группу для подготовки проекта решения Думы Александровского муниципального округа «Об утверждении Положения о пенсии за выслугу лет лицам, замещавшим должности муниципальной службы Александровского муниципального округа» ко второму чтению в составе:</w:t>
      </w:r>
    </w:p>
    <w:p w14:paraId="0DC81198" w14:textId="77777777" w:rsidR="00D92006" w:rsidRPr="00311F5F" w:rsidRDefault="00D92006" w:rsidP="00A16D66">
      <w:pPr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Cs w:val="32"/>
        </w:rPr>
      </w:pPr>
      <w:r w:rsidRPr="00311F5F">
        <w:rPr>
          <w:szCs w:val="32"/>
        </w:rPr>
        <w:t>- Белецкая Людмила Николаевна – председатель Думы Александровского муниципального округа;</w:t>
      </w:r>
    </w:p>
    <w:p w14:paraId="47FC4221" w14:textId="766DA0CB" w:rsidR="0076367B" w:rsidRPr="000840AC" w:rsidRDefault="0076367B" w:rsidP="00A16D66">
      <w:pPr>
        <w:ind w:firstLine="709"/>
        <w:jc w:val="both"/>
        <w:rPr>
          <w:szCs w:val="28"/>
        </w:rPr>
      </w:pPr>
      <w:r w:rsidRPr="000840AC">
        <w:rPr>
          <w:szCs w:val="28"/>
        </w:rPr>
        <w:t xml:space="preserve">- </w:t>
      </w:r>
      <w:proofErr w:type="spellStart"/>
      <w:r w:rsidRPr="000840AC">
        <w:rPr>
          <w:szCs w:val="28"/>
        </w:rPr>
        <w:t>Гольчикова</w:t>
      </w:r>
      <w:proofErr w:type="spellEnd"/>
      <w:r w:rsidRPr="000840AC">
        <w:rPr>
          <w:szCs w:val="28"/>
        </w:rPr>
        <w:t xml:space="preserve"> Ольга Алексеевна</w:t>
      </w:r>
      <w:r w:rsidR="00A16D66">
        <w:rPr>
          <w:szCs w:val="28"/>
        </w:rPr>
        <w:t xml:space="preserve"> –</w:t>
      </w:r>
      <w:r w:rsidRPr="000840AC">
        <w:rPr>
          <w:szCs w:val="28"/>
        </w:rPr>
        <w:t xml:space="preserve"> начальник отдела муниципальной службы и противодействия коррупции</w:t>
      </w:r>
      <w:r w:rsidR="00A16D66">
        <w:rPr>
          <w:szCs w:val="28"/>
        </w:rPr>
        <w:t xml:space="preserve"> администрации округа</w:t>
      </w:r>
      <w:r>
        <w:rPr>
          <w:szCs w:val="28"/>
        </w:rPr>
        <w:t>;</w:t>
      </w:r>
    </w:p>
    <w:p w14:paraId="606ACFF2" w14:textId="77777777" w:rsidR="00D92006" w:rsidRPr="00311F5F" w:rsidRDefault="00D92006" w:rsidP="00A16D66">
      <w:pPr>
        <w:widowControl w:val="0"/>
        <w:ind w:firstLine="709"/>
        <w:jc w:val="both"/>
        <w:rPr>
          <w:szCs w:val="32"/>
        </w:rPr>
      </w:pPr>
      <w:r w:rsidRPr="00311F5F">
        <w:rPr>
          <w:szCs w:val="32"/>
        </w:rPr>
        <w:t>- Зимина Марина Александровна – депутат Думы Александровского муниципального округа;</w:t>
      </w:r>
    </w:p>
    <w:p w14:paraId="78B0E314" w14:textId="6265CCC6" w:rsidR="000840AC" w:rsidRPr="000840AC" w:rsidRDefault="00A16D66" w:rsidP="00A16D66">
      <w:pPr>
        <w:ind w:firstLine="709"/>
        <w:jc w:val="both"/>
        <w:rPr>
          <w:szCs w:val="28"/>
        </w:rPr>
      </w:pPr>
      <w:r>
        <w:rPr>
          <w:szCs w:val="28"/>
        </w:rPr>
        <w:t>- Иванова Елена Юрьевна –</w:t>
      </w:r>
      <w:r w:rsidR="000840AC" w:rsidRPr="000840AC">
        <w:rPr>
          <w:szCs w:val="28"/>
        </w:rPr>
        <w:t xml:space="preserve"> заместит</w:t>
      </w:r>
      <w:r>
        <w:rPr>
          <w:szCs w:val="28"/>
        </w:rPr>
        <w:t>ель главы администрации округа,</w:t>
      </w:r>
      <w:r w:rsidR="000840AC" w:rsidRPr="000840AC">
        <w:rPr>
          <w:szCs w:val="28"/>
        </w:rPr>
        <w:t xml:space="preserve"> начальник финансового управления</w:t>
      </w:r>
      <w:r>
        <w:rPr>
          <w:szCs w:val="28"/>
        </w:rPr>
        <w:t xml:space="preserve"> администрации округа</w:t>
      </w:r>
      <w:r w:rsidR="000840AC" w:rsidRPr="000840AC">
        <w:rPr>
          <w:szCs w:val="28"/>
        </w:rPr>
        <w:t>;</w:t>
      </w:r>
    </w:p>
    <w:p w14:paraId="4BAA27CA" w14:textId="01A5A135" w:rsidR="00FF5C09" w:rsidRPr="00311F5F" w:rsidRDefault="00FF5C09" w:rsidP="00A16D66">
      <w:pPr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Cs w:val="32"/>
        </w:rPr>
      </w:pPr>
      <w:r w:rsidRPr="00311F5F">
        <w:rPr>
          <w:szCs w:val="32"/>
        </w:rPr>
        <w:lastRenderedPageBreak/>
        <w:t xml:space="preserve">- </w:t>
      </w:r>
      <w:proofErr w:type="spellStart"/>
      <w:r w:rsidRPr="00311F5F">
        <w:rPr>
          <w:szCs w:val="32"/>
        </w:rPr>
        <w:t>Мельчаков</w:t>
      </w:r>
      <w:proofErr w:type="spellEnd"/>
      <w:r w:rsidR="00A16D66">
        <w:rPr>
          <w:szCs w:val="32"/>
        </w:rPr>
        <w:t xml:space="preserve"> Дмитрий Валерьевич –</w:t>
      </w:r>
      <w:r w:rsidRPr="00311F5F">
        <w:rPr>
          <w:szCs w:val="32"/>
        </w:rPr>
        <w:t xml:space="preserve"> депутат Думы Александровского муниципального округа;</w:t>
      </w:r>
    </w:p>
    <w:p w14:paraId="4ACBF0AA" w14:textId="5972EE5F" w:rsidR="00FF5C09" w:rsidRDefault="00FF5C09" w:rsidP="00A16D66">
      <w:pPr>
        <w:ind w:firstLine="709"/>
        <w:jc w:val="both"/>
        <w:rPr>
          <w:szCs w:val="28"/>
        </w:rPr>
      </w:pPr>
      <w:r w:rsidRPr="00311F5F">
        <w:rPr>
          <w:szCs w:val="32"/>
        </w:rPr>
        <w:t xml:space="preserve">- </w:t>
      </w:r>
      <w:proofErr w:type="spellStart"/>
      <w:r w:rsidRPr="00311F5F">
        <w:rPr>
          <w:szCs w:val="32"/>
        </w:rPr>
        <w:t>Пасынкова</w:t>
      </w:r>
      <w:proofErr w:type="spellEnd"/>
      <w:r w:rsidRPr="00311F5F">
        <w:rPr>
          <w:szCs w:val="32"/>
        </w:rPr>
        <w:t xml:space="preserve"> Татьяна Владимировна – председатель Контрольно-счетной платы Александровского муниципального округа</w:t>
      </w:r>
      <w:r w:rsidR="00F94058">
        <w:rPr>
          <w:szCs w:val="32"/>
        </w:rPr>
        <w:t>;</w:t>
      </w:r>
    </w:p>
    <w:p w14:paraId="350470B3" w14:textId="42A22B59" w:rsidR="000840AC" w:rsidRPr="000840AC" w:rsidRDefault="00A16D66" w:rsidP="00A16D66">
      <w:pPr>
        <w:ind w:firstLine="709"/>
        <w:jc w:val="both"/>
        <w:rPr>
          <w:szCs w:val="28"/>
        </w:rPr>
      </w:pPr>
      <w:r>
        <w:rPr>
          <w:szCs w:val="28"/>
        </w:rPr>
        <w:t>- Уразова Елена Владимировна –</w:t>
      </w:r>
      <w:r w:rsidR="000840AC" w:rsidRPr="000840AC">
        <w:rPr>
          <w:szCs w:val="28"/>
        </w:rPr>
        <w:t xml:space="preserve"> начальник юридического отдела</w:t>
      </w:r>
      <w:r>
        <w:rPr>
          <w:szCs w:val="28"/>
        </w:rPr>
        <w:t xml:space="preserve"> администрации округа</w:t>
      </w:r>
      <w:r w:rsidR="006259D3">
        <w:rPr>
          <w:szCs w:val="28"/>
        </w:rPr>
        <w:t>.</w:t>
      </w:r>
    </w:p>
    <w:p w14:paraId="522C0F41" w14:textId="2464210A" w:rsidR="000840AC" w:rsidRPr="000840AC" w:rsidRDefault="000840AC" w:rsidP="00A16D66">
      <w:pPr>
        <w:ind w:firstLine="709"/>
        <w:jc w:val="both"/>
        <w:rPr>
          <w:szCs w:val="28"/>
        </w:rPr>
      </w:pPr>
      <w:r w:rsidRPr="000840AC">
        <w:rPr>
          <w:szCs w:val="28"/>
        </w:rPr>
        <w:t xml:space="preserve">3. Установить, что поправки к указанному проекту направляются в аппарат Думы Александровского муниципального округа в письменном виде до </w:t>
      </w:r>
      <w:r w:rsidR="00D92006">
        <w:rPr>
          <w:szCs w:val="28"/>
        </w:rPr>
        <w:t xml:space="preserve">03 июня </w:t>
      </w:r>
      <w:r w:rsidRPr="000840AC">
        <w:rPr>
          <w:szCs w:val="28"/>
        </w:rPr>
        <w:t>2022 года по адресу: г. Александровск, ул. Ленина, 20 «а», кабинет 41.</w:t>
      </w:r>
    </w:p>
    <w:p w14:paraId="7F52001C" w14:textId="77777777" w:rsidR="000840AC" w:rsidRPr="000840AC" w:rsidRDefault="000840AC" w:rsidP="00A16D66">
      <w:pPr>
        <w:ind w:firstLine="709"/>
        <w:jc w:val="both"/>
        <w:rPr>
          <w:szCs w:val="28"/>
        </w:rPr>
      </w:pPr>
      <w:r w:rsidRPr="000840AC">
        <w:rPr>
          <w:szCs w:val="28"/>
        </w:rPr>
        <w:t>4. Настоящее решение вступает в силу со дня подписания.</w:t>
      </w:r>
    </w:p>
    <w:p w14:paraId="07DB27AA" w14:textId="77777777" w:rsidR="000840AC" w:rsidRPr="000840AC" w:rsidRDefault="000840AC" w:rsidP="000840AC">
      <w:pPr>
        <w:ind w:firstLine="539"/>
        <w:jc w:val="both"/>
        <w:rPr>
          <w:szCs w:val="28"/>
        </w:rPr>
      </w:pPr>
    </w:p>
    <w:p w14:paraId="7D8D5109" w14:textId="15893BD3" w:rsidR="000840AC" w:rsidRDefault="000840AC" w:rsidP="000840AC">
      <w:pPr>
        <w:ind w:firstLine="539"/>
        <w:jc w:val="both"/>
        <w:rPr>
          <w:szCs w:val="32"/>
        </w:rPr>
      </w:pPr>
    </w:p>
    <w:p w14:paraId="4CC8D103" w14:textId="77777777" w:rsidR="000840AC" w:rsidRPr="000840AC" w:rsidRDefault="000840AC" w:rsidP="006441F9">
      <w:pPr>
        <w:ind w:firstLine="539"/>
        <w:jc w:val="both"/>
        <w:rPr>
          <w:szCs w:val="32"/>
        </w:rPr>
      </w:pPr>
    </w:p>
    <w:p w14:paraId="316AD3E3" w14:textId="77777777" w:rsidR="000840AC" w:rsidRPr="000840AC" w:rsidRDefault="000840AC" w:rsidP="006441F9">
      <w:pPr>
        <w:tabs>
          <w:tab w:val="left" w:pos="851"/>
        </w:tabs>
        <w:jc w:val="both"/>
        <w:rPr>
          <w:szCs w:val="32"/>
        </w:rPr>
      </w:pPr>
      <w:r w:rsidRPr="000840AC">
        <w:rPr>
          <w:szCs w:val="32"/>
        </w:rPr>
        <w:t>Председатель Думы</w:t>
      </w:r>
    </w:p>
    <w:p w14:paraId="6A4F6AA1" w14:textId="66BE75EB" w:rsidR="000840AC" w:rsidRPr="000840AC" w:rsidRDefault="000840AC" w:rsidP="006441F9">
      <w:pPr>
        <w:tabs>
          <w:tab w:val="left" w:pos="851"/>
        </w:tabs>
        <w:jc w:val="both"/>
        <w:rPr>
          <w:sz w:val="22"/>
          <w:szCs w:val="24"/>
        </w:rPr>
      </w:pPr>
      <w:r w:rsidRPr="000840AC">
        <w:rPr>
          <w:szCs w:val="32"/>
        </w:rPr>
        <w:t>Александровского муниципального округа</w:t>
      </w:r>
      <w:r w:rsidRPr="000840AC">
        <w:rPr>
          <w:szCs w:val="32"/>
        </w:rPr>
        <w:tab/>
      </w:r>
      <w:r w:rsidRPr="000840AC">
        <w:rPr>
          <w:szCs w:val="32"/>
        </w:rPr>
        <w:tab/>
        <w:t xml:space="preserve">   </w:t>
      </w:r>
      <w:r w:rsidRPr="000840AC">
        <w:rPr>
          <w:szCs w:val="32"/>
        </w:rPr>
        <w:tab/>
      </w:r>
      <w:r w:rsidRPr="000840AC">
        <w:rPr>
          <w:szCs w:val="32"/>
        </w:rPr>
        <w:tab/>
        <w:t xml:space="preserve"> </w:t>
      </w:r>
      <w:r w:rsidR="00A16D66">
        <w:rPr>
          <w:szCs w:val="32"/>
        </w:rPr>
        <w:t xml:space="preserve">  </w:t>
      </w:r>
      <w:bookmarkStart w:id="0" w:name="_GoBack"/>
      <w:bookmarkEnd w:id="0"/>
      <w:r w:rsidRPr="000840AC">
        <w:rPr>
          <w:szCs w:val="32"/>
        </w:rPr>
        <w:t>Л.Н. Белецкая</w:t>
      </w:r>
    </w:p>
    <w:p w14:paraId="4C5E7A60" w14:textId="77777777" w:rsidR="000840AC" w:rsidRDefault="000840AC" w:rsidP="006441F9">
      <w:pPr>
        <w:rPr>
          <w:bCs/>
        </w:rPr>
      </w:pPr>
    </w:p>
    <w:sectPr w:rsidR="000840AC" w:rsidSect="00FF5C09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AC7B0" w14:textId="77777777" w:rsidR="0091625D" w:rsidRDefault="0091625D">
      <w:r>
        <w:separator/>
      </w:r>
    </w:p>
  </w:endnote>
  <w:endnote w:type="continuationSeparator" w:id="0">
    <w:p w14:paraId="5281B2EC" w14:textId="77777777" w:rsidR="0091625D" w:rsidRDefault="0091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C81DE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607C6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DA8F2" w14:textId="77777777" w:rsidR="0091625D" w:rsidRDefault="0091625D">
      <w:r>
        <w:separator/>
      </w:r>
    </w:p>
  </w:footnote>
  <w:footnote w:type="continuationSeparator" w:id="0">
    <w:p w14:paraId="1E3ABFEA" w14:textId="77777777" w:rsidR="0091625D" w:rsidRDefault="0091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E34E1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9CF774D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5A591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6D66">
      <w:rPr>
        <w:rStyle w:val="ac"/>
        <w:noProof/>
      </w:rPr>
      <w:t>2</w:t>
    </w:r>
    <w:r>
      <w:rPr>
        <w:rStyle w:val="ac"/>
      </w:rPr>
      <w:fldChar w:fldCharType="end"/>
    </w:r>
  </w:p>
  <w:p w14:paraId="4FED5C27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AC"/>
    <w:rsid w:val="000107D0"/>
    <w:rsid w:val="00031EB5"/>
    <w:rsid w:val="000320E4"/>
    <w:rsid w:val="000334C9"/>
    <w:rsid w:val="0007358C"/>
    <w:rsid w:val="000840AC"/>
    <w:rsid w:val="000A1018"/>
    <w:rsid w:val="000A1249"/>
    <w:rsid w:val="000F7BC6"/>
    <w:rsid w:val="00122FA1"/>
    <w:rsid w:val="00136C19"/>
    <w:rsid w:val="001450B8"/>
    <w:rsid w:val="001457AF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259D3"/>
    <w:rsid w:val="006333E0"/>
    <w:rsid w:val="006441F9"/>
    <w:rsid w:val="006D443E"/>
    <w:rsid w:val="00736B92"/>
    <w:rsid w:val="00761D5E"/>
    <w:rsid w:val="0076367B"/>
    <w:rsid w:val="00786706"/>
    <w:rsid w:val="007E5F58"/>
    <w:rsid w:val="007F5F8D"/>
    <w:rsid w:val="00861BE3"/>
    <w:rsid w:val="00875736"/>
    <w:rsid w:val="008A300E"/>
    <w:rsid w:val="008C41D1"/>
    <w:rsid w:val="008E0D07"/>
    <w:rsid w:val="0091625D"/>
    <w:rsid w:val="00946A6E"/>
    <w:rsid w:val="00973EE1"/>
    <w:rsid w:val="0097587F"/>
    <w:rsid w:val="00983927"/>
    <w:rsid w:val="009D34A4"/>
    <w:rsid w:val="009E48FD"/>
    <w:rsid w:val="00A16D66"/>
    <w:rsid w:val="00A20CAB"/>
    <w:rsid w:val="00A25454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7336E"/>
    <w:rsid w:val="00D92006"/>
    <w:rsid w:val="00DA24F6"/>
    <w:rsid w:val="00DB3748"/>
    <w:rsid w:val="00DF4430"/>
    <w:rsid w:val="00E246F5"/>
    <w:rsid w:val="00E614D0"/>
    <w:rsid w:val="00E8211E"/>
    <w:rsid w:val="00EB400D"/>
    <w:rsid w:val="00EF3A29"/>
    <w:rsid w:val="00F34240"/>
    <w:rsid w:val="00F46037"/>
    <w:rsid w:val="00F5332F"/>
    <w:rsid w:val="00F919B8"/>
    <w:rsid w:val="00F94058"/>
    <w:rsid w:val="00FB3EBE"/>
    <w:rsid w:val="00FC0FBD"/>
    <w:rsid w:val="00FC50FC"/>
    <w:rsid w:val="00FD415B"/>
    <w:rsid w:val="00FE5574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3A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89553;fld=134;dst=100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87;fld=134;dst=100050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27</TotalTime>
  <Pages>2</Pages>
  <Words>247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10</cp:revision>
  <cp:lastPrinted>2019-12-13T10:58:00Z</cp:lastPrinted>
  <dcterms:created xsi:type="dcterms:W3CDTF">2022-04-26T10:30:00Z</dcterms:created>
  <dcterms:modified xsi:type="dcterms:W3CDTF">2022-05-13T03:38:00Z</dcterms:modified>
</cp:coreProperties>
</file>