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FBBE" w14:textId="43430907" w:rsidR="00F5332F" w:rsidRDefault="00CE194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477" wp14:editId="66754CCB">
                <wp:simplePos x="0" y="0"/>
                <wp:positionH relativeFrom="page">
                  <wp:posOffset>790576</wp:posOffset>
                </wp:positionH>
                <wp:positionV relativeFrom="page">
                  <wp:posOffset>2628900</wp:posOffset>
                </wp:positionV>
                <wp:extent cx="2990850" cy="1196975"/>
                <wp:effectExtent l="0" t="0" r="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9B23" w14:textId="434D098A" w:rsidR="00CE1941" w:rsidRPr="00CE1941" w:rsidRDefault="00CE1941" w:rsidP="00CE1941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CE1941">
                              <w:rPr>
                                <w:b/>
                                <w:szCs w:val="28"/>
                              </w:rPr>
                              <w:t xml:space="preserve">О принятии Положения об организации отдыха и оздоровления детей Александровского муниципального округа в каникулярное время </w:t>
                            </w:r>
                          </w:p>
                          <w:p w14:paraId="1852A171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1C477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5.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0K1wEAAJIDAAAOAAAAZHJzL2Uyb0RvYy54bWysU8Fu1DAQvSPxD5bvbJKVWrr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" filled="f" stroked="f">
                <v:textbox inset="0,0,0,0">
                  <w:txbxContent>
                    <w:p w14:paraId="17D29B23" w14:textId="434D098A" w:rsidR="00CE1941" w:rsidRPr="00CE1941" w:rsidRDefault="00CE1941" w:rsidP="00CE1941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CE1941">
                        <w:rPr>
                          <w:b/>
                          <w:szCs w:val="28"/>
                        </w:rPr>
                        <w:t xml:space="preserve">О принятии Положения об организации отдыха и оздоровления детей Александровского муниципального округа в каникулярное время </w:t>
                      </w:r>
                    </w:p>
                    <w:p w14:paraId="1852A171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3F2D6" wp14:editId="4160AF4A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2C0BD" w14:textId="3B7D201B" w:rsidR="008E0D07" w:rsidRPr="00F40AD9" w:rsidRDefault="00F40AD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40AD9">
                              <w:rPr>
                                <w:b/>
                                <w:bCs/>
                                <w:szCs w:val="28"/>
                              </w:rPr>
                              <w:t>294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F2D6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8C2C0BD" w14:textId="3B7D201B" w:rsidR="008E0D07" w:rsidRPr="00F40AD9" w:rsidRDefault="00F40AD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40AD9">
                        <w:rPr>
                          <w:b/>
                          <w:bCs/>
                          <w:szCs w:val="28"/>
                        </w:rPr>
                        <w:t>294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7E59E" wp14:editId="1F9BAF2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6315" w14:textId="41BDEFF9" w:rsidR="008E0D07" w:rsidRPr="00611C4F" w:rsidRDefault="00F40AD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611C4F" w:rsidRPr="00611C4F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611C4F" w:rsidRPr="00611C4F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7E59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60736315" w14:textId="41BDEFF9" w:rsidR="008E0D07" w:rsidRPr="00611C4F" w:rsidRDefault="00F40AD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611C4F" w:rsidRPr="00611C4F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611C4F" w:rsidRPr="00611C4F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DA0AB20" wp14:editId="0C24731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09378" w14:textId="77777777" w:rsidR="00F5332F" w:rsidRDefault="00F5332F" w:rsidP="00F5332F">
      <w:pPr>
        <w:rPr>
          <w:bCs/>
        </w:rPr>
      </w:pPr>
    </w:p>
    <w:p w14:paraId="7F064E90" w14:textId="77777777" w:rsidR="00F5332F" w:rsidRDefault="00F5332F" w:rsidP="00F5332F">
      <w:pPr>
        <w:rPr>
          <w:bCs/>
        </w:rPr>
      </w:pPr>
    </w:p>
    <w:p w14:paraId="3000E0B3" w14:textId="77777777" w:rsidR="00F5332F" w:rsidRDefault="00F5332F" w:rsidP="00F5332F">
      <w:pPr>
        <w:rPr>
          <w:bCs/>
        </w:rPr>
      </w:pPr>
    </w:p>
    <w:p w14:paraId="2CB90C91" w14:textId="1FB9C740" w:rsidR="00F5332F" w:rsidRDefault="00F5332F" w:rsidP="00F5332F">
      <w:pPr>
        <w:rPr>
          <w:bCs/>
        </w:rPr>
      </w:pPr>
    </w:p>
    <w:p w14:paraId="351DAC95" w14:textId="4E72964C" w:rsidR="00CE1941" w:rsidRDefault="00CE1941" w:rsidP="00F5332F">
      <w:pPr>
        <w:rPr>
          <w:bCs/>
        </w:rPr>
      </w:pPr>
    </w:p>
    <w:p w14:paraId="1CFCD2B7" w14:textId="6827F6AF" w:rsidR="00CE1941" w:rsidRDefault="00CE1941" w:rsidP="00F5332F">
      <w:pPr>
        <w:rPr>
          <w:bCs/>
        </w:rPr>
      </w:pPr>
    </w:p>
    <w:p w14:paraId="602F8CFC" w14:textId="77777777" w:rsidR="00CE1941" w:rsidRDefault="00CE1941" w:rsidP="00F5332F">
      <w:pPr>
        <w:rPr>
          <w:bCs/>
        </w:rPr>
      </w:pPr>
    </w:p>
    <w:p w14:paraId="7E5653BC" w14:textId="77A08040" w:rsidR="00CE1941" w:rsidRPr="00CE1941" w:rsidRDefault="00CE1941" w:rsidP="00CE1941">
      <w:pPr>
        <w:autoSpaceDE w:val="0"/>
        <w:autoSpaceDN w:val="0"/>
        <w:adjustRightInd w:val="0"/>
        <w:jc w:val="both"/>
        <w:rPr>
          <w:szCs w:val="28"/>
        </w:rPr>
      </w:pPr>
      <w:r w:rsidRPr="00CE1941">
        <w:rPr>
          <w:bCs/>
          <w:szCs w:val="28"/>
        </w:rPr>
        <w:t>На основании пункта 13 части 1 статьи 16 Федерального закона от 06.10.2003№ 131-ФЗ «Об общих принципах организации местного самоуправления в Российской Федерации», пункта 16 части 1 статьи 3 Устава Александровского муниципального округа</w:t>
      </w:r>
      <w:r w:rsidRPr="00CE1941">
        <w:rPr>
          <w:szCs w:val="28"/>
        </w:rPr>
        <w:t>, Дума Александровского муниципального округа</w:t>
      </w:r>
    </w:p>
    <w:p w14:paraId="50D7597E" w14:textId="77777777" w:rsidR="00CE1941" w:rsidRPr="00CE1941" w:rsidRDefault="00CE1941" w:rsidP="00CE1941">
      <w:pPr>
        <w:spacing w:before="100" w:beforeAutospacing="1" w:after="100" w:afterAutospacing="1" w:line="276" w:lineRule="auto"/>
        <w:ind w:firstLine="720"/>
        <w:jc w:val="both"/>
        <w:rPr>
          <w:b/>
          <w:caps/>
          <w:szCs w:val="28"/>
        </w:rPr>
      </w:pPr>
      <w:r w:rsidRPr="00CE1941">
        <w:rPr>
          <w:b/>
          <w:caps/>
          <w:szCs w:val="28"/>
        </w:rPr>
        <w:t>решает:</w:t>
      </w:r>
    </w:p>
    <w:p w14:paraId="70911CE6" w14:textId="77777777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>1. Принять прилагаемое Положение об организации отдыха и оздоровления детей Александровского муниципального округа в каникулярное время.</w:t>
      </w:r>
    </w:p>
    <w:p w14:paraId="0A0E9380" w14:textId="77777777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>2. Признать утратившими силу:</w:t>
      </w:r>
    </w:p>
    <w:p w14:paraId="6C3D575C" w14:textId="3572EF38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>2.1. Решение Земского Собрания Александровского муниципального района № 494 от 04.04.2013 «О принятии положения об организации отдыха детей в каникулярное время в Александровском муниципальном районе»;</w:t>
      </w:r>
    </w:p>
    <w:p w14:paraId="084D57AA" w14:textId="56C75C27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>2.2. Решение Земского Собрания Александровского муниципального района № 425 от 24.05.2018 «О внесении изменений в Решение Земского Собрания Александровского муниципального района от 04.04.2013 № 494 «О принятии положения об организации отдыха детей в каникулярное время в Александровском муниципальном районе»;</w:t>
      </w:r>
    </w:p>
    <w:p w14:paraId="1A28D653" w14:textId="2F3DC74D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>2.3. Решение Земского Собрания Александровского муниципального района № 11 от 25.10.2018 «О приостановлении действия пункта 3.2. Положения об организации отдыха детей в каникулярное время в Александровском муниципальном районе принятого решением Земского Собрания от 04.04.2013 № 494».</w:t>
      </w:r>
    </w:p>
    <w:p w14:paraId="2BB2DF28" w14:textId="77777777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t xml:space="preserve">3. Опубликовать настоящее решение в газете «Боевой путь» и разместить </w:t>
      </w:r>
      <w:r w:rsidRPr="00CE1941">
        <w:rPr>
          <w:szCs w:val="28"/>
        </w:rPr>
        <w:t>в сетевом издании официальный сайт Александровского муниципального округа Пермского края (</w:t>
      </w:r>
      <w:r w:rsidRPr="00CE1941">
        <w:rPr>
          <w:szCs w:val="28"/>
          <w:lang w:val="en-US"/>
        </w:rPr>
        <w:t>www</w:t>
      </w:r>
      <w:r w:rsidRPr="00CE1941">
        <w:rPr>
          <w:szCs w:val="28"/>
        </w:rPr>
        <w:t>.</w:t>
      </w:r>
      <w:proofErr w:type="spellStart"/>
      <w:r w:rsidRPr="00CE1941">
        <w:rPr>
          <w:szCs w:val="28"/>
          <w:lang w:val="en-US"/>
        </w:rPr>
        <w:t>aleksraion</w:t>
      </w:r>
      <w:proofErr w:type="spellEnd"/>
      <w:r w:rsidRPr="00CE1941">
        <w:rPr>
          <w:szCs w:val="28"/>
        </w:rPr>
        <w:t>.</w:t>
      </w:r>
      <w:proofErr w:type="spellStart"/>
      <w:r w:rsidRPr="00CE1941">
        <w:rPr>
          <w:szCs w:val="28"/>
          <w:lang w:val="en-US"/>
        </w:rPr>
        <w:t>ru</w:t>
      </w:r>
      <w:proofErr w:type="spellEnd"/>
      <w:r w:rsidRPr="00CE1941">
        <w:rPr>
          <w:szCs w:val="28"/>
        </w:rPr>
        <w:t>).</w:t>
      </w:r>
    </w:p>
    <w:p w14:paraId="40432DF8" w14:textId="77777777" w:rsidR="00CE1941" w:rsidRDefault="00CE1941" w:rsidP="00CE1941">
      <w:pPr>
        <w:ind w:firstLine="709"/>
        <w:jc w:val="both"/>
        <w:rPr>
          <w:bCs/>
          <w:szCs w:val="28"/>
        </w:rPr>
      </w:pPr>
    </w:p>
    <w:p w14:paraId="0827D36E" w14:textId="65A32EB1" w:rsidR="00CE1941" w:rsidRPr="00CE1941" w:rsidRDefault="00CE1941" w:rsidP="00CE1941">
      <w:pPr>
        <w:ind w:firstLine="709"/>
        <w:jc w:val="both"/>
        <w:rPr>
          <w:bCs/>
          <w:szCs w:val="28"/>
        </w:rPr>
      </w:pPr>
      <w:r w:rsidRPr="00CE1941">
        <w:rPr>
          <w:bCs/>
          <w:szCs w:val="28"/>
        </w:rPr>
        <w:lastRenderedPageBreak/>
        <w:t>4. Настоящее решение вступает в силу со дня его официального опубликования.</w:t>
      </w:r>
    </w:p>
    <w:p w14:paraId="7AE6EAE4" w14:textId="6C474B9F" w:rsidR="00CE1941" w:rsidRDefault="00CE1941" w:rsidP="00CE1941">
      <w:pPr>
        <w:ind w:firstLine="720"/>
        <w:jc w:val="both"/>
        <w:rPr>
          <w:szCs w:val="28"/>
        </w:rPr>
      </w:pPr>
    </w:p>
    <w:p w14:paraId="062D0C60" w14:textId="77777777" w:rsidR="00CE1941" w:rsidRPr="00CE1941" w:rsidRDefault="00CE1941" w:rsidP="00CE1941">
      <w:pPr>
        <w:ind w:firstLine="720"/>
        <w:jc w:val="both"/>
        <w:rPr>
          <w:szCs w:val="28"/>
        </w:rPr>
      </w:pPr>
    </w:p>
    <w:p w14:paraId="07CE150F" w14:textId="77777777" w:rsidR="00CE1941" w:rsidRPr="00CE1941" w:rsidRDefault="00CE1941" w:rsidP="00CE1941">
      <w:pPr>
        <w:ind w:firstLine="720"/>
        <w:jc w:val="both"/>
        <w:rPr>
          <w:szCs w:val="28"/>
        </w:rPr>
      </w:pPr>
    </w:p>
    <w:p w14:paraId="080A870B" w14:textId="7777777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  <w:r w:rsidRPr="00CE1941">
        <w:rPr>
          <w:szCs w:val="28"/>
        </w:rPr>
        <w:t>Председатель Думы</w:t>
      </w:r>
    </w:p>
    <w:p w14:paraId="16EB5304" w14:textId="7013A7D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  <w:r w:rsidRPr="00CE1941">
        <w:rPr>
          <w:szCs w:val="28"/>
        </w:rPr>
        <w:t>Александровского муниципального округа</w:t>
      </w:r>
      <w:r w:rsidRPr="00CE1941">
        <w:rPr>
          <w:szCs w:val="28"/>
        </w:rPr>
        <w:tab/>
      </w:r>
      <w:r w:rsidRPr="00CE1941">
        <w:rPr>
          <w:szCs w:val="28"/>
        </w:rPr>
        <w:tab/>
        <w:t xml:space="preserve">   </w:t>
      </w:r>
      <w:r w:rsidRPr="00CE1941">
        <w:rPr>
          <w:szCs w:val="28"/>
        </w:rPr>
        <w:tab/>
      </w:r>
      <w:r w:rsidRPr="00CE1941">
        <w:rPr>
          <w:szCs w:val="28"/>
        </w:rPr>
        <w:tab/>
      </w:r>
      <w:r w:rsidR="00FB0284">
        <w:rPr>
          <w:szCs w:val="28"/>
        </w:rPr>
        <w:t xml:space="preserve">  </w:t>
      </w:r>
      <w:r w:rsidRPr="00CE1941">
        <w:rPr>
          <w:szCs w:val="28"/>
        </w:rPr>
        <w:t>Л.Н. Белецкая</w:t>
      </w:r>
    </w:p>
    <w:p w14:paraId="5CDC85C3" w14:textId="7777777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</w:p>
    <w:p w14:paraId="1304645B" w14:textId="7777777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</w:p>
    <w:p w14:paraId="2A8ABAB8" w14:textId="7777777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  <w:r w:rsidRPr="00CE1941">
        <w:rPr>
          <w:szCs w:val="28"/>
        </w:rPr>
        <w:t>Глава муниципального округа</w:t>
      </w:r>
    </w:p>
    <w:p w14:paraId="2729FF82" w14:textId="77777777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  <w:r w:rsidRPr="00CE1941">
        <w:rPr>
          <w:szCs w:val="28"/>
        </w:rPr>
        <w:t xml:space="preserve"> - глава администрации Александровского </w:t>
      </w:r>
    </w:p>
    <w:p w14:paraId="113BEFD4" w14:textId="3D1ADF43" w:rsidR="00CE1941" w:rsidRPr="00CE1941" w:rsidRDefault="00CE1941" w:rsidP="00CE1941">
      <w:pPr>
        <w:tabs>
          <w:tab w:val="left" w:pos="851"/>
        </w:tabs>
        <w:jc w:val="both"/>
        <w:rPr>
          <w:szCs w:val="28"/>
        </w:rPr>
      </w:pPr>
      <w:r w:rsidRPr="00CE1941">
        <w:rPr>
          <w:szCs w:val="28"/>
        </w:rPr>
        <w:t xml:space="preserve">муниципального округа                     </w:t>
      </w:r>
      <w:r w:rsidRPr="00CE1941">
        <w:rPr>
          <w:szCs w:val="28"/>
        </w:rPr>
        <w:tab/>
      </w:r>
      <w:r w:rsidRPr="00CE1941">
        <w:rPr>
          <w:szCs w:val="28"/>
        </w:rPr>
        <w:tab/>
      </w:r>
      <w:r w:rsidRPr="00CE1941">
        <w:rPr>
          <w:szCs w:val="28"/>
        </w:rPr>
        <w:tab/>
      </w:r>
      <w:r w:rsidRPr="00CE1941">
        <w:rPr>
          <w:szCs w:val="28"/>
        </w:rPr>
        <w:tab/>
        <w:t xml:space="preserve">           </w:t>
      </w:r>
      <w:r w:rsidR="00FB0284">
        <w:rPr>
          <w:szCs w:val="28"/>
        </w:rPr>
        <w:t xml:space="preserve">  </w:t>
      </w:r>
      <w:bookmarkStart w:id="0" w:name="_GoBack"/>
      <w:bookmarkEnd w:id="0"/>
      <w:r w:rsidRPr="00CE1941">
        <w:rPr>
          <w:szCs w:val="28"/>
        </w:rPr>
        <w:t>О.Э. Лаврова</w:t>
      </w:r>
    </w:p>
    <w:p w14:paraId="1BE6B32F" w14:textId="77777777" w:rsidR="00CE1941" w:rsidRDefault="00CE1941" w:rsidP="00F5332F">
      <w:pPr>
        <w:rPr>
          <w:bCs/>
        </w:rPr>
      </w:pPr>
    </w:p>
    <w:sectPr w:rsidR="00CE1941" w:rsidSect="00CE194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D9B4" w14:textId="77777777" w:rsidR="00565281" w:rsidRDefault="00565281">
      <w:r>
        <w:separator/>
      </w:r>
    </w:p>
  </w:endnote>
  <w:endnote w:type="continuationSeparator" w:id="0">
    <w:p w14:paraId="23A8DECD" w14:textId="77777777" w:rsidR="00565281" w:rsidRDefault="0056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D95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7AD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A436" w14:textId="77777777" w:rsidR="00565281" w:rsidRDefault="00565281">
      <w:r>
        <w:separator/>
      </w:r>
    </w:p>
  </w:footnote>
  <w:footnote w:type="continuationSeparator" w:id="0">
    <w:p w14:paraId="3EA45B74" w14:textId="77777777" w:rsidR="00565281" w:rsidRDefault="0056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95E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D0CEF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2A8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0284">
      <w:rPr>
        <w:rStyle w:val="ac"/>
        <w:noProof/>
      </w:rPr>
      <w:t>2</w:t>
    </w:r>
    <w:r>
      <w:rPr>
        <w:rStyle w:val="ac"/>
      </w:rPr>
      <w:fldChar w:fldCharType="end"/>
    </w:r>
  </w:p>
  <w:p w14:paraId="7899CED7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1A11"/>
    <w:rsid w:val="004F68BF"/>
    <w:rsid w:val="00534011"/>
    <w:rsid w:val="0053612B"/>
    <w:rsid w:val="005438E0"/>
    <w:rsid w:val="005505FE"/>
    <w:rsid w:val="00552ADF"/>
    <w:rsid w:val="00565281"/>
    <w:rsid w:val="00611C4F"/>
    <w:rsid w:val="006333E0"/>
    <w:rsid w:val="006D443E"/>
    <w:rsid w:val="00736B92"/>
    <w:rsid w:val="00761D5E"/>
    <w:rsid w:val="00786706"/>
    <w:rsid w:val="007E2A77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E1941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0AD9"/>
    <w:rsid w:val="00F46037"/>
    <w:rsid w:val="00F5332F"/>
    <w:rsid w:val="00F919B8"/>
    <w:rsid w:val="00FB0284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78</TotalTime>
  <Pages>2</Pages>
  <Words>207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2022-04-26T09:19:00Z</dcterms:created>
  <dcterms:modified xsi:type="dcterms:W3CDTF">2022-05-13T03:47:00Z</dcterms:modified>
</cp:coreProperties>
</file>