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A9" w:rsidRPr="00BF1A29" w:rsidRDefault="00BF1A29" w:rsidP="00DD0640">
      <w:pPr>
        <w:pStyle w:val="a5"/>
        <w:spacing w:line="240" w:lineRule="auto"/>
        <w:ind w:firstLine="0"/>
        <w:jc w:val="left"/>
        <w:rPr>
          <w:sz w:val="24"/>
          <w:szCs w:val="24"/>
        </w:rPr>
      </w:pPr>
      <w:r>
        <w:t xml:space="preserve">                </w:t>
      </w:r>
      <w:r w:rsidR="007E0769">
        <w:tab/>
      </w:r>
      <w:r w:rsidR="007E0769">
        <w:tab/>
      </w:r>
      <w:r w:rsidR="007E0769">
        <w:tab/>
      </w:r>
      <w:r w:rsidR="007E0769">
        <w:tab/>
      </w:r>
      <w:r w:rsidR="007E0769">
        <w:tab/>
      </w:r>
      <w:r w:rsidR="007E0769" w:rsidRPr="00BF1A29">
        <w:rPr>
          <w:sz w:val="24"/>
          <w:szCs w:val="24"/>
        </w:rPr>
        <w:t xml:space="preserve">   </w:t>
      </w:r>
      <w:r w:rsidR="00DD0640" w:rsidRPr="00BF1A29">
        <w:rPr>
          <w:sz w:val="24"/>
          <w:szCs w:val="24"/>
        </w:rPr>
        <w:t>УТВЕРЖДЕН</w:t>
      </w:r>
      <w:r w:rsidR="00441DE5" w:rsidRPr="00BF1A29">
        <w:rPr>
          <w:sz w:val="24"/>
          <w:szCs w:val="24"/>
        </w:rPr>
        <w:t>О</w:t>
      </w:r>
    </w:p>
    <w:p w:rsidR="007E0769" w:rsidRPr="00BF1A29" w:rsidRDefault="007E0769" w:rsidP="007E0769">
      <w:pPr>
        <w:pStyle w:val="a5"/>
        <w:spacing w:line="240" w:lineRule="auto"/>
        <w:jc w:val="left"/>
        <w:rPr>
          <w:sz w:val="24"/>
          <w:szCs w:val="24"/>
        </w:rPr>
      </w:pPr>
      <w:r w:rsidRPr="00BF1A29">
        <w:rPr>
          <w:sz w:val="24"/>
          <w:szCs w:val="24"/>
        </w:rPr>
        <w:t xml:space="preserve">                                                      </w:t>
      </w:r>
      <w:r w:rsidR="00BF1A29">
        <w:rPr>
          <w:sz w:val="24"/>
          <w:szCs w:val="24"/>
        </w:rPr>
        <w:t xml:space="preserve">        </w:t>
      </w:r>
      <w:r w:rsidRPr="00BF1A29">
        <w:rPr>
          <w:sz w:val="24"/>
          <w:szCs w:val="24"/>
        </w:rPr>
        <w:t>Приказом Контрольно-счетной палаты</w:t>
      </w:r>
    </w:p>
    <w:p w:rsidR="00DD0640" w:rsidRPr="00BF1A29" w:rsidRDefault="007E0769" w:rsidP="007E0769">
      <w:pPr>
        <w:pStyle w:val="a5"/>
        <w:spacing w:line="240" w:lineRule="auto"/>
        <w:jc w:val="left"/>
        <w:rPr>
          <w:sz w:val="24"/>
          <w:szCs w:val="24"/>
        </w:rPr>
      </w:pPr>
      <w:r w:rsidRPr="00BF1A29">
        <w:rPr>
          <w:sz w:val="24"/>
          <w:szCs w:val="24"/>
        </w:rPr>
        <w:t xml:space="preserve">                                                     </w:t>
      </w:r>
      <w:r w:rsidR="00BF1A29">
        <w:rPr>
          <w:sz w:val="24"/>
          <w:szCs w:val="24"/>
        </w:rPr>
        <w:t xml:space="preserve">        </w:t>
      </w:r>
      <w:r w:rsidRPr="00BF1A29">
        <w:rPr>
          <w:sz w:val="24"/>
          <w:szCs w:val="24"/>
        </w:rPr>
        <w:t xml:space="preserve"> Александровского муниципального округа</w:t>
      </w:r>
    </w:p>
    <w:p w:rsidR="00DD0640" w:rsidRPr="00BF1A29" w:rsidRDefault="007E0769" w:rsidP="00DD0640">
      <w:pPr>
        <w:pStyle w:val="a5"/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  <w:t xml:space="preserve">   </w:t>
      </w:r>
      <w:r w:rsidR="00DD0640" w:rsidRPr="00BF1A29">
        <w:rPr>
          <w:sz w:val="24"/>
          <w:szCs w:val="24"/>
        </w:rPr>
        <w:t xml:space="preserve">от </w:t>
      </w:r>
      <w:r w:rsidR="00BF1A29">
        <w:rPr>
          <w:sz w:val="24"/>
          <w:szCs w:val="24"/>
          <w:u w:val="single"/>
        </w:rPr>
        <w:t>30.03.2021</w:t>
      </w:r>
      <w:r w:rsidR="00BF1A29">
        <w:rPr>
          <w:sz w:val="24"/>
          <w:szCs w:val="24"/>
        </w:rPr>
        <w:t xml:space="preserve"> </w:t>
      </w:r>
      <w:r w:rsidR="00DD0640" w:rsidRPr="00BF1A29">
        <w:rPr>
          <w:sz w:val="24"/>
          <w:szCs w:val="24"/>
        </w:rPr>
        <w:t>№</w:t>
      </w:r>
      <w:r w:rsidR="00BF1A29">
        <w:rPr>
          <w:sz w:val="24"/>
          <w:szCs w:val="24"/>
        </w:rPr>
        <w:t xml:space="preserve"> </w:t>
      </w:r>
      <w:r w:rsidR="00BF1A29">
        <w:rPr>
          <w:sz w:val="24"/>
          <w:szCs w:val="24"/>
          <w:u w:val="single"/>
        </w:rPr>
        <w:t>11</w:t>
      </w:r>
    </w:p>
    <w:p w:rsidR="00DD0640" w:rsidRPr="00BF1A29" w:rsidRDefault="00DD0640" w:rsidP="00DD0640">
      <w:pPr>
        <w:pStyle w:val="a5"/>
        <w:spacing w:line="240" w:lineRule="auto"/>
        <w:ind w:firstLine="0"/>
        <w:jc w:val="left"/>
        <w:rPr>
          <w:sz w:val="24"/>
          <w:szCs w:val="24"/>
        </w:rPr>
      </w:pPr>
    </w:p>
    <w:p w:rsidR="007E0769" w:rsidRDefault="007E0769" w:rsidP="00DD0640">
      <w:pPr>
        <w:pStyle w:val="a5"/>
        <w:ind w:firstLine="0"/>
        <w:jc w:val="center"/>
        <w:rPr>
          <w:b/>
        </w:rPr>
      </w:pPr>
    </w:p>
    <w:p w:rsidR="00DD0640" w:rsidRPr="00DD0640" w:rsidRDefault="00DD0640" w:rsidP="00DD0640">
      <w:pPr>
        <w:pStyle w:val="a5"/>
        <w:ind w:firstLine="0"/>
        <w:jc w:val="center"/>
        <w:rPr>
          <w:b/>
        </w:rPr>
      </w:pPr>
      <w:r>
        <w:rPr>
          <w:b/>
        </w:rPr>
        <w:t>ПОЛОЖЕНИЕ</w:t>
      </w:r>
    </w:p>
    <w:p w:rsidR="00DD0640" w:rsidRPr="00DD0640" w:rsidRDefault="00DD0640" w:rsidP="00DD0640">
      <w:pPr>
        <w:pStyle w:val="a5"/>
        <w:ind w:firstLine="0"/>
        <w:jc w:val="center"/>
        <w:rPr>
          <w:b/>
        </w:rPr>
      </w:pPr>
      <w:r w:rsidRPr="00DD0640">
        <w:rPr>
          <w:b/>
        </w:rPr>
        <w:t>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</w:t>
      </w:r>
      <w:r>
        <w:rPr>
          <w:b/>
        </w:rPr>
        <w:t>в, вырученных от его реализации</w:t>
      </w:r>
    </w:p>
    <w:p w:rsidR="00DD0640" w:rsidRDefault="00DD0640" w:rsidP="00DD0640">
      <w:pPr>
        <w:pStyle w:val="a5"/>
        <w:spacing w:line="240" w:lineRule="auto"/>
        <w:ind w:firstLine="0"/>
        <w:jc w:val="center"/>
      </w:pPr>
    </w:p>
    <w:p w:rsidR="00DD0640" w:rsidRDefault="00BB79DF" w:rsidP="00BB79DF">
      <w:pPr>
        <w:pStyle w:val="a5"/>
        <w:spacing w:line="240" w:lineRule="auto"/>
        <w:ind w:firstLine="748"/>
      </w:pPr>
      <w:r>
        <w:t xml:space="preserve">1. </w:t>
      </w:r>
      <w:proofErr w:type="gramStart"/>
      <w:r>
        <w:t xml:space="preserve">Настоящее Положение 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– Положение) определяет порядок сообщения лицами, замещающими должности муниципальной службы </w:t>
      </w:r>
      <w:r w:rsidR="007E0769">
        <w:t>Контрольно-счетной палаты Александровского муниципального круга</w:t>
      </w:r>
      <w:r>
        <w:t xml:space="preserve"> </w:t>
      </w:r>
      <w:r w:rsidR="003653A4">
        <w:t>(далее служащие) о получении подарка в связи с протокольными мероприятиями, служебными</w:t>
      </w:r>
      <w:proofErr w:type="gramEnd"/>
      <w:r w:rsidR="003653A4">
        <w:t xml:space="preserve"> командировками и другими </w:t>
      </w:r>
      <w:r w:rsidR="00E77CDA">
        <w:t>официальными мероприятиями, участие в которых связано с их должностным положением или исполнение</w:t>
      </w:r>
      <w:r w:rsidR="00E5576D">
        <w:t>м</w:t>
      </w:r>
      <w:r w:rsidR="00E77CDA">
        <w:t xml:space="preserve"> ими должностных обязанностей, порядок сдачи и оценки подарка, реализации (выкуп</w:t>
      </w:r>
      <w:r w:rsidR="007D332F">
        <w:t>а</w:t>
      </w:r>
      <w:r w:rsidR="00E77CDA">
        <w:t>) и зачисления средств, вырученных от его реализации.</w:t>
      </w:r>
    </w:p>
    <w:p w:rsidR="00E77CDA" w:rsidRDefault="00E77CDA" w:rsidP="00BB79DF">
      <w:pPr>
        <w:pStyle w:val="a5"/>
        <w:spacing w:line="240" w:lineRule="auto"/>
        <w:ind w:firstLine="748"/>
      </w:pPr>
      <w:r>
        <w:t xml:space="preserve">2. </w:t>
      </w:r>
      <w:r w:rsidR="0084498F">
        <w:t>В Положении используются следующие понятия:</w:t>
      </w:r>
    </w:p>
    <w:p w:rsidR="0084498F" w:rsidRDefault="0084498F" w:rsidP="00BB79DF">
      <w:pPr>
        <w:pStyle w:val="a5"/>
        <w:spacing w:line="240" w:lineRule="auto"/>
        <w:ind w:firstLine="748"/>
      </w:pPr>
      <w:proofErr w:type="gramStart"/>
      <w: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</w:t>
      </w:r>
      <w:r w:rsidR="00E96DDC">
        <w:t>официальных мероприятий предоставлены каждому участнику указанных мероприятий в целях исполнения им своих должностных обязанностей</w:t>
      </w:r>
      <w:proofErr w:type="gramEnd"/>
      <w:r w:rsidR="00E96DDC">
        <w:t xml:space="preserve">, цветов и ценных подарков, которые </w:t>
      </w:r>
      <w:r w:rsidR="00C82888">
        <w:t>вручены в качестве поощ</w:t>
      </w:r>
      <w:r w:rsidR="00E96DDC">
        <w:t>рения (награды);</w:t>
      </w:r>
    </w:p>
    <w:p w:rsidR="00E96DDC" w:rsidRDefault="005D0CD3" w:rsidP="00BB79DF">
      <w:pPr>
        <w:pStyle w:val="a5"/>
        <w:spacing w:line="240" w:lineRule="auto"/>
        <w:ind w:firstLine="748"/>
      </w:pPr>
      <w:proofErr w:type="gramStart"/>
      <w:r>
        <w:t>«получение подарка в связи с должностным положением или в связи с исполнением должностных обязанностей»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</w:t>
      </w:r>
      <w:r w:rsidR="00C304C4">
        <w:t>и</w:t>
      </w:r>
      <w:r>
        <w:t xml:space="preserve"> особенности правового положения и специфику</w:t>
      </w:r>
      <w:r w:rsidR="00C369CC">
        <w:t xml:space="preserve"> профессиональной служебной и трудовой деятельности</w:t>
      </w:r>
      <w:proofErr w:type="gramEnd"/>
      <w:r w:rsidR="00C369CC">
        <w:t xml:space="preserve"> указанных лиц.</w:t>
      </w:r>
    </w:p>
    <w:p w:rsidR="00C369CC" w:rsidRDefault="00C369CC" w:rsidP="00BB79DF">
      <w:pPr>
        <w:pStyle w:val="a5"/>
        <w:spacing w:line="240" w:lineRule="auto"/>
        <w:ind w:firstLine="748"/>
      </w:pPr>
      <w:r>
        <w:t xml:space="preserve">3. </w:t>
      </w:r>
      <w:r w:rsidR="00395698">
        <w:t>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971431" w:rsidRDefault="00395698" w:rsidP="00BB79DF">
      <w:pPr>
        <w:pStyle w:val="a5"/>
        <w:spacing w:line="240" w:lineRule="auto"/>
        <w:ind w:firstLine="748"/>
      </w:pPr>
      <w:r>
        <w:lastRenderedPageBreak/>
        <w:t xml:space="preserve">4. </w:t>
      </w:r>
      <w:r w:rsidR="00BF0DBE">
        <w:t>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в муниципальный орган, в котором указанные лица осущ</w:t>
      </w:r>
      <w:r w:rsidR="00971431">
        <w:t>ествляют трудовую деятельность.</w:t>
      </w:r>
    </w:p>
    <w:p w:rsidR="00755CC7" w:rsidRDefault="00755CC7" w:rsidP="00BB79DF">
      <w:pPr>
        <w:pStyle w:val="a5"/>
        <w:spacing w:line="240" w:lineRule="auto"/>
        <w:ind w:firstLine="748"/>
      </w:pPr>
      <w:r>
        <w:t xml:space="preserve">5. </w:t>
      </w:r>
      <w:r w:rsidR="00971431">
        <w:t>Уведомление о получении подарка в связи с должностным положением или исполнением должностных обязанностей (далее – уведомление)</w:t>
      </w:r>
      <w:r w:rsidR="001C16AC">
        <w:t>,</w:t>
      </w:r>
      <w:r w:rsidR="00971431">
        <w:t xml:space="preserve"> составленное по форме согласно Приложению к Положению</w:t>
      </w:r>
      <w:r w:rsidR="00723B6A">
        <w:t xml:space="preserve">, представляется не позднее 3 рабочих дней со дня получения подарка в </w:t>
      </w:r>
      <w:r w:rsidR="00462157">
        <w:t>КСП АМО</w:t>
      </w:r>
      <w:r w:rsidR="00723B6A">
        <w:t xml:space="preserve">. К уведомлению прилагаются документы (при их наличии), подтверждающие стоимость подарка (кассовый чек, </w:t>
      </w:r>
      <w:r w:rsidR="0069121E">
        <w:t>товарный чек, иной документ об оплате (приобретении) подарка).</w:t>
      </w:r>
    </w:p>
    <w:p w:rsidR="0069121E" w:rsidRDefault="004E6680" w:rsidP="00BB79DF">
      <w:pPr>
        <w:pStyle w:val="a5"/>
        <w:spacing w:line="240" w:lineRule="auto"/>
        <w:ind w:firstLine="748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E6680" w:rsidRDefault="004E6680" w:rsidP="00BB79DF">
      <w:pPr>
        <w:pStyle w:val="a5"/>
        <w:spacing w:line="240" w:lineRule="auto"/>
        <w:ind w:firstLine="748"/>
      </w:pPr>
      <w:r>
        <w:t xml:space="preserve">При </w:t>
      </w:r>
      <w:r w:rsidR="0072250A">
        <w:t xml:space="preserve">невозможности </w:t>
      </w:r>
      <w:r w:rsidR="00F742EC">
        <w:t xml:space="preserve">подачи уведомления в сроки, указанные в абзацах первом и втором настоящего пункта, по </w:t>
      </w:r>
      <w:r w:rsidR="00462157">
        <w:t>причине,</w:t>
      </w:r>
      <w:r w:rsidR="00F742EC">
        <w:t xml:space="preserve"> не</w:t>
      </w:r>
      <w:r w:rsidR="001C16AC">
        <w:t xml:space="preserve"> </w:t>
      </w:r>
      <w:r w:rsidR="00F742EC">
        <w:t>зависящей от служащег</w:t>
      </w:r>
      <w:r w:rsidR="001E3559">
        <w:t>о, оно</w:t>
      </w:r>
      <w:r w:rsidR="00F742EC">
        <w:t xml:space="preserve"> представляется не позднее следующего дня после ее устранения.</w:t>
      </w:r>
    </w:p>
    <w:p w:rsidR="00F742EC" w:rsidRDefault="00F742EC" w:rsidP="00BB79DF">
      <w:pPr>
        <w:pStyle w:val="a5"/>
        <w:spacing w:line="240" w:lineRule="auto"/>
        <w:ind w:firstLine="748"/>
      </w:pPr>
      <w:r>
        <w:t xml:space="preserve">6. </w:t>
      </w:r>
      <w:r w:rsidR="00E369C3">
        <w:t>Уведомление составляется в двух экземплярах, один из</w:t>
      </w:r>
      <w:r w:rsidR="00DA4539">
        <w:t xml:space="preserve"> которых возвращается служащему, другой э</w:t>
      </w:r>
      <w:r w:rsidR="001C16AC">
        <w:t>кземпляр направляется в комиссию по списанию финансовых активов, образованную</w:t>
      </w:r>
      <w:r w:rsidR="00DA4539">
        <w:t xml:space="preserve"> в соответствии с законодательством о бухгалтерском учете (далее – комиссия).</w:t>
      </w:r>
    </w:p>
    <w:p w:rsidR="00DA4539" w:rsidRDefault="0011737F" w:rsidP="00BB79DF">
      <w:pPr>
        <w:pStyle w:val="a5"/>
        <w:spacing w:line="240" w:lineRule="auto"/>
        <w:ind w:firstLine="748"/>
      </w:pPr>
      <w:r>
        <w:t xml:space="preserve">7. </w:t>
      </w:r>
      <w:proofErr w:type="gramStart"/>
      <w:r>
        <w:t xml:space="preserve">Подарок, стоимость которого подтверждается </w:t>
      </w:r>
      <w:r w:rsidR="00D70114">
        <w:t xml:space="preserve">документами и превышает 3 тыс. рублей </w:t>
      </w:r>
      <w:r w:rsidR="00DF4054">
        <w:t xml:space="preserve">либо стоимость которого получившим </w:t>
      </w:r>
      <w:r w:rsidR="00FA6038">
        <w:t xml:space="preserve">его служащему неизвестна, </w:t>
      </w:r>
      <w:r w:rsidR="00E86497">
        <w:t xml:space="preserve">сдается в </w:t>
      </w:r>
      <w:r w:rsidR="00462157">
        <w:t>КСП АМО</w:t>
      </w:r>
      <w:r w:rsidR="00812753">
        <w:t xml:space="preserve"> должностному лицу</w:t>
      </w:r>
      <w:r w:rsidR="00E86497">
        <w:t>, котор</w:t>
      </w:r>
      <w:r w:rsidR="00812753">
        <w:t>ый</w:t>
      </w:r>
      <w:r w:rsidR="00E86497">
        <w:t xml:space="preserve"> </w:t>
      </w:r>
      <w:r w:rsidR="00EF73CB">
        <w:t xml:space="preserve">принимает его на хранение </w:t>
      </w:r>
      <w:r w:rsidR="00444371">
        <w:t xml:space="preserve">по акту приема-передачи не позднее </w:t>
      </w:r>
      <w:r w:rsidR="00996423">
        <w:t xml:space="preserve">5 рабочих дней со дня регистрации </w:t>
      </w:r>
      <w:r w:rsidR="00585EB2">
        <w:t>уведомления в соответствующем журнале регистрац</w:t>
      </w:r>
      <w:r w:rsidR="000D6C09">
        <w:t>и</w:t>
      </w:r>
      <w:r w:rsidR="00585EB2">
        <w:t>и.</w:t>
      </w:r>
      <w:proofErr w:type="gramEnd"/>
    </w:p>
    <w:p w:rsidR="00B44BAF" w:rsidRDefault="00462157" w:rsidP="00BB79DF">
      <w:pPr>
        <w:pStyle w:val="a5"/>
        <w:spacing w:line="240" w:lineRule="auto"/>
        <w:ind w:firstLine="748"/>
      </w:pPr>
      <w:r>
        <w:t>8</w:t>
      </w:r>
      <w:r w:rsidR="00895F7D">
        <w:t xml:space="preserve">. </w:t>
      </w:r>
      <w:proofErr w:type="gramStart"/>
      <w:r w:rsidR="00895F7D">
        <w:t xml:space="preserve">До передачи подарка по акту приема-передачи ответственность в соответствии с законодательством Российской Федерации </w:t>
      </w:r>
      <w:r w:rsidR="00D1416A">
        <w:t>за утрату</w:t>
      </w:r>
      <w:proofErr w:type="gramEnd"/>
      <w:r w:rsidR="00D1416A">
        <w:t xml:space="preserve"> или повреждение подарка несет лицо, получившее подарок.</w:t>
      </w:r>
    </w:p>
    <w:p w:rsidR="00D1416A" w:rsidRDefault="00462157" w:rsidP="00BB79DF">
      <w:pPr>
        <w:pStyle w:val="a5"/>
        <w:spacing w:line="240" w:lineRule="auto"/>
        <w:ind w:firstLine="748"/>
      </w:pPr>
      <w:r>
        <w:t>9</w:t>
      </w:r>
      <w:r w:rsidR="00BE5C2D">
        <w:t>. В целях принятия к бухгалтерскому учету подарка в порядке, установленном законод</w:t>
      </w:r>
      <w:r w:rsidR="0008443C">
        <w:t xml:space="preserve">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="00F91A2E">
        <w:t xml:space="preserve">в сопоставимых условиях с привлечением при необходимости комиссии. Сведения </w:t>
      </w:r>
      <w:r w:rsidR="00D46A4B">
        <w:t>о рыночной цене подтверждаю</w:t>
      </w:r>
      <w:r w:rsidR="00F91A2E">
        <w:t xml:space="preserve">тся документально, а при невозможности документального подтверждения </w:t>
      </w:r>
      <w:r w:rsidR="00641EE9">
        <w:t>–</w:t>
      </w:r>
      <w:r w:rsidR="00F91A2E">
        <w:t xml:space="preserve"> </w:t>
      </w:r>
      <w:r w:rsidR="00641EE9"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E0B14" w:rsidRDefault="004E0B14" w:rsidP="00BB79DF">
      <w:pPr>
        <w:pStyle w:val="a5"/>
        <w:spacing w:line="240" w:lineRule="auto"/>
        <w:ind w:firstLine="748"/>
        <w:rPr>
          <w:u w:val="single"/>
        </w:rPr>
      </w:pPr>
      <w:r>
        <w:t>1</w:t>
      </w:r>
      <w:r w:rsidR="00462157">
        <w:t>0</w:t>
      </w:r>
      <w:r>
        <w:t xml:space="preserve">. </w:t>
      </w:r>
      <w:r w:rsidR="00812753">
        <w:t xml:space="preserve">Должностное лицо </w:t>
      </w:r>
      <w:r w:rsidR="00462157">
        <w:t>КСП АМО</w:t>
      </w:r>
      <w:r>
        <w:t xml:space="preserve"> обеспечивает включение в установленном порядке принятого к бухгалтерскому учету подарка, </w:t>
      </w:r>
      <w:r w:rsidR="006A1AB6">
        <w:t xml:space="preserve">стоимость которого превышает 3 тыс. рублей, </w:t>
      </w:r>
      <w:r w:rsidR="006A1AB6" w:rsidRPr="00812753">
        <w:t>в реестр имущества муниципального образования.</w:t>
      </w:r>
    </w:p>
    <w:p w:rsidR="00700087" w:rsidRDefault="00700087" w:rsidP="00BB79DF">
      <w:pPr>
        <w:pStyle w:val="a5"/>
        <w:spacing w:line="240" w:lineRule="auto"/>
        <w:ind w:firstLine="748"/>
      </w:pPr>
      <w:r w:rsidRPr="00700087">
        <w:t>1</w:t>
      </w:r>
      <w:r w:rsidR="00462157">
        <w:t>1</w:t>
      </w:r>
      <w:r w:rsidRPr="00700087">
        <w:t xml:space="preserve">. </w:t>
      </w:r>
      <w:r w:rsidR="008967E4">
        <w:t>Служащий</w:t>
      </w:r>
      <w:r w:rsidR="00534BDD">
        <w:t>,</w:t>
      </w:r>
      <w:r w:rsidR="008967E4">
        <w:t xml:space="preserve"> сдавший подарок, может его выкупить, направив на имя работодателя соответствующее заявление не </w:t>
      </w:r>
      <w:r w:rsidR="001F6553">
        <w:t>позднее двух месяцев со дня сдачи подарка.</w:t>
      </w:r>
    </w:p>
    <w:p w:rsidR="00FE5562" w:rsidRDefault="00FE5562" w:rsidP="00BB79DF">
      <w:pPr>
        <w:pStyle w:val="a5"/>
        <w:spacing w:line="240" w:lineRule="auto"/>
        <w:ind w:firstLine="748"/>
      </w:pPr>
    </w:p>
    <w:p w:rsidR="001F6553" w:rsidRDefault="001F6553" w:rsidP="00BB79DF">
      <w:pPr>
        <w:pStyle w:val="a5"/>
        <w:spacing w:line="240" w:lineRule="auto"/>
        <w:ind w:firstLine="748"/>
      </w:pPr>
      <w:r>
        <w:lastRenderedPageBreak/>
        <w:t>1</w:t>
      </w:r>
      <w:r w:rsidR="00462157">
        <w:t>2</w:t>
      </w:r>
      <w:r>
        <w:t>.</w:t>
      </w:r>
      <w:r w:rsidR="00462157">
        <w:t xml:space="preserve"> </w:t>
      </w:r>
      <w:proofErr w:type="gramStart"/>
      <w:r w:rsidR="00812753">
        <w:t xml:space="preserve">Должностное лицо </w:t>
      </w:r>
      <w:r w:rsidR="00462157">
        <w:t>КСП АМО</w:t>
      </w:r>
      <w:r w:rsidR="00136F5E">
        <w:t xml:space="preserve"> в течение 3 месяцев со дня поступления</w:t>
      </w:r>
      <w:r w:rsidR="00844974">
        <w:t xml:space="preserve"> заявления</w:t>
      </w:r>
      <w:r w:rsidR="00136F5E">
        <w:t>, указанного в пункте 1</w:t>
      </w:r>
      <w:r w:rsidR="00462157">
        <w:t>1</w:t>
      </w:r>
      <w:r w:rsidR="00136F5E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</w:t>
      </w:r>
      <w:r w:rsidR="005C520B">
        <w:t>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C520B" w:rsidRDefault="005C520B" w:rsidP="00BB79DF">
      <w:pPr>
        <w:pStyle w:val="a5"/>
        <w:spacing w:line="240" w:lineRule="auto"/>
        <w:ind w:firstLine="748"/>
      </w:pPr>
      <w:r>
        <w:t>1</w:t>
      </w:r>
      <w:r w:rsidR="00462157">
        <w:t>3</w:t>
      </w:r>
      <w:r>
        <w:t xml:space="preserve">. </w:t>
      </w:r>
      <w:r w:rsidR="0079753A">
        <w:t>Подарок, в отношении которого не поступило заявление</w:t>
      </w:r>
      <w:r w:rsidR="005429B1">
        <w:t>,</w:t>
      </w:r>
      <w:r w:rsidR="0079753A">
        <w:t xml:space="preserve"> указанное в пункте 1</w:t>
      </w:r>
      <w:r w:rsidR="00462157">
        <w:t>1</w:t>
      </w:r>
      <w:r w:rsidR="0079753A">
        <w:t xml:space="preserve"> настоящего Положения может использоваться </w:t>
      </w:r>
      <w:r w:rsidR="00462157">
        <w:t>КСП АМО</w:t>
      </w:r>
      <w:r w:rsidR="0079753A">
        <w:t xml:space="preserve"> с учетом </w:t>
      </w:r>
      <w:r w:rsidR="008501F8">
        <w:t>заключения комиссии о целесообразности использования подарка.</w:t>
      </w:r>
    </w:p>
    <w:p w:rsidR="008501F8" w:rsidRDefault="008501F8" w:rsidP="00BB79DF">
      <w:pPr>
        <w:pStyle w:val="a5"/>
        <w:spacing w:line="240" w:lineRule="auto"/>
        <w:ind w:firstLine="748"/>
      </w:pPr>
      <w:r>
        <w:t>1</w:t>
      </w:r>
      <w:r w:rsidR="00462157">
        <w:t>4</w:t>
      </w:r>
      <w:r>
        <w:t xml:space="preserve">. </w:t>
      </w:r>
      <w:r w:rsidR="005429B1">
        <w:t xml:space="preserve">В случае нецелесообразности использования подарка руководитель принимает решение о реализации подарка и проведении оценки его стоимости для реализации </w:t>
      </w:r>
      <w:r w:rsidR="0055634A">
        <w:t>(выкупа), посредством проведения торгов в порядке, предусмотренном законодательством Российской Федерации.</w:t>
      </w:r>
    </w:p>
    <w:p w:rsidR="0055634A" w:rsidRDefault="0055634A" w:rsidP="00BB79DF">
      <w:pPr>
        <w:pStyle w:val="a5"/>
        <w:spacing w:line="240" w:lineRule="auto"/>
        <w:ind w:firstLine="748"/>
      </w:pPr>
      <w:r>
        <w:t>1</w:t>
      </w:r>
      <w:r w:rsidR="00462157">
        <w:t>5</w:t>
      </w:r>
      <w:r>
        <w:t xml:space="preserve">. </w:t>
      </w:r>
      <w:r w:rsidR="00BB61CF">
        <w:t>Оценка стоимости подарка для реализации (выкупа)</w:t>
      </w:r>
      <w:r w:rsidR="000B56DF">
        <w:t>,</w:t>
      </w:r>
      <w:r w:rsidR="00BB61CF">
        <w:t xml:space="preserve"> предусмотренная пунктами 1</w:t>
      </w:r>
      <w:r w:rsidR="00462157">
        <w:t>2</w:t>
      </w:r>
      <w:r w:rsidR="00BB61CF">
        <w:t xml:space="preserve"> и 1</w:t>
      </w:r>
      <w:r w:rsidR="00462157">
        <w:t>4</w:t>
      </w:r>
      <w:r w:rsidR="00BB61CF">
        <w:t xml:space="preserve"> настоящего Положения, осуществляется субъектами оценочной </w:t>
      </w:r>
      <w:r w:rsidR="002D022B">
        <w:t>деятельности в соответствии с законодательством Российской Федерации об оценочной деятельности.</w:t>
      </w:r>
    </w:p>
    <w:p w:rsidR="002D022B" w:rsidRDefault="000B56DF" w:rsidP="00BB79DF">
      <w:pPr>
        <w:pStyle w:val="a5"/>
        <w:spacing w:line="240" w:lineRule="auto"/>
        <w:ind w:firstLine="748"/>
      </w:pPr>
      <w:r>
        <w:t>1</w:t>
      </w:r>
      <w:r w:rsidR="00812753">
        <w:t>6</w:t>
      </w:r>
      <w:r>
        <w:t>. В случае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5088" w:rsidRDefault="00285088" w:rsidP="00BB79DF">
      <w:pPr>
        <w:pStyle w:val="a5"/>
        <w:spacing w:line="240" w:lineRule="auto"/>
        <w:ind w:firstLine="748"/>
      </w:pPr>
      <w:r>
        <w:t>1</w:t>
      </w:r>
      <w:r w:rsidR="00812753">
        <w:t>7</w:t>
      </w:r>
      <w:r>
        <w:t>. Средства, вырученные от реализации (выкуп</w:t>
      </w:r>
      <w:r w:rsidR="00534BDD">
        <w:t>а) подарка, зачисляются в доход</w:t>
      </w:r>
      <w:r>
        <w:t xml:space="preserve"> бюджета </w:t>
      </w:r>
      <w:r w:rsidR="0013178F">
        <w:t xml:space="preserve">Александровского муниципального </w:t>
      </w:r>
      <w:r w:rsidR="00812753">
        <w:t>округа</w:t>
      </w:r>
      <w:r w:rsidR="00534BDD">
        <w:t xml:space="preserve"> </w:t>
      </w:r>
      <w:r>
        <w:t>в порядке, установленном бюджетным законодательством Российской Федерации.</w:t>
      </w:r>
    </w:p>
    <w:p w:rsidR="009A2551" w:rsidRDefault="009A2551" w:rsidP="009A2551">
      <w:pPr>
        <w:pStyle w:val="a5"/>
        <w:spacing w:line="240" w:lineRule="auto"/>
        <w:ind w:firstLine="0"/>
      </w:pPr>
    </w:p>
    <w:p w:rsidR="00BF1A29" w:rsidRDefault="00BF1A29" w:rsidP="009A2551">
      <w:pPr>
        <w:pStyle w:val="a5"/>
        <w:spacing w:line="240" w:lineRule="auto"/>
        <w:ind w:firstLine="0"/>
      </w:pPr>
    </w:p>
    <w:p w:rsidR="00BF1A29" w:rsidRDefault="00BF1A29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812753" w:rsidRDefault="00812753" w:rsidP="009A2551">
      <w:pPr>
        <w:pStyle w:val="a5"/>
        <w:spacing w:line="240" w:lineRule="auto"/>
        <w:ind w:firstLine="0"/>
      </w:pPr>
    </w:p>
    <w:p w:rsidR="00812753" w:rsidRDefault="00812753" w:rsidP="009A2551">
      <w:pPr>
        <w:pStyle w:val="a5"/>
        <w:spacing w:line="240" w:lineRule="auto"/>
        <w:ind w:firstLine="0"/>
      </w:pPr>
    </w:p>
    <w:p w:rsidR="00812753" w:rsidRDefault="00812753" w:rsidP="009A2551">
      <w:pPr>
        <w:pStyle w:val="a5"/>
        <w:spacing w:line="240" w:lineRule="auto"/>
        <w:ind w:firstLine="0"/>
      </w:pPr>
    </w:p>
    <w:p w:rsidR="00812753" w:rsidRDefault="00812753" w:rsidP="009A2551">
      <w:pPr>
        <w:pStyle w:val="a5"/>
        <w:spacing w:line="240" w:lineRule="auto"/>
        <w:ind w:firstLine="0"/>
      </w:pPr>
    </w:p>
    <w:p w:rsidR="00812753" w:rsidRDefault="00812753" w:rsidP="009A2551">
      <w:pPr>
        <w:pStyle w:val="a5"/>
        <w:spacing w:line="240" w:lineRule="auto"/>
        <w:ind w:firstLine="0"/>
      </w:pPr>
    </w:p>
    <w:p w:rsidR="00812753" w:rsidRDefault="00812753" w:rsidP="009A2551">
      <w:pPr>
        <w:pStyle w:val="a5"/>
        <w:spacing w:line="240" w:lineRule="auto"/>
        <w:ind w:firstLine="0"/>
      </w:pPr>
    </w:p>
    <w:p w:rsidR="00812753" w:rsidRDefault="00812753" w:rsidP="009A2551">
      <w:pPr>
        <w:pStyle w:val="a5"/>
        <w:spacing w:line="240" w:lineRule="auto"/>
        <w:ind w:firstLine="0"/>
      </w:pPr>
    </w:p>
    <w:p w:rsidR="00812753" w:rsidRDefault="00812753" w:rsidP="009A2551">
      <w:pPr>
        <w:pStyle w:val="a5"/>
        <w:spacing w:line="240" w:lineRule="auto"/>
        <w:ind w:firstLine="0"/>
      </w:pPr>
    </w:p>
    <w:p w:rsidR="00812753" w:rsidRDefault="00812753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9A2551" w:rsidRDefault="009A2551" w:rsidP="009A2551">
      <w:pPr>
        <w:pStyle w:val="a5"/>
        <w:spacing w:line="240" w:lineRule="auto"/>
        <w:ind w:firstLine="0"/>
      </w:pPr>
    </w:p>
    <w:p w:rsidR="009A2551" w:rsidRPr="00671240" w:rsidRDefault="009A2551" w:rsidP="009A2551">
      <w:pPr>
        <w:pStyle w:val="a5"/>
        <w:spacing w:line="240" w:lineRule="exact"/>
        <w:ind w:left="5233" w:firstLine="0"/>
        <w:rPr>
          <w:sz w:val="24"/>
          <w:szCs w:val="24"/>
          <w:lang w:val="en-US"/>
        </w:rPr>
      </w:pPr>
      <w:r w:rsidRPr="00BF1A29">
        <w:rPr>
          <w:sz w:val="24"/>
          <w:szCs w:val="24"/>
        </w:rPr>
        <w:lastRenderedPageBreak/>
        <w:t>Приложение</w:t>
      </w:r>
      <w:r w:rsidR="00671240">
        <w:rPr>
          <w:sz w:val="24"/>
          <w:szCs w:val="24"/>
          <w:lang w:val="en-US"/>
        </w:rPr>
        <w:t xml:space="preserve"> 1</w:t>
      </w:r>
    </w:p>
    <w:p w:rsidR="009A2551" w:rsidRPr="00BF1A29" w:rsidRDefault="009A2551" w:rsidP="009A2551">
      <w:pPr>
        <w:pStyle w:val="a5"/>
        <w:spacing w:line="240" w:lineRule="exact"/>
        <w:ind w:left="5233" w:firstLine="0"/>
        <w:rPr>
          <w:sz w:val="24"/>
          <w:szCs w:val="24"/>
        </w:rPr>
      </w:pPr>
      <w:proofErr w:type="gramStart"/>
      <w:r w:rsidRPr="00BF1A29">
        <w:rPr>
          <w:sz w:val="24"/>
          <w:szCs w:val="24"/>
        </w:rPr>
        <w:t>к Положению о сообщении отдельными категориями лиц о получении подарка в связи с их должностным положением</w:t>
      </w:r>
      <w:proofErr w:type="gramEnd"/>
      <w:r w:rsidRPr="00BF1A29">
        <w:rPr>
          <w:sz w:val="24"/>
          <w:szCs w:val="24"/>
        </w:rPr>
        <w:t xml:space="preserve">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9116D3" w:rsidRPr="00BF1A29" w:rsidRDefault="009116D3" w:rsidP="009116D3">
      <w:pPr>
        <w:pStyle w:val="a5"/>
        <w:rPr>
          <w:sz w:val="24"/>
          <w:szCs w:val="24"/>
        </w:rPr>
      </w:pPr>
    </w:p>
    <w:p w:rsidR="009116D3" w:rsidRPr="00BF1A29" w:rsidRDefault="00FA449C" w:rsidP="00FA449C">
      <w:pPr>
        <w:pStyle w:val="a5"/>
        <w:ind w:firstLine="0"/>
        <w:jc w:val="center"/>
        <w:rPr>
          <w:b/>
          <w:sz w:val="24"/>
          <w:szCs w:val="24"/>
        </w:rPr>
      </w:pPr>
      <w:r w:rsidRPr="00BF1A29">
        <w:rPr>
          <w:b/>
          <w:sz w:val="24"/>
          <w:szCs w:val="24"/>
        </w:rPr>
        <w:t>Уведомление о получении подарка</w:t>
      </w:r>
    </w:p>
    <w:p w:rsidR="00671240" w:rsidRDefault="00300FC9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</w:p>
    <w:p w:rsidR="00300FC9" w:rsidRPr="00BF1A29" w:rsidRDefault="00671240" w:rsidP="00671240">
      <w:pPr>
        <w:pStyle w:val="ad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00FC9" w:rsidRPr="00BF1A29">
        <w:rPr>
          <w:sz w:val="24"/>
          <w:szCs w:val="24"/>
        </w:rPr>
        <w:t>__________________________________</w:t>
      </w:r>
    </w:p>
    <w:p w:rsidR="00606C39" w:rsidRPr="00BF1A29" w:rsidRDefault="00D77CA4" w:rsidP="00D77CA4">
      <w:pPr>
        <w:pStyle w:val="ad"/>
        <w:ind w:left="1416" w:firstLine="3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1240">
        <w:rPr>
          <w:sz w:val="24"/>
          <w:szCs w:val="24"/>
        </w:rPr>
        <w:t>(орган местного самоуправления)</w:t>
      </w:r>
      <w:r w:rsidR="00300FC9" w:rsidRPr="00BF1A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FC9" w:rsidRPr="00BF1A29">
        <w:rPr>
          <w:sz w:val="24"/>
          <w:szCs w:val="24"/>
        </w:rPr>
        <w:t xml:space="preserve">     </w:t>
      </w:r>
      <w:r w:rsidR="00606C39" w:rsidRPr="00BF1A29">
        <w:rPr>
          <w:sz w:val="24"/>
          <w:szCs w:val="24"/>
        </w:rPr>
        <w:tab/>
      </w:r>
      <w:r w:rsidR="00606C39" w:rsidRPr="00BF1A29">
        <w:rPr>
          <w:sz w:val="24"/>
          <w:szCs w:val="24"/>
        </w:rPr>
        <w:tab/>
      </w:r>
      <w:r w:rsidR="00606C39" w:rsidRPr="00BF1A29">
        <w:rPr>
          <w:sz w:val="24"/>
          <w:szCs w:val="24"/>
        </w:rPr>
        <w:tab/>
      </w:r>
      <w:r w:rsidR="00606C39" w:rsidRPr="00BF1A29">
        <w:rPr>
          <w:sz w:val="24"/>
          <w:szCs w:val="24"/>
        </w:rPr>
        <w:tab/>
      </w:r>
      <w:r w:rsidR="00606C39" w:rsidRPr="00BF1A29">
        <w:rPr>
          <w:sz w:val="24"/>
          <w:szCs w:val="24"/>
        </w:rPr>
        <w:tab/>
      </w:r>
      <w:r w:rsidR="00606C39" w:rsidRPr="00BF1A29">
        <w:rPr>
          <w:sz w:val="24"/>
          <w:szCs w:val="24"/>
        </w:rPr>
        <w:tab/>
      </w:r>
      <w:r w:rsidR="00671240">
        <w:rPr>
          <w:sz w:val="24"/>
          <w:szCs w:val="24"/>
        </w:rPr>
        <w:tab/>
      </w:r>
      <w:r w:rsidR="00671240">
        <w:rPr>
          <w:sz w:val="24"/>
          <w:szCs w:val="24"/>
        </w:rPr>
        <w:tab/>
      </w:r>
      <w:r w:rsidR="00671240">
        <w:rPr>
          <w:sz w:val="24"/>
          <w:szCs w:val="24"/>
        </w:rPr>
        <w:tab/>
      </w:r>
      <w:r w:rsidR="00671240">
        <w:rPr>
          <w:sz w:val="24"/>
          <w:szCs w:val="24"/>
        </w:rPr>
        <w:tab/>
      </w:r>
      <w:r w:rsidR="00671240">
        <w:rPr>
          <w:sz w:val="24"/>
          <w:szCs w:val="24"/>
        </w:rPr>
        <w:tab/>
      </w:r>
      <w:r w:rsidR="00671240">
        <w:rPr>
          <w:sz w:val="24"/>
          <w:szCs w:val="24"/>
        </w:rPr>
        <w:tab/>
        <w:t xml:space="preserve">        </w:t>
      </w:r>
      <w:proofErr w:type="gramStart"/>
      <w:r w:rsidR="00606C39" w:rsidRPr="00BF1A29">
        <w:rPr>
          <w:sz w:val="24"/>
          <w:szCs w:val="24"/>
        </w:rPr>
        <w:t>от</w:t>
      </w:r>
      <w:proofErr w:type="gramEnd"/>
      <w:r w:rsidR="00606C39" w:rsidRPr="00BF1A29">
        <w:rPr>
          <w:sz w:val="24"/>
          <w:szCs w:val="24"/>
        </w:rPr>
        <w:t xml:space="preserve"> ________________________________</w:t>
      </w:r>
    </w:p>
    <w:p w:rsidR="00606C39" w:rsidRPr="00BF1A29" w:rsidRDefault="00606C39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  <w:t>___________________________________</w:t>
      </w:r>
    </w:p>
    <w:p w:rsidR="00606C39" w:rsidRPr="00BF1A29" w:rsidRDefault="00606C39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  <w:t xml:space="preserve">          (Ф.И.О., занимаемая должность)</w:t>
      </w:r>
    </w:p>
    <w:p w:rsidR="003B09CE" w:rsidRPr="00BF1A29" w:rsidRDefault="003B09CE" w:rsidP="00BF1A29">
      <w:pPr>
        <w:pStyle w:val="ad"/>
        <w:jc w:val="both"/>
        <w:rPr>
          <w:sz w:val="24"/>
          <w:szCs w:val="24"/>
        </w:rPr>
      </w:pPr>
    </w:p>
    <w:p w:rsidR="003B09CE" w:rsidRPr="00BF1A29" w:rsidRDefault="003F3426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Уведомление о получении подарка от «____»____________20___г.</w:t>
      </w:r>
    </w:p>
    <w:p w:rsidR="00C3134E" w:rsidRPr="00BF1A29" w:rsidRDefault="00C3134E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Извещаю о получении _____________________________________________</w:t>
      </w:r>
    </w:p>
    <w:p w:rsidR="00C3134E" w:rsidRPr="00BF1A29" w:rsidRDefault="00C3134E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  <w:t>(дата получения)</w:t>
      </w:r>
    </w:p>
    <w:p w:rsidR="00C3134E" w:rsidRPr="00BF1A29" w:rsidRDefault="009A6A7E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подарка (</w:t>
      </w:r>
      <w:proofErr w:type="spellStart"/>
      <w:r w:rsidRPr="00BF1A29">
        <w:rPr>
          <w:sz w:val="24"/>
          <w:szCs w:val="24"/>
        </w:rPr>
        <w:t>ов</w:t>
      </w:r>
      <w:proofErr w:type="spellEnd"/>
      <w:r w:rsidRPr="00BF1A29">
        <w:rPr>
          <w:sz w:val="24"/>
          <w:szCs w:val="24"/>
        </w:rPr>
        <w:t xml:space="preserve">) </w:t>
      </w:r>
      <w:proofErr w:type="gramStart"/>
      <w:r w:rsidRPr="00BF1A29">
        <w:rPr>
          <w:sz w:val="24"/>
          <w:szCs w:val="24"/>
        </w:rPr>
        <w:t>на</w:t>
      </w:r>
      <w:proofErr w:type="gramEnd"/>
      <w:r w:rsidRPr="00BF1A29">
        <w:rPr>
          <w:sz w:val="24"/>
          <w:szCs w:val="24"/>
        </w:rPr>
        <w:t xml:space="preserve"> ________________________________________________________</w:t>
      </w:r>
    </w:p>
    <w:p w:rsidR="009A6A7E" w:rsidRPr="00BF1A29" w:rsidRDefault="009A6A7E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3384A" w:rsidRPr="00BF1A29" w:rsidRDefault="0033384A" w:rsidP="00BF1A29">
      <w:pPr>
        <w:pStyle w:val="ad"/>
        <w:jc w:val="both"/>
        <w:rPr>
          <w:sz w:val="24"/>
          <w:szCs w:val="24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351"/>
        <w:gridCol w:w="3129"/>
        <w:gridCol w:w="1683"/>
        <w:gridCol w:w="1920"/>
      </w:tblGrid>
      <w:tr w:rsidR="0033384A" w:rsidRPr="00BF1A29" w:rsidTr="00220CAB">
        <w:tc>
          <w:tcPr>
            <w:tcW w:w="936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№</w:t>
            </w:r>
          </w:p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F1A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1A29">
              <w:rPr>
                <w:sz w:val="24"/>
                <w:szCs w:val="24"/>
              </w:rPr>
              <w:t>/</w:t>
            </w:r>
            <w:proofErr w:type="spellStart"/>
            <w:r w:rsidRPr="00BF1A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1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29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BF1A29">
              <w:rPr>
                <w:sz w:val="24"/>
                <w:szCs w:val="24"/>
              </w:rPr>
              <w:t xml:space="preserve">Характеристика </w:t>
            </w:r>
            <w:r w:rsidR="00FF1960" w:rsidRPr="00BF1A29">
              <w:rPr>
                <w:sz w:val="24"/>
                <w:szCs w:val="24"/>
              </w:rPr>
              <w:t xml:space="preserve">подарка, его </w:t>
            </w:r>
            <w:r w:rsidRPr="00BF1A29">
              <w:rPr>
                <w:sz w:val="24"/>
                <w:szCs w:val="24"/>
              </w:rPr>
              <w:t>описание)</w:t>
            </w:r>
            <w:proofErr w:type="gramEnd"/>
          </w:p>
        </w:tc>
        <w:tc>
          <w:tcPr>
            <w:tcW w:w="1683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Количество</w:t>
            </w:r>
          </w:p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предметов</w:t>
            </w:r>
          </w:p>
        </w:tc>
        <w:tc>
          <w:tcPr>
            <w:tcW w:w="1920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 xml:space="preserve">Стоимость в рублях </w:t>
            </w:r>
            <w:r w:rsidR="00A7487F" w:rsidRPr="00BF1A29">
              <w:rPr>
                <w:sz w:val="24"/>
                <w:szCs w:val="24"/>
                <w:lang w:val="en-US"/>
              </w:rPr>
              <w:t>&lt;*&gt;</w:t>
            </w:r>
          </w:p>
        </w:tc>
      </w:tr>
      <w:tr w:rsidR="0033384A" w:rsidRPr="00BF1A29" w:rsidTr="00220CAB">
        <w:tc>
          <w:tcPr>
            <w:tcW w:w="936" w:type="dxa"/>
          </w:tcPr>
          <w:p w:rsidR="0033384A" w:rsidRPr="00BF1A29" w:rsidRDefault="00FF1960" w:rsidP="00BF1A29">
            <w:pPr>
              <w:pStyle w:val="ad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33384A" w:rsidRPr="00BF1A29" w:rsidTr="00220CAB">
        <w:tc>
          <w:tcPr>
            <w:tcW w:w="936" w:type="dxa"/>
          </w:tcPr>
          <w:p w:rsidR="0033384A" w:rsidRPr="00BF1A29" w:rsidRDefault="00FF1960" w:rsidP="00BF1A29">
            <w:pPr>
              <w:pStyle w:val="ad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33384A" w:rsidRPr="00BF1A29" w:rsidTr="00220CAB">
        <w:tc>
          <w:tcPr>
            <w:tcW w:w="936" w:type="dxa"/>
          </w:tcPr>
          <w:p w:rsidR="0033384A" w:rsidRPr="00BF1A29" w:rsidRDefault="00FF1960" w:rsidP="00BF1A29">
            <w:pPr>
              <w:pStyle w:val="ad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33384A" w:rsidRPr="00BF1A29" w:rsidTr="00220CAB">
        <w:tc>
          <w:tcPr>
            <w:tcW w:w="936" w:type="dxa"/>
          </w:tcPr>
          <w:p w:rsidR="0033384A" w:rsidRPr="00BF1A29" w:rsidRDefault="00FF1960" w:rsidP="00BF1A29">
            <w:pPr>
              <w:pStyle w:val="ad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Итого</w:t>
            </w:r>
          </w:p>
        </w:tc>
        <w:tc>
          <w:tcPr>
            <w:tcW w:w="2351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33384A" w:rsidRPr="00BF1A29" w:rsidRDefault="0033384A" w:rsidP="00BF1A29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574A3D" w:rsidRPr="00BF1A29" w:rsidRDefault="00574A3D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 xml:space="preserve">Приложение: </w:t>
      </w:r>
      <w:proofErr w:type="spellStart"/>
      <w:r w:rsidRPr="00BF1A29">
        <w:rPr>
          <w:sz w:val="24"/>
          <w:szCs w:val="24"/>
        </w:rPr>
        <w:t>___________________________________________на</w:t>
      </w:r>
      <w:proofErr w:type="spellEnd"/>
      <w:r w:rsidRPr="00BF1A29">
        <w:rPr>
          <w:sz w:val="24"/>
          <w:szCs w:val="24"/>
        </w:rPr>
        <w:t xml:space="preserve"> </w:t>
      </w:r>
      <w:proofErr w:type="spellStart"/>
      <w:r w:rsidRPr="00BF1A29">
        <w:rPr>
          <w:sz w:val="24"/>
          <w:szCs w:val="24"/>
        </w:rPr>
        <w:t>_____листах</w:t>
      </w:r>
      <w:proofErr w:type="spellEnd"/>
      <w:r w:rsidRPr="00BF1A29">
        <w:rPr>
          <w:sz w:val="24"/>
          <w:szCs w:val="24"/>
        </w:rPr>
        <w:t>.</w:t>
      </w:r>
    </w:p>
    <w:p w:rsidR="00574A3D" w:rsidRPr="00BF1A29" w:rsidRDefault="00574A3D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 xml:space="preserve">                                                      (наименование документа)</w:t>
      </w:r>
    </w:p>
    <w:p w:rsidR="00574A3D" w:rsidRPr="00BF1A29" w:rsidRDefault="00574A3D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Лицо, представившее</w:t>
      </w:r>
    </w:p>
    <w:p w:rsidR="00574A3D" w:rsidRDefault="00574A3D" w:rsidP="0033384A">
      <w:pPr>
        <w:pStyle w:val="a5"/>
        <w:spacing w:line="240" w:lineRule="auto"/>
        <w:ind w:firstLine="0"/>
        <w:rPr>
          <w:szCs w:val="28"/>
        </w:rPr>
      </w:pPr>
      <w:r w:rsidRPr="00BF1A29">
        <w:rPr>
          <w:sz w:val="24"/>
          <w:szCs w:val="24"/>
        </w:rPr>
        <w:t>уведомление</w:t>
      </w:r>
      <w:r w:rsidR="00F576AA" w:rsidRPr="00BF1A29">
        <w:rPr>
          <w:sz w:val="24"/>
          <w:szCs w:val="24"/>
        </w:rPr>
        <w:t xml:space="preserve">              __</w:t>
      </w:r>
      <w:r w:rsidR="00F576AA">
        <w:rPr>
          <w:szCs w:val="28"/>
        </w:rPr>
        <w:t>_________</w:t>
      </w:r>
      <w:r>
        <w:rPr>
          <w:szCs w:val="28"/>
        </w:rPr>
        <w:t xml:space="preserve">   _________________ «____»_________20___г.</w:t>
      </w:r>
    </w:p>
    <w:p w:rsidR="00574A3D" w:rsidRDefault="00574A3D" w:rsidP="0033384A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t xml:space="preserve">     </w:t>
      </w:r>
      <w:r w:rsidR="00F576AA">
        <w:rPr>
          <w:szCs w:val="28"/>
        </w:rPr>
        <w:t xml:space="preserve">                               </w:t>
      </w:r>
      <w:r>
        <w:rPr>
          <w:szCs w:val="28"/>
        </w:rPr>
        <w:t xml:space="preserve">   </w:t>
      </w:r>
      <w:r>
        <w:rPr>
          <w:sz w:val="24"/>
          <w:szCs w:val="24"/>
        </w:rPr>
        <w:t>(подпись)        (расшифровка подписи)</w:t>
      </w:r>
    </w:p>
    <w:p w:rsidR="00C97530" w:rsidRPr="00BF1A29" w:rsidRDefault="00C97530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Лицо, принявшее</w:t>
      </w:r>
    </w:p>
    <w:p w:rsidR="00C97530" w:rsidRPr="00BF1A29" w:rsidRDefault="00AD4529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у</w:t>
      </w:r>
      <w:r w:rsidR="00C97530" w:rsidRPr="00BF1A29">
        <w:rPr>
          <w:sz w:val="24"/>
          <w:szCs w:val="24"/>
        </w:rPr>
        <w:t>ведомление</w:t>
      </w:r>
      <w:r w:rsidRPr="00BF1A29">
        <w:rPr>
          <w:sz w:val="24"/>
          <w:szCs w:val="24"/>
        </w:rPr>
        <w:t xml:space="preserve">             ___________   __________________ «____»_________20___г.</w:t>
      </w:r>
    </w:p>
    <w:p w:rsidR="00AD4529" w:rsidRPr="00BF1A29" w:rsidRDefault="00AD4529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 xml:space="preserve">                                        (подпись)       (расшифровка подписи)</w:t>
      </w:r>
    </w:p>
    <w:p w:rsidR="007011F6" w:rsidRPr="00BF1A29" w:rsidRDefault="007011F6" w:rsidP="00BF1A29">
      <w:pPr>
        <w:pStyle w:val="ad"/>
        <w:jc w:val="both"/>
        <w:rPr>
          <w:sz w:val="24"/>
          <w:szCs w:val="24"/>
          <w:lang w:val="en-US"/>
        </w:rPr>
      </w:pPr>
    </w:p>
    <w:p w:rsidR="0033455C" w:rsidRPr="00BF1A29" w:rsidRDefault="0033455C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Регистрационный номер в журнале регистрации уведомлений _________________</w:t>
      </w:r>
    </w:p>
    <w:p w:rsidR="0033455C" w:rsidRPr="00671240" w:rsidRDefault="0033455C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«____»____________20____г.</w:t>
      </w:r>
    </w:p>
    <w:p w:rsidR="00A45A98" w:rsidRPr="00671240" w:rsidRDefault="00A45A98" w:rsidP="00BF1A29">
      <w:pPr>
        <w:pStyle w:val="ad"/>
        <w:jc w:val="both"/>
        <w:rPr>
          <w:sz w:val="24"/>
          <w:szCs w:val="24"/>
        </w:rPr>
      </w:pPr>
    </w:p>
    <w:p w:rsidR="00A45A98" w:rsidRPr="00BF1A29" w:rsidRDefault="00A45A98" w:rsidP="00BF1A29">
      <w:pPr>
        <w:pStyle w:val="ad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---------------------------------------</w:t>
      </w:r>
    </w:p>
    <w:p w:rsidR="00D57BE1" w:rsidRPr="00BF1A29" w:rsidRDefault="0033455C" w:rsidP="00BF1A29">
      <w:pPr>
        <w:pStyle w:val="ad"/>
        <w:jc w:val="both"/>
        <w:rPr>
          <w:szCs w:val="28"/>
        </w:rPr>
      </w:pPr>
      <w:r w:rsidRPr="00BF1A29">
        <w:rPr>
          <w:sz w:val="24"/>
          <w:szCs w:val="24"/>
        </w:rPr>
        <w:t>&lt;*&gt; Заполняется при наличии документов, п</w:t>
      </w:r>
      <w:r w:rsidR="00BF1A29">
        <w:rPr>
          <w:sz w:val="24"/>
          <w:szCs w:val="24"/>
        </w:rPr>
        <w:t>одтверждающих стоимость подарка.</w:t>
      </w:r>
    </w:p>
    <w:p w:rsidR="00D57BE1" w:rsidRPr="00BF1A29" w:rsidRDefault="00D57BE1" w:rsidP="0033384A">
      <w:pPr>
        <w:pStyle w:val="a5"/>
        <w:spacing w:line="240" w:lineRule="auto"/>
        <w:ind w:firstLine="0"/>
        <w:rPr>
          <w:szCs w:val="28"/>
        </w:rPr>
      </w:pPr>
    </w:p>
    <w:p w:rsidR="00D57BE1" w:rsidRDefault="00D57BE1" w:rsidP="0033384A">
      <w:pPr>
        <w:pStyle w:val="a5"/>
        <w:spacing w:line="240" w:lineRule="auto"/>
        <w:ind w:firstLine="0"/>
        <w:rPr>
          <w:szCs w:val="28"/>
          <w:lang w:val="en-US"/>
        </w:rPr>
      </w:pPr>
    </w:p>
    <w:p w:rsidR="00671240" w:rsidRDefault="00671240" w:rsidP="0033384A">
      <w:pPr>
        <w:pStyle w:val="a5"/>
        <w:spacing w:line="240" w:lineRule="auto"/>
        <w:ind w:firstLine="0"/>
        <w:rPr>
          <w:szCs w:val="28"/>
          <w:lang w:val="en-US"/>
        </w:rPr>
      </w:pPr>
    </w:p>
    <w:p w:rsid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P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Pr="00671240" w:rsidRDefault="00671240" w:rsidP="00671240">
      <w:pPr>
        <w:pStyle w:val="a5"/>
        <w:spacing w:line="240" w:lineRule="exact"/>
        <w:ind w:left="5233" w:firstLine="0"/>
        <w:rPr>
          <w:sz w:val="24"/>
          <w:szCs w:val="24"/>
          <w:lang w:val="en-US"/>
        </w:rPr>
      </w:pPr>
      <w:r w:rsidRPr="00BF1A29">
        <w:rPr>
          <w:sz w:val="24"/>
          <w:szCs w:val="24"/>
        </w:rPr>
        <w:lastRenderedPageBreak/>
        <w:t>Приложение</w:t>
      </w:r>
      <w:r w:rsidRPr="0067124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</w:t>
      </w:r>
    </w:p>
    <w:p w:rsidR="00671240" w:rsidRPr="00BF1A29" w:rsidRDefault="00671240" w:rsidP="00671240">
      <w:pPr>
        <w:pStyle w:val="a5"/>
        <w:spacing w:line="240" w:lineRule="exact"/>
        <w:ind w:left="5233" w:firstLine="0"/>
        <w:rPr>
          <w:sz w:val="24"/>
          <w:szCs w:val="24"/>
        </w:rPr>
      </w:pPr>
      <w:proofErr w:type="gramStart"/>
      <w:r w:rsidRPr="00BF1A29">
        <w:rPr>
          <w:sz w:val="24"/>
          <w:szCs w:val="24"/>
        </w:rPr>
        <w:t>к Положению о сообщении отдельными категориями лиц о получении подарка в связи с их должностным положением</w:t>
      </w:r>
      <w:proofErr w:type="gramEnd"/>
      <w:r w:rsidRPr="00BF1A29">
        <w:rPr>
          <w:sz w:val="24"/>
          <w:szCs w:val="24"/>
        </w:rPr>
        <w:t xml:space="preserve">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671240" w:rsidRP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P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P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Pr="00671240" w:rsidRDefault="00671240" w:rsidP="0067124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71240">
        <w:rPr>
          <w:b/>
          <w:sz w:val="24"/>
          <w:szCs w:val="24"/>
        </w:rPr>
        <w:t>АКТ</w:t>
      </w:r>
    </w:p>
    <w:p w:rsidR="00671240" w:rsidRPr="00671240" w:rsidRDefault="00671240" w:rsidP="0067124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71240">
        <w:rPr>
          <w:b/>
          <w:sz w:val="24"/>
          <w:szCs w:val="24"/>
        </w:rPr>
        <w:t>приема-передачи подарка</w:t>
      </w:r>
    </w:p>
    <w:p w:rsidR="00671240" w:rsidRPr="00671240" w:rsidRDefault="00671240" w:rsidP="0067124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71240">
        <w:rPr>
          <w:sz w:val="24"/>
          <w:szCs w:val="24"/>
        </w:rPr>
        <w:t xml:space="preserve">"__" ______ 20__ г. </w:t>
      </w:r>
      <w:r w:rsidR="00F0581D">
        <w:rPr>
          <w:sz w:val="24"/>
          <w:szCs w:val="24"/>
        </w:rPr>
        <w:t>№</w:t>
      </w:r>
      <w:r w:rsidRPr="00671240">
        <w:rPr>
          <w:sz w:val="24"/>
          <w:szCs w:val="24"/>
        </w:rPr>
        <w:t xml:space="preserve"> ___</w:t>
      </w:r>
    </w:p>
    <w:p w:rsidR="00671240" w:rsidRPr="00671240" w:rsidRDefault="00671240" w:rsidP="0067124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71240">
        <w:rPr>
          <w:sz w:val="22"/>
          <w:szCs w:val="22"/>
        </w:rPr>
        <w:t>___________________________________________________________________________</w:t>
      </w:r>
    </w:p>
    <w:p w:rsidR="00671240" w:rsidRPr="00671240" w:rsidRDefault="00671240" w:rsidP="00671240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671240">
        <w:rPr>
          <w:sz w:val="22"/>
          <w:szCs w:val="22"/>
        </w:rPr>
        <w:t xml:space="preserve">(Ф.И.О. лица, </w:t>
      </w:r>
      <w:r w:rsidRPr="00F0581D">
        <w:rPr>
          <w:sz w:val="22"/>
          <w:szCs w:val="22"/>
        </w:rPr>
        <w:t xml:space="preserve">замещающего </w:t>
      </w:r>
      <w:r w:rsidRPr="00671240">
        <w:rPr>
          <w:sz w:val="22"/>
          <w:szCs w:val="22"/>
        </w:rPr>
        <w:t xml:space="preserve"> </w:t>
      </w:r>
      <w:r w:rsidRPr="00F0581D">
        <w:rPr>
          <w:sz w:val="22"/>
          <w:szCs w:val="22"/>
        </w:rPr>
        <w:t>должность муниципальной службы</w:t>
      </w:r>
      <w:r w:rsidRPr="00671240">
        <w:rPr>
          <w:sz w:val="22"/>
          <w:szCs w:val="22"/>
        </w:rPr>
        <w:t>)</w:t>
      </w: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71240">
        <w:rPr>
          <w:sz w:val="22"/>
          <w:szCs w:val="22"/>
        </w:rPr>
        <w:t>___________________________________________________________________________</w:t>
      </w:r>
    </w:p>
    <w:p w:rsidR="00671240" w:rsidRPr="00671240" w:rsidRDefault="00671240" w:rsidP="00F0581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671240">
        <w:rPr>
          <w:sz w:val="22"/>
          <w:szCs w:val="22"/>
        </w:rPr>
        <w:t>(замещаемая должность)</w:t>
      </w:r>
    </w:p>
    <w:p w:rsidR="00671240" w:rsidRPr="00671240" w:rsidRDefault="00671240" w:rsidP="00F0581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71240">
        <w:rPr>
          <w:sz w:val="22"/>
          <w:szCs w:val="22"/>
        </w:rPr>
        <w:t>ПЕРЕДАЕТ,   а   материально-ответственное   лицо</w:t>
      </w:r>
      <w:r w:rsidRPr="00F0581D">
        <w:rPr>
          <w:sz w:val="22"/>
          <w:szCs w:val="22"/>
        </w:rPr>
        <w:t xml:space="preserve">, должностное лицо </w:t>
      </w:r>
      <w:r w:rsidRPr="00671240">
        <w:rPr>
          <w:sz w:val="22"/>
          <w:szCs w:val="22"/>
        </w:rPr>
        <w:t xml:space="preserve">  </w:t>
      </w:r>
      <w:r w:rsidRPr="00F0581D">
        <w:rPr>
          <w:sz w:val="22"/>
          <w:szCs w:val="22"/>
        </w:rPr>
        <w:t>органа местного самоуправления</w:t>
      </w:r>
      <w:r w:rsidRPr="00671240">
        <w:rPr>
          <w:sz w:val="22"/>
          <w:szCs w:val="22"/>
        </w:rPr>
        <w:t>___________________________________________</w:t>
      </w:r>
      <w:r w:rsidR="00F0581D">
        <w:rPr>
          <w:sz w:val="22"/>
          <w:szCs w:val="22"/>
        </w:rPr>
        <w:t>________________________</w:t>
      </w:r>
    </w:p>
    <w:p w:rsidR="00671240" w:rsidRPr="00671240" w:rsidRDefault="00671240" w:rsidP="00F0581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671240">
        <w:rPr>
          <w:sz w:val="22"/>
          <w:szCs w:val="22"/>
        </w:rPr>
        <w:t>(Ф.И.О.)</w:t>
      </w:r>
    </w:p>
    <w:p w:rsidR="00671240" w:rsidRPr="00671240" w:rsidRDefault="00671240" w:rsidP="00F0581D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671240">
        <w:rPr>
          <w:sz w:val="22"/>
          <w:szCs w:val="22"/>
        </w:rPr>
        <w:t>___________________________________________________________________________</w:t>
      </w:r>
      <w:r w:rsidR="00F0581D">
        <w:rPr>
          <w:sz w:val="22"/>
          <w:szCs w:val="22"/>
        </w:rPr>
        <w:t>_____________</w:t>
      </w:r>
    </w:p>
    <w:p w:rsidR="00671240" w:rsidRPr="00671240" w:rsidRDefault="00671240" w:rsidP="00F0581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671240">
        <w:rPr>
          <w:sz w:val="22"/>
          <w:szCs w:val="22"/>
        </w:rPr>
        <w:t>(замещаемая должность)</w:t>
      </w: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71240">
        <w:rPr>
          <w:sz w:val="22"/>
          <w:szCs w:val="22"/>
        </w:rPr>
        <w:t>ПРИНИМАЕТ на хранение:</w:t>
      </w:r>
    </w:p>
    <w:p w:rsidR="00671240" w:rsidRPr="00671240" w:rsidRDefault="00671240" w:rsidP="006712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2608"/>
        <w:gridCol w:w="1814"/>
        <w:gridCol w:w="1587"/>
      </w:tblGrid>
      <w:tr w:rsidR="00671240" w:rsidRPr="006712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24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712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240">
              <w:rPr>
                <w:sz w:val="24"/>
                <w:szCs w:val="24"/>
              </w:rPr>
              <w:t>/</w:t>
            </w:r>
            <w:proofErr w:type="spellStart"/>
            <w:r w:rsidRPr="006712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24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24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240">
              <w:rPr>
                <w:sz w:val="24"/>
                <w:szCs w:val="24"/>
              </w:rPr>
              <w:t>Количество предметов</w:t>
            </w:r>
          </w:p>
          <w:p w:rsidR="00671240" w:rsidRPr="00671240" w:rsidRDefault="00671240" w:rsidP="00671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240">
              <w:rPr>
                <w:sz w:val="24"/>
                <w:szCs w:val="24"/>
              </w:rPr>
              <w:t>(шт.)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240">
              <w:rPr>
                <w:sz w:val="24"/>
                <w:szCs w:val="24"/>
              </w:rPr>
              <w:t>Стоимость</w:t>
            </w:r>
          </w:p>
          <w:p w:rsidR="00671240" w:rsidRPr="00671240" w:rsidRDefault="00671240" w:rsidP="00671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240">
              <w:rPr>
                <w:sz w:val="24"/>
                <w:szCs w:val="24"/>
              </w:rPr>
              <w:t>(руб.)</w:t>
            </w:r>
          </w:p>
        </w:tc>
      </w:tr>
      <w:tr w:rsidR="00671240" w:rsidRPr="006712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240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1240" w:rsidRPr="006712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240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1240" w:rsidRPr="0067124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240">
              <w:rPr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0" w:rsidRPr="00671240" w:rsidRDefault="00671240" w:rsidP="00671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71240" w:rsidRPr="00671240" w:rsidRDefault="00671240" w:rsidP="006712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1240" w:rsidRPr="00671240" w:rsidRDefault="00671240" w:rsidP="0067124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671240">
        <w:rPr>
          <w:sz w:val="24"/>
          <w:szCs w:val="24"/>
        </w:rPr>
        <w:t>Приложение: _______________________________________________________________</w:t>
      </w: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71240">
        <w:rPr>
          <w:sz w:val="24"/>
          <w:szCs w:val="24"/>
        </w:rPr>
        <w:t xml:space="preserve">                      </w:t>
      </w:r>
      <w:r w:rsidR="00F0581D">
        <w:rPr>
          <w:sz w:val="24"/>
          <w:szCs w:val="24"/>
        </w:rPr>
        <w:tab/>
      </w:r>
      <w:r w:rsidR="00F0581D">
        <w:rPr>
          <w:sz w:val="24"/>
          <w:szCs w:val="24"/>
        </w:rPr>
        <w:tab/>
      </w:r>
      <w:r w:rsidR="00F0581D">
        <w:rPr>
          <w:sz w:val="24"/>
          <w:szCs w:val="24"/>
        </w:rPr>
        <w:tab/>
      </w:r>
      <w:r w:rsidRPr="00671240">
        <w:rPr>
          <w:sz w:val="24"/>
          <w:szCs w:val="24"/>
        </w:rPr>
        <w:t xml:space="preserve">  (наименование документа, кол-во листов)</w:t>
      </w:r>
    </w:p>
    <w:p w:rsidR="00671240" w:rsidRPr="00671240" w:rsidRDefault="00671240" w:rsidP="00F0581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671240">
        <w:rPr>
          <w:sz w:val="24"/>
          <w:szCs w:val="24"/>
        </w:rPr>
        <w:t xml:space="preserve">Сдал:                                   </w:t>
      </w:r>
      <w:r w:rsidR="00F0581D">
        <w:rPr>
          <w:sz w:val="24"/>
          <w:szCs w:val="24"/>
        </w:rPr>
        <w:tab/>
      </w:r>
      <w:r w:rsidR="00F0581D">
        <w:rPr>
          <w:sz w:val="24"/>
          <w:szCs w:val="24"/>
        </w:rPr>
        <w:tab/>
      </w:r>
      <w:r w:rsidR="00F0581D">
        <w:rPr>
          <w:sz w:val="24"/>
          <w:szCs w:val="24"/>
        </w:rPr>
        <w:tab/>
      </w:r>
      <w:r w:rsidR="00F0581D">
        <w:rPr>
          <w:sz w:val="24"/>
          <w:szCs w:val="24"/>
        </w:rPr>
        <w:tab/>
      </w:r>
      <w:r w:rsidRPr="00671240">
        <w:rPr>
          <w:sz w:val="24"/>
          <w:szCs w:val="24"/>
        </w:rPr>
        <w:t xml:space="preserve">  Принял:</w:t>
      </w:r>
    </w:p>
    <w:p w:rsidR="00671240" w:rsidRPr="00671240" w:rsidRDefault="00671240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71240">
        <w:rPr>
          <w:sz w:val="24"/>
          <w:szCs w:val="24"/>
        </w:rPr>
        <w:t>_______________ _____________________</w:t>
      </w:r>
      <w:r w:rsidR="00F0581D">
        <w:rPr>
          <w:sz w:val="24"/>
          <w:szCs w:val="24"/>
        </w:rPr>
        <w:tab/>
      </w:r>
      <w:r w:rsidRPr="00671240">
        <w:rPr>
          <w:sz w:val="24"/>
          <w:szCs w:val="24"/>
        </w:rPr>
        <w:t xml:space="preserve"> _____</w:t>
      </w:r>
      <w:r w:rsidR="00F0581D">
        <w:rPr>
          <w:sz w:val="24"/>
          <w:szCs w:val="24"/>
        </w:rPr>
        <w:t>__________ ___________________</w:t>
      </w:r>
    </w:p>
    <w:p w:rsidR="00671240" w:rsidRPr="00671240" w:rsidRDefault="00671240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71240">
        <w:rPr>
          <w:sz w:val="24"/>
          <w:szCs w:val="24"/>
        </w:rPr>
        <w:t xml:space="preserve">   (подпись)    (расшифровка подписи)  </w:t>
      </w:r>
      <w:r w:rsidR="00F0581D">
        <w:rPr>
          <w:sz w:val="24"/>
          <w:szCs w:val="24"/>
        </w:rPr>
        <w:tab/>
      </w:r>
      <w:r w:rsidRPr="00671240">
        <w:rPr>
          <w:sz w:val="24"/>
          <w:szCs w:val="24"/>
        </w:rPr>
        <w:t xml:space="preserve">  </w:t>
      </w:r>
      <w:r w:rsidR="00F0581D">
        <w:rPr>
          <w:sz w:val="24"/>
          <w:szCs w:val="24"/>
        </w:rPr>
        <w:tab/>
        <w:t xml:space="preserve">    (подпись)</w:t>
      </w:r>
      <w:r w:rsidRPr="00671240">
        <w:rPr>
          <w:sz w:val="24"/>
          <w:szCs w:val="24"/>
        </w:rPr>
        <w:t xml:space="preserve"> </w:t>
      </w:r>
      <w:r w:rsidR="00F0581D">
        <w:rPr>
          <w:sz w:val="24"/>
          <w:szCs w:val="24"/>
        </w:rPr>
        <w:t xml:space="preserve">         </w:t>
      </w:r>
      <w:r w:rsidRPr="00671240">
        <w:rPr>
          <w:sz w:val="24"/>
          <w:szCs w:val="24"/>
        </w:rPr>
        <w:t xml:space="preserve"> (расшифровка подписи)</w:t>
      </w: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71240">
        <w:rPr>
          <w:sz w:val="24"/>
          <w:szCs w:val="24"/>
        </w:rPr>
        <w:t xml:space="preserve">         "__" ______ 20__ г.                </w:t>
      </w:r>
      <w:r w:rsidR="00F0581D">
        <w:rPr>
          <w:sz w:val="24"/>
          <w:szCs w:val="24"/>
        </w:rPr>
        <w:tab/>
      </w:r>
      <w:r w:rsidR="00F0581D">
        <w:rPr>
          <w:sz w:val="24"/>
          <w:szCs w:val="24"/>
        </w:rPr>
        <w:tab/>
      </w:r>
      <w:r w:rsidR="00F0581D">
        <w:rPr>
          <w:sz w:val="24"/>
          <w:szCs w:val="24"/>
        </w:rPr>
        <w:tab/>
      </w:r>
      <w:r w:rsidR="00F0581D">
        <w:rPr>
          <w:sz w:val="24"/>
          <w:szCs w:val="24"/>
        </w:rPr>
        <w:tab/>
      </w:r>
      <w:r w:rsidR="00F0581D">
        <w:rPr>
          <w:sz w:val="24"/>
          <w:szCs w:val="24"/>
        </w:rPr>
        <w:tab/>
      </w:r>
      <w:r w:rsidRPr="00671240">
        <w:rPr>
          <w:sz w:val="24"/>
          <w:szCs w:val="24"/>
        </w:rPr>
        <w:t xml:space="preserve">   "__" ______ 20__ г.</w:t>
      </w: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71240">
        <w:rPr>
          <w:sz w:val="24"/>
          <w:szCs w:val="24"/>
        </w:rPr>
        <w:t xml:space="preserve">     </w:t>
      </w:r>
      <w:r w:rsidR="00F0581D">
        <w:rPr>
          <w:sz w:val="24"/>
          <w:szCs w:val="24"/>
        </w:rPr>
        <w:tab/>
      </w:r>
      <w:r w:rsidRPr="00671240">
        <w:rPr>
          <w:sz w:val="24"/>
          <w:szCs w:val="24"/>
        </w:rPr>
        <w:t>Принято к учету ____________________________________________________</w:t>
      </w:r>
    </w:p>
    <w:p w:rsidR="00671240" w:rsidRPr="00671240" w:rsidRDefault="00F0581D" w:rsidP="006712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 w:rsidR="00671240" w:rsidRPr="00671240">
        <w:rPr>
          <w:sz w:val="24"/>
          <w:szCs w:val="24"/>
        </w:rPr>
        <w:t>учреждением</w:t>
      </w:r>
      <w:proofErr w:type="gramEnd"/>
      <w:r w:rsidR="00671240" w:rsidRPr="00671240">
        <w:rPr>
          <w:sz w:val="24"/>
          <w:szCs w:val="24"/>
        </w:rPr>
        <w:t xml:space="preserve"> осуществляющим бухгалтерский учет</w:t>
      </w: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71240" w:rsidRPr="00671240" w:rsidRDefault="00671240" w:rsidP="00F0581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671240">
        <w:rPr>
          <w:sz w:val="24"/>
          <w:szCs w:val="24"/>
        </w:rPr>
        <w:t>Исполнитель _______________ ___________________________ "__" ______ 20__ г.</w:t>
      </w:r>
    </w:p>
    <w:p w:rsidR="00671240" w:rsidRPr="00671240" w:rsidRDefault="00671240" w:rsidP="0067124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71240">
        <w:rPr>
          <w:sz w:val="24"/>
          <w:szCs w:val="24"/>
        </w:rPr>
        <w:t xml:space="preserve">             </w:t>
      </w:r>
      <w:r w:rsidR="00F0581D">
        <w:rPr>
          <w:sz w:val="24"/>
          <w:szCs w:val="24"/>
        </w:rPr>
        <w:tab/>
      </w:r>
      <w:r w:rsidR="00F0581D">
        <w:rPr>
          <w:sz w:val="24"/>
          <w:szCs w:val="24"/>
        </w:rPr>
        <w:tab/>
      </w:r>
      <w:r w:rsidRPr="00671240">
        <w:rPr>
          <w:sz w:val="24"/>
          <w:szCs w:val="24"/>
        </w:rPr>
        <w:t xml:space="preserve">  (подпись)       (расшифровка подписи)</w:t>
      </w:r>
    </w:p>
    <w:p w:rsidR="00671240" w:rsidRPr="00671240" w:rsidRDefault="00671240" w:rsidP="006712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1240" w:rsidRPr="00671240" w:rsidRDefault="00671240" w:rsidP="0033384A">
      <w:pPr>
        <w:pStyle w:val="a5"/>
        <w:spacing w:line="240" w:lineRule="auto"/>
        <w:ind w:firstLine="0"/>
        <w:rPr>
          <w:sz w:val="24"/>
          <w:szCs w:val="24"/>
        </w:rPr>
      </w:pPr>
    </w:p>
    <w:p w:rsidR="00671240" w:rsidRP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P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B44C4F" w:rsidRDefault="00B44C4F" w:rsidP="00F0581D">
      <w:pPr>
        <w:pStyle w:val="a5"/>
        <w:spacing w:line="240" w:lineRule="exact"/>
        <w:ind w:left="5233" w:firstLine="0"/>
        <w:rPr>
          <w:sz w:val="24"/>
          <w:szCs w:val="24"/>
        </w:rPr>
      </w:pPr>
    </w:p>
    <w:p w:rsidR="00F0581D" w:rsidRPr="00F0581D" w:rsidRDefault="00F0581D" w:rsidP="00F0581D">
      <w:pPr>
        <w:pStyle w:val="a5"/>
        <w:spacing w:line="240" w:lineRule="exact"/>
        <w:ind w:left="5233" w:firstLine="0"/>
        <w:rPr>
          <w:sz w:val="24"/>
          <w:szCs w:val="24"/>
        </w:rPr>
      </w:pPr>
      <w:r w:rsidRPr="00BF1A29">
        <w:rPr>
          <w:sz w:val="24"/>
          <w:szCs w:val="24"/>
        </w:rPr>
        <w:lastRenderedPageBreak/>
        <w:t>Приложение</w:t>
      </w:r>
      <w:r w:rsidRPr="0067124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F0581D" w:rsidRPr="00BF1A29" w:rsidRDefault="00F0581D" w:rsidP="00F0581D">
      <w:pPr>
        <w:pStyle w:val="a5"/>
        <w:spacing w:line="240" w:lineRule="exact"/>
        <w:ind w:left="5233" w:firstLine="0"/>
        <w:rPr>
          <w:sz w:val="24"/>
          <w:szCs w:val="24"/>
        </w:rPr>
      </w:pPr>
      <w:proofErr w:type="gramStart"/>
      <w:r w:rsidRPr="00BF1A29">
        <w:rPr>
          <w:sz w:val="24"/>
          <w:szCs w:val="24"/>
        </w:rPr>
        <w:t>к Положению о сообщении отдельными категориями лиц о получении подарка в связи с их должностным положением</w:t>
      </w:r>
      <w:proofErr w:type="gramEnd"/>
      <w:r w:rsidRPr="00BF1A29">
        <w:rPr>
          <w:sz w:val="24"/>
          <w:szCs w:val="24"/>
        </w:rPr>
        <w:t xml:space="preserve">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671240" w:rsidRP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P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F0581D"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rFonts w:ascii="Courier New" w:hAnsi="Courier New" w:cs="Courier New"/>
          <w:sz w:val="20"/>
        </w:rPr>
        <w:t xml:space="preserve">                                       (</w:t>
      </w:r>
      <w:r w:rsidRPr="00F0581D">
        <w:rPr>
          <w:sz w:val="24"/>
          <w:szCs w:val="24"/>
        </w:rPr>
        <w:t>должность представителя нанимателя)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F0581D"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F0581D"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rFonts w:ascii="Courier New" w:hAnsi="Courier New" w:cs="Courier New"/>
          <w:sz w:val="20"/>
        </w:rPr>
        <w:t xml:space="preserve">                                         </w:t>
      </w:r>
      <w:r w:rsidRPr="00F0581D">
        <w:rPr>
          <w:sz w:val="24"/>
          <w:szCs w:val="24"/>
        </w:rPr>
        <w:t>(Ф.И.О. представителя нанимателя)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0581D">
        <w:rPr>
          <w:sz w:val="24"/>
          <w:szCs w:val="24"/>
        </w:rPr>
        <w:t xml:space="preserve"> от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0581D">
        <w:rPr>
          <w:sz w:val="24"/>
          <w:szCs w:val="24"/>
        </w:rPr>
        <w:t xml:space="preserve">  ____________________________________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rFonts w:ascii="Courier New" w:hAnsi="Courier New" w:cs="Courier New"/>
          <w:sz w:val="20"/>
        </w:rPr>
        <w:t xml:space="preserve">                                                     </w:t>
      </w:r>
      <w:r w:rsidRPr="00F0581D">
        <w:rPr>
          <w:sz w:val="24"/>
          <w:szCs w:val="24"/>
        </w:rPr>
        <w:t>(Ф.И.О.)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0581D">
        <w:rPr>
          <w:sz w:val="24"/>
          <w:szCs w:val="24"/>
        </w:rPr>
        <w:t xml:space="preserve">  ____________________________________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rFonts w:ascii="Courier New" w:hAnsi="Courier New" w:cs="Courier New"/>
          <w:sz w:val="20"/>
        </w:rPr>
        <w:t xml:space="preserve">                                                   </w:t>
      </w:r>
      <w:r w:rsidRPr="00F0581D">
        <w:rPr>
          <w:sz w:val="24"/>
          <w:szCs w:val="24"/>
        </w:rPr>
        <w:t>(должность)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F0581D"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F0581D">
        <w:rPr>
          <w:rFonts w:ascii="Courier New" w:hAnsi="Courier New" w:cs="Courier New"/>
          <w:sz w:val="20"/>
        </w:rPr>
        <w:t xml:space="preserve">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 w:rsidRPr="00F0581D"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F0581D" w:rsidRDefault="00F0581D" w:rsidP="00F0581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0581D" w:rsidRPr="00F0581D" w:rsidRDefault="00F0581D" w:rsidP="00F0581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0581D">
        <w:rPr>
          <w:b/>
          <w:sz w:val="24"/>
          <w:szCs w:val="24"/>
        </w:rPr>
        <w:t>ЗАЯВЛЕНИЕ</w:t>
      </w:r>
    </w:p>
    <w:p w:rsidR="00F0581D" w:rsidRPr="00F0581D" w:rsidRDefault="00F0581D" w:rsidP="00F0581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>о выкупе подарка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 xml:space="preserve">    </w:t>
      </w:r>
      <w:proofErr w:type="gramStart"/>
      <w:r w:rsidRPr="00F0581D">
        <w:rPr>
          <w:sz w:val="24"/>
          <w:szCs w:val="24"/>
        </w:rPr>
        <w:t>Извещаю о намерении выкупить подарок (подарки), полученный (полученные)</w:t>
      </w:r>
      <w:r>
        <w:rPr>
          <w:sz w:val="24"/>
          <w:szCs w:val="24"/>
        </w:rPr>
        <w:t xml:space="preserve"> </w:t>
      </w:r>
      <w:r w:rsidRPr="00F0581D">
        <w:rPr>
          <w:sz w:val="24"/>
          <w:szCs w:val="24"/>
        </w:rPr>
        <w:t>в   связи   протокольным   мероприятием,  служебной  командировкой,  другим</w:t>
      </w:r>
      <w:r>
        <w:rPr>
          <w:sz w:val="24"/>
          <w:szCs w:val="24"/>
        </w:rPr>
        <w:t xml:space="preserve"> </w:t>
      </w:r>
      <w:r w:rsidRPr="00F0581D">
        <w:rPr>
          <w:sz w:val="24"/>
          <w:szCs w:val="24"/>
        </w:rPr>
        <w:t>официальным  мероприятием  (нужное подчеркнуть) состоявшимся (состоявшейся)</w:t>
      </w:r>
      <w:proofErr w:type="gramEnd"/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  <w:r w:rsidRPr="00F0581D">
        <w:rPr>
          <w:sz w:val="24"/>
          <w:szCs w:val="24"/>
        </w:rPr>
        <w:t>,</w:t>
      </w:r>
    </w:p>
    <w:p w:rsidR="00F0581D" w:rsidRPr="00F0581D" w:rsidRDefault="00F0581D" w:rsidP="00F0581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>(указать место и дату проведения)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 xml:space="preserve">и </w:t>
      </w:r>
      <w:proofErr w:type="gramStart"/>
      <w:r w:rsidRPr="00F0581D">
        <w:rPr>
          <w:sz w:val="24"/>
          <w:szCs w:val="24"/>
        </w:rPr>
        <w:t>сданный</w:t>
      </w:r>
      <w:proofErr w:type="gramEnd"/>
      <w:r w:rsidRPr="00F0581D">
        <w:rPr>
          <w:sz w:val="24"/>
          <w:szCs w:val="24"/>
        </w:rPr>
        <w:t xml:space="preserve"> (сданные) на хранение в установленном порядке ___________________</w:t>
      </w:r>
      <w:r>
        <w:rPr>
          <w:sz w:val="24"/>
          <w:szCs w:val="24"/>
        </w:rPr>
        <w:t>______________________________________________________________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:rsidR="00F0581D" w:rsidRPr="00F0581D" w:rsidRDefault="00F0581D" w:rsidP="00F0581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>(дата и регистрационный номер уведомлен</w:t>
      </w:r>
      <w:r>
        <w:rPr>
          <w:sz w:val="24"/>
          <w:szCs w:val="24"/>
        </w:rPr>
        <w:t>ия,</w:t>
      </w:r>
      <w:r w:rsidRPr="00F0581D">
        <w:rPr>
          <w:sz w:val="24"/>
          <w:szCs w:val="24"/>
        </w:rPr>
        <w:t xml:space="preserve">     дата и номер акта приема-передачи)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>по   стоимости,  установленной  в  результате  оценки  подарка  в  порядке,</w:t>
      </w:r>
      <w:r>
        <w:rPr>
          <w:sz w:val="24"/>
          <w:szCs w:val="24"/>
        </w:rPr>
        <w:t xml:space="preserve"> </w:t>
      </w:r>
      <w:r w:rsidRPr="00F0581D">
        <w:rPr>
          <w:sz w:val="24"/>
          <w:szCs w:val="24"/>
        </w:rPr>
        <w:t>предусмотренном   законодательством   Российской   Федерации  об  оценочной</w:t>
      </w:r>
      <w:r>
        <w:rPr>
          <w:sz w:val="24"/>
          <w:szCs w:val="24"/>
        </w:rPr>
        <w:t xml:space="preserve"> </w:t>
      </w:r>
      <w:r w:rsidRPr="00F0581D">
        <w:rPr>
          <w:sz w:val="24"/>
          <w:szCs w:val="24"/>
        </w:rPr>
        <w:t>деятельности</w:t>
      </w:r>
      <w:r w:rsidRPr="00F0581D">
        <w:rPr>
          <w:rFonts w:ascii="Courier New" w:hAnsi="Courier New" w:cs="Courier New"/>
          <w:sz w:val="20"/>
        </w:rPr>
        <w:t>.</w:t>
      </w:r>
    </w:p>
    <w:p w:rsidR="00F0581D" w:rsidRPr="00F0581D" w:rsidRDefault="00F0581D" w:rsidP="00F0581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2"/>
        <w:gridCol w:w="2977"/>
      </w:tblGrid>
      <w:tr w:rsidR="00F0581D" w:rsidRPr="00F0581D" w:rsidTr="00FE5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81D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58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581D">
              <w:rPr>
                <w:sz w:val="24"/>
                <w:szCs w:val="24"/>
              </w:rPr>
              <w:t>/</w:t>
            </w:r>
            <w:proofErr w:type="spellStart"/>
            <w:r w:rsidRPr="00F058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81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81D">
              <w:rPr>
                <w:sz w:val="24"/>
                <w:szCs w:val="24"/>
              </w:rPr>
              <w:t>Количество предметов (шт.)</w:t>
            </w:r>
          </w:p>
        </w:tc>
      </w:tr>
      <w:tr w:rsidR="00F0581D" w:rsidRPr="00F0581D" w:rsidTr="00FE5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81D">
              <w:rPr>
                <w:sz w:val="24"/>
                <w:szCs w:val="24"/>
              </w:rPr>
              <w:t>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581D" w:rsidRPr="00F0581D" w:rsidTr="00FE5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81D">
              <w:rPr>
                <w:sz w:val="24"/>
                <w:szCs w:val="24"/>
              </w:rPr>
              <w:t>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581D" w:rsidRPr="00F0581D" w:rsidTr="00FE5562"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81D"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D" w:rsidRPr="00F0581D" w:rsidRDefault="00F0581D" w:rsidP="00F05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581D" w:rsidRPr="00F0581D" w:rsidRDefault="00F0581D" w:rsidP="00F0581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rFonts w:ascii="Courier New" w:hAnsi="Courier New" w:cs="Courier New"/>
          <w:sz w:val="20"/>
        </w:rPr>
        <w:t xml:space="preserve">_____________________ _________________________________ </w:t>
      </w:r>
      <w:r w:rsidRPr="00F0581D">
        <w:rPr>
          <w:sz w:val="24"/>
          <w:szCs w:val="24"/>
        </w:rPr>
        <w:t>"__" ______ 20__ г.</w:t>
      </w:r>
    </w:p>
    <w:p w:rsidR="00F0581D" w:rsidRPr="00F0581D" w:rsidRDefault="00F0581D" w:rsidP="00F058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0581D">
        <w:rPr>
          <w:sz w:val="24"/>
          <w:szCs w:val="24"/>
        </w:rPr>
        <w:t xml:space="preserve">      (подпись)          </w:t>
      </w:r>
      <w:r>
        <w:rPr>
          <w:sz w:val="24"/>
          <w:szCs w:val="24"/>
        </w:rPr>
        <w:t xml:space="preserve">               </w:t>
      </w:r>
      <w:r w:rsidRPr="00F0581D">
        <w:rPr>
          <w:sz w:val="24"/>
          <w:szCs w:val="24"/>
        </w:rPr>
        <w:t xml:space="preserve">   (расшифровка подписи)</w:t>
      </w:r>
    </w:p>
    <w:p w:rsidR="00671240" w:rsidRP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671240" w:rsidRPr="00671240" w:rsidRDefault="00F0581D" w:rsidP="0033384A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671240" w:rsidRDefault="00671240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D77CA4" w:rsidRPr="00F0581D" w:rsidRDefault="00D77CA4" w:rsidP="00D77CA4">
      <w:pPr>
        <w:pStyle w:val="a5"/>
        <w:spacing w:line="240" w:lineRule="exact"/>
        <w:ind w:left="5233" w:firstLine="0"/>
        <w:rPr>
          <w:sz w:val="24"/>
          <w:szCs w:val="24"/>
        </w:rPr>
      </w:pPr>
      <w:r w:rsidRPr="00BF1A29">
        <w:rPr>
          <w:sz w:val="24"/>
          <w:szCs w:val="24"/>
        </w:rPr>
        <w:lastRenderedPageBreak/>
        <w:t>Приложение</w:t>
      </w:r>
      <w:r w:rsidRPr="0067124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D77CA4" w:rsidRPr="00BF1A29" w:rsidRDefault="00D77CA4" w:rsidP="00D77CA4">
      <w:pPr>
        <w:pStyle w:val="a5"/>
        <w:spacing w:line="240" w:lineRule="exact"/>
        <w:ind w:left="5233" w:firstLine="0"/>
        <w:rPr>
          <w:sz w:val="24"/>
          <w:szCs w:val="24"/>
        </w:rPr>
      </w:pPr>
      <w:proofErr w:type="gramStart"/>
      <w:r w:rsidRPr="00BF1A29">
        <w:rPr>
          <w:sz w:val="24"/>
          <w:szCs w:val="24"/>
        </w:rPr>
        <w:t>к Положению о сообщении отдельными категориями лиц о получении подарка в связи с их должностным положением</w:t>
      </w:r>
      <w:proofErr w:type="gramEnd"/>
      <w:r w:rsidRPr="00BF1A29">
        <w:rPr>
          <w:sz w:val="24"/>
          <w:szCs w:val="24"/>
        </w:rPr>
        <w:t xml:space="preserve">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D77CA4" w:rsidRPr="00671240" w:rsidRDefault="00D77CA4" w:rsidP="00D77CA4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Pr="00D77CA4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D77CA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АКТ</w:t>
      </w:r>
    </w:p>
    <w:p w:rsidR="00F0581D" w:rsidRPr="00D77CA4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D77CA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возврата подарка</w:t>
      </w:r>
    </w:p>
    <w:p w:rsidR="00D77CA4" w:rsidRDefault="00D77CA4" w:rsidP="00F0581D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"__" ______ 20__ г.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Материально-ответственное   лицо, должностное лицо   органа местного самоуправления</w:t>
      </w:r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 w:rsidR="00D77CA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(Ф.И.О., наименование замещаемой должности)</w:t>
      </w:r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  основании  протокола  заседания  Комиссии по приемке и выбытию основных</w:t>
      </w:r>
      <w:r w:rsidR="00D77CA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средств, нематериальных активов, списанию материальных запасов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органа местного самоуправления </w:t>
      </w: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 "__" ______ 20__ г. возвращает _________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D77CA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</w:t>
      </w:r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             </w:t>
      </w: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proofErr w:type="gramStart"/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(Ф.И.О., замещаемая должность</w:t>
      </w:r>
      <w:proofErr w:type="gramEnd"/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 w:rsidR="00D77CA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F0581D" w:rsidRPr="00F0581D" w:rsidRDefault="00F0581D" w:rsidP="00D77CA4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Ф.И.О.,</w:t>
      </w:r>
      <w:r w:rsidR="00D77CA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замещаемая </w:t>
      </w:r>
      <w:r w:rsidR="00D77CA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должность муниципальной службы</w:t>
      </w: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proofErr w:type="gramEnd"/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подарок (подарки), переданный (переданные) по акту приема-передачи подарков</w:t>
      </w:r>
      <w:proofErr w:type="gramEnd"/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 "__" ______ 20__ г. N _______.</w:t>
      </w:r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Наименование подарка (подарков) ___________________________________________</w:t>
      </w:r>
      <w:r w:rsidR="00D77CA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0581D" w:rsidRPr="00F0581D" w:rsidRDefault="00F0581D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Сдал</w:t>
      </w:r>
      <w:proofErr w:type="gramStart"/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</w:t>
      </w:r>
      <w:r w:rsidR="00D77CA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D77CA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</w:t>
      </w:r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proofErr w:type="gramEnd"/>
      <w:r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ринял</w:t>
      </w:r>
    </w:p>
    <w:p w:rsidR="00F0581D" w:rsidRPr="00F0581D" w:rsidRDefault="00D77CA4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="00F0581D"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_________________  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</w:t>
      </w:r>
      <w:r w:rsidR="00F0581D"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_________________</w:t>
      </w:r>
    </w:p>
    <w:p w:rsidR="00F0581D" w:rsidRPr="00F0581D" w:rsidRDefault="00D77CA4" w:rsidP="00F058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="00F0581D"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(Ф.И.О., подпись)    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</w:t>
      </w:r>
      <w:r w:rsidR="00F0581D" w:rsidRPr="00F058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(Ф.И.О., подпись)</w:t>
      </w:r>
    </w:p>
    <w:p w:rsidR="00F0581D" w:rsidRPr="00F0581D" w:rsidRDefault="00F0581D" w:rsidP="0033384A">
      <w:pPr>
        <w:pStyle w:val="a5"/>
        <w:spacing w:line="240" w:lineRule="auto"/>
        <w:ind w:firstLine="0"/>
        <w:rPr>
          <w:sz w:val="24"/>
          <w:szCs w:val="24"/>
        </w:rPr>
      </w:pPr>
    </w:p>
    <w:p w:rsidR="00F0581D" w:rsidRPr="00F0581D" w:rsidRDefault="00F0581D" w:rsidP="0033384A">
      <w:pPr>
        <w:pStyle w:val="a5"/>
        <w:spacing w:line="240" w:lineRule="auto"/>
        <w:ind w:firstLine="0"/>
        <w:rPr>
          <w:sz w:val="24"/>
          <w:szCs w:val="24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E5562" w:rsidRDefault="00FE5562" w:rsidP="0033384A">
      <w:pPr>
        <w:pStyle w:val="a5"/>
        <w:spacing w:line="240" w:lineRule="auto"/>
        <w:ind w:firstLine="0"/>
        <w:rPr>
          <w:szCs w:val="28"/>
        </w:rPr>
      </w:pPr>
    </w:p>
    <w:p w:rsidR="00FE5562" w:rsidRDefault="00FE5562" w:rsidP="0033384A">
      <w:pPr>
        <w:pStyle w:val="a5"/>
        <w:spacing w:line="240" w:lineRule="auto"/>
        <w:ind w:firstLine="0"/>
        <w:rPr>
          <w:szCs w:val="28"/>
        </w:rPr>
      </w:pPr>
    </w:p>
    <w:p w:rsidR="00FE5562" w:rsidRDefault="00FE5562" w:rsidP="0033384A">
      <w:pPr>
        <w:pStyle w:val="a5"/>
        <w:spacing w:line="240" w:lineRule="auto"/>
        <w:ind w:firstLine="0"/>
        <w:rPr>
          <w:szCs w:val="28"/>
        </w:rPr>
      </w:pPr>
    </w:p>
    <w:p w:rsidR="00FE5562" w:rsidRDefault="00FE5562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0581D" w:rsidRDefault="00F0581D" w:rsidP="0033384A">
      <w:pPr>
        <w:pStyle w:val="a5"/>
        <w:spacing w:line="240" w:lineRule="auto"/>
        <w:ind w:firstLine="0"/>
        <w:rPr>
          <w:szCs w:val="28"/>
        </w:rPr>
      </w:pPr>
    </w:p>
    <w:p w:rsidR="00FE5562" w:rsidRDefault="00FE5562" w:rsidP="00FE5562">
      <w:pPr>
        <w:pStyle w:val="a5"/>
        <w:spacing w:line="240" w:lineRule="exact"/>
        <w:ind w:left="5233" w:firstLine="0"/>
        <w:rPr>
          <w:sz w:val="24"/>
          <w:szCs w:val="24"/>
        </w:rPr>
      </w:pPr>
    </w:p>
    <w:p w:rsidR="00FE5562" w:rsidRDefault="00FE5562" w:rsidP="00FE5562">
      <w:pPr>
        <w:pStyle w:val="a5"/>
        <w:spacing w:line="240" w:lineRule="exact"/>
        <w:ind w:left="5233" w:firstLine="0"/>
        <w:rPr>
          <w:sz w:val="24"/>
          <w:szCs w:val="24"/>
        </w:rPr>
      </w:pPr>
      <w:r w:rsidRPr="00BF1A29">
        <w:rPr>
          <w:sz w:val="24"/>
          <w:szCs w:val="24"/>
        </w:rPr>
        <w:lastRenderedPageBreak/>
        <w:t>Приложение</w:t>
      </w:r>
      <w:r w:rsidRPr="00671240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E5562" w:rsidRPr="00BF1A29" w:rsidRDefault="00FE5562" w:rsidP="00FE5562">
      <w:pPr>
        <w:pStyle w:val="a5"/>
        <w:spacing w:line="240" w:lineRule="exact"/>
        <w:ind w:left="5233" w:firstLine="0"/>
        <w:rPr>
          <w:sz w:val="24"/>
          <w:szCs w:val="24"/>
        </w:rPr>
      </w:pPr>
      <w:proofErr w:type="gramStart"/>
      <w:r w:rsidRPr="00BF1A29">
        <w:rPr>
          <w:sz w:val="24"/>
          <w:szCs w:val="24"/>
        </w:rPr>
        <w:t>к Положению о сообщении отдельными категориями лиц о получении подарка в связи с их должностным положением</w:t>
      </w:r>
      <w:proofErr w:type="gramEnd"/>
      <w:r w:rsidRPr="00BF1A29">
        <w:rPr>
          <w:sz w:val="24"/>
          <w:szCs w:val="24"/>
        </w:rPr>
        <w:t xml:space="preserve">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FE5562" w:rsidRDefault="00FE5562" w:rsidP="00FE5562">
      <w:pPr>
        <w:autoSpaceDE w:val="0"/>
        <w:autoSpaceDN w:val="0"/>
        <w:adjustRightInd w:val="0"/>
        <w:jc w:val="center"/>
        <w:rPr>
          <w:bCs/>
        </w:rPr>
      </w:pPr>
    </w:p>
    <w:p w:rsidR="00FE5562" w:rsidRDefault="00FE5562" w:rsidP="00FE5562">
      <w:pPr>
        <w:autoSpaceDE w:val="0"/>
        <w:autoSpaceDN w:val="0"/>
        <w:adjustRightInd w:val="0"/>
        <w:jc w:val="center"/>
        <w:rPr>
          <w:bCs/>
        </w:rPr>
      </w:pPr>
    </w:p>
    <w:p w:rsidR="00FE5562" w:rsidRDefault="00FE5562" w:rsidP="00FE5562">
      <w:pPr>
        <w:autoSpaceDE w:val="0"/>
        <w:autoSpaceDN w:val="0"/>
        <w:adjustRightInd w:val="0"/>
        <w:jc w:val="center"/>
        <w:rPr>
          <w:bCs/>
        </w:rPr>
      </w:pPr>
    </w:p>
    <w:p w:rsidR="00FE5562" w:rsidRDefault="00FE5562" w:rsidP="00FE5562">
      <w:pPr>
        <w:autoSpaceDE w:val="0"/>
        <w:autoSpaceDN w:val="0"/>
        <w:adjustRightInd w:val="0"/>
        <w:jc w:val="center"/>
        <w:rPr>
          <w:bCs/>
        </w:rPr>
      </w:pPr>
    </w:p>
    <w:p w:rsidR="00FE5562" w:rsidRPr="00FE5562" w:rsidRDefault="00FE5562" w:rsidP="00FE5562">
      <w:pPr>
        <w:autoSpaceDE w:val="0"/>
        <w:autoSpaceDN w:val="0"/>
        <w:adjustRightInd w:val="0"/>
        <w:jc w:val="center"/>
        <w:rPr>
          <w:szCs w:val="28"/>
        </w:rPr>
      </w:pPr>
      <w:r w:rsidRPr="00FE5562">
        <w:rPr>
          <w:bCs/>
        </w:rPr>
        <w:t xml:space="preserve">Журнал </w:t>
      </w:r>
    </w:p>
    <w:p w:rsidR="00FE5562" w:rsidRPr="00FE5562" w:rsidRDefault="00FE5562" w:rsidP="00FE55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5562">
        <w:rPr>
          <w:bCs/>
          <w:sz w:val="24"/>
          <w:szCs w:val="24"/>
        </w:rPr>
        <w:t xml:space="preserve">учета актов приема-передачи и актов возврата подарков, </w:t>
      </w:r>
    </w:p>
    <w:p w:rsidR="00FE5562" w:rsidRPr="00FE5562" w:rsidRDefault="00FE5562" w:rsidP="00FE556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E5562">
        <w:rPr>
          <w:bCs/>
          <w:sz w:val="24"/>
          <w:szCs w:val="24"/>
        </w:rPr>
        <w:t>полученных</w:t>
      </w:r>
      <w:proofErr w:type="gramEnd"/>
      <w:r w:rsidRPr="00FE5562">
        <w:rPr>
          <w:bCs/>
          <w:sz w:val="24"/>
          <w:szCs w:val="24"/>
        </w:rPr>
        <w:t xml:space="preserve"> в связи с протокольными мероприятиями, </w:t>
      </w:r>
    </w:p>
    <w:p w:rsidR="00FE5562" w:rsidRPr="00FE5562" w:rsidRDefault="00FE5562" w:rsidP="00FE55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5562">
        <w:rPr>
          <w:bCs/>
          <w:sz w:val="24"/>
          <w:szCs w:val="24"/>
        </w:rPr>
        <w:t xml:space="preserve">служебными командировками и другими </w:t>
      </w:r>
    </w:p>
    <w:p w:rsidR="00FE5562" w:rsidRPr="00FE5562" w:rsidRDefault="00FE5562" w:rsidP="00FE55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5562">
        <w:rPr>
          <w:bCs/>
          <w:sz w:val="24"/>
          <w:szCs w:val="24"/>
        </w:rPr>
        <w:t xml:space="preserve">официальными мероприятиями </w:t>
      </w:r>
    </w:p>
    <w:p w:rsidR="00FE5562" w:rsidRPr="00FE5562" w:rsidRDefault="00FE5562" w:rsidP="00FE556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28"/>
        <w:gridCol w:w="2410"/>
        <w:gridCol w:w="2126"/>
        <w:gridCol w:w="1843"/>
        <w:gridCol w:w="1984"/>
      </w:tblGrid>
      <w:tr w:rsidR="00FE5562" w:rsidRPr="00FE5562" w:rsidTr="00FE5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556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5562">
              <w:rPr>
                <w:bCs/>
                <w:sz w:val="24"/>
                <w:szCs w:val="24"/>
              </w:rPr>
              <w:t>/</w:t>
            </w:r>
            <w:proofErr w:type="spellStart"/>
            <w:r w:rsidRPr="00FE5562">
              <w:rPr>
                <w:bCs/>
                <w:sz w:val="24"/>
                <w:szCs w:val="24"/>
              </w:rPr>
              <w:t>п</w:t>
            </w:r>
            <w:proofErr w:type="spellEnd"/>
            <w:r w:rsidRPr="00FE556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562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562">
              <w:rPr>
                <w:bCs/>
                <w:sz w:val="24"/>
                <w:szCs w:val="24"/>
              </w:rPr>
              <w:t xml:space="preserve">Наименование акта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562">
              <w:rPr>
                <w:bCs/>
                <w:sz w:val="24"/>
                <w:szCs w:val="24"/>
              </w:rPr>
              <w:t xml:space="preserve">Регистрационный номер 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562">
              <w:rPr>
                <w:bCs/>
                <w:sz w:val="24"/>
                <w:szCs w:val="24"/>
              </w:rPr>
              <w:t xml:space="preserve">Ф.И.О., должностного лица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562">
              <w:rPr>
                <w:bCs/>
                <w:sz w:val="24"/>
                <w:szCs w:val="24"/>
              </w:rPr>
              <w:t xml:space="preserve">Подпись должностного лица </w:t>
            </w:r>
          </w:p>
        </w:tc>
      </w:tr>
      <w:tr w:rsidR="00FE5562" w:rsidRPr="00FE5562" w:rsidTr="00FE5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5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5562" w:rsidRPr="00FE5562" w:rsidTr="00FE5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56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5562" w:rsidRPr="00FE5562" w:rsidTr="00FE5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56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2" w:rsidRPr="00FE5562" w:rsidRDefault="00FE5562" w:rsidP="00FE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581D" w:rsidRPr="00FE5562" w:rsidRDefault="00F0581D" w:rsidP="0033384A">
      <w:pPr>
        <w:pStyle w:val="a5"/>
        <w:spacing w:line="240" w:lineRule="auto"/>
        <w:ind w:firstLine="0"/>
        <w:rPr>
          <w:sz w:val="24"/>
          <w:szCs w:val="24"/>
        </w:rPr>
      </w:pPr>
    </w:p>
    <w:sectPr w:rsidR="00F0581D" w:rsidRPr="00FE5562" w:rsidSect="00F0581D">
      <w:headerReference w:type="even" r:id="rId7"/>
      <w:pgSz w:w="11906" w:h="16838" w:code="9"/>
      <w:pgMar w:top="993" w:right="707" w:bottom="539" w:left="1418" w:header="720" w:footer="4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AB" w:rsidRDefault="00220CAB">
      <w:r>
        <w:separator/>
      </w:r>
    </w:p>
  </w:endnote>
  <w:endnote w:type="continuationSeparator" w:id="0">
    <w:p w:rsidR="00220CAB" w:rsidRDefault="0022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AB" w:rsidRDefault="00220CAB">
      <w:r>
        <w:separator/>
      </w:r>
    </w:p>
  </w:footnote>
  <w:footnote w:type="continuationSeparator" w:id="0">
    <w:p w:rsidR="00220CAB" w:rsidRDefault="00220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A" w:rsidRDefault="00A31517" w:rsidP="000F755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3B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3B6A" w:rsidRDefault="00723B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05"/>
    <w:rsid w:val="00002CBB"/>
    <w:rsid w:val="000040A4"/>
    <w:rsid w:val="0001061A"/>
    <w:rsid w:val="000137FE"/>
    <w:rsid w:val="0001396E"/>
    <w:rsid w:val="00020EE6"/>
    <w:rsid w:val="000219C9"/>
    <w:rsid w:val="00022431"/>
    <w:rsid w:val="00022822"/>
    <w:rsid w:val="000240BE"/>
    <w:rsid w:val="00024EDD"/>
    <w:rsid w:val="0002709A"/>
    <w:rsid w:val="00027190"/>
    <w:rsid w:val="000310C6"/>
    <w:rsid w:val="00032E10"/>
    <w:rsid w:val="00033342"/>
    <w:rsid w:val="000343F2"/>
    <w:rsid w:val="00036145"/>
    <w:rsid w:val="000369EC"/>
    <w:rsid w:val="00037A71"/>
    <w:rsid w:val="00042D11"/>
    <w:rsid w:val="00053208"/>
    <w:rsid w:val="00054594"/>
    <w:rsid w:val="000554DD"/>
    <w:rsid w:val="00062603"/>
    <w:rsid w:val="0006595C"/>
    <w:rsid w:val="00071DD0"/>
    <w:rsid w:val="0007362E"/>
    <w:rsid w:val="00073FB6"/>
    <w:rsid w:val="000755F0"/>
    <w:rsid w:val="00080374"/>
    <w:rsid w:val="0008443C"/>
    <w:rsid w:val="0008665C"/>
    <w:rsid w:val="000873A4"/>
    <w:rsid w:val="00090D78"/>
    <w:rsid w:val="000947A9"/>
    <w:rsid w:val="00097B2D"/>
    <w:rsid w:val="000A5181"/>
    <w:rsid w:val="000A5EB9"/>
    <w:rsid w:val="000A6705"/>
    <w:rsid w:val="000A69CC"/>
    <w:rsid w:val="000B0E58"/>
    <w:rsid w:val="000B1901"/>
    <w:rsid w:val="000B2291"/>
    <w:rsid w:val="000B56DF"/>
    <w:rsid w:val="000B616F"/>
    <w:rsid w:val="000C0192"/>
    <w:rsid w:val="000C0710"/>
    <w:rsid w:val="000C1DF0"/>
    <w:rsid w:val="000C4617"/>
    <w:rsid w:val="000C4C0D"/>
    <w:rsid w:val="000C55DE"/>
    <w:rsid w:val="000D073D"/>
    <w:rsid w:val="000D4132"/>
    <w:rsid w:val="000D6C09"/>
    <w:rsid w:val="000E02C8"/>
    <w:rsid w:val="000E4BB1"/>
    <w:rsid w:val="000F0D0D"/>
    <w:rsid w:val="000F0DCE"/>
    <w:rsid w:val="000F7551"/>
    <w:rsid w:val="001017BE"/>
    <w:rsid w:val="00106BA8"/>
    <w:rsid w:val="00110246"/>
    <w:rsid w:val="0011153A"/>
    <w:rsid w:val="0011737F"/>
    <w:rsid w:val="0012062F"/>
    <w:rsid w:val="00121AD8"/>
    <w:rsid w:val="00122322"/>
    <w:rsid w:val="0012781F"/>
    <w:rsid w:val="001307FE"/>
    <w:rsid w:val="0013178F"/>
    <w:rsid w:val="00136F5E"/>
    <w:rsid w:val="00140FB8"/>
    <w:rsid w:val="0014249E"/>
    <w:rsid w:val="00144C09"/>
    <w:rsid w:val="0014519A"/>
    <w:rsid w:val="00145B05"/>
    <w:rsid w:val="00145C0A"/>
    <w:rsid w:val="00152518"/>
    <w:rsid w:val="0015417D"/>
    <w:rsid w:val="0015702D"/>
    <w:rsid w:val="001656F4"/>
    <w:rsid w:val="00167663"/>
    <w:rsid w:val="00173D9E"/>
    <w:rsid w:val="00173EA2"/>
    <w:rsid w:val="001745D3"/>
    <w:rsid w:val="001776FF"/>
    <w:rsid w:val="0018231E"/>
    <w:rsid w:val="0018495D"/>
    <w:rsid w:val="00186128"/>
    <w:rsid w:val="00192D54"/>
    <w:rsid w:val="0019470B"/>
    <w:rsid w:val="00196358"/>
    <w:rsid w:val="001969E1"/>
    <w:rsid w:val="001A07B7"/>
    <w:rsid w:val="001A2873"/>
    <w:rsid w:val="001B2D00"/>
    <w:rsid w:val="001B65CC"/>
    <w:rsid w:val="001C16AC"/>
    <w:rsid w:val="001C50B9"/>
    <w:rsid w:val="001C5963"/>
    <w:rsid w:val="001D7136"/>
    <w:rsid w:val="001E1673"/>
    <w:rsid w:val="001E3559"/>
    <w:rsid w:val="001E476F"/>
    <w:rsid w:val="001F014A"/>
    <w:rsid w:val="001F01F9"/>
    <w:rsid w:val="001F4909"/>
    <w:rsid w:val="001F5F92"/>
    <w:rsid w:val="001F6553"/>
    <w:rsid w:val="00202288"/>
    <w:rsid w:val="00210213"/>
    <w:rsid w:val="00211017"/>
    <w:rsid w:val="00211D8C"/>
    <w:rsid w:val="00214E91"/>
    <w:rsid w:val="00220CAB"/>
    <w:rsid w:val="00226931"/>
    <w:rsid w:val="00226B7E"/>
    <w:rsid w:val="002311EB"/>
    <w:rsid w:val="00233B5E"/>
    <w:rsid w:val="00233DFF"/>
    <w:rsid w:val="00234AFC"/>
    <w:rsid w:val="00235215"/>
    <w:rsid w:val="002400C7"/>
    <w:rsid w:val="00240380"/>
    <w:rsid w:val="0024198E"/>
    <w:rsid w:val="00242E0C"/>
    <w:rsid w:val="00243376"/>
    <w:rsid w:val="00246001"/>
    <w:rsid w:val="00250EFF"/>
    <w:rsid w:val="00260FA3"/>
    <w:rsid w:val="002624C6"/>
    <w:rsid w:val="002628DA"/>
    <w:rsid w:val="00266BD7"/>
    <w:rsid w:val="00271D10"/>
    <w:rsid w:val="00272CB6"/>
    <w:rsid w:val="002824F4"/>
    <w:rsid w:val="00284493"/>
    <w:rsid w:val="00285088"/>
    <w:rsid w:val="002915B1"/>
    <w:rsid w:val="00293487"/>
    <w:rsid w:val="00293C1E"/>
    <w:rsid w:val="002A1862"/>
    <w:rsid w:val="002A2D57"/>
    <w:rsid w:val="002A6668"/>
    <w:rsid w:val="002B3DCD"/>
    <w:rsid w:val="002B5A8A"/>
    <w:rsid w:val="002C1CA6"/>
    <w:rsid w:val="002C3B0B"/>
    <w:rsid w:val="002D022B"/>
    <w:rsid w:val="002D076A"/>
    <w:rsid w:val="002D0D77"/>
    <w:rsid w:val="002E0041"/>
    <w:rsid w:val="002E117C"/>
    <w:rsid w:val="002E35AA"/>
    <w:rsid w:val="002E3E80"/>
    <w:rsid w:val="002E5D79"/>
    <w:rsid w:val="002E6FD2"/>
    <w:rsid w:val="002E77D7"/>
    <w:rsid w:val="002F13A4"/>
    <w:rsid w:val="002F19AE"/>
    <w:rsid w:val="002F1B26"/>
    <w:rsid w:val="00300FC9"/>
    <w:rsid w:val="00301892"/>
    <w:rsid w:val="003075F5"/>
    <w:rsid w:val="00330A94"/>
    <w:rsid w:val="0033384A"/>
    <w:rsid w:val="0033455C"/>
    <w:rsid w:val="003348C1"/>
    <w:rsid w:val="00336665"/>
    <w:rsid w:val="0035626C"/>
    <w:rsid w:val="003617ED"/>
    <w:rsid w:val="003653A4"/>
    <w:rsid w:val="00365914"/>
    <w:rsid w:val="00365D90"/>
    <w:rsid w:val="00370954"/>
    <w:rsid w:val="00380257"/>
    <w:rsid w:val="00381165"/>
    <w:rsid w:val="00382A61"/>
    <w:rsid w:val="00386730"/>
    <w:rsid w:val="00386C8A"/>
    <w:rsid w:val="0039195A"/>
    <w:rsid w:val="00393898"/>
    <w:rsid w:val="00395698"/>
    <w:rsid w:val="00395F8E"/>
    <w:rsid w:val="003972C6"/>
    <w:rsid w:val="003976A3"/>
    <w:rsid w:val="00397EF1"/>
    <w:rsid w:val="003A09CF"/>
    <w:rsid w:val="003A42BB"/>
    <w:rsid w:val="003B09CE"/>
    <w:rsid w:val="003B18E2"/>
    <w:rsid w:val="003B35B5"/>
    <w:rsid w:val="003B706E"/>
    <w:rsid w:val="003B7DE7"/>
    <w:rsid w:val="003C1D58"/>
    <w:rsid w:val="003C427B"/>
    <w:rsid w:val="003C5B1C"/>
    <w:rsid w:val="003D11C4"/>
    <w:rsid w:val="003D241E"/>
    <w:rsid w:val="003D4EBF"/>
    <w:rsid w:val="003E4E5D"/>
    <w:rsid w:val="003E70D9"/>
    <w:rsid w:val="003E7296"/>
    <w:rsid w:val="003F02B3"/>
    <w:rsid w:val="003F3426"/>
    <w:rsid w:val="003F37A6"/>
    <w:rsid w:val="003F5E80"/>
    <w:rsid w:val="003F7518"/>
    <w:rsid w:val="00404385"/>
    <w:rsid w:val="00415461"/>
    <w:rsid w:val="0042085F"/>
    <w:rsid w:val="0042503D"/>
    <w:rsid w:val="004275ED"/>
    <w:rsid w:val="00433933"/>
    <w:rsid w:val="004344AA"/>
    <w:rsid w:val="00434C73"/>
    <w:rsid w:val="0043667C"/>
    <w:rsid w:val="00436F6D"/>
    <w:rsid w:val="00440095"/>
    <w:rsid w:val="00441DE5"/>
    <w:rsid w:val="0044422B"/>
    <w:rsid w:val="00444371"/>
    <w:rsid w:val="0044682F"/>
    <w:rsid w:val="004507D5"/>
    <w:rsid w:val="00450A42"/>
    <w:rsid w:val="00450AFD"/>
    <w:rsid w:val="004525D6"/>
    <w:rsid w:val="004545F0"/>
    <w:rsid w:val="00456812"/>
    <w:rsid w:val="00462157"/>
    <w:rsid w:val="00463106"/>
    <w:rsid w:val="0047168D"/>
    <w:rsid w:val="00472187"/>
    <w:rsid w:val="0047229E"/>
    <w:rsid w:val="00482025"/>
    <w:rsid w:val="00485158"/>
    <w:rsid w:val="004902A0"/>
    <w:rsid w:val="0049270F"/>
    <w:rsid w:val="00493D41"/>
    <w:rsid w:val="004A3E8A"/>
    <w:rsid w:val="004A7D3C"/>
    <w:rsid w:val="004C62A9"/>
    <w:rsid w:val="004D0C76"/>
    <w:rsid w:val="004D592A"/>
    <w:rsid w:val="004D6F48"/>
    <w:rsid w:val="004E0B14"/>
    <w:rsid w:val="004E339C"/>
    <w:rsid w:val="004E6680"/>
    <w:rsid w:val="004E6787"/>
    <w:rsid w:val="004E740C"/>
    <w:rsid w:val="004F29BF"/>
    <w:rsid w:val="004F3C92"/>
    <w:rsid w:val="005037E3"/>
    <w:rsid w:val="00506E10"/>
    <w:rsid w:val="0050739F"/>
    <w:rsid w:val="00520A75"/>
    <w:rsid w:val="005212C6"/>
    <w:rsid w:val="005225E5"/>
    <w:rsid w:val="00522B2A"/>
    <w:rsid w:val="00524A3A"/>
    <w:rsid w:val="00525D67"/>
    <w:rsid w:val="005279CC"/>
    <w:rsid w:val="00531B15"/>
    <w:rsid w:val="00534BDD"/>
    <w:rsid w:val="00536864"/>
    <w:rsid w:val="005429B1"/>
    <w:rsid w:val="005445C0"/>
    <w:rsid w:val="00547264"/>
    <w:rsid w:val="00550B3F"/>
    <w:rsid w:val="00551C53"/>
    <w:rsid w:val="005522F7"/>
    <w:rsid w:val="0055367E"/>
    <w:rsid w:val="0055634A"/>
    <w:rsid w:val="00556465"/>
    <w:rsid w:val="005569C7"/>
    <w:rsid w:val="00562D44"/>
    <w:rsid w:val="00565373"/>
    <w:rsid w:val="00566148"/>
    <w:rsid w:val="00566520"/>
    <w:rsid w:val="005674AA"/>
    <w:rsid w:val="00574A3D"/>
    <w:rsid w:val="005813E0"/>
    <w:rsid w:val="005851E1"/>
    <w:rsid w:val="00585EB2"/>
    <w:rsid w:val="00590179"/>
    <w:rsid w:val="005952D3"/>
    <w:rsid w:val="005974A0"/>
    <w:rsid w:val="005A011A"/>
    <w:rsid w:val="005A0CBC"/>
    <w:rsid w:val="005A10BA"/>
    <w:rsid w:val="005A2B1B"/>
    <w:rsid w:val="005B1987"/>
    <w:rsid w:val="005B306E"/>
    <w:rsid w:val="005B35C8"/>
    <w:rsid w:val="005B4059"/>
    <w:rsid w:val="005B7DE4"/>
    <w:rsid w:val="005C2E45"/>
    <w:rsid w:val="005C520B"/>
    <w:rsid w:val="005C59F1"/>
    <w:rsid w:val="005D0CD3"/>
    <w:rsid w:val="005D76F6"/>
    <w:rsid w:val="005E10B0"/>
    <w:rsid w:val="005E57E3"/>
    <w:rsid w:val="006019C9"/>
    <w:rsid w:val="006041CF"/>
    <w:rsid w:val="006042D1"/>
    <w:rsid w:val="0060501E"/>
    <w:rsid w:val="006063D5"/>
    <w:rsid w:val="00606C39"/>
    <w:rsid w:val="00613C8C"/>
    <w:rsid w:val="00614A97"/>
    <w:rsid w:val="00622F3C"/>
    <w:rsid w:val="0062721A"/>
    <w:rsid w:val="00631C89"/>
    <w:rsid w:val="006327EC"/>
    <w:rsid w:val="00634A76"/>
    <w:rsid w:val="00636552"/>
    <w:rsid w:val="00641EE9"/>
    <w:rsid w:val="006500ED"/>
    <w:rsid w:val="00655EC3"/>
    <w:rsid w:val="00656216"/>
    <w:rsid w:val="00657A25"/>
    <w:rsid w:val="006612E6"/>
    <w:rsid w:val="00661CCB"/>
    <w:rsid w:val="00671240"/>
    <w:rsid w:val="00671DAD"/>
    <w:rsid w:val="00672DF5"/>
    <w:rsid w:val="006736CD"/>
    <w:rsid w:val="00673C93"/>
    <w:rsid w:val="00675375"/>
    <w:rsid w:val="006757BC"/>
    <w:rsid w:val="00675ED8"/>
    <w:rsid w:val="00676D56"/>
    <w:rsid w:val="00677FD0"/>
    <w:rsid w:val="00687696"/>
    <w:rsid w:val="0069121E"/>
    <w:rsid w:val="006933F6"/>
    <w:rsid w:val="006949F0"/>
    <w:rsid w:val="006A0D22"/>
    <w:rsid w:val="006A1A41"/>
    <w:rsid w:val="006A1AB6"/>
    <w:rsid w:val="006A2AF0"/>
    <w:rsid w:val="006B4191"/>
    <w:rsid w:val="006B4684"/>
    <w:rsid w:val="006C06D0"/>
    <w:rsid w:val="006D1F49"/>
    <w:rsid w:val="006D3A63"/>
    <w:rsid w:val="006D5D8E"/>
    <w:rsid w:val="006D703C"/>
    <w:rsid w:val="006E3648"/>
    <w:rsid w:val="006F35B1"/>
    <w:rsid w:val="006F3F74"/>
    <w:rsid w:val="006F4E14"/>
    <w:rsid w:val="006F585A"/>
    <w:rsid w:val="006F7A7D"/>
    <w:rsid w:val="00700087"/>
    <w:rsid w:val="007011F6"/>
    <w:rsid w:val="0071310A"/>
    <w:rsid w:val="00713D3B"/>
    <w:rsid w:val="007167B1"/>
    <w:rsid w:val="00716FC4"/>
    <w:rsid w:val="007170E9"/>
    <w:rsid w:val="0072250A"/>
    <w:rsid w:val="00723B6A"/>
    <w:rsid w:val="0072416A"/>
    <w:rsid w:val="00726D51"/>
    <w:rsid w:val="0073115D"/>
    <w:rsid w:val="00732F46"/>
    <w:rsid w:val="00734713"/>
    <w:rsid w:val="00742B3E"/>
    <w:rsid w:val="007432A8"/>
    <w:rsid w:val="00744321"/>
    <w:rsid w:val="00746780"/>
    <w:rsid w:val="007474B2"/>
    <w:rsid w:val="007474F0"/>
    <w:rsid w:val="007508F4"/>
    <w:rsid w:val="007511AA"/>
    <w:rsid w:val="00755221"/>
    <w:rsid w:val="00755CC7"/>
    <w:rsid w:val="00756222"/>
    <w:rsid w:val="0076143E"/>
    <w:rsid w:val="007647C2"/>
    <w:rsid w:val="00766234"/>
    <w:rsid w:val="00770BC8"/>
    <w:rsid w:val="00772D1D"/>
    <w:rsid w:val="00777E27"/>
    <w:rsid w:val="00781A32"/>
    <w:rsid w:val="00782FB4"/>
    <w:rsid w:val="00785E96"/>
    <w:rsid w:val="00786730"/>
    <w:rsid w:val="00794591"/>
    <w:rsid w:val="0079753A"/>
    <w:rsid w:val="007A0062"/>
    <w:rsid w:val="007A6EF7"/>
    <w:rsid w:val="007B4018"/>
    <w:rsid w:val="007B5702"/>
    <w:rsid w:val="007B62D6"/>
    <w:rsid w:val="007C1207"/>
    <w:rsid w:val="007C4FF1"/>
    <w:rsid w:val="007C5F44"/>
    <w:rsid w:val="007D332F"/>
    <w:rsid w:val="007D6280"/>
    <w:rsid w:val="007E0769"/>
    <w:rsid w:val="007E37DA"/>
    <w:rsid w:val="007E41C0"/>
    <w:rsid w:val="007E4F6D"/>
    <w:rsid w:val="007E5C74"/>
    <w:rsid w:val="007F1C63"/>
    <w:rsid w:val="0081039D"/>
    <w:rsid w:val="00810D37"/>
    <w:rsid w:val="00812753"/>
    <w:rsid w:val="00812EF0"/>
    <w:rsid w:val="008130D1"/>
    <w:rsid w:val="00814C2F"/>
    <w:rsid w:val="00823F59"/>
    <w:rsid w:val="00825CE5"/>
    <w:rsid w:val="00826891"/>
    <w:rsid w:val="00831E77"/>
    <w:rsid w:val="0083244A"/>
    <w:rsid w:val="008363C2"/>
    <w:rsid w:val="008448C2"/>
    <w:rsid w:val="00844974"/>
    <w:rsid w:val="0084498F"/>
    <w:rsid w:val="00845FE8"/>
    <w:rsid w:val="008501F8"/>
    <w:rsid w:val="00851E26"/>
    <w:rsid w:val="00852690"/>
    <w:rsid w:val="0085446B"/>
    <w:rsid w:val="008551E1"/>
    <w:rsid w:val="008630B7"/>
    <w:rsid w:val="00866B9E"/>
    <w:rsid w:val="008701D3"/>
    <w:rsid w:val="008706A6"/>
    <w:rsid w:val="00872AD7"/>
    <w:rsid w:val="008758B4"/>
    <w:rsid w:val="008828A9"/>
    <w:rsid w:val="00886A9D"/>
    <w:rsid w:val="00893095"/>
    <w:rsid w:val="00895270"/>
    <w:rsid w:val="00895F7D"/>
    <w:rsid w:val="008967E4"/>
    <w:rsid w:val="008A124A"/>
    <w:rsid w:val="008A1380"/>
    <w:rsid w:val="008A4CBA"/>
    <w:rsid w:val="008A60A8"/>
    <w:rsid w:val="008B0A16"/>
    <w:rsid w:val="008C002C"/>
    <w:rsid w:val="008C2668"/>
    <w:rsid w:val="008D2BA2"/>
    <w:rsid w:val="008D4C68"/>
    <w:rsid w:val="008E1F38"/>
    <w:rsid w:val="008E5E8E"/>
    <w:rsid w:val="008E7109"/>
    <w:rsid w:val="008F18EA"/>
    <w:rsid w:val="008F6FFF"/>
    <w:rsid w:val="008F7676"/>
    <w:rsid w:val="008F7707"/>
    <w:rsid w:val="0090020F"/>
    <w:rsid w:val="009008D3"/>
    <w:rsid w:val="00900A00"/>
    <w:rsid w:val="00902FF7"/>
    <w:rsid w:val="009036FD"/>
    <w:rsid w:val="00903739"/>
    <w:rsid w:val="00905C53"/>
    <w:rsid w:val="009065F6"/>
    <w:rsid w:val="00907858"/>
    <w:rsid w:val="00907B50"/>
    <w:rsid w:val="009116D3"/>
    <w:rsid w:val="00913520"/>
    <w:rsid w:val="009166E5"/>
    <w:rsid w:val="00925D7C"/>
    <w:rsid w:val="0092670C"/>
    <w:rsid w:val="00926D39"/>
    <w:rsid w:val="00927B8E"/>
    <w:rsid w:val="009320D1"/>
    <w:rsid w:val="009325B6"/>
    <w:rsid w:val="00936F18"/>
    <w:rsid w:val="00941A53"/>
    <w:rsid w:val="009433E3"/>
    <w:rsid w:val="00944AAA"/>
    <w:rsid w:val="009461A3"/>
    <w:rsid w:val="00954E7B"/>
    <w:rsid w:val="00954FED"/>
    <w:rsid w:val="00960B25"/>
    <w:rsid w:val="00971431"/>
    <w:rsid w:val="00974294"/>
    <w:rsid w:val="009777AB"/>
    <w:rsid w:val="00977BE9"/>
    <w:rsid w:val="00980FCA"/>
    <w:rsid w:val="0098230F"/>
    <w:rsid w:val="00985B5E"/>
    <w:rsid w:val="00987653"/>
    <w:rsid w:val="00990053"/>
    <w:rsid w:val="00991856"/>
    <w:rsid w:val="0099198D"/>
    <w:rsid w:val="00992C47"/>
    <w:rsid w:val="00996423"/>
    <w:rsid w:val="0099789E"/>
    <w:rsid w:val="009A2551"/>
    <w:rsid w:val="009A4050"/>
    <w:rsid w:val="009A5D3E"/>
    <w:rsid w:val="009A6A7E"/>
    <w:rsid w:val="009B1341"/>
    <w:rsid w:val="009B6A0B"/>
    <w:rsid w:val="009C5593"/>
    <w:rsid w:val="009C6E41"/>
    <w:rsid w:val="009D1214"/>
    <w:rsid w:val="009D28EC"/>
    <w:rsid w:val="009D3268"/>
    <w:rsid w:val="009D4899"/>
    <w:rsid w:val="009D4B6B"/>
    <w:rsid w:val="009D5CAE"/>
    <w:rsid w:val="009D78A2"/>
    <w:rsid w:val="009E1D26"/>
    <w:rsid w:val="009E2025"/>
    <w:rsid w:val="009E32C1"/>
    <w:rsid w:val="009E37C9"/>
    <w:rsid w:val="009F11A9"/>
    <w:rsid w:val="009F3BA4"/>
    <w:rsid w:val="009F4221"/>
    <w:rsid w:val="009F56CF"/>
    <w:rsid w:val="009F7B2E"/>
    <w:rsid w:val="00A00920"/>
    <w:rsid w:val="00A031DA"/>
    <w:rsid w:val="00A1351A"/>
    <w:rsid w:val="00A14FBD"/>
    <w:rsid w:val="00A157C6"/>
    <w:rsid w:val="00A15BC7"/>
    <w:rsid w:val="00A25898"/>
    <w:rsid w:val="00A274AB"/>
    <w:rsid w:val="00A300D2"/>
    <w:rsid w:val="00A307C7"/>
    <w:rsid w:val="00A31517"/>
    <w:rsid w:val="00A31E4F"/>
    <w:rsid w:val="00A437CD"/>
    <w:rsid w:val="00A45A98"/>
    <w:rsid w:val="00A45D99"/>
    <w:rsid w:val="00A478C9"/>
    <w:rsid w:val="00A47C78"/>
    <w:rsid w:val="00A6184E"/>
    <w:rsid w:val="00A63E03"/>
    <w:rsid w:val="00A655E4"/>
    <w:rsid w:val="00A65D6F"/>
    <w:rsid w:val="00A66F79"/>
    <w:rsid w:val="00A71B16"/>
    <w:rsid w:val="00A7487F"/>
    <w:rsid w:val="00A74E79"/>
    <w:rsid w:val="00A842FC"/>
    <w:rsid w:val="00A846C8"/>
    <w:rsid w:val="00A85A8E"/>
    <w:rsid w:val="00A91FD6"/>
    <w:rsid w:val="00A93C62"/>
    <w:rsid w:val="00A97B3A"/>
    <w:rsid w:val="00AB0CCC"/>
    <w:rsid w:val="00AB467F"/>
    <w:rsid w:val="00AC22BA"/>
    <w:rsid w:val="00AC66B7"/>
    <w:rsid w:val="00AC7075"/>
    <w:rsid w:val="00AD2B6E"/>
    <w:rsid w:val="00AD399A"/>
    <w:rsid w:val="00AD4529"/>
    <w:rsid w:val="00AE2D60"/>
    <w:rsid w:val="00AE4157"/>
    <w:rsid w:val="00AF20E8"/>
    <w:rsid w:val="00AF7DC8"/>
    <w:rsid w:val="00B02546"/>
    <w:rsid w:val="00B02C59"/>
    <w:rsid w:val="00B047F0"/>
    <w:rsid w:val="00B07F6B"/>
    <w:rsid w:val="00B10281"/>
    <w:rsid w:val="00B1176F"/>
    <w:rsid w:val="00B128CD"/>
    <w:rsid w:val="00B12E52"/>
    <w:rsid w:val="00B204ED"/>
    <w:rsid w:val="00B23B63"/>
    <w:rsid w:val="00B25E03"/>
    <w:rsid w:val="00B269E9"/>
    <w:rsid w:val="00B27717"/>
    <w:rsid w:val="00B32BF0"/>
    <w:rsid w:val="00B33909"/>
    <w:rsid w:val="00B369C8"/>
    <w:rsid w:val="00B413E2"/>
    <w:rsid w:val="00B41FC2"/>
    <w:rsid w:val="00B42D1E"/>
    <w:rsid w:val="00B44BAF"/>
    <w:rsid w:val="00B44C4F"/>
    <w:rsid w:val="00B5559E"/>
    <w:rsid w:val="00B5589B"/>
    <w:rsid w:val="00B5605F"/>
    <w:rsid w:val="00B56120"/>
    <w:rsid w:val="00B6430B"/>
    <w:rsid w:val="00B64FDB"/>
    <w:rsid w:val="00B6622B"/>
    <w:rsid w:val="00B669A4"/>
    <w:rsid w:val="00B675B1"/>
    <w:rsid w:val="00B752FA"/>
    <w:rsid w:val="00B75FE8"/>
    <w:rsid w:val="00B8035E"/>
    <w:rsid w:val="00B80AD7"/>
    <w:rsid w:val="00B85E61"/>
    <w:rsid w:val="00B90A58"/>
    <w:rsid w:val="00B93E06"/>
    <w:rsid w:val="00B9659E"/>
    <w:rsid w:val="00BA1A0C"/>
    <w:rsid w:val="00BA2892"/>
    <w:rsid w:val="00BB0E1D"/>
    <w:rsid w:val="00BB1798"/>
    <w:rsid w:val="00BB2EDE"/>
    <w:rsid w:val="00BB61CF"/>
    <w:rsid w:val="00BB71FD"/>
    <w:rsid w:val="00BB79DF"/>
    <w:rsid w:val="00BC327E"/>
    <w:rsid w:val="00BC346F"/>
    <w:rsid w:val="00BC50E1"/>
    <w:rsid w:val="00BD006D"/>
    <w:rsid w:val="00BD40AC"/>
    <w:rsid w:val="00BD43A0"/>
    <w:rsid w:val="00BD634E"/>
    <w:rsid w:val="00BE46A5"/>
    <w:rsid w:val="00BE4780"/>
    <w:rsid w:val="00BE5C2D"/>
    <w:rsid w:val="00BE66A1"/>
    <w:rsid w:val="00BF0DBE"/>
    <w:rsid w:val="00BF1A29"/>
    <w:rsid w:val="00BF4882"/>
    <w:rsid w:val="00BF57CD"/>
    <w:rsid w:val="00C020F5"/>
    <w:rsid w:val="00C02A2D"/>
    <w:rsid w:val="00C04615"/>
    <w:rsid w:val="00C10396"/>
    <w:rsid w:val="00C17AE8"/>
    <w:rsid w:val="00C2106B"/>
    <w:rsid w:val="00C22A18"/>
    <w:rsid w:val="00C25E8D"/>
    <w:rsid w:val="00C277CB"/>
    <w:rsid w:val="00C304C4"/>
    <w:rsid w:val="00C3134E"/>
    <w:rsid w:val="00C34EF6"/>
    <w:rsid w:val="00C35610"/>
    <w:rsid w:val="00C369CC"/>
    <w:rsid w:val="00C40B9C"/>
    <w:rsid w:val="00C45BF0"/>
    <w:rsid w:val="00C51C28"/>
    <w:rsid w:val="00C56080"/>
    <w:rsid w:val="00C61E2B"/>
    <w:rsid w:val="00C64652"/>
    <w:rsid w:val="00C75F04"/>
    <w:rsid w:val="00C81371"/>
    <w:rsid w:val="00C8144C"/>
    <w:rsid w:val="00C81A5C"/>
    <w:rsid w:val="00C82888"/>
    <w:rsid w:val="00C854B6"/>
    <w:rsid w:val="00C854D8"/>
    <w:rsid w:val="00C921DC"/>
    <w:rsid w:val="00C937E1"/>
    <w:rsid w:val="00C971A2"/>
    <w:rsid w:val="00C97530"/>
    <w:rsid w:val="00CA5689"/>
    <w:rsid w:val="00CA67D3"/>
    <w:rsid w:val="00CB32B4"/>
    <w:rsid w:val="00CB6119"/>
    <w:rsid w:val="00CC03B9"/>
    <w:rsid w:val="00CC19D7"/>
    <w:rsid w:val="00CC4E8F"/>
    <w:rsid w:val="00CD37FB"/>
    <w:rsid w:val="00CE38A8"/>
    <w:rsid w:val="00CE44AD"/>
    <w:rsid w:val="00CF29E5"/>
    <w:rsid w:val="00CF74B7"/>
    <w:rsid w:val="00D0095A"/>
    <w:rsid w:val="00D00A48"/>
    <w:rsid w:val="00D01F59"/>
    <w:rsid w:val="00D03C65"/>
    <w:rsid w:val="00D050A7"/>
    <w:rsid w:val="00D07378"/>
    <w:rsid w:val="00D07C61"/>
    <w:rsid w:val="00D10A3C"/>
    <w:rsid w:val="00D1209A"/>
    <w:rsid w:val="00D13470"/>
    <w:rsid w:val="00D13EEE"/>
    <w:rsid w:val="00D1416A"/>
    <w:rsid w:val="00D1478B"/>
    <w:rsid w:val="00D16585"/>
    <w:rsid w:val="00D1730B"/>
    <w:rsid w:val="00D225C5"/>
    <w:rsid w:val="00D22D74"/>
    <w:rsid w:val="00D2770C"/>
    <w:rsid w:val="00D27827"/>
    <w:rsid w:val="00D27C29"/>
    <w:rsid w:val="00D347E2"/>
    <w:rsid w:val="00D37EB0"/>
    <w:rsid w:val="00D42270"/>
    <w:rsid w:val="00D42C18"/>
    <w:rsid w:val="00D45250"/>
    <w:rsid w:val="00D4598F"/>
    <w:rsid w:val="00D46A4B"/>
    <w:rsid w:val="00D4746B"/>
    <w:rsid w:val="00D572B3"/>
    <w:rsid w:val="00D57B0A"/>
    <w:rsid w:val="00D57BE1"/>
    <w:rsid w:val="00D61217"/>
    <w:rsid w:val="00D616A5"/>
    <w:rsid w:val="00D62C55"/>
    <w:rsid w:val="00D70114"/>
    <w:rsid w:val="00D753DD"/>
    <w:rsid w:val="00D75919"/>
    <w:rsid w:val="00D76D5C"/>
    <w:rsid w:val="00D77CA4"/>
    <w:rsid w:val="00D77F1C"/>
    <w:rsid w:val="00D82431"/>
    <w:rsid w:val="00D8504C"/>
    <w:rsid w:val="00D85CC3"/>
    <w:rsid w:val="00D9692B"/>
    <w:rsid w:val="00DA4539"/>
    <w:rsid w:val="00DA454A"/>
    <w:rsid w:val="00DA507B"/>
    <w:rsid w:val="00DA61EC"/>
    <w:rsid w:val="00DB208B"/>
    <w:rsid w:val="00DB5D39"/>
    <w:rsid w:val="00DB6C5A"/>
    <w:rsid w:val="00DB7B35"/>
    <w:rsid w:val="00DC094F"/>
    <w:rsid w:val="00DC442F"/>
    <w:rsid w:val="00DD0640"/>
    <w:rsid w:val="00DD25E9"/>
    <w:rsid w:val="00DD7772"/>
    <w:rsid w:val="00DF073C"/>
    <w:rsid w:val="00DF0D2D"/>
    <w:rsid w:val="00DF1970"/>
    <w:rsid w:val="00DF37B1"/>
    <w:rsid w:val="00DF4054"/>
    <w:rsid w:val="00DF49AC"/>
    <w:rsid w:val="00DF7A11"/>
    <w:rsid w:val="00E05B5B"/>
    <w:rsid w:val="00E07046"/>
    <w:rsid w:val="00E0754F"/>
    <w:rsid w:val="00E11EC5"/>
    <w:rsid w:val="00E15191"/>
    <w:rsid w:val="00E175C0"/>
    <w:rsid w:val="00E17C37"/>
    <w:rsid w:val="00E2065A"/>
    <w:rsid w:val="00E20E85"/>
    <w:rsid w:val="00E219C8"/>
    <w:rsid w:val="00E232FA"/>
    <w:rsid w:val="00E23A19"/>
    <w:rsid w:val="00E323AF"/>
    <w:rsid w:val="00E369C3"/>
    <w:rsid w:val="00E37028"/>
    <w:rsid w:val="00E370A1"/>
    <w:rsid w:val="00E41B75"/>
    <w:rsid w:val="00E41FF8"/>
    <w:rsid w:val="00E42052"/>
    <w:rsid w:val="00E42EEE"/>
    <w:rsid w:val="00E43B99"/>
    <w:rsid w:val="00E46DAA"/>
    <w:rsid w:val="00E52D19"/>
    <w:rsid w:val="00E53775"/>
    <w:rsid w:val="00E54515"/>
    <w:rsid w:val="00E546A0"/>
    <w:rsid w:val="00E5576D"/>
    <w:rsid w:val="00E56098"/>
    <w:rsid w:val="00E57B98"/>
    <w:rsid w:val="00E60467"/>
    <w:rsid w:val="00E63C89"/>
    <w:rsid w:val="00E666B4"/>
    <w:rsid w:val="00E66FB5"/>
    <w:rsid w:val="00E72127"/>
    <w:rsid w:val="00E729AF"/>
    <w:rsid w:val="00E73299"/>
    <w:rsid w:val="00E75A1D"/>
    <w:rsid w:val="00E77CDA"/>
    <w:rsid w:val="00E86497"/>
    <w:rsid w:val="00E86591"/>
    <w:rsid w:val="00E86759"/>
    <w:rsid w:val="00E8742F"/>
    <w:rsid w:val="00E92E42"/>
    <w:rsid w:val="00E93A97"/>
    <w:rsid w:val="00E96B66"/>
    <w:rsid w:val="00E96DDC"/>
    <w:rsid w:val="00EA1449"/>
    <w:rsid w:val="00EA4034"/>
    <w:rsid w:val="00EA5D8C"/>
    <w:rsid w:val="00EA7C17"/>
    <w:rsid w:val="00EC1CA3"/>
    <w:rsid w:val="00EC7B55"/>
    <w:rsid w:val="00ED2FC9"/>
    <w:rsid w:val="00ED5414"/>
    <w:rsid w:val="00ED6A42"/>
    <w:rsid w:val="00ED754D"/>
    <w:rsid w:val="00EE272B"/>
    <w:rsid w:val="00EE2C9C"/>
    <w:rsid w:val="00EE39C0"/>
    <w:rsid w:val="00EE5288"/>
    <w:rsid w:val="00EE5525"/>
    <w:rsid w:val="00EE77C6"/>
    <w:rsid w:val="00EF21CF"/>
    <w:rsid w:val="00EF3468"/>
    <w:rsid w:val="00EF421E"/>
    <w:rsid w:val="00EF73CB"/>
    <w:rsid w:val="00F0244C"/>
    <w:rsid w:val="00F047BB"/>
    <w:rsid w:val="00F0581D"/>
    <w:rsid w:val="00F07DC9"/>
    <w:rsid w:val="00F1524F"/>
    <w:rsid w:val="00F157AA"/>
    <w:rsid w:val="00F15FBD"/>
    <w:rsid w:val="00F172E4"/>
    <w:rsid w:val="00F1758B"/>
    <w:rsid w:val="00F247E0"/>
    <w:rsid w:val="00F24A80"/>
    <w:rsid w:val="00F26B70"/>
    <w:rsid w:val="00F27CEC"/>
    <w:rsid w:val="00F344CF"/>
    <w:rsid w:val="00F36447"/>
    <w:rsid w:val="00F365FF"/>
    <w:rsid w:val="00F41695"/>
    <w:rsid w:val="00F430B1"/>
    <w:rsid w:val="00F440D3"/>
    <w:rsid w:val="00F45DE0"/>
    <w:rsid w:val="00F52630"/>
    <w:rsid w:val="00F550A0"/>
    <w:rsid w:val="00F576AA"/>
    <w:rsid w:val="00F57D88"/>
    <w:rsid w:val="00F62EDA"/>
    <w:rsid w:val="00F712E4"/>
    <w:rsid w:val="00F71B57"/>
    <w:rsid w:val="00F71D0A"/>
    <w:rsid w:val="00F71E77"/>
    <w:rsid w:val="00F742EC"/>
    <w:rsid w:val="00F75EDF"/>
    <w:rsid w:val="00F778E8"/>
    <w:rsid w:val="00F848AE"/>
    <w:rsid w:val="00F85A38"/>
    <w:rsid w:val="00F901AF"/>
    <w:rsid w:val="00F91A2E"/>
    <w:rsid w:val="00F91D98"/>
    <w:rsid w:val="00F9489C"/>
    <w:rsid w:val="00FA243F"/>
    <w:rsid w:val="00FA449C"/>
    <w:rsid w:val="00FA4BF5"/>
    <w:rsid w:val="00FA5285"/>
    <w:rsid w:val="00FA6038"/>
    <w:rsid w:val="00FA6164"/>
    <w:rsid w:val="00FB28AE"/>
    <w:rsid w:val="00FB293C"/>
    <w:rsid w:val="00FB4279"/>
    <w:rsid w:val="00FB5499"/>
    <w:rsid w:val="00FB662A"/>
    <w:rsid w:val="00FB71FF"/>
    <w:rsid w:val="00FC4AE4"/>
    <w:rsid w:val="00FC6076"/>
    <w:rsid w:val="00FD0523"/>
    <w:rsid w:val="00FD2FBA"/>
    <w:rsid w:val="00FD302F"/>
    <w:rsid w:val="00FD3EA5"/>
    <w:rsid w:val="00FD3FFE"/>
    <w:rsid w:val="00FE2FDB"/>
    <w:rsid w:val="00FE5562"/>
    <w:rsid w:val="00FF1960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51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3151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3151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31517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31517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31517"/>
    <w:pPr>
      <w:spacing w:line="240" w:lineRule="exact"/>
      <w:jc w:val="center"/>
    </w:pPr>
    <w:rPr>
      <w:lang w:val="en-US"/>
    </w:rPr>
  </w:style>
  <w:style w:type="paragraph" w:styleId="a8">
    <w:name w:val="header"/>
    <w:basedOn w:val="a"/>
    <w:rsid w:val="004C62A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C62A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23B6A"/>
  </w:style>
  <w:style w:type="paragraph" w:styleId="ab">
    <w:name w:val="Balloon Text"/>
    <w:basedOn w:val="a"/>
    <w:semiHidden/>
    <w:rsid w:val="00C5608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33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F1A2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LANK\14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43846-59D9-443F-B605-09649DD2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</Template>
  <TotalTime>45</TotalTime>
  <Pages>8</Pages>
  <Words>1457</Words>
  <Characters>13520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2014-03-05T09:45:00Z</cp:lastPrinted>
  <dcterms:created xsi:type="dcterms:W3CDTF">2021-03-30T09:46:00Z</dcterms:created>
  <dcterms:modified xsi:type="dcterms:W3CDTF">2021-03-30T11:22:00Z</dcterms:modified>
</cp:coreProperties>
</file>