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5BEE" w14:textId="31A05717" w:rsidR="00F5332F" w:rsidRDefault="003B4EC9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C6792" wp14:editId="4214C397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416935" cy="113982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FA242" w14:textId="77777777" w:rsidR="003B4EC9" w:rsidRPr="00CE0E40" w:rsidRDefault="003B4EC9" w:rsidP="003B4EC9">
                            <w:pPr>
                              <w:rPr>
                                <w:b/>
                              </w:rPr>
                            </w:pPr>
                            <w:r w:rsidRPr="00CE0E40">
                              <w:rPr>
                                <w:b/>
                              </w:rPr>
                              <w:t>О 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      </w:r>
                          </w:p>
                          <w:p w14:paraId="7B5F1AC1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2C6792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9.0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" filled="f" stroked="f">
                <v:textbox inset="0,0,0,0">
                  <w:txbxContent>
                    <w:p w14:paraId="789FA242" w14:textId="77777777" w:rsidR="003B4EC9" w:rsidRPr="00CE0E40" w:rsidRDefault="003B4EC9" w:rsidP="003B4EC9">
                      <w:pPr>
                        <w:rPr>
                          <w:b/>
                        </w:rPr>
                      </w:pPr>
                      <w:r w:rsidRPr="00CE0E40">
                        <w:rPr>
                          <w:b/>
                        </w:rPr>
                        <w:t>О 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</w:r>
                    </w:p>
                    <w:p w14:paraId="7B5F1AC1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EA879" wp14:editId="1C2AD0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5D60" w14:textId="16C5CF61" w:rsidR="008E0D07" w:rsidRPr="003B4EC9" w:rsidRDefault="003B4EC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B4EC9">
                              <w:rPr>
                                <w:b/>
                                <w:bCs/>
                                <w:szCs w:val="28"/>
                              </w:rPr>
                              <w:t>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EA879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56055D60" w14:textId="16C5CF61" w:rsidR="008E0D07" w:rsidRPr="003B4EC9" w:rsidRDefault="003B4EC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B4EC9">
                        <w:rPr>
                          <w:b/>
                          <w:bCs/>
                          <w:szCs w:val="28"/>
                        </w:rPr>
                        <w:t>226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1F927" wp14:editId="2D2AE5C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B3FE" w14:textId="4A848059" w:rsidR="008E0D07" w:rsidRPr="003B4EC9" w:rsidRDefault="003B4EC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B4EC9">
                              <w:rPr>
                                <w:b/>
                                <w:bCs/>
                                <w:szCs w:val="28"/>
                              </w:rPr>
                              <w:t>30.09.2021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1F927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642FB3FE" w14:textId="4A848059" w:rsidR="008E0D07" w:rsidRPr="003B4EC9" w:rsidRDefault="003B4EC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B4EC9">
                        <w:rPr>
                          <w:b/>
                          <w:bCs/>
                          <w:szCs w:val="28"/>
                        </w:rPr>
                        <w:t>30.09.2021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CD04D24" wp14:editId="469759C3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A9C37" w14:textId="77777777" w:rsidR="00F5332F" w:rsidRDefault="00F5332F" w:rsidP="00F5332F">
      <w:pPr>
        <w:rPr>
          <w:bCs/>
        </w:rPr>
      </w:pPr>
    </w:p>
    <w:p w14:paraId="1737D342" w14:textId="77777777" w:rsidR="00F5332F" w:rsidRDefault="00F5332F" w:rsidP="00F5332F">
      <w:pPr>
        <w:rPr>
          <w:bCs/>
        </w:rPr>
      </w:pPr>
    </w:p>
    <w:p w14:paraId="53B04652" w14:textId="77777777" w:rsidR="00F5332F" w:rsidRDefault="00F5332F" w:rsidP="00F5332F">
      <w:pPr>
        <w:rPr>
          <w:bCs/>
        </w:rPr>
      </w:pPr>
    </w:p>
    <w:p w14:paraId="2C868C3C" w14:textId="6AC06C6E" w:rsidR="00F5332F" w:rsidRDefault="00F5332F" w:rsidP="00F5332F">
      <w:pPr>
        <w:rPr>
          <w:bCs/>
        </w:rPr>
      </w:pPr>
    </w:p>
    <w:p w14:paraId="730CB683" w14:textId="49C2B7C6" w:rsidR="003B4EC9" w:rsidRDefault="003B4EC9" w:rsidP="00F5332F">
      <w:pPr>
        <w:rPr>
          <w:bCs/>
        </w:rPr>
      </w:pPr>
    </w:p>
    <w:p w14:paraId="2DD347EE" w14:textId="77777777" w:rsidR="003B4EC9" w:rsidRPr="003B4EC9" w:rsidRDefault="003B4EC9" w:rsidP="00F5332F">
      <w:pPr>
        <w:rPr>
          <w:bCs/>
          <w:sz w:val="18"/>
          <w:szCs w:val="12"/>
        </w:rPr>
      </w:pPr>
    </w:p>
    <w:p w14:paraId="233E95DA" w14:textId="77777777" w:rsidR="003B4EC9" w:rsidRPr="00CE0E40" w:rsidRDefault="003B4EC9" w:rsidP="003B4EC9">
      <w:pPr>
        <w:autoSpaceDE w:val="0"/>
        <w:autoSpaceDN w:val="0"/>
        <w:adjustRightInd w:val="0"/>
        <w:jc w:val="both"/>
      </w:pPr>
      <w:r w:rsidRPr="00CE0E40"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21 Устава Александровского муниципального округа, Дума Александровского муниципального округа</w:t>
      </w:r>
    </w:p>
    <w:p w14:paraId="33078A16" w14:textId="77777777" w:rsidR="003B4EC9" w:rsidRPr="00CE0E40" w:rsidRDefault="003B4EC9" w:rsidP="003B4EC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CE0E40">
        <w:rPr>
          <w:b/>
          <w:caps/>
        </w:rPr>
        <w:t>решает:</w:t>
      </w:r>
    </w:p>
    <w:p w14:paraId="4349492E" w14:textId="77777777" w:rsidR="003B4EC9" w:rsidRPr="00E0734F" w:rsidRDefault="003B4EC9" w:rsidP="00E0734F">
      <w:pPr>
        <w:ind w:firstLine="709"/>
        <w:jc w:val="both"/>
      </w:pPr>
      <w:r w:rsidRPr="00E0734F">
        <w:t>1. Внести в Регламент Думы Александровского муниципального округа Пермского края, утвержденный решением Думы Александровского муниципального округа от 26.11.2019 № 33 следующие изменения:</w:t>
      </w:r>
    </w:p>
    <w:p w14:paraId="6D8945B8" w14:textId="77777777" w:rsidR="003B4EC9" w:rsidRPr="00E0734F" w:rsidRDefault="003B4EC9" w:rsidP="00E0734F">
      <w:pPr>
        <w:ind w:firstLine="709"/>
        <w:jc w:val="both"/>
        <w:textAlignment w:val="baseline"/>
        <w:rPr>
          <w:szCs w:val="28"/>
        </w:rPr>
      </w:pPr>
      <w:r w:rsidRPr="00E0734F">
        <w:rPr>
          <w:szCs w:val="28"/>
        </w:rPr>
        <w:t>1.1 Пункт 1 статьи 18 Регламента Думы Александровского муниципального округа читать в новой редакции:</w:t>
      </w:r>
    </w:p>
    <w:p w14:paraId="4644A625" w14:textId="77777777" w:rsidR="003B4EC9" w:rsidRPr="00E0734F" w:rsidRDefault="003B4EC9" w:rsidP="00E0734F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E0734F">
        <w:rPr>
          <w:szCs w:val="28"/>
        </w:rPr>
        <w:t xml:space="preserve">«1. Лица, не являющиеся депутатами Думы, инициаторами проектов решений, выносимых на заседание, докладчиками, и не указанные в пункте 8 статьи 11 настоящего Регламента, направляют на имя председателя Думы заявление о желании принять участие в его заседании не </w:t>
      </w:r>
      <w:proofErr w:type="gramStart"/>
      <w:r w:rsidRPr="00E0734F">
        <w:rPr>
          <w:szCs w:val="28"/>
        </w:rPr>
        <w:t>позднее</w:t>
      </w:r>
      <w:proofErr w:type="gramEnd"/>
      <w:r w:rsidRPr="00E0734F">
        <w:rPr>
          <w:szCs w:val="28"/>
        </w:rPr>
        <w:t xml:space="preserve"> чем за сутки до начала заседания по форме, согласно Приложению 2 к настоящему решению»</w:t>
      </w:r>
    </w:p>
    <w:p w14:paraId="52A6AE7C" w14:textId="77777777" w:rsidR="003B4EC9" w:rsidRPr="00E0734F" w:rsidRDefault="003B4EC9" w:rsidP="00E0734F">
      <w:pPr>
        <w:ind w:firstLine="709"/>
        <w:jc w:val="both"/>
        <w:rPr>
          <w:szCs w:val="28"/>
        </w:rPr>
      </w:pPr>
      <w:r w:rsidRPr="00E0734F">
        <w:rPr>
          <w:szCs w:val="28"/>
        </w:rPr>
        <w:t>1.2. дополнить приложением 2, изложив его в приложении к настоящему решению.</w:t>
      </w:r>
    </w:p>
    <w:p w14:paraId="5F80AB1A" w14:textId="77777777" w:rsidR="003B4EC9" w:rsidRPr="00E0734F" w:rsidRDefault="003B4EC9" w:rsidP="00E0734F">
      <w:pPr>
        <w:ind w:firstLine="709"/>
        <w:jc w:val="both"/>
        <w:rPr>
          <w:szCs w:val="28"/>
        </w:rPr>
      </w:pPr>
      <w:r w:rsidRPr="00E0734F">
        <w:rPr>
          <w:szCs w:val="28"/>
        </w:rPr>
        <w:t xml:space="preserve">2. </w:t>
      </w:r>
      <w:r w:rsidRPr="00E0734F">
        <w:rPr>
          <w:bCs/>
          <w:szCs w:val="28"/>
        </w:rPr>
        <w:t xml:space="preserve">Опубликовать настоящее решение в газете «Боевой путь» </w:t>
      </w:r>
      <w:r w:rsidRPr="00E0734F">
        <w:rPr>
          <w:szCs w:val="28"/>
        </w:rPr>
        <w:t xml:space="preserve">и разместить </w:t>
      </w:r>
      <w:proofErr w:type="gramStart"/>
      <w:r w:rsidRPr="00E0734F">
        <w:rPr>
          <w:szCs w:val="28"/>
        </w:rPr>
        <w:t>в</w:t>
      </w:r>
      <w:proofErr w:type="gramEnd"/>
      <w:r w:rsidRPr="00E0734F">
        <w:rPr>
          <w:szCs w:val="28"/>
        </w:rPr>
        <w:t xml:space="preserve"> сетевом </w:t>
      </w:r>
      <w:proofErr w:type="gramStart"/>
      <w:r w:rsidRPr="00E0734F">
        <w:rPr>
          <w:szCs w:val="28"/>
        </w:rPr>
        <w:t>издании</w:t>
      </w:r>
      <w:proofErr w:type="gramEnd"/>
      <w:r w:rsidRPr="00E0734F">
        <w:rPr>
          <w:szCs w:val="28"/>
        </w:rPr>
        <w:t xml:space="preserve"> Официальный сайт органа местного самоуправления «Александровский муниципальный район Пермского края» (www.aleksraion.ru).</w:t>
      </w:r>
    </w:p>
    <w:p w14:paraId="6630FF67" w14:textId="77777777" w:rsidR="003B4EC9" w:rsidRPr="00E0734F" w:rsidRDefault="003B4EC9" w:rsidP="00E0734F">
      <w:pPr>
        <w:ind w:firstLine="709"/>
        <w:jc w:val="both"/>
        <w:rPr>
          <w:szCs w:val="28"/>
        </w:rPr>
      </w:pPr>
      <w:r w:rsidRPr="00E0734F">
        <w:rPr>
          <w:szCs w:val="28"/>
        </w:rPr>
        <w:t>3. Настоящее решение вступает в силу со дня официального опубликования.</w:t>
      </w:r>
    </w:p>
    <w:p w14:paraId="00C2EF09" w14:textId="77777777" w:rsidR="003B4EC9" w:rsidRPr="003B4EC9" w:rsidRDefault="003B4EC9" w:rsidP="003B4EC9">
      <w:pPr>
        <w:ind w:firstLine="720"/>
        <w:jc w:val="both"/>
        <w:rPr>
          <w:sz w:val="18"/>
          <w:szCs w:val="24"/>
        </w:rPr>
      </w:pPr>
    </w:p>
    <w:p w14:paraId="5158CCDD" w14:textId="77777777" w:rsidR="003B4EC9" w:rsidRPr="003B4EC9" w:rsidRDefault="003B4EC9" w:rsidP="003B4EC9">
      <w:pPr>
        <w:ind w:firstLine="720"/>
        <w:jc w:val="both"/>
        <w:rPr>
          <w:sz w:val="18"/>
          <w:szCs w:val="24"/>
        </w:rPr>
      </w:pPr>
    </w:p>
    <w:p w14:paraId="56B814A6" w14:textId="77777777" w:rsidR="003B4EC9" w:rsidRPr="00CE0E40" w:rsidRDefault="003B4EC9" w:rsidP="003B4EC9">
      <w:pPr>
        <w:jc w:val="both"/>
        <w:rPr>
          <w:szCs w:val="28"/>
        </w:rPr>
      </w:pPr>
      <w:r w:rsidRPr="00CE0E40">
        <w:rPr>
          <w:szCs w:val="28"/>
        </w:rPr>
        <w:t>Председатель Думы</w:t>
      </w:r>
    </w:p>
    <w:p w14:paraId="6EFD0BDA" w14:textId="1BCA4ABC" w:rsidR="003B4EC9" w:rsidRPr="00CE0E40" w:rsidRDefault="003B4EC9" w:rsidP="003B4EC9">
      <w:pPr>
        <w:jc w:val="both"/>
        <w:rPr>
          <w:szCs w:val="28"/>
        </w:rPr>
      </w:pPr>
      <w:r w:rsidRPr="00CE0E40">
        <w:rPr>
          <w:szCs w:val="28"/>
        </w:rPr>
        <w:t xml:space="preserve">Александровского муниципального округа                     </w:t>
      </w:r>
      <w:r>
        <w:rPr>
          <w:szCs w:val="28"/>
        </w:rPr>
        <w:t xml:space="preserve">              </w:t>
      </w:r>
      <w:r w:rsidRPr="00CE0E40">
        <w:rPr>
          <w:szCs w:val="28"/>
        </w:rPr>
        <w:t xml:space="preserve">        Л.Н. Белецкая</w:t>
      </w:r>
    </w:p>
    <w:p w14:paraId="7CBCAB71" w14:textId="77777777" w:rsidR="003B4EC9" w:rsidRPr="003B4EC9" w:rsidRDefault="003B4EC9" w:rsidP="003B4EC9">
      <w:pPr>
        <w:jc w:val="both"/>
        <w:rPr>
          <w:sz w:val="14"/>
          <w:szCs w:val="24"/>
        </w:rPr>
      </w:pPr>
    </w:p>
    <w:p w14:paraId="6D0A1AFD" w14:textId="77777777" w:rsidR="003B4EC9" w:rsidRPr="003B4EC9" w:rsidRDefault="003B4EC9" w:rsidP="003B4EC9">
      <w:pPr>
        <w:jc w:val="both"/>
        <w:rPr>
          <w:sz w:val="14"/>
          <w:szCs w:val="24"/>
        </w:rPr>
      </w:pPr>
    </w:p>
    <w:p w14:paraId="37BA4F60" w14:textId="77777777" w:rsidR="003B4EC9" w:rsidRPr="00CE0E40" w:rsidRDefault="003B4EC9" w:rsidP="003B4EC9">
      <w:pPr>
        <w:jc w:val="both"/>
        <w:rPr>
          <w:szCs w:val="28"/>
        </w:rPr>
      </w:pPr>
      <w:r w:rsidRPr="00CE0E40">
        <w:rPr>
          <w:szCs w:val="28"/>
        </w:rPr>
        <w:t>Глава муниципального округа</w:t>
      </w:r>
    </w:p>
    <w:p w14:paraId="0183EC45" w14:textId="77777777" w:rsidR="003B4EC9" w:rsidRPr="00CE0E40" w:rsidRDefault="003B4EC9" w:rsidP="003B4EC9">
      <w:pPr>
        <w:jc w:val="both"/>
        <w:rPr>
          <w:szCs w:val="28"/>
        </w:rPr>
      </w:pPr>
      <w:r w:rsidRPr="00CE0E40">
        <w:rPr>
          <w:szCs w:val="28"/>
        </w:rPr>
        <w:t xml:space="preserve">– глава администрации Александровского </w:t>
      </w:r>
    </w:p>
    <w:p w14:paraId="4B97DBA4" w14:textId="3AB27C72" w:rsidR="003B4EC9" w:rsidRDefault="003B4EC9" w:rsidP="003B4EC9">
      <w:pPr>
        <w:jc w:val="both"/>
        <w:rPr>
          <w:bCs/>
        </w:rPr>
      </w:pPr>
      <w:r w:rsidRPr="00CE0E40">
        <w:rPr>
          <w:szCs w:val="28"/>
        </w:rPr>
        <w:t xml:space="preserve">муниципального округа                             </w:t>
      </w:r>
      <w:r>
        <w:rPr>
          <w:szCs w:val="28"/>
        </w:rPr>
        <w:t xml:space="preserve">                  </w:t>
      </w:r>
      <w:r w:rsidRPr="00CE0E40">
        <w:rPr>
          <w:szCs w:val="28"/>
        </w:rPr>
        <w:t xml:space="preserve">            </w:t>
      </w:r>
      <w:r>
        <w:rPr>
          <w:szCs w:val="28"/>
        </w:rPr>
        <w:t xml:space="preserve">    </w:t>
      </w:r>
      <w:r w:rsidRPr="00CE0E40">
        <w:rPr>
          <w:szCs w:val="28"/>
        </w:rPr>
        <w:t xml:space="preserve">           </w:t>
      </w:r>
      <w:bookmarkStart w:id="0" w:name="_GoBack"/>
      <w:bookmarkEnd w:id="0"/>
      <w:r w:rsidRPr="00CE0E40">
        <w:rPr>
          <w:szCs w:val="28"/>
        </w:rPr>
        <w:t xml:space="preserve">   О.Э. Лаврова</w:t>
      </w:r>
    </w:p>
    <w:sectPr w:rsidR="003B4EC9" w:rsidSect="003B4EC9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D8B15" w14:textId="77777777" w:rsidR="00CB3177" w:rsidRDefault="00CB3177">
      <w:r>
        <w:separator/>
      </w:r>
    </w:p>
  </w:endnote>
  <w:endnote w:type="continuationSeparator" w:id="0">
    <w:p w14:paraId="39B811E7" w14:textId="77777777" w:rsidR="00CB3177" w:rsidRDefault="00CB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E3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BC38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648D7" w14:textId="77777777" w:rsidR="00CB3177" w:rsidRDefault="00CB3177">
      <w:r>
        <w:separator/>
      </w:r>
    </w:p>
  </w:footnote>
  <w:footnote w:type="continuationSeparator" w:id="0">
    <w:p w14:paraId="14F42AFA" w14:textId="77777777" w:rsidR="00CB3177" w:rsidRDefault="00CB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0E9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DCF379B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C2A2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734F">
      <w:rPr>
        <w:rStyle w:val="ac"/>
        <w:noProof/>
      </w:rPr>
      <w:t>2</w:t>
    </w:r>
    <w:r>
      <w:rPr>
        <w:rStyle w:val="ac"/>
      </w:rPr>
      <w:fldChar w:fldCharType="end"/>
    </w:r>
  </w:p>
  <w:p w14:paraId="2D8B9DFD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C9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B4EC9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B3177"/>
    <w:rsid w:val="00D51DC3"/>
    <w:rsid w:val="00D712A8"/>
    <w:rsid w:val="00DA24F6"/>
    <w:rsid w:val="00DB3748"/>
    <w:rsid w:val="00DF4430"/>
    <w:rsid w:val="00E0734F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2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</TotalTime>
  <Pages>1</Pages>
  <Words>179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2019-12-13T10:58:00Z</cp:lastPrinted>
  <dcterms:created xsi:type="dcterms:W3CDTF">2021-09-30T13:19:00Z</dcterms:created>
  <dcterms:modified xsi:type="dcterms:W3CDTF">2021-10-01T04:32:00Z</dcterms:modified>
</cp:coreProperties>
</file>