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166B" w14:textId="0CDCB775" w:rsidR="00F5332F" w:rsidRDefault="0039630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5B4F" wp14:editId="0BF68F1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112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9DB6" w14:textId="435A7440" w:rsidR="00396307" w:rsidRPr="009832A6" w:rsidRDefault="001278C9" w:rsidP="003963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 утверждении Положения о</w:t>
                            </w:r>
                            <w:r w:rsidR="00396307" w:rsidRPr="0063013F">
                              <w:rPr>
                                <w:b/>
                                <w:szCs w:val="28"/>
                              </w:rPr>
                              <w:t>б основах организации и деятельности Общественного совета Алек</w:t>
                            </w:r>
                            <w:r w:rsidR="00396307" w:rsidRPr="0063013F">
                              <w:rPr>
                                <w:b/>
                                <w:szCs w:val="28"/>
                              </w:rPr>
                              <w:softHyphen/>
                              <w:t>сандровского муниципального округа Пермского края</w:t>
                            </w:r>
                          </w:p>
                          <w:p w14:paraId="1637FBBF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si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" filled="f" stroked="f">
                <v:textbox inset="0,0,0,0">
                  <w:txbxContent>
                    <w:p w14:paraId="6D8A9DB6" w14:textId="435A7440" w:rsidR="00396307" w:rsidRPr="009832A6" w:rsidRDefault="001278C9" w:rsidP="003963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 утверждении Положения о</w:t>
                      </w:r>
                      <w:r w:rsidR="00396307" w:rsidRPr="0063013F">
                        <w:rPr>
                          <w:b/>
                          <w:szCs w:val="28"/>
                        </w:rPr>
                        <w:t>б основах организации и деятельности Общественного совета Алек</w:t>
                      </w:r>
                      <w:r w:rsidR="00396307" w:rsidRPr="0063013F">
                        <w:rPr>
                          <w:b/>
                          <w:szCs w:val="28"/>
                        </w:rPr>
                        <w:softHyphen/>
                        <w:t>сандровского муниципального округа Пермского края</w:t>
                      </w:r>
                    </w:p>
                    <w:p w14:paraId="1637FBBF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F20F" wp14:editId="691AB1D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BFE2" w14:textId="64021A7F" w:rsidR="008E0D07" w:rsidRPr="00396307" w:rsidRDefault="0039630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96307">
                              <w:rPr>
                                <w:b/>
                                <w:bCs/>
                                <w:szCs w:val="28"/>
                              </w:rPr>
                              <w:t>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DF2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4B12BFE2" w14:textId="64021A7F" w:rsidR="008E0D07" w:rsidRPr="00396307" w:rsidRDefault="0039630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96307">
                        <w:rPr>
                          <w:b/>
                          <w:bCs/>
                          <w:szCs w:val="28"/>
                        </w:rPr>
                        <w:t>225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BF08E" wp14:editId="2449F56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961A" w14:textId="720E5058" w:rsidR="008E0D07" w:rsidRPr="00396307" w:rsidRDefault="0039630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96307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BF08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3505961A" w14:textId="720E5058" w:rsidR="008E0D07" w:rsidRPr="00396307" w:rsidRDefault="0039630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96307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B685FE3" wp14:editId="00EB369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AF325" w14:textId="77777777" w:rsidR="00F5332F" w:rsidRDefault="00F5332F" w:rsidP="00F5332F">
      <w:pPr>
        <w:rPr>
          <w:bCs/>
        </w:rPr>
      </w:pPr>
    </w:p>
    <w:p w14:paraId="4A4E97F9" w14:textId="77777777" w:rsidR="00F5332F" w:rsidRDefault="00F5332F" w:rsidP="00F5332F">
      <w:pPr>
        <w:rPr>
          <w:bCs/>
        </w:rPr>
      </w:pPr>
    </w:p>
    <w:p w14:paraId="44291AE0" w14:textId="77777777" w:rsidR="00F5332F" w:rsidRDefault="00F5332F" w:rsidP="00F5332F">
      <w:pPr>
        <w:rPr>
          <w:bCs/>
        </w:rPr>
      </w:pPr>
    </w:p>
    <w:p w14:paraId="77F8E108" w14:textId="1075C886" w:rsidR="00F5332F" w:rsidRDefault="00F5332F" w:rsidP="00F5332F">
      <w:pPr>
        <w:rPr>
          <w:bCs/>
        </w:rPr>
      </w:pPr>
    </w:p>
    <w:p w14:paraId="119A73C1" w14:textId="6D5779FE" w:rsidR="00396307" w:rsidRDefault="00396307" w:rsidP="00F5332F">
      <w:pPr>
        <w:rPr>
          <w:bCs/>
        </w:rPr>
      </w:pPr>
    </w:p>
    <w:p w14:paraId="4FEFFF08" w14:textId="7F087E8A" w:rsidR="00396307" w:rsidRDefault="00396307" w:rsidP="00F5332F">
      <w:pPr>
        <w:rPr>
          <w:bCs/>
        </w:rPr>
      </w:pPr>
    </w:p>
    <w:p w14:paraId="03EB6E1F" w14:textId="00A030CA" w:rsidR="00396307" w:rsidRDefault="00396307" w:rsidP="00F5332F">
      <w:pPr>
        <w:rPr>
          <w:bCs/>
        </w:rPr>
      </w:pPr>
    </w:p>
    <w:p w14:paraId="62AA093A" w14:textId="77777777" w:rsidR="00396307" w:rsidRPr="00005B57" w:rsidRDefault="00396307" w:rsidP="00396307">
      <w:pPr>
        <w:autoSpaceDE w:val="0"/>
        <w:autoSpaceDN w:val="0"/>
        <w:adjustRightInd w:val="0"/>
        <w:jc w:val="both"/>
        <w:rPr>
          <w:szCs w:val="28"/>
        </w:rPr>
      </w:pPr>
      <w:r w:rsidRPr="00005B57">
        <w:rPr>
          <w:color w:val="000000"/>
          <w:szCs w:val="28"/>
        </w:rPr>
        <w:t>В соответствии с Федеральным законом от 21 июля 2014 г. № 212-ФЗ «Об основах общественного контроля в Российской Федерации, Уставом Александровского муниципального округа Пермского края</w:t>
      </w:r>
      <w:r w:rsidRPr="00005B57">
        <w:rPr>
          <w:szCs w:val="28"/>
        </w:rPr>
        <w:t>, Дума Александровского муниципального округа</w:t>
      </w:r>
    </w:p>
    <w:p w14:paraId="3030D42E" w14:textId="77777777" w:rsidR="00396307" w:rsidRPr="00005B57" w:rsidRDefault="00396307" w:rsidP="0039630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05B57">
        <w:rPr>
          <w:b/>
          <w:caps/>
          <w:szCs w:val="28"/>
        </w:rPr>
        <w:t>решает:</w:t>
      </w:r>
    </w:p>
    <w:p w14:paraId="5C48C7F2" w14:textId="6ACD83BF" w:rsidR="00396307" w:rsidRPr="00005B57" w:rsidRDefault="00396307" w:rsidP="00396307">
      <w:pPr>
        <w:autoSpaceDE w:val="0"/>
        <w:autoSpaceDN w:val="0"/>
        <w:adjustRightInd w:val="0"/>
        <w:ind w:left="24" w:firstLine="709"/>
        <w:jc w:val="both"/>
        <w:rPr>
          <w:color w:val="000000"/>
          <w:szCs w:val="28"/>
        </w:rPr>
      </w:pPr>
      <w:r w:rsidRPr="00005B57">
        <w:rPr>
          <w:color w:val="000000"/>
          <w:szCs w:val="28"/>
        </w:rPr>
        <w:t>1. Ут</w:t>
      </w:r>
      <w:r w:rsidR="001278C9">
        <w:rPr>
          <w:color w:val="000000"/>
          <w:szCs w:val="28"/>
        </w:rPr>
        <w:t>вердить прилагаемое Положение о</w:t>
      </w:r>
      <w:r w:rsidRPr="00005B57">
        <w:rPr>
          <w:color w:val="000000"/>
          <w:szCs w:val="28"/>
        </w:rPr>
        <w:t>б основах организации и деятельности Общественного совета Алексан</w:t>
      </w:r>
      <w:r w:rsidR="001278C9">
        <w:rPr>
          <w:color w:val="000000"/>
          <w:szCs w:val="28"/>
        </w:rPr>
        <w:t>дровского муниципального округа</w:t>
      </w:r>
      <w:r w:rsidRPr="00005B57">
        <w:rPr>
          <w:color w:val="000000"/>
          <w:szCs w:val="28"/>
        </w:rPr>
        <w:t>.</w:t>
      </w:r>
    </w:p>
    <w:p w14:paraId="6F2B6395" w14:textId="77777777" w:rsidR="00396307" w:rsidRPr="00005B57" w:rsidRDefault="00396307" w:rsidP="00396307">
      <w:pPr>
        <w:spacing w:line="269" w:lineRule="auto"/>
        <w:ind w:left="24" w:firstLine="709"/>
        <w:jc w:val="both"/>
        <w:rPr>
          <w:color w:val="000000"/>
          <w:szCs w:val="28"/>
        </w:rPr>
      </w:pPr>
      <w:r w:rsidRPr="00005B57">
        <w:rPr>
          <w:color w:val="000000"/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округ Пермского края» (www.aleksraion.ru).</w:t>
      </w:r>
    </w:p>
    <w:p w14:paraId="6E982EB5" w14:textId="77777777" w:rsidR="00396307" w:rsidRPr="00005B57" w:rsidRDefault="00396307" w:rsidP="00396307">
      <w:pPr>
        <w:spacing w:line="269" w:lineRule="auto"/>
        <w:ind w:left="24" w:firstLine="709"/>
        <w:jc w:val="both"/>
        <w:rPr>
          <w:color w:val="000000"/>
          <w:szCs w:val="28"/>
        </w:rPr>
      </w:pPr>
      <w:r w:rsidRPr="00005B57">
        <w:rPr>
          <w:color w:val="000000"/>
          <w:szCs w:val="28"/>
        </w:rPr>
        <w:t xml:space="preserve">3. Настоящее решение вступает в силу со дня его официального опубликования. </w:t>
      </w:r>
    </w:p>
    <w:p w14:paraId="5F44BF07" w14:textId="77777777" w:rsidR="00396307" w:rsidRPr="00005B57" w:rsidRDefault="00396307" w:rsidP="00396307">
      <w:pPr>
        <w:ind w:firstLine="720"/>
        <w:jc w:val="both"/>
        <w:rPr>
          <w:szCs w:val="28"/>
        </w:rPr>
      </w:pPr>
    </w:p>
    <w:p w14:paraId="6B615152" w14:textId="77777777" w:rsidR="00396307" w:rsidRPr="00005B57" w:rsidRDefault="00396307" w:rsidP="00396307">
      <w:pPr>
        <w:ind w:firstLine="720"/>
        <w:jc w:val="both"/>
        <w:rPr>
          <w:szCs w:val="28"/>
        </w:rPr>
      </w:pPr>
    </w:p>
    <w:p w14:paraId="0F79B891" w14:textId="77777777" w:rsidR="00396307" w:rsidRPr="00005B57" w:rsidRDefault="00396307" w:rsidP="00396307">
      <w:pPr>
        <w:ind w:firstLine="720"/>
        <w:jc w:val="both"/>
        <w:rPr>
          <w:szCs w:val="28"/>
        </w:rPr>
      </w:pPr>
    </w:p>
    <w:p w14:paraId="4BAA5D3B" w14:textId="77777777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r w:rsidRPr="00005B57">
        <w:rPr>
          <w:szCs w:val="28"/>
        </w:rPr>
        <w:t>Председатель Думы</w:t>
      </w:r>
    </w:p>
    <w:p w14:paraId="61C77001" w14:textId="69442BDF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r w:rsidRPr="00005B57">
        <w:rPr>
          <w:szCs w:val="28"/>
        </w:rPr>
        <w:t>Александровского муниципального округа</w:t>
      </w:r>
      <w:r w:rsidRPr="00005B57">
        <w:rPr>
          <w:szCs w:val="28"/>
        </w:rPr>
        <w:tab/>
      </w:r>
      <w:r w:rsidRPr="00005B57">
        <w:rPr>
          <w:szCs w:val="28"/>
        </w:rPr>
        <w:tab/>
        <w:t xml:space="preserve">   </w:t>
      </w:r>
      <w:r w:rsidRPr="00005B57">
        <w:rPr>
          <w:szCs w:val="28"/>
        </w:rPr>
        <w:tab/>
      </w:r>
      <w:r w:rsidRPr="00005B57">
        <w:rPr>
          <w:szCs w:val="28"/>
        </w:rPr>
        <w:tab/>
      </w:r>
      <w:r w:rsidR="001278C9">
        <w:rPr>
          <w:szCs w:val="28"/>
        </w:rPr>
        <w:t xml:space="preserve">  </w:t>
      </w:r>
      <w:r w:rsidRPr="00005B57">
        <w:rPr>
          <w:szCs w:val="28"/>
        </w:rPr>
        <w:t>Л.Н. Белецкая</w:t>
      </w:r>
    </w:p>
    <w:p w14:paraId="3B20D2D2" w14:textId="77777777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</w:p>
    <w:p w14:paraId="754490D0" w14:textId="77777777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p w14:paraId="62746330" w14:textId="77777777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r w:rsidRPr="00005B57">
        <w:rPr>
          <w:szCs w:val="28"/>
        </w:rPr>
        <w:t>Глава муниципального округа-</w:t>
      </w:r>
    </w:p>
    <w:p w14:paraId="260E0A5F" w14:textId="77777777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r w:rsidRPr="00005B57">
        <w:rPr>
          <w:szCs w:val="28"/>
        </w:rPr>
        <w:t xml:space="preserve">глава администрации </w:t>
      </w:r>
    </w:p>
    <w:p w14:paraId="03B0A180" w14:textId="77540305" w:rsidR="00396307" w:rsidRPr="00005B57" w:rsidRDefault="00396307" w:rsidP="00396307">
      <w:pPr>
        <w:tabs>
          <w:tab w:val="left" w:pos="851"/>
        </w:tabs>
        <w:jc w:val="both"/>
        <w:rPr>
          <w:szCs w:val="28"/>
        </w:rPr>
      </w:pPr>
      <w:r w:rsidRPr="00005B57">
        <w:rPr>
          <w:szCs w:val="28"/>
        </w:rPr>
        <w:t xml:space="preserve">Александровского муниципального округа                                 </w:t>
      </w:r>
      <w:r w:rsidRPr="00005B57">
        <w:rPr>
          <w:szCs w:val="28"/>
        </w:rPr>
        <w:tab/>
      </w:r>
      <w:r w:rsidR="001278C9">
        <w:rPr>
          <w:szCs w:val="28"/>
        </w:rPr>
        <w:t xml:space="preserve">   </w:t>
      </w:r>
      <w:r w:rsidRPr="00005B57">
        <w:rPr>
          <w:szCs w:val="28"/>
        </w:rPr>
        <w:t>О.Э. Лаврова</w:t>
      </w:r>
    </w:p>
    <w:p w14:paraId="1C7C5A7A" w14:textId="77777777" w:rsidR="00396307" w:rsidRDefault="00396307" w:rsidP="00F5332F">
      <w:pPr>
        <w:rPr>
          <w:bCs/>
        </w:rPr>
      </w:pPr>
    </w:p>
    <w:sectPr w:rsidR="00396307" w:rsidSect="003547E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52A1" w14:textId="77777777" w:rsidR="00A37860" w:rsidRDefault="00A37860">
      <w:r>
        <w:separator/>
      </w:r>
    </w:p>
  </w:endnote>
  <w:endnote w:type="continuationSeparator" w:id="0">
    <w:p w14:paraId="2FA05FF5" w14:textId="77777777" w:rsidR="00A37860" w:rsidRDefault="00A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FCC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1F1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5C4C" w14:textId="77777777" w:rsidR="00A37860" w:rsidRDefault="00A37860">
      <w:r>
        <w:separator/>
      </w:r>
    </w:p>
  </w:footnote>
  <w:footnote w:type="continuationSeparator" w:id="0">
    <w:p w14:paraId="0BED7CCC" w14:textId="77777777" w:rsidR="00A37860" w:rsidRDefault="00A3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01E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8671A56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931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2ECE4C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07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278C9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547E5"/>
    <w:rsid w:val="003807C0"/>
    <w:rsid w:val="00396307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37860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E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96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2021-09-30T12:44:00Z</dcterms:created>
  <dcterms:modified xsi:type="dcterms:W3CDTF">2021-10-01T04:30:00Z</dcterms:modified>
</cp:coreProperties>
</file>