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A9A3" w14:textId="77777777" w:rsidR="00F5332F" w:rsidRDefault="00EA6578" w:rsidP="00F5332F">
      <w:pPr>
        <w:rPr>
          <w:bCs/>
        </w:rPr>
      </w:pPr>
      <w:r>
        <w:rPr>
          <w:noProof/>
        </w:rPr>
        <mc:AlternateContent>
          <mc:Choice Requires="wps">
            <w:drawing>
              <wp:anchor distT="0" distB="0" distL="114300" distR="114300" simplePos="0" relativeHeight="251659264" behindDoc="0" locked="0" layoutInCell="1" allowOverlap="1" wp14:anchorId="6222FE57" wp14:editId="1797268B">
                <wp:simplePos x="0" y="0"/>
                <wp:positionH relativeFrom="page">
                  <wp:posOffset>795130</wp:posOffset>
                </wp:positionH>
                <wp:positionV relativeFrom="page">
                  <wp:posOffset>2633870</wp:posOffset>
                </wp:positionV>
                <wp:extent cx="2981740" cy="1470991"/>
                <wp:effectExtent l="0" t="0" r="9525" b="1524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40" cy="1470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B1278" w14:textId="05A1CF5E" w:rsidR="00D734F9" w:rsidRPr="00847A33" w:rsidRDefault="00DE35B9" w:rsidP="00DE35B9">
                            <w:pPr>
                              <w:rPr>
                                <w:b/>
                                <w:szCs w:val="28"/>
                              </w:rPr>
                            </w:pPr>
                            <w:r w:rsidRPr="00DE35B9">
                              <w:rPr>
                                <w:b/>
                                <w:szCs w:val="28"/>
                              </w:rPr>
                              <w:t>Об утверждении Положения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w:t>
                            </w:r>
                          </w:p>
                          <w:p w14:paraId="4380432F" w14:textId="77777777" w:rsidR="00EA6578" w:rsidRPr="00EA6578" w:rsidRDefault="00EA6578" w:rsidP="00EA6578">
                            <w:pPr>
                              <w:rPr>
                                <w:b/>
                                <w:szCs w:val="28"/>
                              </w:rPr>
                            </w:pPr>
                          </w:p>
                          <w:p w14:paraId="2A9E47C1"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2FE57" id="_x0000_t202" coordsize="21600,21600" o:spt="202" path="m,l,21600r21600,l21600,xe">
                <v:stroke joinstyle="miter"/>
                <v:path gradientshapeok="t" o:connecttype="rect"/>
              </v:shapetype>
              <v:shape id="Text Box 266" o:spid="_x0000_s1026" type="#_x0000_t202" style="position:absolute;margin-left:62.6pt;margin-top:207.4pt;width:234.8pt;height:1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" filled="f" stroked="f">
                <v:textbox inset="0,0,0,0">
                  <w:txbxContent>
                    <w:p w14:paraId="237B1278" w14:textId="05A1CF5E" w:rsidR="00D734F9" w:rsidRPr="00847A33" w:rsidRDefault="00DE35B9" w:rsidP="00DE35B9">
                      <w:pPr>
                        <w:rPr>
                          <w:b/>
                          <w:szCs w:val="28"/>
                        </w:rPr>
                      </w:pPr>
                      <w:r w:rsidRPr="00DE35B9">
                        <w:rPr>
                          <w:b/>
                          <w:szCs w:val="28"/>
                        </w:rPr>
                        <w:t>Об утверждении Положения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w:t>
                      </w:r>
                    </w:p>
                    <w:p w14:paraId="4380432F" w14:textId="77777777" w:rsidR="00EA6578" w:rsidRPr="00EA6578" w:rsidRDefault="00EA6578" w:rsidP="00EA6578">
                      <w:pPr>
                        <w:rPr>
                          <w:b/>
                          <w:szCs w:val="28"/>
                        </w:rPr>
                      </w:pPr>
                    </w:p>
                    <w:p w14:paraId="2A9E47C1"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59A8E03" wp14:editId="0546CD0E">
                <wp:simplePos x="0" y="0"/>
                <wp:positionH relativeFrom="page">
                  <wp:posOffset>5958205</wp:posOffset>
                </wp:positionH>
                <wp:positionV relativeFrom="page">
                  <wp:posOffset>1905000</wp:posOffset>
                </wp:positionV>
                <wp:extent cx="918845" cy="182880"/>
                <wp:effectExtent l="0" t="0" r="14605" b="762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B453" w14:textId="77777777" w:rsidR="008E0D07" w:rsidRPr="0024792C" w:rsidRDefault="0024792C" w:rsidP="00FB3EBE">
                            <w:pPr>
                              <w:jc w:val="center"/>
                              <w:rPr>
                                <w:b/>
                                <w:szCs w:val="28"/>
                              </w:rPr>
                            </w:pPr>
                            <w:r w:rsidRPr="0024792C">
                              <w:rPr>
                                <w:b/>
                                <w:szCs w:val="28"/>
                              </w:rPr>
                              <w:t>2</w:t>
                            </w:r>
                            <w:r w:rsidR="00D66593">
                              <w:rPr>
                                <w:b/>
                                <w:szCs w:val="28"/>
                              </w:rPr>
                              <w:t>2</w:t>
                            </w:r>
                            <w:r w:rsidR="00217BF2">
                              <w:rPr>
                                <w:b/>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8E03"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" filled="f" stroked="f">
                <v:textbox inset="0,0,0,0">
                  <w:txbxContent>
                    <w:p w14:paraId="7358B453" w14:textId="77777777" w:rsidR="008E0D07" w:rsidRPr="0024792C" w:rsidRDefault="0024792C" w:rsidP="00FB3EBE">
                      <w:pPr>
                        <w:jc w:val="center"/>
                        <w:rPr>
                          <w:b/>
                          <w:szCs w:val="28"/>
                        </w:rPr>
                      </w:pPr>
                      <w:r w:rsidRPr="0024792C">
                        <w:rPr>
                          <w:b/>
                          <w:szCs w:val="28"/>
                        </w:rPr>
                        <w:t>2</w:t>
                      </w:r>
                      <w:r w:rsidR="00D66593">
                        <w:rPr>
                          <w:b/>
                          <w:szCs w:val="28"/>
                        </w:rPr>
                        <w:t>2</w:t>
                      </w:r>
                      <w:r w:rsidR="00217BF2">
                        <w:rPr>
                          <w:b/>
                          <w:szCs w:val="28"/>
                        </w:rPr>
                        <w:t>0</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8353BE6" wp14:editId="7D47A7AA">
                <wp:simplePos x="0" y="0"/>
                <wp:positionH relativeFrom="page">
                  <wp:posOffset>957580</wp:posOffset>
                </wp:positionH>
                <wp:positionV relativeFrom="page">
                  <wp:posOffset>1914525</wp:posOffset>
                </wp:positionV>
                <wp:extent cx="1449705" cy="182880"/>
                <wp:effectExtent l="0" t="0" r="17145" b="762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4B31" w14:textId="77777777"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3BE6"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" filled="f" stroked="f">
                <v:textbox inset="0,0,0,0">
                  <w:txbxContent>
                    <w:p w14:paraId="0F234B31" w14:textId="77777777" w:rsidR="008E0D07" w:rsidRPr="00EA6578" w:rsidRDefault="00D66593" w:rsidP="004108A0">
                      <w:pPr>
                        <w:jc w:val="center"/>
                        <w:rPr>
                          <w:b/>
                          <w:szCs w:val="28"/>
                        </w:rPr>
                      </w:pPr>
                      <w:r>
                        <w:rPr>
                          <w:b/>
                          <w:szCs w:val="28"/>
                        </w:rPr>
                        <w:t>30</w:t>
                      </w:r>
                      <w:r w:rsidR="00EA6578" w:rsidRPr="00EA6578">
                        <w:rPr>
                          <w:b/>
                          <w:szCs w:val="28"/>
                        </w:rPr>
                        <w:t>.0</w:t>
                      </w:r>
                      <w:r>
                        <w:rPr>
                          <w:b/>
                          <w:szCs w:val="28"/>
                        </w:rPr>
                        <w:t>9</w:t>
                      </w:r>
                      <w:r w:rsidR="00EA6578" w:rsidRPr="00EA6578">
                        <w:rPr>
                          <w:b/>
                          <w:szCs w:val="28"/>
                        </w:rPr>
                        <w:t>.2021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40F81F0B" wp14:editId="09CBAD42">
            <wp:simplePos x="0" y="0"/>
            <wp:positionH relativeFrom="page">
              <wp:posOffset>727710</wp:posOffset>
            </wp:positionH>
            <wp:positionV relativeFrom="page">
              <wp:posOffset>146685</wp:posOffset>
            </wp:positionV>
            <wp:extent cx="6550660" cy="2484120"/>
            <wp:effectExtent l="0" t="0" r="254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3B63F" w14:textId="77777777" w:rsidR="00F5332F" w:rsidRDefault="00F5332F" w:rsidP="00F5332F">
      <w:pPr>
        <w:rPr>
          <w:bCs/>
        </w:rPr>
      </w:pPr>
    </w:p>
    <w:p w14:paraId="3C3DA859" w14:textId="77777777" w:rsidR="00D734F9" w:rsidRPr="00D734F9" w:rsidRDefault="00DE35B9" w:rsidP="00D734F9">
      <w:pPr>
        <w:autoSpaceDE w:val="0"/>
        <w:autoSpaceDN w:val="0"/>
        <w:adjustRightInd w:val="0"/>
        <w:jc w:val="both"/>
        <w:rPr>
          <w:szCs w:val="28"/>
        </w:rPr>
      </w:pPr>
      <w:r w:rsidRPr="00DE35B9">
        <w:rPr>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Александровского муниципального округа Пермского края</w:t>
      </w:r>
      <w:r w:rsidR="00D734F9" w:rsidRPr="00D734F9">
        <w:rPr>
          <w:szCs w:val="28"/>
        </w:rPr>
        <w:t>, Дума Александровского муниципального округа</w:t>
      </w:r>
    </w:p>
    <w:p w14:paraId="24702404" w14:textId="77777777" w:rsidR="00D734F9" w:rsidRPr="00D734F9" w:rsidRDefault="00D734F9" w:rsidP="00D734F9">
      <w:pPr>
        <w:spacing w:before="100" w:beforeAutospacing="1" w:after="100" w:afterAutospacing="1"/>
        <w:ind w:firstLine="720"/>
        <w:jc w:val="both"/>
        <w:rPr>
          <w:b/>
          <w:caps/>
          <w:szCs w:val="28"/>
        </w:rPr>
      </w:pPr>
      <w:r w:rsidRPr="00D734F9">
        <w:rPr>
          <w:b/>
          <w:caps/>
          <w:szCs w:val="28"/>
        </w:rPr>
        <w:t>решает:</w:t>
      </w:r>
    </w:p>
    <w:p w14:paraId="7D228471" w14:textId="77777777" w:rsidR="00DE35B9" w:rsidRPr="00DE35B9" w:rsidRDefault="00DE35B9" w:rsidP="00DE35B9">
      <w:pPr>
        <w:ind w:firstLine="720"/>
        <w:jc w:val="both"/>
        <w:rPr>
          <w:szCs w:val="28"/>
        </w:rPr>
      </w:pPr>
      <w:r w:rsidRPr="00DE35B9">
        <w:rPr>
          <w:szCs w:val="28"/>
        </w:rPr>
        <w:t>1. Утвердить прилагаемое Положение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w:t>
      </w:r>
    </w:p>
    <w:p w14:paraId="303FDED5" w14:textId="77777777" w:rsidR="00DE35B9" w:rsidRPr="00DE35B9" w:rsidRDefault="00DE35B9" w:rsidP="00DE35B9">
      <w:pPr>
        <w:ind w:firstLine="720"/>
        <w:jc w:val="both"/>
        <w:rPr>
          <w:szCs w:val="28"/>
        </w:rPr>
      </w:pPr>
      <w:r w:rsidRPr="00DE35B9">
        <w:rPr>
          <w:szCs w:val="28"/>
        </w:rPr>
        <w:t>2.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t>
      </w:r>
      <w:hyperlink r:id="rId8" w:history="1">
        <w:r w:rsidRPr="00DE35B9">
          <w:rPr>
            <w:rStyle w:val="af3"/>
            <w:color w:val="auto"/>
            <w:szCs w:val="28"/>
            <w:u w:val="none"/>
          </w:rPr>
          <w:t>www.aleksraion.ru</w:t>
        </w:r>
      </w:hyperlink>
      <w:r w:rsidRPr="00DE35B9">
        <w:rPr>
          <w:szCs w:val="28"/>
        </w:rPr>
        <w:t>).</w:t>
      </w:r>
    </w:p>
    <w:p w14:paraId="1D546DEB" w14:textId="77777777" w:rsidR="00DE35B9" w:rsidRPr="00DE35B9" w:rsidRDefault="00DE35B9" w:rsidP="00DE35B9">
      <w:pPr>
        <w:ind w:firstLine="720"/>
        <w:jc w:val="both"/>
        <w:rPr>
          <w:szCs w:val="28"/>
        </w:rPr>
      </w:pPr>
      <w:r w:rsidRPr="00DE35B9">
        <w:rPr>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 </w:t>
      </w:r>
    </w:p>
    <w:p w14:paraId="4B09905C" w14:textId="77777777" w:rsidR="00DE35B9" w:rsidRDefault="00DE35B9" w:rsidP="00DE35B9">
      <w:pPr>
        <w:ind w:firstLine="720"/>
        <w:jc w:val="both"/>
        <w:rPr>
          <w:szCs w:val="28"/>
        </w:rPr>
      </w:pPr>
      <w:r w:rsidRPr="00DE35B9">
        <w:rPr>
          <w:szCs w:val="28"/>
        </w:rPr>
        <w:t>Положения раздела 5 Положения о муниципальном контроле на автомобильном транспорте и в дорожном хозяйстве в границах населенных</w:t>
      </w:r>
      <w:r>
        <w:rPr>
          <w:szCs w:val="28"/>
        </w:rPr>
        <w:t xml:space="preserve"> </w:t>
      </w:r>
    </w:p>
    <w:p w14:paraId="48F3F7E8" w14:textId="77777777" w:rsidR="00DE35B9" w:rsidRDefault="00DE35B9" w:rsidP="00DE35B9">
      <w:pPr>
        <w:jc w:val="both"/>
        <w:rPr>
          <w:szCs w:val="28"/>
        </w:rPr>
      </w:pPr>
    </w:p>
    <w:p w14:paraId="49B1C07B" w14:textId="77777777" w:rsidR="00DE35B9" w:rsidRPr="00DE35B9" w:rsidRDefault="00DE35B9" w:rsidP="00DE35B9">
      <w:pPr>
        <w:jc w:val="both"/>
        <w:rPr>
          <w:szCs w:val="28"/>
        </w:rPr>
      </w:pPr>
      <w:r w:rsidRPr="00DE35B9">
        <w:rPr>
          <w:szCs w:val="28"/>
        </w:rPr>
        <w:lastRenderedPageBreak/>
        <w:t>пунктов Александровского муниципального округа Пермского края вступают в силу с 1 марта 2022 года.</w:t>
      </w:r>
    </w:p>
    <w:p w14:paraId="43320646" w14:textId="77777777" w:rsidR="00EA6578" w:rsidRDefault="00EA6578" w:rsidP="00EA6578">
      <w:pPr>
        <w:ind w:firstLine="720"/>
        <w:jc w:val="both"/>
        <w:rPr>
          <w:szCs w:val="28"/>
        </w:rPr>
      </w:pPr>
    </w:p>
    <w:p w14:paraId="7127923B" w14:textId="77777777" w:rsidR="00DE35B9" w:rsidRDefault="00DE35B9" w:rsidP="00EA6578">
      <w:pPr>
        <w:ind w:firstLine="720"/>
        <w:jc w:val="both"/>
        <w:rPr>
          <w:szCs w:val="28"/>
        </w:rPr>
      </w:pPr>
    </w:p>
    <w:p w14:paraId="1621C35E" w14:textId="77777777" w:rsidR="00D66593" w:rsidRPr="00EA6578" w:rsidRDefault="00D66593" w:rsidP="00EA6578">
      <w:pPr>
        <w:ind w:firstLine="720"/>
        <w:jc w:val="both"/>
        <w:rPr>
          <w:szCs w:val="28"/>
        </w:rPr>
      </w:pPr>
    </w:p>
    <w:p w14:paraId="2850B036" w14:textId="77777777" w:rsidR="00D66593" w:rsidRPr="00D66593" w:rsidRDefault="00D66593" w:rsidP="00D66593">
      <w:pPr>
        <w:rPr>
          <w:szCs w:val="28"/>
        </w:rPr>
      </w:pPr>
      <w:r w:rsidRPr="00D66593">
        <w:rPr>
          <w:szCs w:val="28"/>
        </w:rPr>
        <w:t>Председатель Думы</w:t>
      </w:r>
    </w:p>
    <w:p w14:paraId="3A84D0E6" w14:textId="77777777" w:rsidR="00D66593" w:rsidRPr="00D66593" w:rsidRDefault="00D66593" w:rsidP="00D66593">
      <w:pPr>
        <w:rPr>
          <w:szCs w:val="28"/>
        </w:rPr>
      </w:pPr>
      <w:r w:rsidRPr="00D66593">
        <w:rPr>
          <w:szCs w:val="28"/>
        </w:rPr>
        <w:t>Александровск</w:t>
      </w:r>
      <w:r>
        <w:rPr>
          <w:szCs w:val="28"/>
        </w:rPr>
        <w:t>ого муниципального округа</w:t>
      </w:r>
      <w:r>
        <w:rPr>
          <w:szCs w:val="28"/>
        </w:rPr>
        <w:tab/>
      </w:r>
      <w:r>
        <w:rPr>
          <w:szCs w:val="28"/>
        </w:rPr>
        <w:tab/>
        <w:t xml:space="preserve">  </w:t>
      </w:r>
      <w:r w:rsidRPr="00D66593">
        <w:rPr>
          <w:szCs w:val="28"/>
        </w:rPr>
        <w:t xml:space="preserve"> </w:t>
      </w:r>
      <w:r>
        <w:rPr>
          <w:szCs w:val="28"/>
        </w:rPr>
        <w:t xml:space="preserve">               </w:t>
      </w:r>
      <w:r w:rsidR="00820F24">
        <w:rPr>
          <w:szCs w:val="28"/>
        </w:rPr>
        <w:t xml:space="preserve">   </w:t>
      </w:r>
      <w:r>
        <w:rPr>
          <w:szCs w:val="28"/>
        </w:rPr>
        <w:t xml:space="preserve">  </w:t>
      </w:r>
      <w:r w:rsidRPr="00D66593">
        <w:rPr>
          <w:szCs w:val="28"/>
        </w:rPr>
        <w:t>Л.Н. Белецкая</w:t>
      </w:r>
    </w:p>
    <w:p w14:paraId="144ED3C2" w14:textId="77777777" w:rsidR="001312D7" w:rsidRDefault="001312D7" w:rsidP="00D66593">
      <w:pPr>
        <w:rPr>
          <w:szCs w:val="28"/>
        </w:rPr>
      </w:pPr>
    </w:p>
    <w:p w14:paraId="2F1E88E7" w14:textId="77777777" w:rsidR="00DE35B9" w:rsidRPr="00D66593" w:rsidRDefault="00DE35B9" w:rsidP="00D66593">
      <w:pPr>
        <w:rPr>
          <w:szCs w:val="28"/>
        </w:rPr>
      </w:pPr>
    </w:p>
    <w:p w14:paraId="4176CE13" w14:textId="77777777" w:rsidR="00D66593" w:rsidRPr="00D66593" w:rsidRDefault="00D66593" w:rsidP="00D66593">
      <w:pPr>
        <w:rPr>
          <w:szCs w:val="28"/>
        </w:rPr>
      </w:pPr>
      <w:r w:rsidRPr="00D66593">
        <w:rPr>
          <w:szCs w:val="28"/>
        </w:rPr>
        <w:t>Глава муниципального округа -</w:t>
      </w:r>
    </w:p>
    <w:p w14:paraId="05CC85AC" w14:textId="77777777" w:rsidR="00D66593" w:rsidRPr="00D66593" w:rsidRDefault="00D66593" w:rsidP="00D66593">
      <w:pPr>
        <w:rPr>
          <w:szCs w:val="28"/>
        </w:rPr>
      </w:pPr>
      <w:r w:rsidRPr="00D66593">
        <w:rPr>
          <w:szCs w:val="28"/>
        </w:rPr>
        <w:t>глава администрации Александровского</w:t>
      </w:r>
    </w:p>
    <w:p w14:paraId="1230D800" w14:textId="77777777" w:rsidR="00EA6578" w:rsidRDefault="00D66593" w:rsidP="00D66593">
      <w:pPr>
        <w:rPr>
          <w:szCs w:val="28"/>
        </w:rPr>
      </w:pPr>
      <w:r w:rsidRPr="00D66593">
        <w:rPr>
          <w:szCs w:val="28"/>
        </w:rPr>
        <w:t>муниципального округа</w:t>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r>
      <w:r w:rsidRPr="00D66593">
        <w:rPr>
          <w:szCs w:val="28"/>
        </w:rPr>
        <w:tab/>
        <w:t xml:space="preserve">    </w:t>
      </w:r>
      <w:r>
        <w:rPr>
          <w:szCs w:val="28"/>
        </w:rPr>
        <w:t xml:space="preserve">        </w:t>
      </w:r>
      <w:r w:rsidR="00820F24">
        <w:rPr>
          <w:szCs w:val="28"/>
        </w:rPr>
        <w:t xml:space="preserve">  </w:t>
      </w:r>
      <w:r w:rsidRPr="00D66593">
        <w:rPr>
          <w:szCs w:val="28"/>
        </w:rPr>
        <w:t>О.Э. Лаврова</w:t>
      </w:r>
    </w:p>
    <w:p w14:paraId="76DB3A89" w14:textId="77777777" w:rsidR="00DE35B9" w:rsidRDefault="00DE35B9" w:rsidP="00D66593">
      <w:pPr>
        <w:tabs>
          <w:tab w:val="num" w:pos="200"/>
        </w:tabs>
        <w:ind w:left="5670"/>
        <w:outlineLvl w:val="0"/>
        <w:rPr>
          <w:sz w:val="24"/>
        </w:rPr>
      </w:pPr>
    </w:p>
    <w:p w14:paraId="53617EFF" w14:textId="77777777" w:rsidR="00DE35B9" w:rsidRDefault="00DE35B9" w:rsidP="00D66593">
      <w:pPr>
        <w:tabs>
          <w:tab w:val="num" w:pos="200"/>
        </w:tabs>
        <w:ind w:left="5670"/>
        <w:outlineLvl w:val="0"/>
        <w:rPr>
          <w:sz w:val="24"/>
        </w:rPr>
      </w:pPr>
    </w:p>
    <w:p w14:paraId="5E51E5C2" w14:textId="77777777" w:rsidR="00DE35B9" w:rsidRDefault="00DE35B9" w:rsidP="00D66593">
      <w:pPr>
        <w:tabs>
          <w:tab w:val="num" w:pos="200"/>
        </w:tabs>
        <w:ind w:left="5670"/>
        <w:outlineLvl w:val="0"/>
        <w:rPr>
          <w:sz w:val="24"/>
        </w:rPr>
      </w:pPr>
    </w:p>
    <w:p w14:paraId="06E83D9D" w14:textId="77777777" w:rsidR="00DE35B9" w:rsidRDefault="00DE35B9" w:rsidP="00D66593">
      <w:pPr>
        <w:tabs>
          <w:tab w:val="num" w:pos="200"/>
        </w:tabs>
        <w:ind w:left="5670"/>
        <w:outlineLvl w:val="0"/>
        <w:rPr>
          <w:sz w:val="24"/>
        </w:rPr>
      </w:pPr>
    </w:p>
    <w:p w14:paraId="1690665C" w14:textId="77777777" w:rsidR="00DE35B9" w:rsidRDefault="00DE35B9" w:rsidP="00D66593">
      <w:pPr>
        <w:tabs>
          <w:tab w:val="num" w:pos="200"/>
        </w:tabs>
        <w:ind w:left="5670"/>
        <w:outlineLvl w:val="0"/>
        <w:rPr>
          <w:sz w:val="24"/>
        </w:rPr>
      </w:pPr>
    </w:p>
    <w:p w14:paraId="3CB3A559" w14:textId="77777777" w:rsidR="00DE35B9" w:rsidRDefault="00DE35B9" w:rsidP="00D66593">
      <w:pPr>
        <w:tabs>
          <w:tab w:val="num" w:pos="200"/>
        </w:tabs>
        <w:ind w:left="5670"/>
        <w:outlineLvl w:val="0"/>
        <w:rPr>
          <w:sz w:val="24"/>
        </w:rPr>
      </w:pPr>
    </w:p>
    <w:p w14:paraId="52DB1D93" w14:textId="77777777" w:rsidR="00DE35B9" w:rsidRDefault="00DE35B9" w:rsidP="00D66593">
      <w:pPr>
        <w:tabs>
          <w:tab w:val="num" w:pos="200"/>
        </w:tabs>
        <w:ind w:left="5670"/>
        <w:outlineLvl w:val="0"/>
        <w:rPr>
          <w:sz w:val="24"/>
        </w:rPr>
      </w:pPr>
    </w:p>
    <w:p w14:paraId="3B0A6CDD" w14:textId="77777777" w:rsidR="00DE35B9" w:rsidRDefault="00DE35B9" w:rsidP="00D66593">
      <w:pPr>
        <w:tabs>
          <w:tab w:val="num" w:pos="200"/>
        </w:tabs>
        <w:ind w:left="5670"/>
        <w:outlineLvl w:val="0"/>
        <w:rPr>
          <w:sz w:val="24"/>
        </w:rPr>
      </w:pPr>
    </w:p>
    <w:p w14:paraId="19FF39AC" w14:textId="77777777" w:rsidR="00DE35B9" w:rsidRDefault="00DE35B9" w:rsidP="00D66593">
      <w:pPr>
        <w:tabs>
          <w:tab w:val="num" w:pos="200"/>
        </w:tabs>
        <w:ind w:left="5670"/>
        <w:outlineLvl w:val="0"/>
        <w:rPr>
          <w:sz w:val="24"/>
        </w:rPr>
      </w:pPr>
    </w:p>
    <w:p w14:paraId="6F5437B9" w14:textId="77777777" w:rsidR="00DE35B9" w:rsidRDefault="00DE35B9" w:rsidP="00D66593">
      <w:pPr>
        <w:tabs>
          <w:tab w:val="num" w:pos="200"/>
        </w:tabs>
        <w:ind w:left="5670"/>
        <w:outlineLvl w:val="0"/>
        <w:rPr>
          <w:sz w:val="24"/>
        </w:rPr>
      </w:pPr>
    </w:p>
    <w:p w14:paraId="0CEAB5E9" w14:textId="77777777" w:rsidR="00DE35B9" w:rsidRDefault="00DE35B9" w:rsidP="00D66593">
      <w:pPr>
        <w:tabs>
          <w:tab w:val="num" w:pos="200"/>
        </w:tabs>
        <w:ind w:left="5670"/>
        <w:outlineLvl w:val="0"/>
        <w:rPr>
          <w:sz w:val="24"/>
        </w:rPr>
      </w:pPr>
    </w:p>
    <w:p w14:paraId="23516F4F" w14:textId="77777777" w:rsidR="00DE35B9" w:rsidRDefault="00DE35B9" w:rsidP="00D66593">
      <w:pPr>
        <w:tabs>
          <w:tab w:val="num" w:pos="200"/>
        </w:tabs>
        <w:ind w:left="5670"/>
        <w:outlineLvl w:val="0"/>
        <w:rPr>
          <w:sz w:val="24"/>
        </w:rPr>
      </w:pPr>
    </w:p>
    <w:p w14:paraId="0627DE01" w14:textId="77777777" w:rsidR="00DE35B9" w:rsidRDefault="00DE35B9" w:rsidP="00D66593">
      <w:pPr>
        <w:tabs>
          <w:tab w:val="num" w:pos="200"/>
        </w:tabs>
        <w:ind w:left="5670"/>
        <w:outlineLvl w:val="0"/>
        <w:rPr>
          <w:sz w:val="24"/>
        </w:rPr>
      </w:pPr>
    </w:p>
    <w:p w14:paraId="427C7799" w14:textId="77777777" w:rsidR="00DE35B9" w:rsidRDefault="00DE35B9" w:rsidP="00D66593">
      <w:pPr>
        <w:tabs>
          <w:tab w:val="num" w:pos="200"/>
        </w:tabs>
        <w:ind w:left="5670"/>
        <w:outlineLvl w:val="0"/>
        <w:rPr>
          <w:sz w:val="24"/>
        </w:rPr>
      </w:pPr>
    </w:p>
    <w:p w14:paraId="3C04FB01" w14:textId="77777777" w:rsidR="00DE35B9" w:rsidRDefault="00DE35B9" w:rsidP="00D66593">
      <w:pPr>
        <w:tabs>
          <w:tab w:val="num" w:pos="200"/>
        </w:tabs>
        <w:ind w:left="5670"/>
        <w:outlineLvl w:val="0"/>
        <w:rPr>
          <w:sz w:val="24"/>
        </w:rPr>
      </w:pPr>
    </w:p>
    <w:p w14:paraId="261E27B6" w14:textId="77777777" w:rsidR="00DE35B9" w:rsidRDefault="00DE35B9" w:rsidP="00D66593">
      <w:pPr>
        <w:tabs>
          <w:tab w:val="num" w:pos="200"/>
        </w:tabs>
        <w:ind w:left="5670"/>
        <w:outlineLvl w:val="0"/>
        <w:rPr>
          <w:sz w:val="24"/>
        </w:rPr>
      </w:pPr>
    </w:p>
    <w:p w14:paraId="6DE63C7E" w14:textId="77777777" w:rsidR="00DE35B9" w:rsidRDefault="00DE35B9" w:rsidP="00D66593">
      <w:pPr>
        <w:tabs>
          <w:tab w:val="num" w:pos="200"/>
        </w:tabs>
        <w:ind w:left="5670"/>
        <w:outlineLvl w:val="0"/>
        <w:rPr>
          <w:sz w:val="24"/>
        </w:rPr>
      </w:pPr>
    </w:p>
    <w:p w14:paraId="34ABA3A3" w14:textId="77777777" w:rsidR="00DE35B9" w:rsidRDefault="00DE35B9" w:rsidP="00D66593">
      <w:pPr>
        <w:tabs>
          <w:tab w:val="num" w:pos="200"/>
        </w:tabs>
        <w:ind w:left="5670"/>
        <w:outlineLvl w:val="0"/>
        <w:rPr>
          <w:sz w:val="24"/>
        </w:rPr>
      </w:pPr>
    </w:p>
    <w:p w14:paraId="37B1736A" w14:textId="77777777" w:rsidR="00DE35B9" w:rsidRDefault="00DE35B9" w:rsidP="00D66593">
      <w:pPr>
        <w:tabs>
          <w:tab w:val="num" w:pos="200"/>
        </w:tabs>
        <w:ind w:left="5670"/>
        <w:outlineLvl w:val="0"/>
        <w:rPr>
          <w:sz w:val="24"/>
        </w:rPr>
      </w:pPr>
    </w:p>
    <w:p w14:paraId="2DA58320" w14:textId="77777777" w:rsidR="00DE35B9" w:rsidRDefault="00DE35B9" w:rsidP="00D66593">
      <w:pPr>
        <w:tabs>
          <w:tab w:val="num" w:pos="200"/>
        </w:tabs>
        <w:ind w:left="5670"/>
        <w:outlineLvl w:val="0"/>
        <w:rPr>
          <w:sz w:val="24"/>
        </w:rPr>
      </w:pPr>
    </w:p>
    <w:p w14:paraId="41A41F64" w14:textId="77777777" w:rsidR="00DE35B9" w:rsidRDefault="00DE35B9" w:rsidP="00D66593">
      <w:pPr>
        <w:tabs>
          <w:tab w:val="num" w:pos="200"/>
        </w:tabs>
        <w:ind w:left="5670"/>
        <w:outlineLvl w:val="0"/>
        <w:rPr>
          <w:sz w:val="24"/>
        </w:rPr>
      </w:pPr>
    </w:p>
    <w:p w14:paraId="50552514" w14:textId="77777777" w:rsidR="00DE35B9" w:rsidRDefault="00DE35B9" w:rsidP="00D66593">
      <w:pPr>
        <w:tabs>
          <w:tab w:val="num" w:pos="200"/>
        </w:tabs>
        <w:ind w:left="5670"/>
        <w:outlineLvl w:val="0"/>
        <w:rPr>
          <w:sz w:val="24"/>
        </w:rPr>
      </w:pPr>
    </w:p>
    <w:p w14:paraId="6D7C63BA" w14:textId="77777777" w:rsidR="00DE35B9" w:rsidRDefault="00DE35B9" w:rsidP="00D66593">
      <w:pPr>
        <w:tabs>
          <w:tab w:val="num" w:pos="200"/>
        </w:tabs>
        <w:ind w:left="5670"/>
        <w:outlineLvl w:val="0"/>
        <w:rPr>
          <w:sz w:val="24"/>
        </w:rPr>
      </w:pPr>
    </w:p>
    <w:p w14:paraId="580AD340" w14:textId="77777777" w:rsidR="00DE35B9" w:rsidRDefault="00DE35B9" w:rsidP="00D66593">
      <w:pPr>
        <w:tabs>
          <w:tab w:val="num" w:pos="200"/>
        </w:tabs>
        <w:ind w:left="5670"/>
        <w:outlineLvl w:val="0"/>
        <w:rPr>
          <w:sz w:val="24"/>
        </w:rPr>
      </w:pPr>
    </w:p>
    <w:p w14:paraId="325721AE" w14:textId="77777777" w:rsidR="00DE35B9" w:rsidRDefault="00DE35B9" w:rsidP="00D66593">
      <w:pPr>
        <w:tabs>
          <w:tab w:val="num" w:pos="200"/>
        </w:tabs>
        <w:ind w:left="5670"/>
        <w:outlineLvl w:val="0"/>
        <w:rPr>
          <w:sz w:val="24"/>
        </w:rPr>
      </w:pPr>
    </w:p>
    <w:p w14:paraId="53B3EB79" w14:textId="77777777" w:rsidR="00DE35B9" w:rsidRDefault="00DE35B9" w:rsidP="00D66593">
      <w:pPr>
        <w:tabs>
          <w:tab w:val="num" w:pos="200"/>
        </w:tabs>
        <w:ind w:left="5670"/>
        <w:outlineLvl w:val="0"/>
        <w:rPr>
          <w:sz w:val="24"/>
        </w:rPr>
      </w:pPr>
    </w:p>
    <w:p w14:paraId="385D63F0" w14:textId="77777777" w:rsidR="00DE35B9" w:rsidRDefault="00DE35B9" w:rsidP="00D66593">
      <w:pPr>
        <w:tabs>
          <w:tab w:val="num" w:pos="200"/>
        </w:tabs>
        <w:ind w:left="5670"/>
        <w:outlineLvl w:val="0"/>
        <w:rPr>
          <w:sz w:val="24"/>
        </w:rPr>
      </w:pPr>
    </w:p>
    <w:p w14:paraId="71CFC600" w14:textId="77777777" w:rsidR="00DE35B9" w:rsidRDefault="00DE35B9" w:rsidP="00D66593">
      <w:pPr>
        <w:tabs>
          <w:tab w:val="num" w:pos="200"/>
        </w:tabs>
        <w:ind w:left="5670"/>
        <w:outlineLvl w:val="0"/>
        <w:rPr>
          <w:sz w:val="24"/>
        </w:rPr>
      </w:pPr>
    </w:p>
    <w:p w14:paraId="4AEBE9B5" w14:textId="77777777" w:rsidR="00DE35B9" w:rsidRDefault="00DE35B9" w:rsidP="00D66593">
      <w:pPr>
        <w:tabs>
          <w:tab w:val="num" w:pos="200"/>
        </w:tabs>
        <w:ind w:left="5670"/>
        <w:outlineLvl w:val="0"/>
        <w:rPr>
          <w:sz w:val="24"/>
        </w:rPr>
      </w:pPr>
    </w:p>
    <w:p w14:paraId="57719A65" w14:textId="77777777" w:rsidR="00DE35B9" w:rsidRDefault="00DE35B9" w:rsidP="00D66593">
      <w:pPr>
        <w:tabs>
          <w:tab w:val="num" w:pos="200"/>
        </w:tabs>
        <w:ind w:left="5670"/>
        <w:outlineLvl w:val="0"/>
        <w:rPr>
          <w:sz w:val="24"/>
        </w:rPr>
      </w:pPr>
    </w:p>
    <w:p w14:paraId="3C3D0622" w14:textId="77777777" w:rsidR="00DE35B9" w:rsidRDefault="00DE35B9" w:rsidP="00D66593">
      <w:pPr>
        <w:tabs>
          <w:tab w:val="num" w:pos="200"/>
        </w:tabs>
        <w:ind w:left="5670"/>
        <w:outlineLvl w:val="0"/>
        <w:rPr>
          <w:sz w:val="24"/>
        </w:rPr>
      </w:pPr>
    </w:p>
    <w:p w14:paraId="0C212058" w14:textId="77777777" w:rsidR="00DE35B9" w:rsidRDefault="00DE35B9" w:rsidP="00D66593">
      <w:pPr>
        <w:tabs>
          <w:tab w:val="num" w:pos="200"/>
        </w:tabs>
        <w:ind w:left="5670"/>
        <w:outlineLvl w:val="0"/>
        <w:rPr>
          <w:sz w:val="24"/>
        </w:rPr>
      </w:pPr>
    </w:p>
    <w:p w14:paraId="6DE28936" w14:textId="77777777" w:rsidR="00DE35B9" w:rsidRDefault="00DE35B9" w:rsidP="00D66593">
      <w:pPr>
        <w:tabs>
          <w:tab w:val="num" w:pos="200"/>
        </w:tabs>
        <w:ind w:left="5670"/>
        <w:outlineLvl w:val="0"/>
        <w:rPr>
          <w:sz w:val="24"/>
        </w:rPr>
      </w:pPr>
    </w:p>
    <w:p w14:paraId="26B6D421" w14:textId="77777777" w:rsidR="00DE35B9" w:rsidRDefault="00DE35B9" w:rsidP="00D66593">
      <w:pPr>
        <w:tabs>
          <w:tab w:val="num" w:pos="200"/>
        </w:tabs>
        <w:ind w:left="5670"/>
        <w:outlineLvl w:val="0"/>
        <w:rPr>
          <w:sz w:val="24"/>
        </w:rPr>
      </w:pPr>
    </w:p>
    <w:p w14:paraId="4EF4C509" w14:textId="77777777" w:rsidR="00DE35B9" w:rsidRDefault="00DE35B9" w:rsidP="00D66593">
      <w:pPr>
        <w:tabs>
          <w:tab w:val="num" w:pos="200"/>
        </w:tabs>
        <w:ind w:left="5670"/>
        <w:outlineLvl w:val="0"/>
        <w:rPr>
          <w:sz w:val="24"/>
        </w:rPr>
      </w:pPr>
    </w:p>
    <w:p w14:paraId="1F37DC50" w14:textId="77777777" w:rsidR="00DE35B9" w:rsidRDefault="00DE35B9" w:rsidP="00D66593">
      <w:pPr>
        <w:tabs>
          <w:tab w:val="num" w:pos="200"/>
        </w:tabs>
        <w:ind w:left="5670"/>
        <w:outlineLvl w:val="0"/>
        <w:rPr>
          <w:sz w:val="24"/>
        </w:rPr>
      </w:pPr>
    </w:p>
    <w:p w14:paraId="3D0BAE12" w14:textId="77777777" w:rsidR="00DE35B9" w:rsidRDefault="00DE35B9" w:rsidP="00D66593">
      <w:pPr>
        <w:tabs>
          <w:tab w:val="num" w:pos="200"/>
        </w:tabs>
        <w:ind w:left="5670"/>
        <w:outlineLvl w:val="0"/>
        <w:rPr>
          <w:sz w:val="24"/>
        </w:rPr>
      </w:pPr>
    </w:p>
    <w:p w14:paraId="0421CD8C" w14:textId="77777777" w:rsidR="00DE35B9" w:rsidRDefault="00DE35B9" w:rsidP="00D66593">
      <w:pPr>
        <w:tabs>
          <w:tab w:val="num" w:pos="200"/>
        </w:tabs>
        <w:ind w:left="5670"/>
        <w:outlineLvl w:val="0"/>
        <w:rPr>
          <w:sz w:val="24"/>
        </w:rPr>
      </w:pPr>
    </w:p>
    <w:p w14:paraId="1FD721A5" w14:textId="77777777" w:rsidR="00D66593" w:rsidRPr="00D66593" w:rsidRDefault="00D66593" w:rsidP="00D66593">
      <w:pPr>
        <w:tabs>
          <w:tab w:val="num" w:pos="200"/>
        </w:tabs>
        <w:ind w:left="5670"/>
        <w:outlineLvl w:val="0"/>
        <w:rPr>
          <w:sz w:val="24"/>
        </w:rPr>
      </w:pPr>
      <w:r w:rsidRPr="00D66593">
        <w:rPr>
          <w:sz w:val="24"/>
        </w:rPr>
        <w:lastRenderedPageBreak/>
        <w:t>Приложение</w:t>
      </w:r>
    </w:p>
    <w:p w14:paraId="1B3269BF" w14:textId="77777777" w:rsidR="00D66593" w:rsidRPr="00D66593" w:rsidRDefault="00D66593" w:rsidP="00D66593">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780F7DB4" w14:textId="77777777" w:rsidR="00D66593" w:rsidRPr="00D66593" w:rsidRDefault="00D66593" w:rsidP="00D66593">
      <w:pPr>
        <w:tabs>
          <w:tab w:val="num" w:pos="200"/>
        </w:tabs>
        <w:ind w:left="5670"/>
        <w:outlineLvl w:val="0"/>
        <w:rPr>
          <w:sz w:val="24"/>
        </w:rPr>
      </w:pPr>
      <w:r w:rsidRPr="00D66593">
        <w:rPr>
          <w:sz w:val="24"/>
        </w:rPr>
        <w:t>муниципального округа</w:t>
      </w:r>
    </w:p>
    <w:p w14:paraId="055660E0" w14:textId="77777777" w:rsidR="00D66593" w:rsidRPr="00D66593" w:rsidRDefault="00D66593" w:rsidP="00D66593">
      <w:pPr>
        <w:tabs>
          <w:tab w:val="num" w:pos="200"/>
        </w:tabs>
        <w:ind w:left="5670"/>
        <w:outlineLvl w:val="0"/>
        <w:rPr>
          <w:sz w:val="24"/>
        </w:rPr>
      </w:pPr>
      <w:r w:rsidRPr="00D66593">
        <w:rPr>
          <w:sz w:val="24"/>
        </w:rPr>
        <w:t>от _</w:t>
      </w:r>
      <w:r>
        <w:rPr>
          <w:sz w:val="24"/>
          <w:u w:val="single"/>
        </w:rPr>
        <w:t>30.09.2021</w:t>
      </w:r>
      <w:r w:rsidRPr="00D66593">
        <w:rPr>
          <w:sz w:val="24"/>
        </w:rPr>
        <w:t>_№ _</w:t>
      </w:r>
      <w:r>
        <w:rPr>
          <w:sz w:val="24"/>
          <w:u w:val="single"/>
        </w:rPr>
        <w:t>22</w:t>
      </w:r>
      <w:r w:rsidR="00DE35B9">
        <w:rPr>
          <w:sz w:val="24"/>
          <w:u w:val="single"/>
        </w:rPr>
        <w:t>0</w:t>
      </w:r>
      <w:r w:rsidRPr="00D66593">
        <w:rPr>
          <w:sz w:val="24"/>
        </w:rPr>
        <w:t>_</w:t>
      </w:r>
    </w:p>
    <w:p w14:paraId="5DCF15DD" w14:textId="77777777" w:rsidR="00D66593" w:rsidRPr="00D16ADB" w:rsidRDefault="00D66593" w:rsidP="00D66593">
      <w:pPr>
        <w:ind w:firstLine="567"/>
        <w:jc w:val="right"/>
        <w:rPr>
          <w:color w:val="000000"/>
          <w:sz w:val="17"/>
          <w:szCs w:val="17"/>
        </w:rPr>
      </w:pPr>
    </w:p>
    <w:p w14:paraId="6C86AABB" w14:textId="77777777" w:rsidR="00D66593" w:rsidRPr="00D16ADB" w:rsidRDefault="00D66593" w:rsidP="00D66593">
      <w:pPr>
        <w:ind w:firstLine="567"/>
        <w:jc w:val="right"/>
        <w:rPr>
          <w:color w:val="000000"/>
          <w:sz w:val="17"/>
          <w:szCs w:val="17"/>
        </w:rPr>
      </w:pPr>
    </w:p>
    <w:p w14:paraId="0550B3E9" w14:textId="77777777" w:rsidR="00DE35B9" w:rsidRPr="00567818" w:rsidRDefault="00DE35B9" w:rsidP="00DE35B9">
      <w:pPr>
        <w:jc w:val="center"/>
        <w:rPr>
          <w:i/>
          <w:iCs/>
          <w:color w:val="000000"/>
        </w:rPr>
      </w:pPr>
      <w:r w:rsidRPr="00567818">
        <w:rPr>
          <w:b/>
          <w:bCs/>
          <w:color w:val="000000"/>
          <w:szCs w:val="28"/>
        </w:rPr>
        <w:t xml:space="preserve">Положение о муниципальном контроле </w:t>
      </w:r>
      <w:r w:rsidRPr="00567818">
        <w:rPr>
          <w:b/>
          <w:bCs/>
          <w:color w:val="000000"/>
          <w:szCs w:val="28"/>
        </w:rPr>
        <w:br/>
        <w:t xml:space="preserve">на автомобильном транспорте и в дорожном хозяйстве в границах населенных пунктов </w:t>
      </w:r>
      <w:r w:rsidRPr="00B6442B">
        <w:rPr>
          <w:b/>
          <w:color w:val="000000"/>
          <w:szCs w:val="28"/>
        </w:rPr>
        <w:t>Александровского муниципального округа Пермского края</w:t>
      </w:r>
    </w:p>
    <w:p w14:paraId="04129B62" w14:textId="77777777" w:rsidR="00DE35B9" w:rsidRPr="00567818" w:rsidRDefault="00DE35B9" w:rsidP="00DE35B9">
      <w:pPr>
        <w:jc w:val="center"/>
      </w:pPr>
    </w:p>
    <w:p w14:paraId="58DFB8BF"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19BF4F6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bookmarkEnd w:id="0"/>
      <w:r w:rsidRPr="00B6442B">
        <w:rPr>
          <w:rFonts w:ascii="Times New Roman" w:hAnsi="Times New Roman" w:cs="Times New Roman"/>
          <w:color w:val="000000"/>
          <w:sz w:val="28"/>
          <w:szCs w:val="28"/>
        </w:rPr>
        <w:t>Александровского муниципального округа Пермского края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1"/>
      <w:r w:rsidRPr="00567818">
        <w:rPr>
          <w:rFonts w:ascii="Times New Roman" w:hAnsi="Times New Roman" w:cs="Times New Roman"/>
          <w:color w:val="000000"/>
          <w:sz w:val="28"/>
          <w:szCs w:val="28"/>
        </w:rPr>
        <w:t>.</w:t>
      </w:r>
    </w:p>
    <w:p w14:paraId="5B56F2D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31AF380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B6442B">
        <w:rPr>
          <w:rFonts w:ascii="Times New Roman" w:hAnsi="Times New Roman" w:cs="Times New Roman"/>
          <w:color w:val="000000"/>
          <w:sz w:val="28"/>
          <w:szCs w:val="28"/>
        </w:rPr>
        <w:t>Александровского муниципального округа Пермского края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2A059CD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45FC4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8F679F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2B11335" w14:textId="77777777" w:rsidR="00DE35B9" w:rsidRPr="00567818" w:rsidRDefault="00DE35B9" w:rsidP="00DE35B9">
      <w:pPr>
        <w:ind w:firstLine="709"/>
        <w:contextualSpacing/>
        <w:jc w:val="both"/>
        <w:rPr>
          <w:color w:val="000000"/>
          <w:szCs w:val="28"/>
        </w:rPr>
      </w:pPr>
      <w:r w:rsidRPr="00567818">
        <w:rPr>
          <w:color w:val="000000"/>
          <w:szCs w:val="28"/>
        </w:rPr>
        <w:t>1.3. Муниципальный контроль на автомобильном транспорте осуществляется администрацией</w:t>
      </w:r>
      <w:r w:rsidRPr="00567818">
        <w:rPr>
          <w:color w:val="000000"/>
        </w:rPr>
        <w:t xml:space="preserve"> </w:t>
      </w:r>
      <w:r w:rsidRPr="00B6442B">
        <w:rPr>
          <w:color w:val="000000"/>
          <w:szCs w:val="28"/>
        </w:rPr>
        <w:t>Александровского муниципального округа Пермского края</w:t>
      </w:r>
      <w:r w:rsidRPr="00B6442B">
        <w:rPr>
          <w:i/>
          <w:iCs/>
          <w:color w:val="000000"/>
          <w:szCs w:val="28"/>
        </w:rPr>
        <w:t xml:space="preserve"> </w:t>
      </w:r>
      <w:r w:rsidRPr="00567818">
        <w:rPr>
          <w:color w:val="000000"/>
          <w:szCs w:val="28"/>
        </w:rPr>
        <w:t>(далее – администрация).</w:t>
      </w:r>
    </w:p>
    <w:p w14:paraId="5E3A8702" w14:textId="77777777" w:rsidR="00DE35B9" w:rsidRPr="00567818" w:rsidRDefault="00DE35B9" w:rsidP="00DE35B9">
      <w:pPr>
        <w:ind w:firstLine="709"/>
        <w:contextualSpacing/>
        <w:jc w:val="both"/>
        <w:rPr>
          <w:szCs w:val="28"/>
        </w:rPr>
      </w:pPr>
      <w:r w:rsidRPr="00567818">
        <w:rPr>
          <w:color w:val="000000"/>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AA0A41">
        <w:rPr>
          <w:color w:val="000000"/>
          <w:szCs w:val="28"/>
        </w:rPr>
        <w:t xml:space="preserve">начальник </w:t>
      </w:r>
      <w:bookmarkStart w:id="2" w:name="_Hlk82690373"/>
      <w:r w:rsidRPr="00AA0A41">
        <w:rPr>
          <w:color w:val="000000"/>
          <w:szCs w:val="28"/>
        </w:rPr>
        <w:t>отдела по муниципальному контролю</w:t>
      </w:r>
      <w:bookmarkEnd w:id="2"/>
      <w:r w:rsidRPr="00AA0A41">
        <w:rPr>
          <w:color w:val="000000"/>
          <w:szCs w:val="28"/>
        </w:rPr>
        <w:t xml:space="preserve">, консультант отдела по муниципальному контролю, главный специалист отдела по муниципальному контролю  </w:t>
      </w:r>
      <w:r w:rsidRPr="00567818">
        <w:rPr>
          <w:color w:val="000000"/>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Cs w:val="28"/>
        </w:rPr>
        <w:t xml:space="preserve"> В должностные обязанности указанных должностных лиц администрации в соответствии с их </w:t>
      </w:r>
      <w:r w:rsidRPr="00567818">
        <w:rPr>
          <w:color w:val="000000"/>
          <w:szCs w:val="28"/>
        </w:rPr>
        <w:lastRenderedPageBreak/>
        <w:t>должностной инструкцией входит осуществление полномочий по муниципальному контролю на автомобильном транспорте.</w:t>
      </w:r>
    </w:p>
    <w:p w14:paraId="065A3EC2" w14:textId="77777777" w:rsidR="00DE35B9" w:rsidRPr="00567818" w:rsidRDefault="00DE35B9" w:rsidP="00DE35B9">
      <w:pPr>
        <w:ind w:firstLine="709"/>
        <w:contextualSpacing/>
        <w:jc w:val="both"/>
        <w:rPr>
          <w:szCs w:val="28"/>
        </w:rPr>
      </w:pPr>
      <w:r w:rsidRPr="00567818">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F26599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6442B">
        <w:rPr>
          <w:rStyle w:val="af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22D8D">
        <w:rPr>
          <w:rStyle w:val="af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D47C9C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16149B8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2FA05C4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6009A0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02306D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ACB4F2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4A9A46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B15C83B" w14:textId="77777777" w:rsidR="00DE35B9" w:rsidRDefault="00DE35B9" w:rsidP="00DE35B9">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1DAF6916"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D5F28D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76AD99C3"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CF0C4B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3BB8DDC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E210804"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43D4A7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0E5D5B0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E79885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7711E7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9A9B9E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Fonts w:ascii="Times New Roman" w:hAnsi="Times New Roman" w:cs="Times New Roman"/>
          <w:color w:val="000000"/>
          <w:sz w:val="28"/>
          <w:szCs w:val="28"/>
        </w:rPr>
        <w:t>.</w:t>
      </w:r>
    </w:p>
    <w:p w14:paraId="1F4DBF7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04B7FFD2"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1DDD3DD"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6157E1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192B95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4DCB33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1D42DC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3EE1619"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color w:val="000000"/>
          <w:sz w:val="28"/>
          <w:szCs w:val="28"/>
        </w:rPr>
        <w:t xml:space="preserve">первому </w:t>
      </w:r>
      <w:r w:rsidRPr="00567818">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7FD283E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4A1A8E4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7D037F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09FEFAB6"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5E4C9CC"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051E5B0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7895B1D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D470B4"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22D8D">
          <w:rPr>
            <w:rStyle w:val="af3"/>
            <w:rFonts w:ascii="Times New Roman" w:hAnsi="Times New Roman" w:cs="Times New Roman"/>
            <w:color w:val="000000"/>
            <w:sz w:val="28"/>
            <w:szCs w:val="28"/>
          </w:rPr>
          <w:t>частью 3 статьи 46</w:t>
        </w:r>
      </w:hyperlink>
      <w:r w:rsidRPr="00622D8D">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DF47CE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769CAF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09C6689"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5B165276" w14:textId="77777777" w:rsidR="00DE35B9" w:rsidRPr="00567818" w:rsidRDefault="00DE35B9" w:rsidP="00DE35B9">
      <w:pPr>
        <w:ind w:firstLine="709"/>
        <w:jc w:val="both"/>
        <w:rPr>
          <w:color w:val="000000"/>
          <w:szCs w:val="28"/>
        </w:rPr>
      </w:pPr>
      <w:r w:rsidRPr="00567818">
        <w:rPr>
          <w:color w:val="000000"/>
          <w:szCs w:val="28"/>
        </w:rPr>
        <w:t>2.8. Предостережение о недопустимости нарушения обязательных требований и предложение</w:t>
      </w:r>
      <w:r w:rsidRPr="00567818">
        <w:rPr>
          <w:color w:val="000000"/>
          <w:szCs w:val="28"/>
          <w:shd w:val="clear" w:color="auto" w:fill="FFFFFF"/>
        </w:rPr>
        <w:t xml:space="preserve"> принять меры по обеспечению соблюдения обязательных требований</w:t>
      </w:r>
      <w:r w:rsidRPr="00567818">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Cs w:val="28"/>
          <w:shd w:val="clear" w:color="auto" w:fill="FFFFFF"/>
        </w:rPr>
        <w:t>или признаках нарушений обязательных требований </w:t>
      </w:r>
      <w:r w:rsidRPr="00567818">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Cs w:val="28"/>
        </w:rPr>
        <w:t xml:space="preserve">первым </w:t>
      </w:r>
      <w:r w:rsidRPr="00567818">
        <w:rPr>
          <w:color w:val="000000"/>
          <w:szCs w:val="28"/>
        </w:rPr>
        <w:t xml:space="preserve">заместителем главы) </w:t>
      </w:r>
      <w:r>
        <w:rPr>
          <w:color w:val="000000"/>
          <w:szCs w:val="28"/>
        </w:rPr>
        <w:t>администрации Александровского муниципального округа</w:t>
      </w:r>
      <w:r w:rsidRPr="00567818">
        <w:rPr>
          <w:i/>
          <w:iCs/>
          <w:color w:val="000000"/>
        </w:rPr>
        <w:t xml:space="preserve"> </w:t>
      </w:r>
      <w:r w:rsidRPr="00567818">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26657A8" w14:textId="77777777" w:rsidR="00DE35B9" w:rsidRPr="00567818" w:rsidRDefault="00DE35B9" w:rsidP="00DE35B9">
      <w:pPr>
        <w:ind w:firstLine="709"/>
        <w:jc w:val="both"/>
        <w:rPr>
          <w:color w:val="000000"/>
          <w:szCs w:val="28"/>
        </w:rPr>
      </w:pPr>
      <w:r w:rsidRPr="00567818">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Cs w:val="28"/>
          <w:shd w:val="clear" w:color="auto" w:fill="FFFFFF"/>
        </w:rPr>
        <w:t>приказом Министерства экономического развития Российской Федерации от 31.03.2021 № 151</w:t>
      </w:r>
      <w:r w:rsidRPr="00567818">
        <w:rPr>
          <w:color w:val="000000"/>
          <w:szCs w:val="28"/>
        </w:rPr>
        <w:br/>
      </w:r>
      <w:r w:rsidRPr="00567818">
        <w:rPr>
          <w:color w:val="000000"/>
          <w:szCs w:val="28"/>
          <w:shd w:val="clear" w:color="auto" w:fill="FFFFFF"/>
        </w:rPr>
        <w:t>«О типовых формах документов, используемых контрольным (надзорным) органом»</w:t>
      </w:r>
      <w:r w:rsidRPr="00567818">
        <w:rPr>
          <w:color w:val="000000"/>
          <w:szCs w:val="28"/>
        </w:rPr>
        <w:t xml:space="preserve">. </w:t>
      </w:r>
    </w:p>
    <w:p w14:paraId="2B3D72E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F6D6AC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3A6058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w:t>
      </w:r>
      <w:r w:rsidRPr="00567818">
        <w:rPr>
          <w:rFonts w:ascii="Times New Roman" w:hAnsi="Times New Roman" w:cs="Times New Roman"/>
          <w:color w:val="000000"/>
          <w:sz w:val="28"/>
          <w:szCs w:val="28"/>
        </w:rPr>
        <w:lastRenderedPageBreak/>
        <w:t>личном приеме либо в ходе проведения профилактических мероприятий, контрольных мероприятий и не должно превышать 15 минут.</w:t>
      </w:r>
    </w:p>
    <w:p w14:paraId="232EA632"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4FAA8EB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D314E4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4793FC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350D29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EAA98C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1B31808"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EAD9E4F"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59F076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0EBD7E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2C7935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D6B335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49D4AD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14C5F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FEBC8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0C932A4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04C90E0E"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02CEE07"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6B44C33" w14:textId="77777777" w:rsidR="00DE35B9"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DDC093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4D5A176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1441EDB8"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40497101"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C80FFF0"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BE78C7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D04180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11BA9BB"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D4B19D7"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52B1BB4" w14:textId="77777777" w:rsidR="00DE35B9" w:rsidRPr="00567818" w:rsidRDefault="00DE35B9" w:rsidP="00DE35B9">
      <w:pPr>
        <w:ind w:firstLine="709"/>
        <w:jc w:val="both"/>
        <w:rPr>
          <w:color w:val="000000"/>
          <w:szCs w:val="28"/>
        </w:rPr>
      </w:pPr>
      <w:r w:rsidRPr="00567818">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Cs w:val="28"/>
        </w:rPr>
        <w:t>);</w:t>
      </w:r>
    </w:p>
    <w:p w14:paraId="41D2C27D"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D7BFB6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8681E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D5B2919" w14:textId="77777777" w:rsidR="00DE35B9" w:rsidRPr="00567818" w:rsidRDefault="00DE35B9" w:rsidP="00DE35B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D44821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78409129"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00DD13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D1F5C62"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727E0B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FE3858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6871BE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384586A4" w14:textId="77777777" w:rsidR="00DE35B9" w:rsidRPr="00567818" w:rsidRDefault="00DE35B9" w:rsidP="00DE35B9">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Pr>
          <w:rFonts w:ascii="Times New Roman" w:hAnsi="Times New Roman" w:cs="Times New Roman"/>
          <w:color w:val="000000"/>
          <w:sz w:val="28"/>
          <w:szCs w:val="28"/>
        </w:rPr>
        <w:t xml:space="preserve">первого </w:t>
      </w:r>
      <w:r w:rsidRPr="00567818">
        <w:rPr>
          <w:rFonts w:ascii="Times New Roman" w:hAnsi="Times New Roman" w:cs="Times New Roman"/>
          <w:color w:val="000000"/>
          <w:sz w:val="28"/>
          <w:szCs w:val="28"/>
        </w:rPr>
        <w:t xml:space="preserve">заместителя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622D8D">
          <w:rPr>
            <w:rStyle w:val="af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E4B1DD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22D8D">
          <w:rPr>
            <w:rStyle w:val="af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2C3A569" w14:textId="77777777" w:rsidR="00DE35B9" w:rsidRPr="00567818" w:rsidRDefault="00DE35B9" w:rsidP="00DE35B9">
      <w:pPr>
        <w:ind w:firstLine="709"/>
        <w:jc w:val="both"/>
        <w:rPr>
          <w:color w:val="000000"/>
          <w:szCs w:val="28"/>
        </w:rPr>
      </w:pPr>
      <w:r w:rsidRPr="00567818">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Cs w:val="28"/>
          <w:shd w:val="clear" w:color="auto" w:fill="FFFFFF"/>
        </w:rPr>
        <w:t>распоряжением Правительства Российской Федерации от 19.04.2016 № 724-р перечнем</w:t>
      </w:r>
      <w:r w:rsidRPr="00567818">
        <w:rPr>
          <w:color w:val="000000"/>
          <w:szCs w:val="28"/>
        </w:rPr>
        <w:t xml:space="preserve"> </w:t>
      </w:r>
      <w:r w:rsidRPr="00567818">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Cs w:val="28"/>
        </w:rPr>
        <w:t xml:space="preserve"> </w:t>
      </w:r>
      <w:hyperlink r:id="rId12" w:history="1">
        <w:r w:rsidRPr="00622D8D">
          <w:rPr>
            <w:rStyle w:val="af3"/>
            <w:color w:val="000000"/>
            <w:szCs w:val="28"/>
          </w:rPr>
          <w:t>Правилами</w:t>
        </w:r>
      </w:hyperlink>
      <w:r w:rsidRPr="00567818">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sidRPr="00567818">
        <w:rPr>
          <w:color w:val="000000"/>
          <w:szCs w:val="28"/>
        </w:rPr>
        <w:lastRenderedPageBreak/>
        <w:t>информационном взаимодействии в рамках осуществления государственного контроля (надзора), муниципального контроля».</w:t>
      </w:r>
    </w:p>
    <w:p w14:paraId="26AD4F63" w14:textId="77777777" w:rsidR="00DE35B9" w:rsidRPr="00567818" w:rsidRDefault="00DE35B9" w:rsidP="00DE35B9">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1CB632E" w14:textId="77777777" w:rsidR="00DE35B9" w:rsidRPr="00567818" w:rsidRDefault="00DE35B9" w:rsidP="00DE35B9">
      <w:pPr>
        <w:ind w:firstLine="709"/>
        <w:jc w:val="both"/>
        <w:rPr>
          <w:color w:val="000000"/>
          <w:szCs w:val="28"/>
          <w:shd w:val="clear" w:color="auto" w:fill="FFFFFF"/>
        </w:rPr>
      </w:pPr>
      <w:r w:rsidRPr="00567818">
        <w:rPr>
          <w:color w:val="000000"/>
          <w:szCs w:val="28"/>
        </w:rPr>
        <w:t xml:space="preserve">1) </w:t>
      </w:r>
      <w:r w:rsidRPr="00567818">
        <w:rPr>
          <w:color w:val="000000"/>
          <w:szCs w:val="28"/>
          <w:shd w:val="clear" w:color="auto" w:fill="FFFFFF"/>
        </w:rPr>
        <w:t xml:space="preserve">отсутствие контролируемого лица либо его представителя не препятствует оценке </w:t>
      </w:r>
      <w:r w:rsidRPr="00567818">
        <w:rPr>
          <w:color w:val="000000"/>
          <w:szCs w:val="28"/>
        </w:rPr>
        <w:t xml:space="preserve">должностным лицом, уполномоченным осуществлять муниципальный контроль на автомобильном транспорте, </w:t>
      </w:r>
      <w:r w:rsidRPr="00567818">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2A8C0DD" w14:textId="77777777" w:rsidR="00DE35B9" w:rsidRPr="00567818" w:rsidRDefault="00DE35B9" w:rsidP="00DE35B9">
      <w:pPr>
        <w:ind w:firstLine="709"/>
        <w:jc w:val="both"/>
        <w:rPr>
          <w:color w:val="000000"/>
          <w:szCs w:val="28"/>
        </w:rPr>
      </w:pPr>
      <w:r w:rsidRPr="00567818">
        <w:rPr>
          <w:color w:val="000000"/>
          <w:szCs w:val="28"/>
          <w:shd w:val="clear" w:color="auto" w:fill="FFFFFF"/>
        </w:rPr>
        <w:t xml:space="preserve">2) отсутствие признаков </w:t>
      </w:r>
      <w:r w:rsidRPr="00567818">
        <w:rPr>
          <w:color w:val="000000"/>
          <w:szCs w:val="28"/>
        </w:rPr>
        <w:t>явной непосредственной угрозы причинения или фактического причинения вреда (ущерба) охраняемым законом ценностям;</w:t>
      </w:r>
    </w:p>
    <w:p w14:paraId="2EFBC05E" w14:textId="77777777" w:rsidR="00DE35B9" w:rsidRPr="00567818" w:rsidRDefault="00DE35B9" w:rsidP="00DE35B9">
      <w:pPr>
        <w:ind w:firstLine="709"/>
        <w:jc w:val="both"/>
        <w:rPr>
          <w:color w:val="000000"/>
          <w:szCs w:val="28"/>
        </w:rPr>
      </w:pPr>
      <w:r w:rsidRPr="00567818">
        <w:rPr>
          <w:color w:val="000000"/>
          <w:szCs w:val="28"/>
        </w:rPr>
        <w:t>3) имеются уважительные причины для отсутствия контролируемого лица (болезнь</w:t>
      </w:r>
      <w:r w:rsidRPr="00567818">
        <w:rPr>
          <w:color w:val="000000"/>
          <w:szCs w:val="28"/>
          <w:shd w:val="clear" w:color="auto" w:fill="FFFFFF"/>
        </w:rPr>
        <w:t xml:space="preserve"> контролируемого лица</w:t>
      </w:r>
      <w:r w:rsidRPr="00567818">
        <w:rPr>
          <w:color w:val="000000"/>
          <w:szCs w:val="28"/>
        </w:rPr>
        <w:t>, его командировка и т.п.) при проведении</w:t>
      </w:r>
      <w:r w:rsidRPr="00567818">
        <w:rPr>
          <w:color w:val="000000"/>
          <w:szCs w:val="28"/>
          <w:shd w:val="clear" w:color="auto" w:fill="FFFFFF"/>
        </w:rPr>
        <w:t xml:space="preserve"> контрольного мероприятия</w:t>
      </w:r>
      <w:r w:rsidRPr="00567818">
        <w:rPr>
          <w:color w:val="000000"/>
          <w:szCs w:val="28"/>
        </w:rPr>
        <w:t>.</w:t>
      </w:r>
    </w:p>
    <w:p w14:paraId="0B0FA713"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2893DF8"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61B4A88" w14:textId="77777777" w:rsidR="00DE35B9" w:rsidRPr="00567818" w:rsidRDefault="00DE35B9" w:rsidP="00DE35B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0070B90"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9536A1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w:t>
      </w:r>
      <w:r w:rsidRPr="00567818">
        <w:rPr>
          <w:rFonts w:ascii="Times New Roman" w:hAnsi="Times New Roman" w:cs="Times New Roman"/>
          <w:color w:val="000000"/>
          <w:sz w:val="28"/>
          <w:szCs w:val="28"/>
        </w:rPr>
        <w:lastRenderedPageBreak/>
        <w:t xml:space="preserve">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22D8D">
          <w:rPr>
            <w:rStyle w:val="af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019682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9BD15FA" w14:textId="77777777" w:rsidR="00DE35B9" w:rsidRPr="00567818" w:rsidRDefault="00DE35B9" w:rsidP="00DE35B9">
      <w:pPr>
        <w:ind w:firstLine="709"/>
        <w:jc w:val="both"/>
        <w:rPr>
          <w:color w:val="000000"/>
          <w:szCs w:val="28"/>
        </w:rPr>
      </w:pPr>
      <w:r w:rsidRPr="00567818">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Cs w:val="28"/>
        </w:rPr>
        <w:t>.</w:t>
      </w:r>
    </w:p>
    <w:p w14:paraId="4600FD0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EF89E69"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12E1EEF3"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989AB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567818">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97478C1"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49843F"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36314C5"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207FA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8CE7C25" w14:textId="77777777" w:rsidR="00DE35B9" w:rsidRPr="00567818" w:rsidRDefault="00DE35B9" w:rsidP="00DE35B9">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47D53A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w:t>
      </w:r>
      <w:r w:rsidRPr="00567818">
        <w:rPr>
          <w:rFonts w:ascii="Times New Roman" w:hAnsi="Times New Roman" w:cs="Times New Roman"/>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7003BEA"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F0743AB" w14:textId="77777777" w:rsidR="00DE35B9" w:rsidRPr="00567818" w:rsidRDefault="00DE35B9" w:rsidP="00DE35B9">
      <w:pPr>
        <w:ind w:firstLine="709"/>
        <w:jc w:val="both"/>
        <w:rPr>
          <w:color w:val="000000"/>
          <w:szCs w:val="28"/>
        </w:rPr>
      </w:pPr>
      <w:r w:rsidRPr="00567818">
        <w:rPr>
          <w:color w:val="000000"/>
          <w:szCs w:val="28"/>
        </w:rPr>
        <w:t xml:space="preserve">4) </w:t>
      </w:r>
      <w:r w:rsidRPr="00567818">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Cs w:val="28"/>
        </w:rPr>
        <w:t>;</w:t>
      </w:r>
    </w:p>
    <w:p w14:paraId="44BBD1C9"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6BDD9D"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Пермского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921C8D1"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021F2A2"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p>
    <w:p w14:paraId="41662298"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649F0B9" w14:textId="77777777" w:rsidR="00DE35B9" w:rsidRPr="00567818" w:rsidRDefault="00DE35B9" w:rsidP="00DE35B9">
      <w:pPr>
        <w:pStyle w:val="ConsPlusNormal"/>
        <w:ind w:firstLine="0"/>
        <w:jc w:val="center"/>
        <w:rPr>
          <w:rFonts w:ascii="Times New Roman" w:hAnsi="Times New Roman" w:cs="Times New Roman"/>
          <w:b/>
          <w:bCs/>
          <w:color w:val="000000"/>
          <w:sz w:val="28"/>
          <w:szCs w:val="28"/>
        </w:rPr>
      </w:pPr>
    </w:p>
    <w:p w14:paraId="5DA491F7"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D80A9BE" w14:textId="77777777" w:rsidR="00DE35B9" w:rsidRPr="00567818" w:rsidRDefault="00DE35B9" w:rsidP="00DE35B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1BFC9EEA"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45693606"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04A54CD"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EA42765"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2A882F53"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Александровского муниципального округа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58C50B4"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первым </w:t>
      </w:r>
      <w:r w:rsidRPr="00567818">
        <w:rPr>
          <w:rFonts w:ascii="Times New Roman" w:hAnsi="Times New Roman" w:cs="Times New Roman"/>
          <w:color w:val="000000"/>
          <w:sz w:val="28"/>
          <w:szCs w:val="28"/>
        </w:rPr>
        <w:t xml:space="preserve">заместителем главы) </w:t>
      </w:r>
      <w:r>
        <w:rPr>
          <w:rFonts w:ascii="Times New Roman" w:hAnsi="Times New Roman" w:cs="Times New Roman"/>
          <w:color w:val="000000"/>
          <w:sz w:val="28"/>
          <w:szCs w:val="28"/>
        </w:rPr>
        <w:t>администрации Александровского муниципального округа</w:t>
      </w:r>
      <w:r w:rsidRPr="00567818">
        <w:rPr>
          <w:rFonts w:ascii="Times New Roman" w:hAnsi="Times New Roman" w:cs="Times New Roman"/>
          <w:color w:val="000000"/>
          <w:sz w:val="28"/>
          <w:szCs w:val="28"/>
        </w:rPr>
        <w:t>.</w:t>
      </w:r>
    </w:p>
    <w:p w14:paraId="3300E328"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417403C"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B081B4F"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10C738E" w14:textId="77777777" w:rsidR="00DE35B9" w:rsidRPr="00567818" w:rsidRDefault="00DE35B9" w:rsidP="00DE35B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5B9B78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lastRenderedPageBreak/>
        <w:t>4.6. Жалоба должна содержать:</w:t>
      </w:r>
      <w:bookmarkStart w:id="8" w:name="dst100451"/>
      <w:bookmarkEnd w:id="8"/>
    </w:p>
    <w:p w14:paraId="60C163B8"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контроль на автомобильном транспорте, решение и (или) действие (бездействие) которых обжалуются;</w:t>
      </w:r>
      <w:bookmarkStart w:id="9" w:name="dst100452"/>
      <w:bookmarkEnd w:id="9"/>
    </w:p>
    <w:p w14:paraId="761B68DA"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0" w:name="dst100453"/>
      <w:bookmarkEnd w:id="10"/>
    </w:p>
    <w:p w14:paraId="1492595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контроль на автомобильном транспорте, которые привели или могут привести к нарушению прав контролируемого лица, подавшего жалобу;</w:t>
      </w:r>
      <w:bookmarkStart w:id="11" w:name="dst100454"/>
      <w:bookmarkEnd w:id="11"/>
    </w:p>
    <w:p w14:paraId="4D798ECE"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 на автомобильном транспорте. Заявителем могут быть представлены документы (при наличии), подтверждающие его доводы, либо их копии;</w:t>
      </w:r>
      <w:bookmarkStart w:id="12" w:name="dst100455"/>
      <w:bookmarkEnd w:id="12"/>
    </w:p>
    <w:p w14:paraId="4B6863E1"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требования лица, подавшего жалобу;</w:t>
      </w:r>
      <w:bookmarkStart w:id="13" w:name="dst101148"/>
      <w:bookmarkEnd w:id="13"/>
    </w:p>
    <w:p w14:paraId="7ECC8FEB"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8BA1AC4" w14:textId="77777777" w:rsidR="00DE35B9" w:rsidRPr="00AA0A41" w:rsidRDefault="00DE35B9" w:rsidP="00DE35B9">
      <w:pPr>
        <w:pStyle w:val="ConsPlusNormal"/>
        <w:ind w:firstLine="709"/>
        <w:jc w:val="both"/>
        <w:rPr>
          <w:rFonts w:ascii="Times New Roman" w:hAnsi="Times New Roman" w:cs="Times New Roman"/>
          <w:sz w:val="28"/>
          <w:szCs w:val="28"/>
          <w:shd w:val="clear" w:color="auto" w:fill="FFFFFF"/>
        </w:rPr>
      </w:pPr>
      <w:r w:rsidRPr="00AA0A41">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6A1965C"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shd w:val="clear" w:color="auto" w:fill="FFFFFF"/>
        </w:rPr>
        <w:t>4.7. Глава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4" w:name="dst101150"/>
      <w:bookmarkStart w:id="15" w:name="dst100461"/>
      <w:bookmarkEnd w:id="14"/>
      <w:bookmarkEnd w:id="15"/>
    </w:p>
    <w:p w14:paraId="60123A5C"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6" w:name="dst101151"/>
      <w:bookmarkEnd w:id="16"/>
    </w:p>
    <w:p w14:paraId="3655CDB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7" w:name="dst101152"/>
      <w:bookmarkStart w:id="18" w:name="dst100462"/>
      <w:bookmarkEnd w:id="17"/>
      <w:bookmarkEnd w:id="18"/>
    </w:p>
    <w:p w14:paraId="14C0B2DB"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9" w:name="dst101153"/>
      <w:bookmarkStart w:id="20" w:name="dst100463"/>
      <w:bookmarkEnd w:id="19"/>
      <w:bookmarkEnd w:id="20"/>
    </w:p>
    <w:p w14:paraId="3F9A2DD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имеется решение суда по вопросам, поставленным в жалобе;</w:t>
      </w:r>
      <w:bookmarkStart w:id="21" w:name="dst101154"/>
      <w:bookmarkStart w:id="22" w:name="dst100464"/>
      <w:bookmarkEnd w:id="21"/>
      <w:bookmarkEnd w:id="22"/>
    </w:p>
    <w:p w14:paraId="18DD400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3" w:name="dst101155"/>
      <w:bookmarkStart w:id="24" w:name="dst100465"/>
      <w:bookmarkEnd w:id="23"/>
      <w:bookmarkEnd w:id="24"/>
    </w:p>
    <w:p w14:paraId="7AED81B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 на автомобильном транспорте, а также членов их семей;</w:t>
      </w:r>
      <w:bookmarkStart w:id="25" w:name="dst101156"/>
      <w:bookmarkEnd w:id="25"/>
    </w:p>
    <w:p w14:paraId="04952B89"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lastRenderedPageBreak/>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6" w:name="dst101157"/>
      <w:bookmarkEnd w:id="26"/>
    </w:p>
    <w:p w14:paraId="69B3DE24"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жалоба подана в ненадлежащий уполномоченный орган;</w:t>
      </w:r>
      <w:bookmarkStart w:id="27" w:name="dst101158"/>
      <w:bookmarkEnd w:id="27"/>
    </w:p>
    <w:p w14:paraId="345DEDD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контроль на автомобильном транспорте. </w:t>
      </w:r>
    </w:p>
    <w:p w14:paraId="1279EDA8" w14:textId="77777777" w:rsidR="00DE35B9" w:rsidRPr="00A7472F" w:rsidRDefault="00DE35B9" w:rsidP="00DE35B9">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4.</w:t>
      </w:r>
      <w:r>
        <w:rPr>
          <w:rFonts w:ascii="Times New Roman" w:hAnsi="Times New Roman" w:cs="Times New Roman"/>
          <w:color w:val="000000"/>
          <w:sz w:val="28"/>
          <w:szCs w:val="28"/>
        </w:rPr>
        <w:t>8</w:t>
      </w:r>
      <w:r w:rsidRPr="00A7472F">
        <w:rPr>
          <w:rFonts w:ascii="Times New Roman" w:hAnsi="Times New Roman" w:cs="Times New Roman"/>
          <w:color w:val="000000"/>
          <w:sz w:val="28"/>
          <w:szCs w:val="28"/>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A9F015F" w14:textId="77777777" w:rsidR="00DE35B9" w:rsidRDefault="00DE35B9" w:rsidP="00DE35B9">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 xml:space="preserve">первым </w:t>
      </w:r>
      <w:r w:rsidRPr="00A7472F">
        <w:rPr>
          <w:rFonts w:ascii="Times New Roman" w:hAnsi="Times New Roman" w:cs="Times New Roman"/>
          <w:color w:val="000000"/>
          <w:sz w:val="28"/>
          <w:szCs w:val="28"/>
        </w:rPr>
        <w:t>заместителем главы)</w:t>
      </w:r>
      <w:r>
        <w:rPr>
          <w:rFonts w:ascii="Times New Roman" w:hAnsi="Times New Roman" w:cs="Times New Roman"/>
          <w:color w:val="000000"/>
          <w:sz w:val="28"/>
          <w:szCs w:val="28"/>
        </w:rPr>
        <w:t xml:space="preserve"> администрации</w:t>
      </w:r>
      <w:r w:rsidRPr="00A747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Александровского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14:paraId="71049451"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4.9. По итогам рассмотрения жалобы г</w:t>
      </w:r>
      <w:r w:rsidRPr="00AA0A41">
        <w:rPr>
          <w:rFonts w:ascii="Times New Roman" w:hAnsi="Times New Roman" w:cs="Times New Roman"/>
          <w:sz w:val="28"/>
          <w:szCs w:val="28"/>
          <w:shd w:val="clear" w:color="auto" w:fill="FFFFFF"/>
        </w:rPr>
        <w:t>лава</w:t>
      </w:r>
      <w:r w:rsidRPr="00AA0A41">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8" w:name="dst100475"/>
      <w:bookmarkEnd w:id="28"/>
    </w:p>
    <w:p w14:paraId="57BADC76"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1) оставляет жалобу без удовлетворения;</w:t>
      </w:r>
      <w:bookmarkStart w:id="29" w:name="dst100476"/>
      <w:bookmarkEnd w:id="29"/>
    </w:p>
    <w:p w14:paraId="36A89095"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2) отменяет решение администрации полностью или частично;</w:t>
      </w:r>
      <w:bookmarkStart w:id="30" w:name="dst100477"/>
      <w:bookmarkEnd w:id="30"/>
    </w:p>
    <w:p w14:paraId="7BBF655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3) отменяет решение администрации полностью и принимает новое решение;</w:t>
      </w:r>
      <w:bookmarkStart w:id="31" w:name="dst100478"/>
      <w:bookmarkEnd w:id="31"/>
    </w:p>
    <w:p w14:paraId="789EAF50"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4) признает действия (бездействие) должностного лица, уполномоченного осуществлять муниципальный контроль на автомобильном транспорте незаконными и выносит решение по существу, в том числе об осуществлении при необходимости определенных действий.</w:t>
      </w:r>
      <w:bookmarkStart w:id="32" w:name="dst100479"/>
      <w:bookmarkEnd w:id="32"/>
    </w:p>
    <w:p w14:paraId="7AB876A3" w14:textId="77777777" w:rsidR="00DE35B9" w:rsidRPr="00AA0A41" w:rsidRDefault="00DE35B9" w:rsidP="00DE35B9">
      <w:pPr>
        <w:pStyle w:val="ConsPlusNormal"/>
        <w:ind w:firstLine="709"/>
        <w:jc w:val="both"/>
        <w:rPr>
          <w:rFonts w:ascii="Times New Roman" w:hAnsi="Times New Roman" w:cs="Times New Roman"/>
          <w:sz w:val="28"/>
          <w:szCs w:val="28"/>
        </w:rPr>
      </w:pPr>
      <w:r w:rsidRPr="00AA0A41">
        <w:rPr>
          <w:rFonts w:ascii="Times New Roman" w:hAnsi="Times New Roman" w:cs="Times New Roman"/>
          <w:sz w:val="28"/>
          <w:szCs w:val="28"/>
        </w:rPr>
        <w:t>Решение г</w:t>
      </w:r>
      <w:r w:rsidRPr="00AA0A41">
        <w:rPr>
          <w:rFonts w:ascii="Times New Roman" w:hAnsi="Times New Roman" w:cs="Times New Roman"/>
          <w:sz w:val="28"/>
          <w:szCs w:val="28"/>
          <w:shd w:val="clear" w:color="auto" w:fill="FFFFFF"/>
        </w:rPr>
        <w:t>лавы</w:t>
      </w:r>
      <w:r w:rsidRPr="00AA0A41">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11AC3EAF" w14:textId="77777777" w:rsidR="00DE35B9" w:rsidRPr="00567818" w:rsidRDefault="00DE35B9" w:rsidP="00DE35B9">
      <w:pPr>
        <w:pStyle w:val="11"/>
        <w:jc w:val="both"/>
        <w:rPr>
          <w:rFonts w:ascii="Times New Roman" w:hAnsi="Times New Roman" w:cs="Times New Roman"/>
          <w:color w:val="000000"/>
          <w:sz w:val="28"/>
          <w:szCs w:val="28"/>
        </w:rPr>
      </w:pPr>
    </w:p>
    <w:p w14:paraId="17ED6F9B" w14:textId="77777777" w:rsidR="00DE35B9" w:rsidRDefault="00DE35B9" w:rsidP="00DE35B9">
      <w:pPr>
        <w:pStyle w:val="1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0ADF5159" w14:textId="77777777" w:rsidR="00DE35B9" w:rsidRPr="00567818" w:rsidRDefault="00DE35B9" w:rsidP="00DE35B9">
      <w:pPr>
        <w:pStyle w:val="11"/>
        <w:jc w:val="center"/>
        <w:rPr>
          <w:rFonts w:ascii="Times New Roman" w:hAnsi="Times New Roman" w:cs="Times New Roman"/>
          <w:b/>
          <w:bCs/>
          <w:color w:val="000000"/>
          <w:sz w:val="28"/>
          <w:szCs w:val="28"/>
        </w:rPr>
      </w:pPr>
    </w:p>
    <w:p w14:paraId="3440741D" w14:textId="77777777" w:rsidR="00DE35B9" w:rsidRPr="00567818" w:rsidRDefault="00DE35B9" w:rsidP="00DE35B9">
      <w:pPr>
        <w:pStyle w:val="1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7B33987" w14:textId="77777777" w:rsidR="00DE35B9" w:rsidRPr="00567818" w:rsidRDefault="00DE35B9" w:rsidP="00DE35B9">
      <w:pPr>
        <w:tabs>
          <w:tab w:val="left" w:pos="851"/>
        </w:tabs>
        <w:ind w:firstLine="709"/>
        <w:jc w:val="both"/>
        <w:rPr>
          <w:szCs w:val="28"/>
        </w:rPr>
      </w:pPr>
      <w:r w:rsidRPr="00567818">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622D8D">
        <w:rPr>
          <w:bCs/>
          <w:color w:val="000000"/>
          <w:szCs w:val="28"/>
        </w:rPr>
        <w:t>Думой Александровского муниципального округа.</w:t>
      </w:r>
    </w:p>
    <w:p w14:paraId="21B2C457" w14:textId="77777777" w:rsidR="00D66593" w:rsidRPr="00D66593" w:rsidRDefault="00D66593" w:rsidP="00DE35B9">
      <w:pPr>
        <w:jc w:val="center"/>
        <w:rPr>
          <w:i/>
          <w:iCs/>
          <w:color w:val="000000"/>
          <w:sz w:val="24"/>
          <w:szCs w:val="24"/>
        </w:rPr>
      </w:pPr>
    </w:p>
    <w:sectPr w:rsidR="00D66593" w:rsidRPr="00D66593" w:rsidSect="00DE35B9">
      <w:headerReference w:type="even" r:id="rId14"/>
      <w:footerReference w:type="default" r:id="rId15"/>
      <w:type w:val="continuous"/>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5A21" w14:textId="77777777" w:rsidR="005214C4" w:rsidRDefault="005214C4">
      <w:r>
        <w:separator/>
      </w:r>
    </w:p>
  </w:endnote>
  <w:endnote w:type="continuationSeparator" w:id="0">
    <w:p w14:paraId="7C136B74" w14:textId="77777777" w:rsidR="005214C4" w:rsidRDefault="0052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8F43"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99F5" w14:textId="77777777" w:rsidR="005214C4" w:rsidRDefault="005214C4">
      <w:r>
        <w:separator/>
      </w:r>
    </w:p>
  </w:footnote>
  <w:footnote w:type="continuationSeparator" w:id="0">
    <w:p w14:paraId="40144D48" w14:textId="77777777" w:rsidR="005214C4" w:rsidRDefault="0052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DE66"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4441B75C" w14:textId="77777777" w:rsidR="00B12253" w:rsidRDefault="00B122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578"/>
    <w:rsid w:val="000107D0"/>
    <w:rsid w:val="00031EB5"/>
    <w:rsid w:val="000320E4"/>
    <w:rsid w:val="000334C9"/>
    <w:rsid w:val="0007358C"/>
    <w:rsid w:val="000A1018"/>
    <w:rsid w:val="000A1249"/>
    <w:rsid w:val="000F7BC6"/>
    <w:rsid w:val="00122FA1"/>
    <w:rsid w:val="001312D7"/>
    <w:rsid w:val="00136C19"/>
    <w:rsid w:val="001450B8"/>
    <w:rsid w:val="001617A8"/>
    <w:rsid w:val="0016680C"/>
    <w:rsid w:val="00191FB7"/>
    <w:rsid w:val="001D1569"/>
    <w:rsid w:val="00217BF2"/>
    <w:rsid w:val="0024792C"/>
    <w:rsid w:val="00272A91"/>
    <w:rsid w:val="00277B32"/>
    <w:rsid w:val="0028108D"/>
    <w:rsid w:val="0028655A"/>
    <w:rsid w:val="00290178"/>
    <w:rsid w:val="002A1714"/>
    <w:rsid w:val="002E0EAA"/>
    <w:rsid w:val="002E7887"/>
    <w:rsid w:val="00312CFE"/>
    <w:rsid w:val="0033092B"/>
    <w:rsid w:val="0035360C"/>
    <w:rsid w:val="00353DEB"/>
    <w:rsid w:val="003807C0"/>
    <w:rsid w:val="003921F5"/>
    <w:rsid w:val="003D3930"/>
    <w:rsid w:val="003E5046"/>
    <w:rsid w:val="004108A0"/>
    <w:rsid w:val="004448E6"/>
    <w:rsid w:val="00473A0D"/>
    <w:rsid w:val="00482187"/>
    <w:rsid w:val="004F68BF"/>
    <w:rsid w:val="005214C4"/>
    <w:rsid w:val="00534011"/>
    <w:rsid w:val="0053612B"/>
    <w:rsid w:val="005438E0"/>
    <w:rsid w:val="005505FE"/>
    <w:rsid w:val="00552ADF"/>
    <w:rsid w:val="005916D4"/>
    <w:rsid w:val="006333E0"/>
    <w:rsid w:val="006D443E"/>
    <w:rsid w:val="00736B92"/>
    <w:rsid w:val="00761D5E"/>
    <w:rsid w:val="00786706"/>
    <w:rsid w:val="007E5F58"/>
    <w:rsid w:val="007F5F8D"/>
    <w:rsid w:val="00820F24"/>
    <w:rsid w:val="00861BE3"/>
    <w:rsid w:val="00875736"/>
    <w:rsid w:val="008A300E"/>
    <w:rsid w:val="008A33B3"/>
    <w:rsid w:val="008C41D1"/>
    <w:rsid w:val="008E0D07"/>
    <w:rsid w:val="00946A6E"/>
    <w:rsid w:val="00973EE1"/>
    <w:rsid w:val="0097587F"/>
    <w:rsid w:val="00983927"/>
    <w:rsid w:val="00991FA5"/>
    <w:rsid w:val="009D34A4"/>
    <w:rsid w:val="009E48FD"/>
    <w:rsid w:val="00A20CAB"/>
    <w:rsid w:val="00A7019E"/>
    <w:rsid w:val="00AB61AD"/>
    <w:rsid w:val="00B12253"/>
    <w:rsid w:val="00B17F20"/>
    <w:rsid w:val="00B66C87"/>
    <w:rsid w:val="00C11CD6"/>
    <w:rsid w:val="00C76D98"/>
    <w:rsid w:val="00C97BDE"/>
    <w:rsid w:val="00CB0CD4"/>
    <w:rsid w:val="00CB0F8D"/>
    <w:rsid w:val="00D070B7"/>
    <w:rsid w:val="00D51DC3"/>
    <w:rsid w:val="00D66593"/>
    <w:rsid w:val="00D712A8"/>
    <w:rsid w:val="00D734F9"/>
    <w:rsid w:val="00DA24F6"/>
    <w:rsid w:val="00DB3748"/>
    <w:rsid w:val="00DE35B9"/>
    <w:rsid w:val="00DF4430"/>
    <w:rsid w:val="00E15E04"/>
    <w:rsid w:val="00E246F5"/>
    <w:rsid w:val="00E614D0"/>
    <w:rsid w:val="00E8211E"/>
    <w:rsid w:val="00EA6578"/>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D6561"/>
  <w15:docId w15:val="{4BF9B1A2-4797-403B-ABE3-127F9E01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 w:type="paragraph" w:customStyle="1" w:styleId="standardcxspmiddle">
    <w:name w:val="standardcxspmiddle"/>
    <w:basedOn w:val="a"/>
    <w:rsid w:val="00D734F9"/>
    <w:pPr>
      <w:spacing w:before="100" w:beforeAutospacing="1" w:after="100" w:afterAutospacing="1"/>
    </w:pPr>
    <w:rPr>
      <w:sz w:val="24"/>
      <w:szCs w:val="24"/>
    </w:rPr>
  </w:style>
  <w:style w:type="paragraph" w:customStyle="1" w:styleId="standard">
    <w:name w:val="standard"/>
    <w:basedOn w:val="a"/>
    <w:rsid w:val="00CB0F8D"/>
    <w:pPr>
      <w:spacing w:before="100" w:beforeAutospacing="1" w:after="100" w:afterAutospacing="1"/>
    </w:pPr>
    <w:rPr>
      <w:sz w:val="24"/>
      <w:szCs w:val="24"/>
    </w:rPr>
  </w:style>
  <w:style w:type="character" w:styleId="af3">
    <w:name w:val="Hyperlink"/>
    <w:rsid w:val="00D66593"/>
    <w:rPr>
      <w:color w:val="0000FF"/>
      <w:u w:val="single"/>
    </w:rPr>
  </w:style>
  <w:style w:type="paragraph" w:customStyle="1" w:styleId="ConsPlusTitle">
    <w:name w:val="ConsPlusTitle"/>
    <w:rsid w:val="00D66593"/>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D66593"/>
    <w:pPr>
      <w:widowControl w:val="0"/>
      <w:suppressAutoHyphens/>
      <w:snapToGrid w:val="0"/>
    </w:pPr>
    <w:rPr>
      <w:rFonts w:ascii="Arial" w:hAnsi="Arial" w:cs="Arial"/>
      <w:b/>
      <w:sz w:val="16"/>
      <w:lang w:eastAsia="zh-CN"/>
    </w:rPr>
  </w:style>
  <w:style w:type="paragraph" w:customStyle="1" w:styleId="ConsPlusNormal">
    <w:name w:val="ConsPlusNormal"/>
    <w:uiPriority w:val="99"/>
    <w:rsid w:val="00D66593"/>
    <w:pPr>
      <w:suppressAutoHyphens/>
      <w:autoSpaceDE w:val="0"/>
      <w:ind w:firstLine="720"/>
    </w:pPr>
    <w:rPr>
      <w:rFonts w:ascii="Arial" w:hAnsi="Arial" w:cs="Arial"/>
      <w:lang w:eastAsia="zh-CN"/>
    </w:rPr>
  </w:style>
  <w:style w:type="paragraph" w:customStyle="1" w:styleId="s1">
    <w:name w:val="s_1"/>
    <w:basedOn w:val="a"/>
    <w:rsid w:val="00D66593"/>
    <w:pPr>
      <w:ind w:firstLine="720"/>
      <w:jc w:val="both"/>
    </w:pPr>
    <w:rPr>
      <w:rFonts w:ascii="Arial" w:hAnsi="Arial" w:cs="Arial"/>
      <w:sz w:val="26"/>
      <w:szCs w:val="26"/>
    </w:rPr>
  </w:style>
  <w:style w:type="paragraph" w:customStyle="1" w:styleId="11">
    <w:name w:val="Без интервала1"/>
    <w:rsid w:val="00D66593"/>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raio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1044;&#1091;&#1084;&#1072;%20&#1086;&#1082;&#1088;&#1091;&#1075;&#1072;\&#1056;&#1077;&#1096;&#1077;&#1085;&#1080;&#1103;%20&#1044;&#1091;&#1084;&#1099;\&#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18</TotalTime>
  <Pages>18</Pages>
  <Words>6828</Words>
  <Characters>38921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User</cp:lastModifiedBy>
  <cp:revision>5</cp:revision>
  <cp:lastPrinted>2019-12-13T10:58:00Z</cp:lastPrinted>
  <dcterms:created xsi:type="dcterms:W3CDTF">2021-09-30T11:31:00Z</dcterms:created>
  <dcterms:modified xsi:type="dcterms:W3CDTF">2021-10-06T06:31:00Z</dcterms:modified>
</cp:coreProperties>
</file>