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8CEBE" w14:textId="47DF8BF2" w:rsidR="00F5332F" w:rsidRDefault="00A34C48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88DE7" wp14:editId="08D3FEB8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57220" cy="183515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A9A74" w14:textId="1376C63A" w:rsidR="008E0D07" w:rsidRPr="00F919B8" w:rsidRDefault="00147054" w:rsidP="008E0D07">
                            <w:pPr>
                              <w:rPr>
                                <w:szCs w:val="28"/>
                              </w:rPr>
                            </w:pPr>
                            <w:r w:rsidRPr="00147054">
                              <w:rPr>
                                <w:b/>
                                <w:bCs/>
                                <w:szCs w:val="28"/>
                              </w:rPr>
                              <w:t xml:space="preserve">О внесении изменений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988DE7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8.6pt;height:14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" filled="f" stroked="f">
                <v:textbox inset="0,0,0,0">
                  <w:txbxContent>
                    <w:p w14:paraId="22FA9A74" w14:textId="1376C63A" w:rsidR="008E0D07" w:rsidRPr="00F919B8" w:rsidRDefault="00147054" w:rsidP="008E0D07">
                      <w:pPr>
                        <w:rPr>
                          <w:szCs w:val="28"/>
                        </w:rPr>
                      </w:pPr>
                      <w:r w:rsidRPr="00147054">
                        <w:rPr>
                          <w:b/>
                          <w:bCs/>
                          <w:szCs w:val="28"/>
                        </w:rPr>
                        <w:t xml:space="preserve">О внесении изменений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061B0" wp14:editId="3E93CFE3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AD98E" w14:textId="0A8CE5DD" w:rsidR="008E0D07" w:rsidRPr="00147054" w:rsidRDefault="00147054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47054">
                              <w:rPr>
                                <w:b/>
                                <w:bCs/>
                                <w:szCs w:val="28"/>
                              </w:rPr>
                              <w:t>216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061B0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7F5AD98E" w14:textId="0A8CE5DD" w:rsidR="008E0D07" w:rsidRPr="00147054" w:rsidRDefault="00147054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47054">
                        <w:rPr>
                          <w:b/>
                          <w:bCs/>
                          <w:szCs w:val="28"/>
                        </w:rPr>
                        <w:t>216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076ED" wp14:editId="21435A90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0DE8D" w14:textId="4EB2A129" w:rsidR="008E0D07" w:rsidRPr="00147054" w:rsidRDefault="00147054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47054">
                              <w:rPr>
                                <w:b/>
                                <w:bCs/>
                                <w:szCs w:val="28"/>
                              </w:rPr>
                              <w:t>30.09.2021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3076ED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0250DE8D" w14:textId="4EB2A129" w:rsidR="008E0D07" w:rsidRPr="00147054" w:rsidRDefault="00147054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47054">
                        <w:rPr>
                          <w:b/>
                          <w:bCs/>
                          <w:szCs w:val="28"/>
                        </w:rPr>
                        <w:t>30.09.2021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B4F41B5" wp14:editId="2C950F64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04AA7" w14:textId="77777777" w:rsidR="00F5332F" w:rsidRDefault="00F5332F" w:rsidP="00F5332F">
      <w:pPr>
        <w:rPr>
          <w:bCs/>
        </w:rPr>
      </w:pPr>
    </w:p>
    <w:p w14:paraId="7ABCDDC7" w14:textId="77777777" w:rsidR="00F5332F" w:rsidRDefault="00F5332F" w:rsidP="00F5332F">
      <w:pPr>
        <w:rPr>
          <w:bCs/>
        </w:rPr>
      </w:pPr>
    </w:p>
    <w:p w14:paraId="3A9517D3" w14:textId="77777777" w:rsidR="00F5332F" w:rsidRDefault="00F5332F" w:rsidP="00F5332F">
      <w:pPr>
        <w:rPr>
          <w:bCs/>
        </w:rPr>
      </w:pPr>
    </w:p>
    <w:p w14:paraId="04BFCF4D" w14:textId="73619FBE" w:rsidR="00F5332F" w:rsidRDefault="00F5332F" w:rsidP="00F5332F">
      <w:pPr>
        <w:rPr>
          <w:bCs/>
        </w:rPr>
      </w:pPr>
    </w:p>
    <w:p w14:paraId="033A37BC" w14:textId="6B78D693" w:rsidR="00147054" w:rsidRDefault="00147054" w:rsidP="00F5332F">
      <w:pPr>
        <w:rPr>
          <w:bCs/>
        </w:rPr>
      </w:pPr>
    </w:p>
    <w:p w14:paraId="15CCB6D9" w14:textId="5A385A95" w:rsidR="00147054" w:rsidRDefault="00147054" w:rsidP="00F5332F">
      <w:pPr>
        <w:rPr>
          <w:bCs/>
        </w:rPr>
      </w:pPr>
    </w:p>
    <w:p w14:paraId="3EF7FC24" w14:textId="4A90CE24" w:rsidR="00147054" w:rsidRDefault="00147054" w:rsidP="00F5332F">
      <w:pPr>
        <w:rPr>
          <w:bCs/>
        </w:rPr>
      </w:pPr>
    </w:p>
    <w:p w14:paraId="3041057C" w14:textId="4ACAEB59" w:rsidR="00147054" w:rsidRDefault="00147054" w:rsidP="00F5332F">
      <w:pPr>
        <w:rPr>
          <w:bCs/>
        </w:rPr>
      </w:pPr>
    </w:p>
    <w:p w14:paraId="65B388CD" w14:textId="4E9F6341" w:rsidR="00147054" w:rsidRDefault="00147054" w:rsidP="00F5332F">
      <w:pPr>
        <w:rPr>
          <w:bCs/>
        </w:rPr>
      </w:pPr>
    </w:p>
    <w:p w14:paraId="53AF99B1" w14:textId="77E1E51A" w:rsidR="00147054" w:rsidRDefault="00147054" w:rsidP="00F5332F">
      <w:pPr>
        <w:rPr>
          <w:bCs/>
        </w:rPr>
      </w:pPr>
    </w:p>
    <w:p w14:paraId="40E58443" w14:textId="49470E38" w:rsidR="00147054" w:rsidRPr="00880D3E" w:rsidRDefault="00147054" w:rsidP="00147054">
      <w:pPr>
        <w:spacing w:before="100" w:beforeAutospacing="1" w:after="100" w:afterAutospacing="1"/>
        <w:jc w:val="both"/>
        <w:rPr>
          <w:szCs w:val="28"/>
        </w:rPr>
      </w:pPr>
      <w:r w:rsidRPr="00450313">
        <w:rPr>
          <w:szCs w:val="28"/>
        </w:rPr>
        <w:t>В соответствии со статьей 16 Федерального Закона от 06 октября 2003 г. № 131-ФЗ «Об общих принципах организации местного самоуправления в Российской Федерации», Закона Пермского края от 07 декабря 2020 г. № 582-ПК «О бюджете Пермского края на 2021 год и на плановый период 2022 и 2023 годов», решением Думы Александровского муниципального округа от</w:t>
      </w:r>
      <w:r>
        <w:rPr>
          <w:szCs w:val="28"/>
        </w:rPr>
        <w:t xml:space="preserve"> 30 сентября 2021 г. № 215</w:t>
      </w:r>
      <w:r w:rsidRPr="00450313">
        <w:rPr>
          <w:szCs w:val="28"/>
        </w:rPr>
        <w:t xml:space="preserve"> </w:t>
      </w:r>
      <w:r>
        <w:rPr>
          <w:szCs w:val="28"/>
        </w:rPr>
        <w:t>«О внесении изменений в решение Думы от 28 января 2021 г. № 145 «О бюджете Александровского муниципального округа на 2021 год и на плановый период 2022 и 2023 годов»»</w:t>
      </w:r>
      <w:r w:rsidRPr="00450313">
        <w:rPr>
          <w:szCs w:val="28"/>
        </w:rPr>
        <w:t>, Дума Александровского муниципального округа</w:t>
      </w:r>
    </w:p>
    <w:p w14:paraId="3C551DD4" w14:textId="77777777" w:rsidR="00147054" w:rsidRDefault="00147054" w:rsidP="00147054">
      <w:pPr>
        <w:spacing w:before="100" w:beforeAutospacing="1" w:after="100" w:afterAutospacing="1"/>
        <w:ind w:firstLine="851"/>
        <w:rPr>
          <w:b/>
          <w:bCs/>
          <w:szCs w:val="28"/>
        </w:rPr>
      </w:pPr>
      <w:r w:rsidRPr="00A217A6">
        <w:rPr>
          <w:b/>
          <w:bCs/>
          <w:szCs w:val="28"/>
        </w:rPr>
        <w:t>РЕШАЕТ:</w:t>
      </w:r>
    </w:p>
    <w:p w14:paraId="286630FF" w14:textId="26AF969A" w:rsidR="00147054" w:rsidRDefault="00147054" w:rsidP="00B84B0F">
      <w:pPr>
        <w:ind w:firstLine="902"/>
        <w:jc w:val="both"/>
        <w:rPr>
          <w:szCs w:val="28"/>
        </w:rPr>
      </w:pPr>
      <w:r>
        <w:rPr>
          <w:szCs w:val="28"/>
        </w:rPr>
        <w:t xml:space="preserve">1. </w:t>
      </w:r>
      <w:r w:rsidRPr="00A568EE">
        <w:rPr>
          <w:szCs w:val="28"/>
        </w:rPr>
        <w:t xml:space="preserve">Внести в </w:t>
      </w:r>
      <w:r>
        <w:rPr>
          <w:szCs w:val="28"/>
        </w:rPr>
        <w:t>р</w:t>
      </w:r>
      <w:r w:rsidRPr="00A568EE">
        <w:rPr>
          <w:szCs w:val="28"/>
        </w:rPr>
        <w:t>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округа», следующие изменения:</w:t>
      </w:r>
    </w:p>
    <w:p w14:paraId="73727E73" w14:textId="27FC9EF8" w:rsidR="00147054" w:rsidRPr="00676717" w:rsidRDefault="00147054" w:rsidP="00B84B0F">
      <w:pPr>
        <w:ind w:firstLine="902"/>
        <w:jc w:val="both"/>
        <w:rPr>
          <w:szCs w:val="28"/>
        </w:rPr>
      </w:pPr>
      <w:r>
        <w:rPr>
          <w:szCs w:val="28"/>
        </w:rPr>
        <w:t xml:space="preserve">1.1. </w:t>
      </w:r>
      <w:hyperlink r:id="rId10" w:history="1">
        <w:r>
          <w:rPr>
            <w:szCs w:val="28"/>
          </w:rPr>
          <w:t>П</w:t>
        </w:r>
        <w:r w:rsidRPr="00676717">
          <w:rPr>
            <w:szCs w:val="28"/>
          </w:rPr>
          <w:t>риложение</w:t>
        </w:r>
      </w:hyperlink>
      <w:r w:rsidRPr="00676717">
        <w:rPr>
          <w:szCs w:val="28"/>
        </w:rPr>
        <w:t xml:space="preserve"> 1 к Положению  об оплате труда муниципальных служащих органов местного самоуправления Александровского муниципального округа изложить в редакции согласно </w:t>
      </w:r>
      <w:hyperlink r:id="rId11" w:history="1">
        <w:r w:rsidRPr="00676717">
          <w:rPr>
            <w:szCs w:val="28"/>
          </w:rPr>
          <w:t xml:space="preserve">приложению </w:t>
        </w:r>
      </w:hyperlink>
      <w:r w:rsidRPr="00676717">
        <w:rPr>
          <w:szCs w:val="28"/>
        </w:rPr>
        <w:t xml:space="preserve"> к настоящему </w:t>
      </w:r>
      <w:r>
        <w:rPr>
          <w:szCs w:val="28"/>
        </w:rPr>
        <w:t>р</w:t>
      </w:r>
      <w:r w:rsidRPr="00676717">
        <w:rPr>
          <w:szCs w:val="28"/>
        </w:rPr>
        <w:t>ешению.</w:t>
      </w:r>
    </w:p>
    <w:p w14:paraId="0A69FD7D" w14:textId="77777777" w:rsidR="00147054" w:rsidRPr="00676717" w:rsidRDefault="00147054" w:rsidP="00B84B0F">
      <w:pPr>
        <w:pStyle w:val="a7"/>
        <w:ind w:firstLine="902"/>
      </w:pPr>
      <w:r>
        <w:t xml:space="preserve">2. </w:t>
      </w:r>
      <w:r w:rsidRPr="00A568EE">
        <w:t xml:space="preserve">Настоящее решение опубликовать в газете «Боевой путь» и разместить на </w:t>
      </w:r>
      <w:r w:rsidRPr="006D482B">
        <w:t xml:space="preserve">сайте </w:t>
      </w:r>
      <w:r w:rsidRPr="006D482B">
        <w:rPr>
          <w:lang w:val="en-US"/>
        </w:rPr>
        <w:t>www</w:t>
      </w:r>
      <w:r w:rsidRPr="006D482B">
        <w:t>.</w:t>
      </w:r>
      <w:proofErr w:type="spellStart"/>
      <w:r w:rsidRPr="006D482B">
        <w:rPr>
          <w:lang w:val="en-US"/>
        </w:rPr>
        <w:t>aleksraion</w:t>
      </w:r>
      <w:proofErr w:type="spellEnd"/>
      <w:r w:rsidRPr="006D482B">
        <w:t>.</w:t>
      </w:r>
      <w:proofErr w:type="spellStart"/>
      <w:r w:rsidRPr="006D482B">
        <w:rPr>
          <w:lang w:val="en-US"/>
        </w:rPr>
        <w:t>ru</w:t>
      </w:r>
      <w:proofErr w:type="spellEnd"/>
      <w:r w:rsidRPr="006D482B">
        <w:t>.</w:t>
      </w:r>
    </w:p>
    <w:p w14:paraId="4D03F684" w14:textId="77777777" w:rsidR="00A8356F" w:rsidRDefault="00A8356F" w:rsidP="00B84B0F">
      <w:pPr>
        <w:pStyle w:val="a7"/>
        <w:ind w:firstLine="902"/>
      </w:pPr>
    </w:p>
    <w:p w14:paraId="1F2E53B1" w14:textId="121BBBE5" w:rsidR="00147054" w:rsidRPr="00A568EE" w:rsidRDefault="00147054" w:rsidP="00B84B0F">
      <w:pPr>
        <w:pStyle w:val="a7"/>
        <w:ind w:firstLine="902"/>
      </w:pPr>
      <w:r w:rsidRPr="00A568EE">
        <w:lastRenderedPageBreak/>
        <w:t xml:space="preserve">3. Настоящее </w:t>
      </w:r>
      <w:r>
        <w:t>р</w:t>
      </w:r>
      <w:r w:rsidRPr="00A568EE">
        <w:t>ешение вступает в силу с момента опубликования и распространяется на правоотношения, возникшие с 1 октября 2021 г.</w:t>
      </w:r>
    </w:p>
    <w:p w14:paraId="4F4D7861" w14:textId="77777777" w:rsidR="00147054" w:rsidRPr="00A568EE" w:rsidRDefault="00147054" w:rsidP="00B84B0F">
      <w:pPr>
        <w:ind w:firstLine="902"/>
        <w:rPr>
          <w:szCs w:val="28"/>
        </w:rPr>
      </w:pPr>
    </w:p>
    <w:p w14:paraId="6A0FFB3A" w14:textId="3A11250F" w:rsidR="00147054" w:rsidRDefault="00147054" w:rsidP="00147054">
      <w:pPr>
        <w:rPr>
          <w:szCs w:val="28"/>
        </w:rPr>
      </w:pPr>
    </w:p>
    <w:p w14:paraId="3EC79561" w14:textId="77777777" w:rsidR="00147054" w:rsidRDefault="00147054" w:rsidP="00147054">
      <w:pPr>
        <w:rPr>
          <w:szCs w:val="28"/>
        </w:rPr>
      </w:pPr>
    </w:p>
    <w:p w14:paraId="0225BFAF" w14:textId="77777777" w:rsidR="00147054" w:rsidRDefault="00147054" w:rsidP="00147054">
      <w:pPr>
        <w:rPr>
          <w:szCs w:val="28"/>
        </w:rPr>
      </w:pPr>
      <w:r>
        <w:rPr>
          <w:szCs w:val="28"/>
        </w:rPr>
        <w:t>Председатель Думы</w:t>
      </w:r>
    </w:p>
    <w:p w14:paraId="7D37475B" w14:textId="4F391D0E" w:rsidR="00147054" w:rsidRDefault="00147054" w:rsidP="00147054">
      <w:pPr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      </w:t>
      </w:r>
      <w:bookmarkStart w:id="0" w:name="_GoBack"/>
      <w:bookmarkEnd w:id="0"/>
      <w:r>
        <w:rPr>
          <w:szCs w:val="28"/>
        </w:rPr>
        <w:t xml:space="preserve"> Л.Н. Белецкая</w:t>
      </w:r>
    </w:p>
    <w:p w14:paraId="4CB96366" w14:textId="09BA776B" w:rsidR="00147054" w:rsidRDefault="00147054" w:rsidP="00147054">
      <w:pPr>
        <w:rPr>
          <w:szCs w:val="28"/>
        </w:rPr>
      </w:pPr>
    </w:p>
    <w:p w14:paraId="5183FACB" w14:textId="77777777" w:rsidR="00147054" w:rsidRDefault="00147054" w:rsidP="00147054">
      <w:pPr>
        <w:rPr>
          <w:szCs w:val="28"/>
        </w:rPr>
      </w:pPr>
    </w:p>
    <w:p w14:paraId="7F271BD7" w14:textId="77777777" w:rsidR="00147054" w:rsidRDefault="00147054" w:rsidP="00147054">
      <w:pPr>
        <w:rPr>
          <w:szCs w:val="28"/>
        </w:rPr>
      </w:pPr>
      <w:r>
        <w:rPr>
          <w:szCs w:val="28"/>
        </w:rPr>
        <w:t>Глава муниципального округа –</w:t>
      </w:r>
    </w:p>
    <w:p w14:paraId="1A63F481" w14:textId="77777777" w:rsidR="00147054" w:rsidRDefault="00147054" w:rsidP="00147054">
      <w:pPr>
        <w:rPr>
          <w:szCs w:val="28"/>
        </w:rPr>
      </w:pPr>
      <w:r>
        <w:rPr>
          <w:szCs w:val="28"/>
        </w:rPr>
        <w:t>глава администрации Александровского</w:t>
      </w:r>
    </w:p>
    <w:p w14:paraId="07A7B3D6" w14:textId="1DFB45B5" w:rsidR="00147054" w:rsidRPr="0040131E" w:rsidRDefault="00147054" w:rsidP="00147054">
      <w:pPr>
        <w:rPr>
          <w:szCs w:val="28"/>
        </w:rPr>
      </w:pPr>
      <w:r>
        <w:rPr>
          <w:szCs w:val="28"/>
        </w:rPr>
        <w:t xml:space="preserve">муниципального округа                                                                       </w:t>
      </w:r>
      <w:r w:rsidR="00B84B0F">
        <w:rPr>
          <w:szCs w:val="28"/>
        </w:rPr>
        <w:t xml:space="preserve">   </w:t>
      </w:r>
      <w:r>
        <w:rPr>
          <w:szCs w:val="28"/>
        </w:rPr>
        <w:t>О.Э. Лаврова</w:t>
      </w:r>
    </w:p>
    <w:p w14:paraId="1B9CC179" w14:textId="77777777" w:rsidR="00147054" w:rsidRDefault="00147054" w:rsidP="00147054">
      <w:pPr>
        <w:jc w:val="right"/>
        <w:rPr>
          <w:szCs w:val="28"/>
        </w:rPr>
      </w:pPr>
    </w:p>
    <w:p w14:paraId="713755B7" w14:textId="77777777" w:rsidR="00147054" w:rsidRDefault="00147054" w:rsidP="00147054">
      <w:pPr>
        <w:jc w:val="right"/>
        <w:rPr>
          <w:szCs w:val="28"/>
        </w:rPr>
      </w:pPr>
    </w:p>
    <w:p w14:paraId="22B7BCD2" w14:textId="77777777" w:rsidR="00147054" w:rsidRDefault="00147054" w:rsidP="00147054">
      <w:pPr>
        <w:jc w:val="right"/>
        <w:rPr>
          <w:szCs w:val="28"/>
        </w:rPr>
      </w:pPr>
    </w:p>
    <w:p w14:paraId="3A0FED8A" w14:textId="77777777" w:rsidR="00147054" w:rsidRDefault="00147054" w:rsidP="00147054">
      <w:pPr>
        <w:jc w:val="right"/>
        <w:rPr>
          <w:szCs w:val="28"/>
        </w:rPr>
      </w:pPr>
    </w:p>
    <w:p w14:paraId="1D1AB42A" w14:textId="77777777" w:rsidR="00147054" w:rsidRDefault="00147054" w:rsidP="00147054">
      <w:pPr>
        <w:jc w:val="right"/>
        <w:rPr>
          <w:szCs w:val="28"/>
        </w:rPr>
      </w:pPr>
    </w:p>
    <w:p w14:paraId="21D7BE5D" w14:textId="77777777" w:rsidR="00147054" w:rsidRDefault="00147054" w:rsidP="00147054">
      <w:pPr>
        <w:jc w:val="right"/>
        <w:rPr>
          <w:szCs w:val="28"/>
        </w:rPr>
      </w:pPr>
    </w:p>
    <w:p w14:paraId="07C2116C" w14:textId="77777777" w:rsidR="00147054" w:rsidRDefault="00147054" w:rsidP="00147054">
      <w:pPr>
        <w:jc w:val="right"/>
        <w:rPr>
          <w:szCs w:val="28"/>
        </w:rPr>
      </w:pPr>
    </w:p>
    <w:p w14:paraId="4DC4EC45" w14:textId="77777777" w:rsidR="00147054" w:rsidRDefault="00147054" w:rsidP="00147054">
      <w:pPr>
        <w:jc w:val="right"/>
        <w:rPr>
          <w:szCs w:val="28"/>
        </w:rPr>
      </w:pPr>
    </w:p>
    <w:p w14:paraId="677EAA01" w14:textId="77777777" w:rsidR="00147054" w:rsidRDefault="00147054" w:rsidP="00147054">
      <w:pPr>
        <w:jc w:val="right"/>
        <w:rPr>
          <w:szCs w:val="28"/>
        </w:rPr>
      </w:pPr>
    </w:p>
    <w:p w14:paraId="7E54D66A" w14:textId="77777777" w:rsidR="00147054" w:rsidRDefault="00147054" w:rsidP="00147054">
      <w:pPr>
        <w:jc w:val="right"/>
        <w:rPr>
          <w:szCs w:val="28"/>
        </w:rPr>
      </w:pPr>
    </w:p>
    <w:p w14:paraId="391D16CD" w14:textId="77777777" w:rsidR="00147054" w:rsidRDefault="00147054" w:rsidP="00147054">
      <w:pPr>
        <w:jc w:val="right"/>
        <w:rPr>
          <w:szCs w:val="28"/>
        </w:rPr>
      </w:pPr>
    </w:p>
    <w:p w14:paraId="2E25ADCB" w14:textId="77777777" w:rsidR="00147054" w:rsidRDefault="00147054" w:rsidP="00147054">
      <w:pPr>
        <w:jc w:val="right"/>
        <w:rPr>
          <w:szCs w:val="28"/>
        </w:rPr>
      </w:pPr>
    </w:p>
    <w:p w14:paraId="04EB97BB" w14:textId="77777777" w:rsidR="00147054" w:rsidRDefault="00147054" w:rsidP="00147054">
      <w:pPr>
        <w:jc w:val="right"/>
        <w:rPr>
          <w:szCs w:val="28"/>
        </w:rPr>
      </w:pPr>
    </w:p>
    <w:p w14:paraId="76936BAE" w14:textId="77777777" w:rsidR="00147054" w:rsidRDefault="00147054" w:rsidP="00147054">
      <w:pPr>
        <w:jc w:val="right"/>
        <w:rPr>
          <w:szCs w:val="28"/>
        </w:rPr>
      </w:pPr>
    </w:p>
    <w:p w14:paraId="06D6812D" w14:textId="5D1C7DB9" w:rsidR="00147054" w:rsidRDefault="00147054" w:rsidP="00147054">
      <w:pPr>
        <w:jc w:val="right"/>
        <w:rPr>
          <w:szCs w:val="28"/>
        </w:rPr>
      </w:pPr>
    </w:p>
    <w:p w14:paraId="291001AB" w14:textId="661CC054" w:rsidR="00147054" w:rsidRDefault="00147054" w:rsidP="00147054">
      <w:pPr>
        <w:jc w:val="right"/>
        <w:rPr>
          <w:szCs w:val="28"/>
        </w:rPr>
      </w:pPr>
    </w:p>
    <w:p w14:paraId="780B5418" w14:textId="65A6070A" w:rsidR="00147054" w:rsidRDefault="00147054" w:rsidP="00147054">
      <w:pPr>
        <w:jc w:val="right"/>
        <w:rPr>
          <w:szCs w:val="28"/>
        </w:rPr>
      </w:pPr>
    </w:p>
    <w:p w14:paraId="2D69013F" w14:textId="306195F8" w:rsidR="00147054" w:rsidRDefault="00147054" w:rsidP="00147054">
      <w:pPr>
        <w:jc w:val="right"/>
        <w:rPr>
          <w:szCs w:val="28"/>
        </w:rPr>
      </w:pPr>
    </w:p>
    <w:p w14:paraId="2AC31AE5" w14:textId="19EB87D4" w:rsidR="00147054" w:rsidRDefault="00147054" w:rsidP="00147054">
      <w:pPr>
        <w:jc w:val="right"/>
        <w:rPr>
          <w:szCs w:val="28"/>
        </w:rPr>
      </w:pPr>
    </w:p>
    <w:p w14:paraId="7BC6922D" w14:textId="0BE2B11A" w:rsidR="00147054" w:rsidRDefault="00147054" w:rsidP="00147054">
      <w:pPr>
        <w:jc w:val="right"/>
        <w:rPr>
          <w:szCs w:val="28"/>
        </w:rPr>
      </w:pPr>
    </w:p>
    <w:p w14:paraId="12B0E387" w14:textId="2715648C" w:rsidR="00147054" w:rsidRDefault="00147054" w:rsidP="00147054">
      <w:pPr>
        <w:jc w:val="right"/>
        <w:rPr>
          <w:szCs w:val="28"/>
        </w:rPr>
      </w:pPr>
    </w:p>
    <w:p w14:paraId="7ABF12AB" w14:textId="0F3C12B9" w:rsidR="00147054" w:rsidRDefault="00147054" w:rsidP="00147054">
      <w:pPr>
        <w:jc w:val="right"/>
        <w:rPr>
          <w:szCs w:val="28"/>
        </w:rPr>
      </w:pPr>
    </w:p>
    <w:p w14:paraId="0EA70C91" w14:textId="3999C37C" w:rsidR="00147054" w:rsidRDefault="00147054" w:rsidP="00147054">
      <w:pPr>
        <w:jc w:val="right"/>
        <w:rPr>
          <w:szCs w:val="28"/>
        </w:rPr>
      </w:pPr>
    </w:p>
    <w:p w14:paraId="5AED3759" w14:textId="5971403A" w:rsidR="00147054" w:rsidRDefault="00147054" w:rsidP="00147054">
      <w:pPr>
        <w:jc w:val="right"/>
        <w:rPr>
          <w:szCs w:val="28"/>
        </w:rPr>
      </w:pPr>
    </w:p>
    <w:p w14:paraId="68B9C450" w14:textId="77777777" w:rsidR="00147054" w:rsidRDefault="00147054" w:rsidP="00147054">
      <w:pPr>
        <w:jc w:val="right"/>
        <w:rPr>
          <w:szCs w:val="28"/>
        </w:rPr>
      </w:pPr>
    </w:p>
    <w:p w14:paraId="4FAA9AD0" w14:textId="77777777" w:rsidR="00147054" w:rsidRDefault="00147054" w:rsidP="00147054">
      <w:pPr>
        <w:jc w:val="right"/>
        <w:rPr>
          <w:szCs w:val="28"/>
        </w:rPr>
      </w:pPr>
    </w:p>
    <w:p w14:paraId="6BF55FA3" w14:textId="77777777" w:rsidR="00147054" w:rsidRDefault="00147054" w:rsidP="00147054">
      <w:pPr>
        <w:jc w:val="right"/>
        <w:rPr>
          <w:szCs w:val="28"/>
        </w:rPr>
      </w:pPr>
    </w:p>
    <w:p w14:paraId="4DF9754B" w14:textId="77777777" w:rsidR="00147054" w:rsidRDefault="00147054" w:rsidP="00147054">
      <w:pPr>
        <w:jc w:val="right"/>
        <w:rPr>
          <w:szCs w:val="28"/>
        </w:rPr>
      </w:pPr>
    </w:p>
    <w:p w14:paraId="39078CAB" w14:textId="77777777" w:rsidR="00147054" w:rsidRDefault="00147054" w:rsidP="00147054">
      <w:pPr>
        <w:jc w:val="right"/>
        <w:rPr>
          <w:szCs w:val="28"/>
        </w:rPr>
      </w:pPr>
    </w:p>
    <w:p w14:paraId="7B0E942D" w14:textId="77777777" w:rsidR="00147054" w:rsidRDefault="00147054" w:rsidP="00147054">
      <w:pPr>
        <w:jc w:val="right"/>
        <w:rPr>
          <w:szCs w:val="28"/>
        </w:rPr>
      </w:pPr>
    </w:p>
    <w:p w14:paraId="29F0D2BC" w14:textId="77777777" w:rsidR="00147054" w:rsidRDefault="00147054" w:rsidP="00147054">
      <w:pPr>
        <w:jc w:val="right"/>
        <w:rPr>
          <w:szCs w:val="28"/>
        </w:rPr>
      </w:pPr>
    </w:p>
    <w:p w14:paraId="7455BEE8" w14:textId="77777777" w:rsidR="00147054" w:rsidRDefault="00147054" w:rsidP="00147054">
      <w:pPr>
        <w:jc w:val="right"/>
        <w:rPr>
          <w:szCs w:val="28"/>
        </w:rPr>
      </w:pPr>
    </w:p>
    <w:p w14:paraId="755E3481" w14:textId="77777777" w:rsidR="00147054" w:rsidRDefault="00147054" w:rsidP="00147054">
      <w:pPr>
        <w:jc w:val="right"/>
        <w:rPr>
          <w:szCs w:val="28"/>
        </w:rPr>
      </w:pPr>
    </w:p>
    <w:p w14:paraId="68B6FFFD" w14:textId="1889B129" w:rsidR="00147054" w:rsidRPr="00147054" w:rsidRDefault="00147054" w:rsidP="00147054">
      <w:pPr>
        <w:ind w:firstLine="5812"/>
        <w:rPr>
          <w:sz w:val="24"/>
          <w:szCs w:val="24"/>
        </w:rPr>
      </w:pPr>
      <w:r w:rsidRPr="00147054">
        <w:rPr>
          <w:sz w:val="24"/>
          <w:szCs w:val="24"/>
        </w:rPr>
        <w:lastRenderedPageBreak/>
        <w:t xml:space="preserve">Приложение </w:t>
      </w:r>
    </w:p>
    <w:p w14:paraId="7E21753F" w14:textId="407CF9EB" w:rsidR="00147054" w:rsidRPr="00147054" w:rsidRDefault="00147054" w:rsidP="00147054">
      <w:pPr>
        <w:ind w:firstLine="5812"/>
        <w:rPr>
          <w:sz w:val="24"/>
          <w:szCs w:val="24"/>
        </w:rPr>
      </w:pPr>
      <w:r w:rsidRPr="00147054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147054">
        <w:rPr>
          <w:sz w:val="24"/>
          <w:szCs w:val="24"/>
        </w:rPr>
        <w:t>Думы Александровского</w:t>
      </w:r>
    </w:p>
    <w:p w14:paraId="649BE593" w14:textId="77777777" w:rsidR="00147054" w:rsidRPr="00147054" w:rsidRDefault="00147054" w:rsidP="00147054">
      <w:pPr>
        <w:ind w:firstLine="5812"/>
        <w:rPr>
          <w:sz w:val="24"/>
          <w:szCs w:val="24"/>
        </w:rPr>
      </w:pPr>
      <w:r w:rsidRPr="00147054">
        <w:rPr>
          <w:sz w:val="24"/>
          <w:szCs w:val="24"/>
        </w:rPr>
        <w:t>муниципального округа</w:t>
      </w:r>
    </w:p>
    <w:p w14:paraId="4BC323A0" w14:textId="255BABEA" w:rsidR="00147054" w:rsidRPr="00147054" w:rsidRDefault="00147054" w:rsidP="00147054">
      <w:pPr>
        <w:ind w:firstLine="5812"/>
        <w:rPr>
          <w:sz w:val="24"/>
          <w:szCs w:val="24"/>
        </w:rPr>
      </w:pPr>
      <w:r w:rsidRPr="0014705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30.09.2021 </w:t>
      </w:r>
      <w:r w:rsidRPr="00147054">
        <w:rPr>
          <w:sz w:val="24"/>
          <w:szCs w:val="24"/>
        </w:rPr>
        <w:t xml:space="preserve">№ </w:t>
      </w:r>
      <w:r>
        <w:rPr>
          <w:sz w:val="24"/>
          <w:szCs w:val="24"/>
        </w:rPr>
        <w:t>216</w:t>
      </w:r>
    </w:p>
    <w:p w14:paraId="183A8832" w14:textId="77777777" w:rsidR="00147054" w:rsidRDefault="00147054" w:rsidP="00147054">
      <w:pPr>
        <w:rPr>
          <w:szCs w:val="28"/>
        </w:rPr>
      </w:pPr>
    </w:p>
    <w:p w14:paraId="18879C31" w14:textId="437158F6" w:rsidR="00147054" w:rsidRDefault="00147054" w:rsidP="00147054">
      <w:pPr>
        <w:suppressAutoHyphens/>
        <w:autoSpaceDE w:val="0"/>
        <w:ind w:firstLine="709"/>
        <w:jc w:val="center"/>
        <w:rPr>
          <w:b/>
          <w:bCs/>
          <w:szCs w:val="28"/>
          <w:lang w:eastAsia="ar-SA"/>
        </w:rPr>
      </w:pPr>
      <w:r w:rsidRPr="00CD2A38">
        <w:rPr>
          <w:b/>
          <w:bCs/>
          <w:szCs w:val="28"/>
          <w:lang w:eastAsia="ar-SA"/>
        </w:rPr>
        <w:t>Размеры должностных окладов муниципальных служащих Александровского муниципального округа</w:t>
      </w:r>
    </w:p>
    <w:p w14:paraId="6E6EA277" w14:textId="77777777" w:rsidR="00147054" w:rsidRPr="00CD2A38" w:rsidRDefault="00147054" w:rsidP="00147054">
      <w:pPr>
        <w:suppressAutoHyphens/>
        <w:autoSpaceDE w:val="0"/>
        <w:ind w:firstLine="709"/>
        <w:jc w:val="center"/>
        <w:rPr>
          <w:b/>
          <w:bCs/>
          <w:szCs w:val="28"/>
          <w:lang w:eastAsia="ar-SA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648"/>
        <w:gridCol w:w="6846"/>
        <w:gridCol w:w="2501"/>
      </w:tblGrid>
      <w:tr w:rsidR="00147054" w:rsidRPr="003B74D5" w14:paraId="56C684A7" w14:textId="77777777" w:rsidTr="00147054">
        <w:trPr>
          <w:trHeight w:hRule="exact" w:val="10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FB5DB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№</w:t>
            </w:r>
          </w:p>
          <w:p w14:paraId="2F7052EC" w14:textId="77777777" w:rsidR="00147054" w:rsidRPr="003B74D5" w:rsidRDefault="00147054" w:rsidP="00802284">
            <w:pPr>
              <w:suppressAutoHyphens/>
              <w:autoSpaceDE w:val="0"/>
              <w:ind w:left="-851"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A02B4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5421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Размер должностного оклада, руб.</w:t>
            </w:r>
          </w:p>
        </w:tc>
      </w:tr>
      <w:tr w:rsidR="00147054" w:rsidRPr="003B74D5" w14:paraId="3F9B605F" w14:textId="77777777" w:rsidTr="00A34C48">
        <w:trPr>
          <w:trHeight w:hRule="exact" w:val="4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BE598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B003" w14:textId="2E20426F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Группа высших должностей муниципальной службы</w:t>
            </w:r>
          </w:p>
        </w:tc>
      </w:tr>
      <w:tr w:rsidR="00147054" w:rsidRPr="003B74D5" w14:paraId="2782BC8A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CEAF6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EC006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Первый заместитель главы администрации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8C28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23163</w:t>
            </w:r>
          </w:p>
        </w:tc>
      </w:tr>
      <w:tr w:rsidR="00147054" w:rsidRPr="003B74D5" w14:paraId="6E777C79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7C416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A648C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Председатель Контрольно-счетной палаты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1F8F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23163</w:t>
            </w:r>
          </w:p>
        </w:tc>
      </w:tr>
      <w:tr w:rsidR="00147054" w:rsidRPr="003B74D5" w14:paraId="134C7DE6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F31C1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4A670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Заместитель главы администрации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AC3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21742</w:t>
            </w:r>
          </w:p>
        </w:tc>
      </w:tr>
      <w:tr w:rsidR="00147054" w:rsidRPr="003B74D5" w14:paraId="10B90D24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698F9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7800B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Управляющий делами администрации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FBF0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21742</w:t>
            </w:r>
          </w:p>
        </w:tc>
      </w:tr>
      <w:tr w:rsidR="00147054" w:rsidRPr="003B74D5" w14:paraId="6AB35EFC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9E796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1.5.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6203D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Руководитель аппарата администрации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8738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21742</w:t>
            </w:r>
          </w:p>
        </w:tc>
      </w:tr>
      <w:tr w:rsidR="00147054" w:rsidRPr="003B74D5" w14:paraId="0D59C773" w14:textId="77777777" w:rsidTr="00A34C48">
        <w:trPr>
          <w:trHeight w:hRule="exact"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FDC1C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8C86" w14:textId="24BB76DB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Группа главных должностей муниципальной службы</w:t>
            </w:r>
          </w:p>
        </w:tc>
      </w:tr>
      <w:tr w:rsidR="00147054" w:rsidRPr="003B74D5" w14:paraId="227BAA27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5474A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CCAC9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Начальник управления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3FE2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17236</w:t>
            </w:r>
          </w:p>
        </w:tc>
      </w:tr>
      <w:tr w:rsidR="00147054" w:rsidRPr="003B74D5" w14:paraId="32BF8C6F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B66F7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A18E6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Председатель комитета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2378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15056</w:t>
            </w:r>
          </w:p>
        </w:tc>
      </w:tr>
      <w:tr w:rsidR="00147054" w:rsidRPr="003B74D5" w14:paraId="4D997E30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B4FFE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8C308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Начальник (заведующий) самостоятельного отдела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B1D7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15056</w:t>
            </w:r>
          </w:p>
        </w:tc>
      </w:tr>
      <w:tr w:rsidR="00147054" w:rsidRPr="003B74D5" w14:paraId="02FD0125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AE5A9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93F4A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Заведующий отделом аппарата Думы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CAE2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15056</w:t>
            </w:r>
          </w:p>
        </w:tc>
      </w:tr>
      <w:tr w:rsidR="00147054" w:rsidRPr="003B74D5" w14:paraId="2682749D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18F08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8EE4B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Заместитель начальника управления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6933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14050</w:t>
            </w:r>
          </w:p>
        </w:tc>
      </w:tr>
      <w:tr w:rsidR="00147054" w:rsidRPr="003B74D5" w14:paraId="636C6A21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06F84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31BE7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Заместитель председателя комитета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5DFD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14050</w:t>
            </w:r>
          </w:p>
        </w:tc>
      </w:tr>
      <w:tr w:rsidR="00147054" w:rsidRPr="003B74D5" w14:paraId="7A4FCAF8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06F2B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5B623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Советник главы администрации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3DAD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13788</w:t>
            </w:r>
          </w:p>
        </w:tc>
      </w:tr>
      <w:tr w:rsidR="00147054" w:rsidRPr="003B74D5" w14:paraId="432A9294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A83FA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5FFA4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Аудитор Контрольно-счетной палаты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E6AF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15056</w:t>
            </w:r>
          </w:p>
        </w:tc>
      </w:tr>
      <w:tr w:rsidR="00147054" w:rsidRPr="003B74D5" w14:paraId="4EED292D" w14:textId="77777777" w:rsidTr="00A34C48">
        <w:trPr>
          <w:trHeight w:hRule="exact" w:val="5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60AC9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2A85" w14:textId="755119E0" w:rsidR="00147054" w:rsidRPr="003B74D5" w:rsidRDefault="00147054" w:rsidP="0014705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Группа ведущих должностей муниципальной службы</w:t>
            </w:r>
          </w:p>
        </w:tc>
      </w:tr>
      <w:tr w:rsidR="00147054" w:rsidRPr="003B74D5" w14:paraId="400EDBFE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17CA9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84D05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Начальник самостоятельного сектора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6267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10575</w:t>
            </w:r>
          </w:p>
        </w:tc>
      </w:tr>
      <w:tr w:rsidR="00147054" w:rsidRPr="003B74D5" w14:paraId="1975F1B9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A6795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47D78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Заместитель начальника (заведующего) самостоятельного отдела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433B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10575</w:t>
            </w:r>
          </w:p>
        </w:tc>
      </w:tr>
      <w:tr w:rsidR="00147054" w:rsidRPr="003B74D5" w14:paraId="57A7FFC7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6FE07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C38BE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Начальник (заведующий) отдела, сектора в составе управления, комитета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C7EF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10575</w:t>
            </w:r>
          </w:p>
        </w:tc>
      </w:tr>
      <w:tr w:rsidR="00147054" w:rsidRPr="003B74D5" w14:paraId="3D5CD760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C5AF8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AC896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Заместитель начальника (заведующего) отдела в составе управления, комитета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234B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10037</w:t>
            </w:r>
          </w:p>
        </w:tc>
      </w:tr>
      <w:tr w:rsidR="00147054" w:rsidRPr="003B74D5" w14:paraId="26F80A9E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F63B4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0C476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Начальник (заведующий) сектора в составе отдела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B510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9652</w:t>
            </w:r>
          </w:p>
        </w:tc>
      </w:tr>
      <w:tr w:rsidR="00147054" w:rsidRPr="003B74D5" w14:paraId="3AFFEC1D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C2724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65E75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Консультант         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61D4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9652</w:t>
            </w:r>
          </w:p>
        </w:tc>
      </w:tr>
      <w:tr w:rsidR="00147054" w:rsidRPr="003B74D5" w14:paraId="4BE27890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1F62C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D9D19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Помощник главы администрации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9AE1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9652</w:t>
            </w:r>
          </w:p>
        </w:tc>
      </w:tr>
      <w:tr w:rsidR="00147054" w:rsidRPr="003B74D5" w14:paraId="05569B4A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80973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F5226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Референт            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5FAF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9652</w:t>
            </w:r>
          </w:p>
        </w:tc>
      </w:tr>
      <w:tr w:rsidR="00147054" w:rsidRPr="003B74D5" w14:paraId="73A07038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009C5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3CAFE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Помощник первого заместителя главы администрации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58D9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9652</w:t>
            </w:r>
          </w:p>
        </w:tc>
      </w:tr>
      <w:tr w:rsidR="00147054" w:rsidRPr="003B74D5" w14:paraId="17226FB6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E0A0E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4A2B6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Помощник заместителя главы администрации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020C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9652</w:t>
            </w:r>
          </w:p>
        </w:tc>
      </w:tr>
      <w:tr w:rsidR="00147054" w:rsidRPr="003B74D5" w14:paraId="1C0782B8" w14:textId="77777777" w:rsidTr="00A34C48">
        <w:trPr>
          <w:trHeight w:hRule="exact" w:val="5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45B6E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CE91" w14:textId="275CD0E2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Группа старших должностей муниципальной службы</w:t>
            </w:r>
          </w:p>
        </w:tc>
      </w:tr>
      <w:tr w:rsidR="00147054" w:rsidRPr="003B74D5" w14:paraId="5445BD0E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E9200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3FCF2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Главный специалист  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7574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8272</w:t>
            </w:r>
          </w:p>
        </w:tc>
      </w:tr>
      <w:tr w:rsidR="00147054" w:rsidRPr="003B74D5" w14:paraId="1932B80F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2A63B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FE306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Ведущий специалист  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42DC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8134</w:t>
            </w:r>
          </w:p>
        </w:tc>
      </w:tr>
      <w:tr w:rsidR="00147054" w:rsidRPr="003B74D5" w14:paraId="756ADBD9" w14:textId="77777777" w:rsidTr="00A34C48">
        <w:trPr>
          <w:trHeight w:hRule="exact" w:val="4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BCB86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2915" w14:textId="69BE9A29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Группа младших должностей муниципальной службы</w:t>
            </w:r>
          </w:p>
        </w:tc>
      </w:tr>
      <w:tr w:rsidR="00147054" w:rsidRPr="003B74D5" w14:paraId="7D8AC71F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11024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4F5BE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Специалист 1-й категории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4A80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5708</w:t>
            </w:r>
          </w:p>
        </w:tc>
      </w:tr>
      <w:tr w:rsidR="00147054" w:rsidRPr="003B74D5" w14:paraId="761B394B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5DA0F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B5D93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Специалист 2-й категории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7FF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5473</w:t>
            </w:r>
          </w:p>
        </w:tc>
      </w:tr>
      <w:tr w:rsidR="00147054" w:rsidRPr="003B74D5" w14:paraId="50656241" w14:textId="77777777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1F599" w14:textId="77777777"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7B217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Специалист          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0F72" w14:textId="77777777"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5267</w:t>
            </w:r>
          </w:p>
        </w:tc>
      </w:tr>
    </w:tbl>
    <w:p w14:paraId="5C772949" w14:textId="77777777" w:rsidR="00147054" w:rsidRDefault="00147054" w:rsidP="00147054">
      <w:pPr>
        <w:tabs>
          <w:tab w:val="left" w:pos="6900"/>
        </w:tabs>
        <w:suppressAutoHyphens/>
        <w:jc w:val="right"/>
        <w:rPr>
          <w:sz w:val="24"/>
          <w:szCs w:val="24"/>
          <w:lang w:eastAsia="ar-SA"/>
        </w:rPr>
      </w:pPr>
    </w:p>
    <w:p w14:paraId="301F09E9" w14:textId="77777777" w:rsidR="00147054" w:rsidRDefault="00147054" w:rsidP="00F5332F">
      <w:pPr>
        <w:rPr>
          <w:bCs/>
        </w:rPr>
      </w:pPr>
    </w:p>
    <w:sectPr w:rsidR="00147054" w:rsidSect="00A8356F">
      <w:headerReference w:type="even" r:id="rId12"/>
      <w:footerReference w:type="default" r:id="rId13"/>
      <w:footerReference w:type="first" r:id="rId14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19E20" w14:textId="77777777" w:rsidR="005D081C" w:rsidRDefault="005D081C">
      <w:r>
        <w:separator/>
      </w:r>
    </w:p>
  </w:endnote>
  <w:endnote w:type="continuationSeparator" w:id="0">
    <w:p w14:paraId="3D525D41" w14:textId="77777777" w:rsidR="005D081C" w:rsidRDefault="005D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A57E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8FBF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89A83" w14:textId="77777777" w:rsidR="005D081C" w:rsidRDefault="005D081C">
      <w:r>
        <w:separator/>
      </w:r>
    </w:p>
  </w:footnote>
  <w:footnote w:type="continuationSeparator" w:id="0">
    <w:p w14:paraId="3FF3313D" w14:textId="77777777" w:rsidR="005D081C" w:rsidRDefault="005D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2CF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D3AF44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4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47054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D081C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34C48"/>
    <w:rsid w:val="00A7019E"/>
    <w:rsid w:val="00A8356F"/>
    <w:rsid w:val="00AB61AD"/>
    <w:rsid w:val="00B12253"/>
    <w:rsid w:val="00B17F20"/>
    <w:rsid w:val="00B66C87"/>
    <w:rsid w:val="00B84B0F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FB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0F4A6EC2B9075719BD8256162BCA80E08FEE343C69280226C379BF494731E39094B427F5D9F04987CA3F203879565F7EBA745D16397E5C2112922F2Cc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0F4A6EC2B9075719BD8256162BCA80E08FEE343C69290D27C479BF494731E39094B427F5D9F04987CA3C273A79565F7EBA745D16397E5C2112922F2Cc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A2B7-1746-4B70-AFD8-9CF94E3E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18</TotalTime>
  <Pages>4</Pages>
  <Words>403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2021-09-30T12:30:00Z</dcterms:created>
  <dcterms:modified xsi:type="dcterms:W3CDTF">2021-10-01T03:59:00Z</dcterms:modified>
</cp:coreProperties>
</file>