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20ED" w14:textId="138B410E" w:rsidR="001B4D00" w:rsidRDefault="007573CE" w:rsidP="0098238F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B393F" wp14:editId="59866126">
                <wp:simplePos x="0" y="0"/>
                <wp:positionH relativeFrom="page">
                  <wp:posOffset>800100</wp:posOffset>
                </wp:positionH>
                <wp:positionV relativeFrom="topMargin">
                  <wp:posOffset>2562225</wp:posOffset>
                </wp:positionV>
                <wp:extent cx="3238500" cy="1171575"/>
                <wp:effectExtent l="0" t="0" r="0" b="9525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0F0F9" w14:textId="7F1FEF66" w:rsidR="0098238F" w:rsidRPr="007573CE" w:rsidRDefault="00706D38" w:rsidP="007573CE">
                            <w:pPr>
                              <w:pStyle w:val="af3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3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Порядка </w:t>
                            </w:r>
                            <w:r w:rsidR="007573CE" w:rsidRPr="007573CE">
                              <w:rPr>
                                <w:rStyle w:val="af4"/>
                                <w:color w:val="3C3C3C"/>
                                <w:sz w:val="28"/>
                                <w:szCs w:val="28"/>
                              </w:rPr>
                              <w:t>временного отстранения муниципального служащего</w:t>
                            </w:r>
                            <w:r w:rsidR="007573CE">
                              <w:rPr>
                                <w:rStyle w:val="af4"/>
                                <w:color w:val="3C3C3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3CE" w:rsidRPr="007573CE">
                              <w:rPr>
                                <w:rStyle w:val="af4"/>
                                <w:color w:val="3C3C3C"/>
                                <w:sz w:val="28"/>
                                <w:szCs w:val="28"/>
                              </w:rPr>
                              <w:t>Думы Александровского муниципального округа от исполнения должностных обязанностей</w:t>
                            </w:r>
                          </w:p>
                          <w:p w14:paraId="791947B6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393F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63pt;margin-top:201.75pt;width:25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" filled="f" stroked="f">
                <v:textbox inset="0,0,0,0">
                  <w:txbxContent>
                    <w:p w14:paraId="22B0F0F9" w14:textId="7F1FEF66" w:rsidR="0098238F" w:rsidRPr="007573CE" w:rsidRDefault="00706D38" w:rsidP="007573CE">
                      <w:pPr>
                        <w:pStyle w:val="af3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7573CE">
                        <w:rPr>
                          <w:b/>
                          <w:sz w:val="28"/>
                          <w:szCs w:val="28"/>
                        </w:rPr>
                        <w:t xml:space="preserve">Об утверждении Порядка </w:t>
                      </w:r>
                      <w:r w:rsidR="007573CE" w:rsidRPr="007573CE">
                        <w:rPr>
                          <w:rStyle w:val="af4"/>
                          <w:color w:val="3C3C3C"/>
                          <w:sz w:val="28"/>
                          <w:szCs w:val="28"/>
                        </w:rPr>
                        <w:t>временного отстранения муниципального служащего</w:t>
                      </w:r>
                      <w:r w:rsidR="007573CE">
                        <w:rPr>
                          <w:rStyle w:val="af4"/>
                          <w:color w:val="3C3C3C"/>
                          <w:sz w:val="28"/>
                          <w:szCs w:val="28"/>
                        </w:rPr>
                        <w:t xml:space="preserve"> </w:t>
                      </w:r>
                      <w:r w:rsidR="007573CE" w:rsidRPr="007573CE">
                        <w:rPr>
                          <w:rStyle w:val="af4"/>
                          <w:color w:val="3C3C3C"/>
                          <w:sz w:val="28"/>
                          <w:szCs w:val="28"/>
                        </w:rPr>
                        <w:t>Думы Александровского муниципального округа от исполнения должностных обязанностей</w:t>
                      </w:r>
                    </w:p>
                    <w:p w14:paraId="791947B6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C6F8CF9" w14:textId="77777777" w:rsidR="007573CE" w:rsidRDefault="007573CE" w:rsidP="0098238F">
      <w:pPr>
        <w:ind w:firstLine="709"/>
        <w:jc w:val="both"/>
      </w:pPr>
    </w:p>
    <w:p w14:paraId="41057D34" w14:textId="77777777" w:rsidR="007573CE" w:rsidRDefault="007573CE" w:rsidP="0098238F">
      <w:pPr>
        <w:ind w:firstLine="709"/>
        <w:jc w:val="both"/>
      </w:pPr>
    </w:p>
    <w:p w14:paraId="07CC0CA0" w14:textId="772CFA4D" w:rsidR="00A24207" w:rsidRDefault="00A24207" w:rsidP="0098238F">
      <w:pPr>
        <w:ind w:firstLine="709"/>
        <w:jc w:val="both"/>
      </w:pPr>
    </w:p>
    <w:p w14:paraId="237230E2" w14:textId="47EE1DCC" w:rsidR="0098238F" w:rsidRDefault="0098238F" w:rsidP="0098238F">
      <w:pPr>
        <w:ind w:firstLine="709"/>
        <w:jc w:val="both"/>
      </w:pPr>
      <w:r w:rsidRPr="0098238F">
        <w:t xml:space="preserve">В </w:t>
      </w:r>
      <w:r w:rsidR="004749AB">
        <w:t xml:space="preserve">соответствии </w:t>
      </w:r>
      <w:r w:rsidR="004749AB" w:rsidRPr="00636EBD">
        <w:rPr>
          <w:color w:val="3C3C3C"/>
          <w:szCs w:val="28"/>
        </w:rPr>
        <w:t xml:space="preserve">с частью 2.1. </w:t>
      </w:r>
      <w:r w:rsidR="004749AB">
        <w:rPr>
          <w:color w:val="3C3C3C"/>
          <w:szCs w:val="28"/>
        </w:rPr>
        <w:t xml:space="preserve">и 3 </w:t>
      </w:r>
      <w:r w:rsidR="004749AB" w:rsidRPr="00636EBD">
        <w:rPr>
          <w:color w:val="3C3C3C"/>
          <w:szCs w:val="28"/>
        </w:rPr>
        <w:t>статьи 14.1. и частью 2 статьи 27 Федерального закона от 02.03.2007 № 25-ФЗ «О муниципальной службе в Российской Федерации»</w:t>
      </w:r>
      <w:r w:rsidR="004749AB">
        <w:rPr>
          <w:color w:val="3C3C3C"/>
          <w:szCs w:val="28"/>
        </w:rPr>
        <w:t>,</w:t>
      </w:r>
      <w:r w:rsidR="004749AB" w:rsidRPr="00636EBD">
        <w:rPr>
          <w:color w:val="3C3C3C"/>
          <w:szCs w:val="28"/>
        </w:rPr>
        <w:t xml:space="preserve"> частью 4 статьи 11 Федерального закона от 25.12.2008 № 273-ФЗ «О противодействии коррупции»</w:t>
      </w:r>
      <w:r w:rsidR="004749AB">
        <w:rPr>
          <w:color w:val="3C3C3C"/>
          <w:szCs w:val="28"/>
        </w:rPr>
        <w:t xml:space="preserve"> и частями 2 и3 статьи 9 Законом Пермского края от 04.05</w:t>
      </w:r>
      <w:r w:rsidR="004749AB" w:rsidRPr="00636EBD">
        <w:rPr>
          <w:color w:val="3C3C3C"/>
          <w:szCs w:val="28"/>
        </w:rPr>
        <w:t>.</w:t>
      </w:r>
      <w:r w:rsidR="004749AB">
        <w:rPr>
          <w:color w:val="3C3C3C"/>
          <w:szCs w:val="28"/>
        </w:rPr>
        <w:t>2008 № 228-ПК</w:t>
      </w:r>
      <w:r w:rsidR="004749AB" w:rsidRPr="00636EBD">
        <w:rPr>
          <w:color w:val="3C3C3C"/>
          <w:szCs w:val="28"/>
        </w:rPr>
        <w:t xml:space="preserve"> </w:t>
      </w:r>
      <w:r w:rsidR="004749AB">
        <w:rPr>
          <w:color w:val="3C3C3C"/>
          <w:szCs w:val="28"/>
        </w:rPr>
        <w:t>«О муниципальной службе в Пермском крае»</w:t>
      </w:r>
      <w:r w:rsidR="004749AB">
        <w:rPr>
          <w:color w:val="3C3C3C"/>
          <w:szCs w:val="28"/>
        </w:rPr>
        <w:t xml:space="preserve"> </w:t>
      </w:r>
      <w:r w:rsidRPr="0098238F">
        <w:rPr>
          <w:b/>
        </w:rPr>
        <w:t>ПОСТАНОВЛЯЮ</w:t>
      </w:r>
      <w:r w:rsidRPr="0098238F">
        <w:t>:</w:t>
      </w:r>
    </w:p>
    <w:p w14:paraId="6ECA1907" w14:textId="77777777" w:rsidR="00A24207" w:rsidRPr="00A24207" w:rsidRDefault="00A24207" w:rsidP="0098238F">
      <w:pPr>
        <w:ind w:firstLine="709"/>
        <w:jc w:val="both"/>
        <w:rPr>
          <w:sz w:val="20"/>
        </w:rPr>
      </w:pPr>
    </w:p>
    <w:p w14:paraId="5A2F13F5" w14:textId="07995F3A" w:rsidR="00706D38" w:rsidRPr="004749AB" w:rsidRDefault="00706D38" w:rsidP="004749AB">
      <w:pPr>
        <w:pStyle w:val="af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9AB">
        <w:rPr>
          <w:sz w:val="28"/>
          <w:szCs w:val="28"/>
        </w:rPr>
        <w:t xml:space="preserve">1. Утвердить прилагаемый Порядок </w:t>
      </w:r>
      <w:bookmarkStart w:id="0" w:name="_Hlk85536181"/>
      <w:r w:rsidR="004749AB" w:rsidRPr="004749AB">
        <w:rPr>
          <w:rStyle w:val="af4"/>
          <w:b w:val="0"/>
          <w:bCs w:val="0"/>
          <w:color w:val="3C3C3C"/>
          <w:sz w:val="28"/>
          <w:szCs w:val="28"/>
        </w:rPr>
        <w:t>временного отстранения муниципального служащего</w:t>
      </w:r>
      <w:r w:rsidR="004749AB">
        <w:rPr>
          <w:rStyle w:val="af4"/>
          <w:b w:val="0"/>
          <w:bCs w:val="0"/>
          <w:color w:val="3C3C3C"/>
          <w:sz w:val="28"/>
          <w:szCs w:val="28"/>
        </w:rPr>
        <w:t xml:space="preserve"> </w:t>
      </w:r>
      <w:r w:rsidR="004749AB" w:rsidRPr="004749AB">
        <w:rPr>
          <w:rStyle w:val="af4"/>
          <w:b w:val="0"/>
          <w:bCs w:val="0"/>
          <w:color w:val="3C3C3C"/>
          <w:sz w:val="28"/>
          <w:szCs w:val="28"/>
        </w:rPr>
        <w:t>Думы Александровского муниципального округа от исполнения должностных обязанностей</w:t>
      </w:r>
      <w:bookmarkEnd w:id="0"/>
      <w:r w:rsidRPr="004749AB">
        <w:rPr>
          <w:sz w:val="28"/>
          <w:szCs w:val="28"/>
        </w:rPr>
        <w:t xml:space="preserve">. </w:t>
      </w:r>
    </w:p>
    <w:p w14:paraId="5B1D85EE" w14:textId="523B5A99" w:rsidR="0005235A" w:rsidRDefault="00706D38" w:rsidP="0098238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8238F" w:rsidRPr="00A55481">
        <w:rPr>
          <w:szCs w:val="28"/>
        </w:rPr>
        <w:t xml:space="preserve">. </w:t>
      </w:r>
      <w:r w:rsidR="004749AB">
        <w:rPr>
          <w:szCs w:val="28"/>
        </w:rPr>
        <w:t>Разместить настоящее Постановление на сайте</w:t>
      </w:r>
      <w:r w:rsidR="007D4972">
        <w:rPr>
          <w:szCs w:val="28"/>
        </w:rPr>
        <w:t xml:space="preserve"> </w:t>
      </w:r>
      <w:r w:rsidR="007D4972" w:rsidRPr="007D4972">
        <w:rPr>
          <w:szCs w:val="28"/>
        </w:rPr>
        <w:t xml:space="preserve">«www.aleksraion.ru». </w:t>
      </w:r>
      <w:r w:rsidR="004749AB">
        <w:rPr>
          <w:szCs w:val="28"/>
        </w:rPr>
        <w:t xml:space="preserve"> </w:t>
      </w:r>
    </w:p>
    <w:p w14:paraId="16A7D2D5" w14:textId="77777777" w:rsidR="0098238F" w:rsidRPr="00A55481" w:rsidRDefault="0005235A" w:rsidP="0098238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8238F" w:rsidRPr="00A55481">
        <w:rPr>
          <w:szCs w:val="28"/>
        </w:rPr>
        <w:t xml:space="preserve">Контроль за исполнением </w:t>
      </w:r>
      <w:r w:rsidR="00706D38">
        <w:rPr>
          <w:szCs w:val="28"/>
        </w:rPr>
        <w:t>настоящего</w:t>
      </w:r>
      <w:r w:rsidR="0098238F" w:rsidRPr="00A55481">
        <w:rPr>
          <w:szCs w:val="28"/>
        </w:rPr>
        <w:t xml:space="preserve"> </w:t>
      </w:r>
      <w:r w:rsidR="00336BF8">
        <w:rPr>
          <w:szCs w:val="28"/>
        </w:rPr>
        <w:t>постановле</w:t>
      </w:r>
      <w:r w:rsidR="0098238F" w:rsidRPr="00A55481">
        <w:rPr>
          <w:szCs w:val="28"/>
        </w:rPr>
        <w:t xml:space="preserve">ния оставляю за собой. </w:t>
      </w:r>
    </w:p>
    <w:p w14:paraId="3F4FE0EA" w14:textId="77777777" w:rsidR="0098238F" w:rsidRPr="00A55481" w:rsidRDefault="0098238F">
      <w:pPr>
        <w:rPr>
          <w:bCs/>
          <w:iCs/>
          <w:szCs w:val="28"/>
        </w:rPr>
      </w:pPr>
    </w:p>
    <w:p w14:paraId="767438F0" w14:textId="77777777" w:rsidR="0098238F" w:rsidRDefault="0098238F">
      <w:pPr>
        <w:rPr>
          <w:bCs/>
          <w:iCs/>
          <w:szCs w:val="28"/>
        </w:rPr>
      </w:pPr>
    </w:p>
    <w:p w14:paraId="63B93769" w14:textId="77777777" w:rsidR="00A24207" w:rsidRDefault="00A24207">
      <w:pPr>
        <w:rPr>
          <w:bCs/>
          <w:iCs/>
          <w:szCs w:val="28"/>
        </w:rPr>
      </w:pPr>
    </w:p>
    <w:p w14:paraId="538FAA75" w14:textId="77777777" w:rsidR="007E5F58" w:rsidRPr="0098238F" w:rsidRDefault="0098238F">
      <w:pPr>
        <w:rPr>
          <w:bCs/>
          <w:iCs/>
          <w:szCs w:val="28"/>
        </w:rPr>
      </w:pPr>
      <w:r w:rsidRPr="0098238F">
        <w:rPr>
          <w:bCs/>
          <w:iCs/>
          <w:szCs w:val="28"/>
        </w:rPr>
        <w:t>Председатель Думы</w:t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Pr="0098238F">
        <w:rPr>
          <w:bCs/>
          <w:iCs/>
          <w:szCs w:val="28"/>
        </w:rPr>
        <w:tab/>
      </w:r>
      <w:r w:rsidR="008724A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4E7576" wp14:editId="26FD19E4">
                <wp:simplePos x="0" y="0"/>
                <wp:positionH relativeFrom="page">
                  <wp:posOffset>5872480</wp:posOffset>
                </wp:positionH>
                <wp:positionV relativeFrom="page">
                  <wp:posOffset>1927225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F9D0" w14:textId="126053C9" w:rsidR="008E0D07" w:rsidRPr="00CD494B" w:rsidRDefault="0098238F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CD494B" w:rsidRPr="00CD494B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7573CE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7576" id="Text Box 265" o:spid="_x0000_s1027" type="#_x0000_t202" style="position:absolute;margin-left:462.4pt;margin-top:151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" filled="f" stroked="f">
                <v:textbox inset="0,0,0,0">
                  <w:txbxContent>
                    <w:p w14:paraId="28E3F9D0" w14:textId="126053C9" w:rsidR="008E0D07" w:rsidRPr="00CD494B" w:rsidRDefault="0098238F" w:rsidP="008E0D0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r w:rsidR="00CD494B" w:rsidRPr="00CD494B">
                        <w:rPr>
                          <w:b/>
                          <w:szCs w:val="28"/>
                        </w:rPr>
                        <w:t>4</w:t>
                      </w:r>
                      <w:r w:rsidR="007573CE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24A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71A7E" wp14:editId="15202560">
                <wp:simplePos x="0" y="0"/>
                <wp:positionH relativeFrom="page">
                  <wp:posOffset>795655</wp:posOffset>
                </wp:positionH>
                <wp:positionV relativeFrom="page">
                  <wp:posOffset>1927225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CB04" w14:textId="06E0AFF6" w:rsidR="008E0D07" w:rsidRPr="0098238F" w:rsidRDefault="00CD494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7573CE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A55481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7573C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05235A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98238F" w:rsidRPr="0098238F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05235A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1A7E" id="Text Box 264" o:spid="_x0000_s1028" type="#_x0000_t202" style="position:absolute;margin-left:62.65pt;margin-top:151.75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" filled="f" stroked="f">
                <v:textbox inset="0,0,0,0">
                  <w:txbxContent>
                    <w:p w14:paraId="3197CB04" w14:textId="06E0AFF6" w:rsidR="008E0D07" w:rsidRPr="0098238F" w:rsidRDefault="00CD494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7573CE">
                        <w:rPr>
                          <w:b/>
                          <w:szCs w:val="28"/>
                        </w:rPr>
                        <w:t>0</w:t>
                      </w:r>
                      <w:r w:rsidR="00A55481">
                        <w:rPr>
                          <w:b/>
                          <w:szCs w:val="28"/>
                        </w:rPr>
                        <w:t>.</w:t>
                      </w:r>
                      <w:r w:rsidR="007573CE">
                        <w:rPr>
                          <w:b/>
                          <w:szCs w:val="28"/>
                        </w:rPr>
                        <w:t>1</w:t>
                      </w:r>
                      <w:r w:rsidR="0005235A">
                        <w:rPr>
                          <w:b/>
                          <w:szCs w:val="28"/>
                        </w:rPr>
                        <w:t>0</w:t>
                      </w:r>
                      <w:r w:rsidR="0098238F" w:rsidRPr="0098238F">
                        <w:rPr>
                          <w:b/>
                          <w:szCs w:val="28"/>
                        </w:rPr>
                        <w:t>.202</w:t>
                      </w:r>
                      <w:r w:rsidR="0005235A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8A0">
        <w:rPr>
          <w:noProof/>
        </w:rPr>
        <w:drawing>
          <wp:anchor distT="0" distB="0" distL="114300" distR="114300" simplePos="0" relativeHeight="251654655" behindDoc="0" locked="0" layoutInCell="1" allowOverlap="1" wp14:anchorId="0D467FF0" wp14:editId="64A6C62B">
            <wp:simplePos x="0" y="0"/>
            <wp:positionH relativeFrom="page">
              <wp:posOffset>765810</wp:posOffset>
            </wp:positionH>
            <wp:positionV relativeFrom="page">
              <wp:posOffset>137160</wp:posOffset>
            </wp:positionV>
            <wp:extent cx="6550660" cy="2484120"/>
            <wp:effectExtent l="1905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A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D515C" wp14:editId="32F72C49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2219" w14:textId="77777777"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515C" id="Text Box 269" o:spid="_x0000_s1029" type="#_x0000_t202" style="position:absolute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" filled="f" stroked="f">
                <v:textbox inset="0,0,0,0">
                  <w:txbxContent>
                    <w:p w14:paraId="634E2219" w14:textId="77777777"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35A">
        <w:rPr>
          <w:bCs/>
          <w:iCs/>
          <w:szCs w:val="28"/>
        </w:rPr>
        <w:t>Л.Н. Белецкая</w:t>
      </w:r>
    </w:p>
    <w:sectPr w:rsidR="007E5F58" w:rsidRPr="0098238F" w:rsidSect="004108A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387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BE0D" w14:textId="77777777" w:rsidR="008448AA" w:rsidRDefault="008448AA">
      <w:r>
        <w:separator/>
      </w:r>
    </w:p>
  </w:endnote>
  <w:endnote w:type="continuationSeparator" w:id="0">
    <w:p w14:paraId="65300904" w14:textId="77777777" w:rsidR="008448AA" w:rsidRDefault="008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BB6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4403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21A1" w14:textId="77777777" w:rsidR="008448AA" w:rsidRDefault="008448AA">
      <w:r>
        <w:separator/>
      </w:r>
    </w:p>
  </w:footnote>
  <w:footnote w:type="continuationSeparator" w:id="0">
    <w:p w14:paraId="05B0B02E" w14:textId="77777777" w:rsidR="008448AA" w:rsidRDefault="0084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ACFF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10641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F798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235A">
      <w:rPr>
        <w:rStyle w:val="ac"/>
        <w:noProof/>
      </w:rPr>
      <w:t>2</w:t>
    </w:r>
    <w:r>
      <w:rPr>
        <w:rStyle w:val="ac"/>
      </w:rPr>
      <w:fldChar w:fldCharType="end"/>
    </w:r>
  </w:p>
  <w:p w14:paraId="09206CB2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812"/>
    <w:multiLevelType w:val="hybridMultilevel"/>
    <w:tmpl w:val="7CFE923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2"/>
    <w:rsid w:val="000107D0"/>
    <w:rsid w:val="00031EB5"/>
    <w:rsid w:val="000320E4"/>
    <w:rsid w:val="000334C9"/>
    <w:rsid w:val="0005235A"/>
    <w:rsid w:val="0007358C"/>
    <w:rsid w:val="000949F1"/>
    <w:rsid w:val="000A1018"/>
    <w:rsid w:val="000A1249"/>
    <w:rsid w:val="00136C19"/>
    <w:rsid w:val="001450B8"/>
    <w:rsid w:val="001617A8"/>
    <w:rsid w:val="00191FB7"/>
    <w:rsid w:val="001B4D00"/>
    <w:rsid w:val="001D1569"/>
    <w:rsid w:val="002210B8"/>
    <w:rsid w:val="0024345D"/>
    <w:rsid w:val="00254174"/>
    <w:rsid w:val="0028108D"/>
    <w:rsid w:val="0028655A"/>
    <w:rsid w:val="00290178"/>
    <w:rsid w:val="002A1714"/>
    <w:rsid w:val="002E0EAA"/>
    <w:rsid w:val="00312CFE"/>
    <w:rsid w:val="00336BF8"/>
    <w:rsid w:val="0035360C"/>
    <w:rsid w:val="00353DEB"/>
    <w:rsid w:val="003807C0"/>
    <w:rsid w:val="0038532E"/>
    <w:rsid w:val="003D3930"/>
    <w:rsid w:val="003E5046"/>
    <w:rsid w:val="004108A0"/>
    <w:rsid w:val="004448E6"/>
    <w:rsid w:val="004749AB"/>
    <w:rsid w:val="00482187"/>
    <w:rsid w:val="004F68BF"/>
    <w:rsid w:val="00534011"/>
    <w:rsid w:val="005344F0"/>
    <w:rsid w:val="0053612B"/>
    <w:rsid w:val="005438E0"/>
    <w:rsid w:val="005505FE"/>
    <w:rsid w:val="00552ADF"/>
    <w:rsid w:val="005C152E"/>
    <w:rsid w:val="006333E0"/>
    <w:rsid w:val="006D443E"/>
    <w:rsid w:val="00706D38"/>
    <w:rsid w:val="007149BF"/>
    <w:rsid w:val="00736B92"/>
    <w:rsid w:val="007573CE"/>
    <w:rsid w:val="00761D5E"/>
    <w:rsid w:val="007937F9"/>
    <w:rsid w:val="007B48CC"/>
    <w:rsid w:val="007D4972"/>
    <w:rsid w:val="007E5BE2"/>
    <w:rsid w:val="007E5F58"/>
    <w:rsid w:val="007F5F8D"/>
    <w:rsid w:val="008448AA"/>
    <w:rsid w:val="00861BE3"/>
    <w:rsid w:val="008724A2"/>
    <w:rsid w:val="00875736"/>
    <w:rsid w:val="008A300E"/>
    <w:rsid w:val="008B2D03"/>
    <w:rsid w:val="008C1643"/>
    <w:rsid w:val="008C38B3"/>
    <w:rsid w:val="008C41D1"/>
    <w:rsid w:val="008E0D07"/>
    <w:rsid w:val="00946A6E"/>
    <w:rsid w:val="00973EE1"/>
    <w:rsid w:val="0098238F"/>
    <w:rsid w:val="00983927"/>
    <w:rsid w:val="009D34A4"/>
    <w:rsid w:val="009E48FD"/>
    <w:rsid w:val="00A20CAB"/>
    <w:rsid w:val="00A24207"/>
    <w:rsid w:val="00A33E73"/>
    <w:rsid w:val="00A55481"/>
    <w:rsid w:val="00A7019E"/>
    <w:rsid w:val="00AA0D1B"/>
    <w:rsid w:val="00AB61AD"/>
    <w:rsid w:val="00B12253"/>
    <w:rsid w:val="00B17F20"/>
    <w:rsid w:val="00B66C87"/>
    <w:rsid w:val="00BA2F39"/>
    <w:rsid w:val="00C11CD6"/>
    <w:rsid w:val="00C76D98"/>
    <w:rsid w:val="00C97BDE"/>
    <w:rsid w:val="00CB0CD4"/>
    <w:rsid w:val="00CC04C7"/>
    <w:rsid w:val="00CD494B"/>
    <w:rsid w:val="00D51DC3"/>
    <w:rsid w:val="00D712A8"/>
    <w:rsid w:val="00DA24F6"/>
    <w:rsid w:val="00DB3748"/>
    <w:rsid w:val="00DF4430"/>
    <w:rsid w:val="00E246F5"/>
    <w:rsid w:val="00E614D0"/>
    <w:rsid w:val="00E77250"/>
    <w:rsid w:val="00E8211E"/>
    <w:rsid w:val="00EB400D"/>
    <w:rsid w:val="00EF184B"/>
    <w:rsid w:val="00F06E0C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B0A15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7573C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757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4734-E678-428F-9750-8C62CCF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</cp:revision>
  <cp:lastPrinted>2021-09-01T08:59:00Z</cp:lastPrinted>
  <dcterms:created xsi:type="dcterms:W3CDTF">2021-10-19T06:44:00Z</dcterms:created>
  <dcterms:modified xsi:type="dcterms:W3CDTF">2021-10-19T09:06:00Z</dcterms:modified>
</cp:coreProperties>
</file>