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C378" w14:textId="77777777" w:rsidR="004E0966" w:rsidRDefault="00582BE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84AB77" wp14:editId="37B2E61F">
                <wp:simplePos x="0" y="0"/>
                <wp:positionH relativeFrom="page">
                  <wp:posOffset>797442</wp:posOffset>
                </wp:positionH>
                <wp:positionV relativeFrom="topMargin">
                  <wp:posOffset>2562446</wp:posOffset>
                </wp:positionV>
                <wp:extent cx="3296093" cy="1095153"/>
                <wp:effectExtent l="0" t="0" r="0" b="1016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093" cy="1095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FFD5A" w14:textId="1ABE7357" w:rsidR="004E0966" w:rsidRPr="004E0966" w:rsidRDefault="004E0966" w:rsidP="004E0966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4E0966">
                              <w:rPr>
                                <w:b/>
                                <w:szCs w:val="28"/>
                              </w:rPr>
                              <w:t xml:space="preserve">Об утверждении Плана противодействия коррупции в </w:t>
                            </w:r>
                            <w:r w:rsidR="00582BEF">
                              <w:rPr>
                                <w:b/>
                                <w:szCs w:val="28"/>
                              </w:rPr>
                              <w:t>Думе</w:t>
                            </w:r>
                            <w:r w:rsidRPr="004E0966">
                              <w:rPr>
                                <w:b/>
                                <w:szCs w:val="28"/>
                              </w:rPr>
                              <w:t xml:space="preserve"> А</w:t>
                            </w:r>
                            <w:r w:rsidR="00582BEF">
                              <w:rPr>
                                <w:b/>
                                <w:szCs w:val="28"/>
                              </w:rPr>
                              <w:t>лександровского муниципального округа н</w:t>
                            </w:r>
                            <w:r w:rsidRPr="004E0966">
                              <w:rPr>
                                <w:b/>
                                <w:szCs w:val="28"/>
                              </w:rPr>
                              <w:t>а 20</w:t>
                            </w:r>
                            <w:r w:rsidR="00582BEF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8916FE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582BEF">
                              <w:rPr>
                                <w:b/>
                                <w:szCs w:val="28"/>
                              </w:rPr>
                              <w:t>-202</w:t>
                            </w:r>
                            <w:r w:rsidR="008916FE">
                              <w:rPr>
                                <w:b/>
                                <w:szCs w:val="28"/>
                              </w:rPr>
                              <w:t>4</w:t>
                            </w:r>
                            <w:r w:rsidRPr="004E0966">
                              <w:rPr>
                                <w:b/>
                                <w:szCs w:val="28"/>
                              </w:rPr>
                              <w:t xml:space="preserve"> годы</w:t>
                            </w:r>
                          </w:p>
                          <w:p w14:paraId="2F875E7B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4AB77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8pt;margin-top:201.75pt;width:259.5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" filled="f" stroked="f">
                <v:textbox inset="0,0,0,0">
                  <w:txbxContent>
                    <w:p w14:paraId="5A5FFD5A" w14:textId="1ABE7357" w:rsidR="004E0966" w:rsidRPr="004E0966" w:rsidRDefault="004E0966" w:rsidP="004E0966">
                      <w:pPr>
                        <w:rPr>
                          <w:b/>
                          <w:szCs w:val="28"/>
                        </w:rPr>
                      </w:pPr>
                      <w:r w:rsidRPr="004E0966">
                        <w:rPr>
                          <w:b/>
                          <w:szCs w:val="28"/>
                        </w:rPr>
                        <w:t xml:space="preserve">Об утверждении Плана противодействия коррупции в </w:t>
                      </w:r>
                      <w:r w:rsidR="00582BEF">
                        <w:rPr>
                          <w:b/>
                          <w:szCs w:val="28"/>
                        </w:rPr>
                        <w:t>Думе</w:t>
                      </w:r>
                      <w:r w:rsidRPr="004E0966">
                        <w:rPr>
                          <w:b/>
                          <w:szCs w:val="28"/>
                        </w:rPr>
                        <w:t xml:space="preserve"> А</w:t>
                      </w:r>
                      <w:r w:rsidR="00582BEF">
                        <w:rPr>
                          <w:b/>
                          <w:szCs w:val="28"/>
                        </w:rPr>
                        <w:t>лександровского муниципального округа н</w:t>
                      </w:r>
                      <w:r w:rsidRPr="004E0966">
                        <w:rPr>
                          <w:b/>
                          <w:szCs w:val="28"/>
                        </w:rPr>
                        <w:t>а 20</w:t>
                      </w:r>
                      <w:r w:rsidR="00582BEF">
                        <w:rPr>
                          <w:b/>
                          <w:szCs w:val="28"/>
                        </w:rPr>
                        <w:t>2</w:t>
                      </w:r>
                      <w:r w:rsidR="008916FE">
                        <w:rPr>
                          <w:b/>
                          <w:szCs w:val="28"/>
                        </w:rPr>
                        <w:t>1</w:t>
                      </w:r>
                      <w:r w:rsidR="00582BEF">
                        <w:rPr>
                          <w:b/>
                          <w:szCs w:val="28"/>
                        </w:rPr>
                        <w:t>-202</w:t>
                      </w:r>
                      <w:r w:rsidR="008916FE">
                        <w:rPr>
                          <w:b/>
                          <w:szCs w:val="28"/>
                        </w:rPr>
                        <w:t>4</w:t>
                      </w:r>
                      <w:r w:rsidRPr="004E0966">
                        <w:rPr>
                          <w:b/>
                          <w:szCs w:val="28"/>
                        </w:rPr>
                        <w:t xml:space="preserve"> годы</w:t>
                      </w:r>
                    </w:p>
                    <w:p w14:paraId="2F875E7B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7C30BB0A" w14:textId="77777777" w:rsidR="004E0966" w:rsidRDefault="004E0966"/>
    <w:p w14:paraId="748476C6" w14:textId="77777777" w:rsidR="00582BEF" w:rsidRDefault="00582BEF"/>
    <w:p w14:paraId="18CD8BC8" w14:textId="75E8022D" w:rsidR="004E0966" w:rsidRDefault="004E0966" w:rsidP="004E0966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4E0966">
        <w:rPr>
          <w:szCs w:val="28"/>
        </w:rPr>
        <w:t>В соответствии с Федеральным законом от 25.12.2008 г. № 273-ФЗ «О противодействии коррупции», Указ</w:t>
      </w:r>
      <w:r w:rsidR="00DF685B">
        <w:rPr>
          <w:szCs w:val="28"/>
        </w:rPr>
        <w:t>о</w:t>
      </w:r>
      <w:r w:rsidRPr="004E0966">
        <w:rPr>
          <w:szCs w:val="28"/>
        </w:rPr>
        <w:t>м През</w:t>
      </w:r>
      <w:r w:rsidR="008254D5">
        <w:rPr>
          <w:szCs w:val="28"/>
        </w:rPr>
        <w:t xml:space="preserve">идента Российской Федерации от </w:t>
      </w:r>
      <w:r w:rsidR="00DF685B">
        <w:rPr>
          <w:szCs w:val="28"/>
        </w:rPr>
        <w:t>16</w:t>
      </w:r>
      <w:r w:rsidRPr="004E0966">
        <w:rPr>
          <w:szCs w:val="28"/>
        </w:rPr>
        <w:t>.0</w:t>
      </w:r>
      <w:r w:rsidR="00DF685B">
        <w:rPr>
          <w:szCs w:val="28"/>
        </w:rPr>
        <w:t>8</w:t>
      </w:r>
      <w:r w:rsidRPr="004E0966">
        <w:rPr>
          <w:szCs w:val="28"/>
        </w:rPr>
        <w:t>.20</w:t>
      </w:r>
      <w:r w:rsidR="00DF685B">
        <w:rPr>
          <w:szCs w:val="28"/>
        </w:rPr>
        <w:t>2</w:t>
      </w:r>
      <w:r w:rsidRPr="004E0966">
        <w:rPr>
          <w:szCs w:val="28"/>
        </w:rPr>
        <w:t>1</w:t>
      </w:r>
      <w:r w:rsidR="008254D5">
        <w:rPr>
          <w:szCs w:val="28"/>
        </w:rPr>
        <w:t xml:space="preserve"> № </w:t>
      </w:r>
      <w:r w:rsidR="00DF685B">
        <w:rPr>
          <w:szCs w:val="28"/>
        </w:rPr>
        <w:t>4</w:t>
      </w:r>
      <w:r w:rsidR="008254D5">
        <w:rPr>
          <w:szCs w:val="28"/>
        </w:rPr>
        <w:t>78</w:t>
      </w:r>
      <w:r w:rsidRPr="004E0966">
        <w:rPr>
          <w:szCs w:val="28"/>
        </w:rPr>
        <w:t xml:space="preserve"> «О национальном плане противодействия коррупции на 20</w:t>
      </w:r>
      <w:r w:rsidR="00DF685B">
        <w:rPr>
          <w:szCs w:val="28"/>
        </w:rPr>
        <w:t>2</w:t>
      </w:r>
      <w:r w:rsidRPr="004E0966">
        <w:rPr>
          <w:szCs w:val="28"/>
        </w:rPr>
        <w:t>1-</w:t>
      </w:r>
      <w:r w:rsidRPr="00547D6A">
        <w:rPr>
          <w:szCs w:val="28"/>
        </w:rPr>
        <w:t>20</w:t>
      </w:r>
      <w:r w:rsidR="008254D5" w:rsidRPr="00547D6A">
        <w:rPr>
          <w:szCs w:val="28"/>
        </w:rPr>
        <w:t>2</w:t>
      </w:r>
      <w:r w:rsidR="00DF685B" w:rsidRPr="00547D6A">
        <w:rPr>
          <w:szCs w:val="28"/>
        </w:rPr>
        <w:t>4</w:t>
      </w:r>
      <w:r w:rsidRPr="00547D6A">
        <w:rPr>
          <w:szCs w:val="28"/>
        </w:rPr>
        <w:t xml:space="preserve"> годы», </w:t>
      </w:r>
      <w:hyperlink r:id="rId6" w:history="1">
        <w:r w:rsidR="009E480F" w:rsidRPr="00547D6A">
          <w:rPr>
            <w:szCs w:val="28"/>
          </w:rPr>
          <w:t>Указом</w:t>
        </w:r>
      </w:hyperlink>
      <w:r w:rsidR="009E480F" w:rsidRPr="00547D6A">
        <w:rPr>
          <w:szCs w:val="28"/>
        </w:rPr>
        <w:t xml:space="preserve"> Губернатора</w:t>
      </w:r>
      <w:r w:rsidRPr="00547D6A">
        <w:rPr>
          <w:szCs w:val="28"/>
        </w:rPr>
        <w:t xml:space="preserve"> Пермского края от 30.</w:t>
      </w:r>
      <w:r w:rsidR="009E480F" w:rsidRPr="00547D6A">
        <w:rPr>
          <w:szCs w:val="28"/>
        </w:rPr>
        <w:t>09</w:t>
      </w:r>
      <w:r w:rsidRPr="00547D6A">
        <w:rPr>
          <w:szCs w:val="28"/>
        </w:rPr>
        <w:t>.20</w:t>
      </w:r>
      <w:r w:rsidR="009E480F" w:rsidRPr="00547D6A">
        <w:rPr>
          <w:szCs w:val="28"/>
        </w:rPr>
        <w:t>21</w:t>
      </w:r>
      <w:r w:rsidRPr="00547D6A">
        <w:rPr>
          <w:szCs w:val="28"/>
        </w:rPr>
        <w:t xml:space="preserve"> № </w:t>
      </w:r>
      <w:r w:rsidR="009E480F" w:rsidRPr="00547D6A">
        <w:rPr>
          <w:szCs w:val="28"/>
        </w:rPr>
        <w:t>126</w:t>
      </w:r>
      <w:r w:rsidRPr="00547D6A">
        <w:rPr>
          <w:szCs w:val="28"/>
        </w:rPr>
        <w:t xml:space="preserve"> «О</w:t>
      </w:r>
      <w:r w:rsidR="009E480F" w:rsidRPr="00547D6A">
        <w:rPr>
          <w:szCs w:val="28"/>
        </w:rPr>
        <w:t>б утверждении Программы</w:t>
      </w:r>
      <w:r w:rsidRPr="00547D6A">
        <w:rPr>
          <w:szCs w:val="28"/>
        </w:rPr>
        <w:t xml:space="preserve"> противодействи</w:t>
      </w:r>
      <w:r w:rsidR="009E480F" w:rsidRPr="00547D6A">
        <w:rPr>
          <w:szCs w:val="28"/>
        </w:rPr>
        <w:t>я</w:t>
      </w:r>
      <w:r w:rsidRPr="00547D6A">
        <w:rPr>
          <w:szCs w:val="28"/>
        </w:rPr>
        <w:t xml:space="preserve"> коррупции в Пермском крае</w:t>
      </w:r>
      <w:r w:rsidR="009E480F" w:rsidRPr="00547D6A">
        <w:rPr>
          <w:szCs w:val="28"/>
        </w:rPr>
        <w:t xml:space="preserve"> на 2021-2024 годы</w:t>
      </w:r>
      <w:r w:rsidRPr="00547D6A">
        <w:rPr>
          <w:szCs w:val="28"/>
        </w:rPr>
        <w:t>»,</w:t>
      </w:r>
      <w:r w:rsidR="009E480F" w:rsidRPr="00547D6A">
        <w:rPr>
          <w:szCs w:val="28"/>
        </w:rPr>
        <w:t xml:space="preserve"> </w:t>
      </w:r>
      <w:r w:rsidR="00547D6A" w:rsidRPr="00547D6A">
        <w:rPr>
          <w:szCs w:val="28"/>
        </w:rPr>
        <w:t xml:space="preserve">Законом </w:t>
      </w:r>
      <w:r w:rsidR="00547D6A" w:rsidRPr="00547D6A">
        <w:rPr>
          <w:szCs w:val="28"/>
        </w:rPr>
        <w:t>Пермского края от 30</w:t>
      </w:r>
      <w:r w:rsidR="00547D6A" w:rsidRPr="00547D6A">
        <w:rPr>
          <w:szCs w:val="28"/>
        </w:rPr>
        <w:t>.12.</w:t>
      </w:r>
      <w:r w:rsidR="00547D6A" w:rsidRPr="00547D6A">
        <w:rPr>
          <w:szCs w:val="28"/>
        </w:rPr>
        <w:t xml:space="preserve">2008 г. </w:t>
      </w:r>
      <w:r w:rsidR="00547D6A" w:rsidRPr="00547D6A">
        <w:rPr>
          <w:szCs w:val="28"/>
        </w:rPr>
        <w:t>№</w:t>
      </w:r>
      <w:r w:rsidR="00547D6A" w:rsidRPr="00547D6A">
        <w:rPr>
          <w:szCs w:val="28"/>
        </w:rPr>
        <w:t xml:space="preserve"> 382-ПК </w:t>
      </w:r>
      <w:r w:rsidR="00547D6A" w:rsidRPr="00547D6A">
        <w:rPr>
          <w:szCs w:val="28"/>
        </w:rPr>
        <w:t>«</w:t>
      </w:r>
      <w:r w:rsidR="00547D6A" w:rsidRPr="00547D6A">
        <w:rPr>
          <w:szCs w:val="28"/>
        </w:rPr>
        <w:t>О противодействии коррупции в Пермском крае</w:t>
      </w:r>
      <w:r w:rsidR="00547D6A">
        <w:rPr>
          <w:szCs w:val="28"/>
        </w:rPr>
        <w:t>»</w:t>
      </w:r>
      <w:r w:rsidR="00C95B70">
        <w:rPr>
          <w:szCs w:val="28"/>
        </w:rPr>
        <w:t xml:space="preserve"> </w:t>
      </w:r>
      <w:r w:rsidRPr="004E0966">
        <w:rPr>
          <w:b/>
          <w:szCs w:val="24"/>
        </w:rPr>
        <w:t>ПОСТАНОВЛЯЮ:</w:t>
      </w:r>
    </w:p>
    <w:p w14:paraId="20784941" w14:textId="77777777" w:rsidR="00582BEF" w:rsidRPr="004E0966" w:rsidRDefault="00582BEF" w:rsidP="004E0966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</w:p>
    <w:p w14:paraId="419F1509" w14:textId="32A1F522" w:rsidR="004E0966" w:rsidRPr="004E0966" w:rsidRDefault="004E0966" w:rsidP="004E0966">
      <w:pPr>
        <w:ind w:firstLine="709"/>
        <w:jc w:val="both"/>
        <w:rPr>
          <w:szCs w:val="28"/>
        </w:rPr>
      </w:pPr>
      <w:r w:rsidRPr="004E0966">
        <w:rPr>
          <w:bCs/>
          <w:iCs/>
          <w:szCs w:val="28"/>
        </w:rPr>
        <w:t xml:space="preserve">1. Утвердить прилагаемый </w:t>
      </w:r>
      <w:r w:rsidRPr="004E0966">
        <w:rPr>
          <w:szCs w:val="28"/>
        </w:rPr>
        <w:t xml:space="preserve">План противодействия коррупции в </w:t>
      </w:r>
      <w:r w:rsidR="00582BEF">
        <w:rPr>
          <w:szCs w:val="28"/>
        </w:rPr>
        <w:t>Думе</w:t>
      </w:r>
      <w:r w:rsidRPr="004E0966">
        <w:rPr>
          <w:szCs w:val="28"/>
        </w:rPr>
        <w:t xml:space="preserve"> Александровского муниципального </w:t>
      </w:r>
      <w:r w:rsidR="00582BEF">
        <w:rPr>
          <w:szCs w:val="28"/>
        </w:rPr>
        <w:t>округа на 202</w:t>
      </w:r>
      <w:r w:rsidR="00DF685B">
        <w:rPr>
          <w:szCs w:val="28"/>
        </w:rPr>
        <w:t>1</w:t>
      </w:r>
      <w:r w:rsidRPr="004E0966">
        <w:rPr>
          <w:szCs w:val="28"/>
        </w:rPr>
        <w:t>-20</w:t>
      </w:r>
      <w:r w:rsidR="00582BEF">
        <w:rPr>
          <w:szCs w:val="28"/>
        </w:rPr>
        <w:t>2</w:t>
      </w:r>
      <w:r w:rsidR="00DF685B">
        <w:rPr>
          <w:szCs w:val="28"/>
        </w:rPr>
        <w:t>4</w:t>
      </w:r>
      <w:r w:rsidRPr="004E0966">
        <w:rPr>
          <w:szCs w:val="28"/>
        </w:rPr>
        <w:t xml:space="preserve"> годы (далее – План).</w:t>
      </w:r>
    </w:p>
    <w:p w14:paraId="2D1494C7" w14:textId="3617C655" w:rsidR="00582BEF" w:rsidRDefault="004E0966" w:rsidP="00582BEF">
      <w:pPr>
        <w:ind w:firstLine="709"/>
        <w:jc w:val="both"/>
        <w:rPr>
          <w:bCs/>
          <w:iCs/>
          <w:szCs w:val="28"/>
        </w:rPr>
      </w:pPr>
      <w:r w:rsidRPr="004E0966">
        <w:rPr>
          <w:szCs w:val="28"/>
        </w:rPr>
        <w:t>2</w:t>
      </w:r>
      <w:r w:rsidR="00582BEF">
        <w:rPr>
          <w:szCs w:val="28"/>
        </w:rPr>
        <w:t xml:space="preserve">. </w:t>
      </w:r>
      <w:r w:rsidRPr="004E0966">
        <w:rPr>
          <w:bCs/>
          <w:iCs/>
          <w:szCs w:val="28"/>
        </w:rPr>
        <w:t xml:space="preserve">Контроль за исполнением настоящего </w:t>
      </w:r>
      <w:r w:rsidR="00C95B70">
        <w:rPr>
          <w:bCs/>
          <w:iCs/>
          <w:szCs w:val="28"/>
        </w:rPr>
        <w:t>Постановления</w:t>
      </w:r>
      <w:r w:rsidRPr="004E0966">
        <w:rPr>
          <w:bCs/>
          <w:iCs/>
          <w:szCs w:val="28"/>
        </w:rPr>
        <w:t xml:space="preserve"> оставляю за собой.</w:t>
      </w:r>
    </w:p>
    <w:p w14:paraId="099C65CC" w14:textId="393591BD" w:rsidR="00582BEF" w:rsidRDefault="00C95B70" w:rsidP="00582BEF">
      <w:pPr>
        <w:ind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>3</w:t>
      </w:r>
      <w:r w:rsidR="00582BEF">
        <w:rPr>
          <w:bCs/>
          <w:iCs/>
          <w:szCs w:val="28"/>
        </w:rPr>
        <w:t>. Разместить План на сайте органов местного самоуправления.</w:t>
      </w:r>
    </w:p>
    <w:p w14:paraId="4FF9EBDF" w14:textId="77777777" w:rsidR="00582BEF" w:rsidRDefault="00582BEF" w:rsidP="00582BEF">
      <w:pPr>
        <w:ind w:firstLine="709"/>
        <w:jc w:val="both"/>
        <w:rPr>
          <w:bCs/>
          <w:iCs/>
          <w:szCs w:val="28"/>
        </w:rPr>
      </w:pPr>
    </w:p>
    <w:p w14:paraId="41DA9CA8" w14:textId="77777777" w:rsidR="00582BEF" w:rsidRDefault="00582BEF" w:rsidP="00582BEF">
      <w:pPr>
        <w:ind w:firstLine="709"/>
        <w:jc w:val="both"/>
        <w:rPr>
          <w:bCs/>
          <w:iCs/>
          <w:szCs w:val="28"/>
        </w:rPr>
      </w:pPr>
    </w:p>
    <w:p w14:paraId="7AB8C047" w14:textId="77777777" w:rsidR="00582BEF" w:rsidRDefault="00582BEF" w:rsidP="00582BEF">
      <w:pPr>
        <w:ind w:firstLine="709"/>
        <w:jc w:val="both"/>
        <w:rPr>
          <w:bCs/>
          <w:iCs/>
          <w:szCs w:val="28"/>
        </w:rPr>
      </w:pPr>
    </w:p>
    <w:p w14:paraId="1CB56F89" w14:textId="421422CC" w:rsidR="007E5F58" w:rsidRDefault="008724A2" w:rsidP="00582BE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3310B2" wp14:editId="731469E8">
                <wp:simplePos x="0" y="0"/>
                <wp:positionH relativeFrom="page">
                  <wp:posOffset>5872480</wp:posOffset>
                </wp:positionH>
                <wp:positionV relativeFrom="page">
                  <wp:posOffset>1927225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D6948" w14:textId="44F8D0F2" w:rsidR="008E0D07" w:rsidRPr="00DD7525" w:rsidRDefault="00DD7525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</w:t>
                            </w:r>
                            <w:r w:rsidR="008916FE">
                              <w:rPr>
                                <w:b/>
                                <w:szCs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310B2" id="Text Box 265" o:spid="_x0000_s1027" type="#_x0000_t202" style="position:absolute;left:0;text-align:left;margin-left:462.4pt;margin-top:151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" filled="f" stroked="f">
                <v:textbox inset="0,0,0,0">
                  <w:txbxContent>
                    <w:p w14:paraId="7CBD6948" w14:textId="44F8D0F2" w:rsidR="008E0D07" w:rsidRPr="00DD7525" w:rsidRDefault="00DD7525" w:rsidP="008E0D07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</w:t>
                      </w:r>
                      <w:r w:rsidR="008916FE">
                        <w:rPr>
                          <w:b/>
                          <w:szCs w:val="28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2FE309" wp14:editId="5525D6EA">
                <wp:simplePos x="0" y="0"/>
                <wp:positionH relativeFrom="page">
                  <wp:posOffset>795655</wp:posOffset>
                </wp:positionH>
                <wp:positionV relativeFrom="page">
                  <wp:posOffset>1927225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07FC2" w14:textId="19AB3BC5" w:rsidR="008E0D07" w:rsidRPr="00DD7525" w:rsidRDefault="008916FE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07</w:t>
                            </w:r>
                            <w:r w:rsidR="00DD7525" w:rsidRPr="00DD7525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DD7525" w:rsidRPr="00DD7525">
                              <w:rPr>
                                <w:b/>
                                <w:szCs w:val="28"/>
                              </w:rPr>
                              <w:t>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FE309" id="Text Box 264" o:spid="_x0000_s1028" type="#_x0000_t202" style="position:absolute;left:0;text-align:left;margin-left:62.65pt;margin-top:151.75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" filled="f" stroked="f">
                <v:textbox inset="0,0,0,0">
                  <w:txbxContent>
                    <w:p w14:paraId="17707FC2" w14:textId="19AB3BC5" w:rsidR="008E0D07" w:rsidRPr="00DD7525" w:rsidRDefault="008916FE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07</w:t>
                      </w:r>
                      <w:r w:rsidR="00DD7525" w:rsidRPr="00DD7525">
                        <w:rPr>
                          <w:b/>
                          <w:szCs w:val="28"/>
                        </w:rPr>
                        <w:t>.</w:t>
                      </w:r>
                      <w:r>
                        <w:rPr>
                          <w:b/>
                          <w:szCs w:val="28"/>
                        </w:rPr>
                        <w:t>1</w:t>
                      </w:r>
                      <w:r w:rsidR="00DD7525" w:rsidRPr="00DD7525">
                        <w:rPr>
                          <w:b/>
                          <w:szCs w:val="28"/>
                        </w:rPr>
                        <w:t>0.2020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8A0">
        <w:rPr>
          <w:noProof/>
        </w:rPr>
        <w:drawing>
          <wp:anchor distT="0" distB="0" distL="114300" distR="114300" simplePos="0" relativeHeight="251654655" behindDoc="0" locked="0" layoutInCell="1" allowOverlap="1" wp14:anchorId="27B2B895" wp14:editId="0E600359">
            <wp:simplePos x="0" y="0"/>
            <wp:positionH relativeFrom="page">
              <wp:posOffset>765810</wp:posOffset>
            </wp:positionH>
            <wp:positionV relativeFrom="page">
              <wp:posOffset>137160</wp:posOffset>
            </wp:positionV>
            <wp:extent cx="6550660" cy="2484120"/>
            <wp:effectExtent l="1905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6D314C" wp14:editId="3C08DA6C">
                <wp:simplePos x="0" y="0"/>
                <wp:positionH relativeFrom="page">
                  <wp:posOffset>1080135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0" r="6985" b="6350"/>
                <wp:wrapNone/>
                <wp:docPr id="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D96B6" w14:textId="77777777" w:rsidR="008E0D07" w:rsidRDefault="008E0D07" w:rsidP="008E0D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29" type="#_x0000_t202" style="position:absolute;left:0;text-align:left;margin-left:85.05pt;margin-top:774.2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XqtA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" filled="f" stroked="f">
                <v:textbox inset="0,0,0,0">
                  <w:txbxContent>
                    <w:p w:rsidR="008E0D07" w:rsidRDefault="008E0D07" w:rsidP="008E0D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2BEF">
        <w:rPr>
          <w:bCs/>
          <w:iCs/>
          <w:szCs w:val="28"/>
        </w:rPr>
        <w:t>Председатель Думы</w:t>
      </w:r>
      <w:r w:rsidR="00582BEF">
        <w:rPr>
          <w:bCs/>
          <w:iCs/>
          <w:szCs w:val="28"/>
        </w:rPr>
        <w:tab/>
      </w:r>
      <w:r w:rsidR="00582BEF">
        <w:rPr>
          <w:bCs/>
          <w:iCs/>
          <w:szCs w:val="28"/>
        </w:rPr>
        <w:tab/>
      </w:r>
      <w:r w:rsidR="00582BEF">
        <w:rPr>
          <w:bCs/>
          <w:iCs/>
          <w:szCs w:val="28"/>
        </w:rPr>
        <w:tab/>
      </w:r>
      <w:r w:rsidR="00582BEF">
        <w:rPr>
          <w:bCs/>
          <w:iCs/>
          <w:szCs w:val="28"/>
        </w:rPr>
        <w:tab/>
      </w:r>
      <w:r w:rsidR="00582BEF">
        <w:rPr>
          <w:bCs/>
          <w:iCs/>
          <w:szCs w:val="28"/>
        </w:rPr>
        <w:tab/>
      </w:r>
      <w:r w:rsidR="00582BEF">
        <w:rPr>
          <w:bCs/>
          <w:iCs/>
          <w:szCs w:val="28"/>
        </w:rPr>
        <w:tab/>
      </w:r>
      <w:r w:rsidR="00582BEF">
        <w:rPr>
          <w:bCs/>
          <w:iCs/>
          <w:szCs w:val="28"/>
        </w:rPr>
        <w:tab/>
      </w:r>
      <w:r w:rsidR="00582BEF">
        <w:rPr>
          <w:bCs/>
          <w:iCs/>
          <w:szCs w:val="28"/>
        </w:rPr>
        <w:tab/>
      </w:r>
      <w:r w:rsidR="00DF685B">
        <w:rPr>
          <w:bCs/>
          <w:iCs/>
          <w:szCs w:val="28"/>
        </w:rPr>
        <w:t>Л.Н. Белецкая</w:t>
      </w:r>
    </w:p>
    <w:sectPr w:rsidR="007E5F58" w:rsidSect="004108A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5387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1963" w14:textId="77777777" w:rsidR="009E27A6" w:rsidRDefault="009E27A6">
      <w:r>
        <w:separator/>
      </w:r>
    </w:p>
  </w:endnote>
  <w:endnote w:type="continuationSeparator" w:id="0">
    <w:p w14:paraId="6F49CDBE" w14:textId="77777777" w:rsidR="009E27A6" w:rsidRDefault="009E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6DAC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5A43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526F" w14:textId="77777777" w:rsidR="009E27A6" w:rsidRDefault="009E27A6">
      <w:r>
        <w:separator/>
      </w:r>
    </w:p>
  </w:footnote>
  <w:footnote w:type="continuationSeparator" w:id="0">
    <w:p w14:paraId="094715CC" w14:textId="77777777" w:rsidR="009E27A6" w:rsidRDefault="009E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0A4A" w14:textId="77777777"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99AB76F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E36C" w14:textId="77777777"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E0966">
      <w:rPr>
        <w:rStyle w:val="ac"/>
        <w:noProof/>
      </w:rPr>
      <w:t>2</w:t>
    </w:r>
    <w:r>
      <w:rPr>
        <w:rStyle w:val="ac"/>
      </w:rPr>
      <w:fldChar w:fldCharType="end"/>
    </w:r>
  </w:p>
  <w:p w14:paraId="31A58E76" w14:textId="77777777"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A2"/>
    <w:rsid w:val="000107D0"/>
    <w:rsid w:val="00031EB5"/>
    <w:rsid w:val="000320E4"/>
    <w:rsid w:val="000334C9"/>
    <w:rsid w:val="0007358C"/>
    <w:rsid w:val="000A1018"/>
    <w:rsid w:val="000A1249"/>
    <w:rsid w:val="00136C19"/>
    <w:rsid w:val="001450B8"/>
    <w:rsid w:val="001617A8"/>
    <w:rsid w:val="001877DE"/>
    <w:rsid w:val="00191FB7"/>
    <w:rsid w:val="001D1569"/>
    <w:rsid w:val="0028108D"/>
    <w:rsid w:val="0028655A"/>
    <w:rsid w:val="00290178"/>
    <w:rsid w:val="002A118C"/>
    <w:rsid w:val="002A1714"/>
    <w:rsid w:val="002E0EAA"/>
    <w:rsid w:val="00312CFE"/>
    <w:rsid w:val="00321F25"/>
    <w:rsid w:val="0035360C"/>
    <w:rsid w:val="00353DEB"/>
    <w:rsid w:val="003807C0"/>
    <w:rsid w:val="003D3930"/>
    <w:rsid w:val="003E5046"/>
    <w:rsid w:val="004108A0"/>
    <w:rsid w:val="004448E6"/>
    <w:rsid w:val="00482187"/>
    <w:rsid w:val="004E0966"/>
    <w:rsid w:val="004F68BF"/>
    <w:rsid w:val="00534011"/>
    <w:rsid w:val="0053612B"/>
    <w:rsid w:val="005438E0"/>
    <w:rsid w:val="00547D6A"/>
    <w:rsid w:val="005505FE"/>
    <w:rsid w:val="00552ADF"/>
    <w:rsid w:val="00582BEF"/>
    <w:rsid w:val="006333E0"/>
    <w:rsid w:val="006D443E"/>
    <w:rsid w:val="00736B92"/>
    <w:rsid w:val="00761D5E"/>
    <w:rsid w:val="007B48CC"/>
    <w:rsid w:val="007E5F58"/>
    <w:rsid w:val="007F5F8D"/>
    <w:rsid w:val="008254D5"/>
    <w:rsid w:val="00861BE3"/>
    <w:rsid w:val="008724A2"/>
    <w:rsid w:val="00875736"/>
    <w:rsid w:val="008916FE"/>
    <w:rsid w:val="008A300E"/>
    <w:rsid w:val="008C41D1"/>
    <w:rsid w:val="008E0D07"/>
    <w:rsid w:val="00946A6E"/>
    <w:rsid w:val="00973EE1"/>
    <w:rsid w:val="00983927"/>
    <w:rsid w:val="009D34A4"/>
    <w:rsid w:val="009E27A6"/>
    <w:rsid w:val="009E480F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5B70"/>
    <w:rsid w:val="00C97BDE"/>
    <w:rsid w:val="00CB0CD4"/>
    <w:rsid w:val="00D51DC3"/>
    <w:rsid w:val="00D712A8"/>
    <w:rsid w:val="00DA24F6"/>
    <w:rsid w:val="00DB3748"/>
    <w:rsid w:val="00DD7525"/>
    <w:rsid w:val="00DF4430"/>
    <w:rsid w:val="00DF685B"/>
    <w:rsid w:val="00E246F5"/>
    <w:rsid w:val="00E614D0"/>
    <w:rsid w:val="00E8211E"/>
    <w:rsid w:val="00EB400D"/>
    <w:rsid w:val="00F34240"/>
    <w:rsid w:val="00F4603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E1692"/>
  <w15:docId w15:val="{DFB49AE9-4275-4A1B-BFC6-771914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E30426289BD57D8F1FA30D3414E1473695F165CA22DFB1BCA0F22DC7BC4A81R2U6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User</cp:lastModifiedBy>
  <cp:revision>3</cp:revision>
  <cp:lastPrinted>2020-04-30T04:59:00Z</cp:lastPrinted>
  <dcterms:created xsi:type="dcterms:W3CDTF">2021-10-07T03:48:00Z</dcterms:created>
  <dcterms:modified xsi:type="dcterms:W3CDTF">2021-10-07T04:31:00Z</dcterms:modified>
</cp:coreProperties>
</file>