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2626243</wp:posOffset>
                </wp:positionV>
                <wp:extent cx="3455582" cy="1414130"/>
                <wp:effectExtent l="0" t="0" r="12065" b="1524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2" cy="141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5B4" w:rsidRPr="00081EA4" w:rsidRDefault="00226793" w:rsidP="00E97B3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E97B33">
                              <w:rPr>
                                <w:b/>
                              </w:rPr>
                              <w:t xml:space="preserve">внесении изменений в решение Думы Александровского муниципального округа от 17.12.2019 № </w:t>
                            </w:r>
                            <w:r w:rsidR="00C51B3B">
                              <w:rPr>
                                <w:b/>
                              </w:rPr>
                              <w:t>49 «</w:t>
                            </w:r>
                            <w:r w:rsidR="00C51B3B" w:rsidRPr="00AE298D">
                              <w:rPr>
                                <w:b/>
                              </w:rPr>
                              <w:t>Об утверждении состава регламентного комитета Думы Александровского муниципального округа</w:t>
                            </w:r>
                            <w:r w:rsidR="00C51B3B">
                              <w:rPr>
                                <w:b/>
                              </w:rPr>
                              <w:t>»</w:t>
                            </w:r>
                          </w:p>
                          <w:p w:rsidR="008E0D07" w:rsidRPr="00226793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2.1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" filled="f" stroked="f">
                <v:textbox inset="0,0,0,0">
                  <w:txbxContent>
                    <w:p w:rsidR="003065B4" w:rsidRPr="00081EA4" w:rsidRDefault="00226793" w:rsidP="00E97B3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 xml:space="preserve">О </w:t>
                      </w:r>
                      <w:r w:rsidR="00E97B33">
                        <w:rPr>
                          <w:b/>
                        </w:rPr>
                        <w:t xml:space="preserve">внесении изменений в решение Думы Александровского муниципального округа от 17.12.2019 № </w:t>
                      </w:r>
                      <w:r w:rsidR="00C51B3B">
                        <w:rPr>
                          <w:b/>
                        </w:rPr>
                        <w:t>49 «</w:t>
                      </w:r>
                      <w:r w:rsidR="00C51B3B" w:rsidRPr="00AE298D">
                        <w:rPr>
                          <w:b/>
                        </w:rPr>
                        <w:t>Об утверждении состава регламентного комитета Думы Александровского муниципального округа</w:t>
                      </w:r>
                      <w:r w:rsidR="00C51B3B">
                        <w:rPr>
                          <w:b/>
                        </w:rPr>
                        <w:t>»</w:t>
                      </w:r>
                    </w:p>
                    <w:p w:rsidR="008E0D07" w:rsidRPr="00226793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475C1" w:rsidRDefault="007475C1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7475C1" w:rsidRDefault="007475C1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22679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27.05.2021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FF1A0F" w:rsidRDefault="00FF1A0F" w:rsidP="00F5332F">
      <w:pPr>
        <w:rPr>
          <w:bCs/>
        </w:rPr>
      </w:pPr>
    </w:p>
    <w:p w:rsidR="00557958" w:rsidRDefault="00557958" w:rsidP="00F5332F">
      <w:pPr>
        <w:rPr>
          <w:bCs/>
        </w:rPr>
      </w:pPr>
    </w:p>
    <w:p w:rsidR="00226793" w:rsidRPr="00226793" w:rsidRDefault="00E97B33" w:rsidP="00B30245">
      <w:pPr>
        <w:widowControl w:val="0"/>
        <w:jc w:val="both"/>
        <w:rPr>
          <w:szCs w:val="28"/>
        </w:rPr>
      </w:pPr>
      <w:r w:rsidRPr="00E97B33">
        <w:rPr>
          <w:szCs w:val="28"/>
        </w:rPr>
        <w:t>Руководствуясь статьей 7 Регламента Думы Александровского муниципального округа и статьей 1 Положения о постоянных комитетах Думы Александровского муниципального округа</w:t>
      </w:r>
      <w:r w:rsidR="00226793" w:rsidRPr="00226793">
        <w:rPr>
          <w:szCs w:val="28"/>
        </w:rPr>
        <w:t>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C51B3B" w:rsidRPr="00C51B3B" w:rsidRDefault="00435C6B" w:rsidP="00C51B3B">
      <w:pPr>
        <w:pStyle w:val="standardcxspmiddl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51B3B">
        <w:rPr>
          <w:sz w:val="28"/>
          <w:szCs w:val="28"/>
        </w:rPr>
        <w:t xml:space="preserve"> </w:t>
      </w:r>
      <w:r w:rsidR="00E97B33" w:rsidRPr="00C51B3B">
        <w:rPr>
          <w:bCs/>
          <w:sz w:val="28"/>
          <w:szCs w:val="28"/>
        </w:rPr>
        <w:t xml:space="preserve">Внести в решение Думы Александровского муниципального округа от 17.12.2019 № </w:t>
      </w:r>
      <w:r w:rsidR="00C51B3B" w:rsidRPr="00C51B3B">
        <w:rPr>
          <w:bCs/>
          <w:sz w:val="28"/>
          <w:szCs w:val="28"/>
        </w:rPr>
        <w:t>№ 49 «Об утверждении состава регламентного комитета Думы Александровского муниципального округа» следующ</w:t>
      </w:r>
      <w:r w:rsidR="007475C1">
        <w:rPr>
          <w:bCs/>
          <w:sz w:val="28"/>
          <w:szCs w:val="28"/>
        </w:rPr>
        <w:t>е</w:t>
      </w:r>
      <w:r w:rsidR="00C51B3B" w:rsidRPr="00C51B3B">
        <w:rPr>
          <w:bCs/>
          <w:sz w:val="28"/>
          <w:szCs w:val="28"/>
        </w:rPr>
        <w:t>е изменени</w:t>
      </w:r>
      <w:r w:rsidR="007475C1">
        <w:rPr>
          <w:bCs/>
          <w:sz w:val="28"/>
          <w:szCs w:val="28"/>
        </w:rPr>
        <w:t>е</w:t>
      </w:r>
      <w:r w:rsidR="00C51B3B" w:rsidRPr="00C51B3B">
        <w:rPr>
          <w:bCs/>
          <w:sz w:val="28"/>
          <w:szCs w:val="28"/>
        </w:rPr>
        <w:t>:</w:t>
      </w:r>
    </w:p>
    <w:p w:rsidR="00C51B3B" w:rsidRPr="00C51B3B" w:rsidRDefault="00C51B3B" w:rsidP="00C51B3B">
      <w:pPr>
        <w:pStyle w:val="standardcxspmiddle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51B3B">
        <w:rPr>
          <w:bCs/>
          <w:sz w:val="28"/>
          <w:szCs w:val="28"/>
        </w:rPr>
        <w:t>1.1. исключить из состава регламентного комитета Думы Александровского муниципального округа Лаврову О.Э., депутат</w:t>
      </w:r>
      <w:r w:rsidR="007475C1">
        <w:rPr>
          <w:bCs/>
          <w:sz w:val="28"/>
          <w:szCs w:val="28"/>
        </w:rPr>
        <w:t>а по избирательному округу № 11.</w:t>
      </w:r>
      <w:bookmarkStart w:id="0" w:name="_GoBack"/>
      <w:bookmarkEnd w:id="0"/>
    </w:p>
    <w:p w:rsidR="00E97B33" w:rsidRPr="00C51B3B" w:rsidRDefault="00E97B33" w:rsidP="00C51B3B">
      <w:pPr>
        <w:pStyle w:val="standardcxspmiddle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B3B">
        <w:rPr>
          <w:sz w:val="28"/>
          <w:szCs w:val="28"/>
        </w:rPr>
        <w:t>2. Настоящее решение вступает в силу с момента подписания.</w:t>
      </w:r>
    </w:p>
    <w:p w:rsidR="00E97B33" w:rsidRPr="00C51B3B" w:rsidRDefault="00E97B33" w:rsidP="00557958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B3B">
        <w:rPr>
          <w:sz w:val="28"/>
          <w:szCs w:val="28"/>
        </w:rPr>
        <w:t>3.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FF1A0F" w:rsidRPr="00C51B3B" w:rsidRDefault="00FF1A0F" w:rsidP="000F0148">
      <w:pPr>
        <w:widowControl w:val="0"/>
        <w:ind w:firstLine="709"/>
        <w:jc w:val="both"/>
        <w:rPr>
          <w:szCs w:val="28"/>
        </w:rPr>
      </w:pPr>
    </w:p>
    <w:p w:rsidR="000F0148" w:rsidRPr="00E97B33" w:rsidRDefault="000F0148" w:rsidP="000F0148">
      <w:pPr>
        <w:widowControl w:val="0"/>
        <w:ind w:firstLine="709"/>
        <w:jc w:val="both"/>
        <w:rPr>
          <w:szCs w:val="28"/>
        </w:rPr>
      </w:pPr>
    </w:p>
    <w:p w:rsidR="000F0148" w:rsidRPr="00226793" w:rsidRDefault="000F0148" w:rsidP="000F0148">
      <w:pPr>
        <w:widowControl w:val="0"/>
        <w:ind w:firstLine="709"/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 w:rsidRPr="00E97B33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sectPr w:rsidR="00226793" w:rsidRPr="00226793" w:rsidSect="00E97B3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BF" w:rsidRDefault="006D0BBF">
      <w:r>
        <w:separator/>
      </w:r>
    </w:p>
  </w:endnote>
  <w:endnote w:type="continuationSeparator" w:id="0">
    <w:p w:rsidR="006D0BBF" w:rsidRDefault="006D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BF" w:rsidRDefault="006D0BBF">
      <w:r>
        <w:separator/>
      </w:r>
    </w:p>
  </w:footnote>
  <w:footnote w:type="continuationSeparator" w:id="0">
    <w:p w:rsidR="006D0BBF" w:rsidRDefault="006D0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7B33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D432CAD"/>
    <w:multiLevelType w:val="hybridMultilevel"/>
    <w:tmpl w:val="6E18F24A"/>
    <w:lvl w:ilvl="0" w:tplc="FD10D7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107D0"/>
    <w:rsid w:val="00031EB5"/>
    <w:rsid w:val="000320E4"/>
    <w:rsid w:val="000334C9"/>
    <w:rsid w:val="0007358C"/>
    <w:rsid w:val="000A1018"/>
    <w:rsid w:val="000A1249"/>
    <w:rsid w:val="000F0148"/>
    <w:rsid w:val="000F7BC6"/>
    <w:rsid w:val="00122FA1"/>
    <w:rsid w:val="00136C19"/>
    <w:rsid w:val="001450B8"/>
    <w:rsid w:val="001617A8"/>
    <w:rsid w:val="00191FB7"/>
    <w:rsid w:val="001D1569"/>
    <w:rsid w:val="0022085A"/>
    <w:rsid w:val="00226793"/>
    <w:rsid w:val="00240E5B"/>
    <w:rsid w:val="00272A91"/>
    <w:rsid w:val="0028108D"/>
    <w:rsid w:val="0028655A"/>
    <w:rsid w:val="00290178"/>
    <w:rsid w:val="002A1714"/>
    <w:rsid w:val="002E0EAA"/>
    <w:rsid w:val="002E7887"/>
    <w:rsid w:val="003065B4"/>
    <w:rsid w:val="00312CFE"/>
    <w:rsid w:val="0035360C"/>
    <w:rsid w:val="00353DEB"/>
    <w:rsid w:val="003807C0"/>
    <w:rsid w:val="003D3930"/>
    <w:rsid w:val="003E5046"/>
    <w:rsid w:val="004108A0"/>
    <w:rsid w:val="00435C6B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57958"/>
    <w:rsid w:val="00606E0B"/>
    <w:rsid w:val="00620EA3"/>
    <w:rsid w:val="006333E0"/>
    <w:rsid w:val="006D0BBF"/>
    <w:rsid w:val="006D443E"/>
    <w:rsid w:val="00736B92"/>
    <w:rsid w:val="007475C1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367AD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F3553"/>
    <w:rsid w:val="00B12253"/>
    <w:rsid w:val="00B17F20"/>
    <w:rsid w:val="00B30245"/>
    <w:rsid w:val="00B66C87"/>
    <w:rsid w:val="00C11CD6"/>
    <w:rsid w:val="00C51B3B"/>
    <w:rsid w:val="00C76D98"/>
    <w:rsid w:val="00C97BDE"/>
    <w:rsid w:val="00CB0CD4"/>
    <w:rsid w:val="00D51DC3"/>
    <w:rsid w:val="00D712A8"/>
    <w:rsid w:val="00DA0904"/>
    <w:rsid w:val="00DA24F6"/>
    <w:rsid w:val="00DB3748"/>
    <w:rsid w:val="00DC157B"/>
    <w:rsid w:val="00DF4430"/>
    <w:rsid w:val="00E246F5"/>
    <w:rsid w:val="00E614D0"/>
    <w:rsid w:val="00E8211E"/>
    <w:rsid w:val="00E97B33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8D2-D97C-45EC-846B-5A6CD44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E97B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4</cp:revision>
  <cp:lastPrinted>2019-12-13T10:58:00Z</cp:lastPrinted>
  <dcterms:created xsi:type="dcterms:W3CDTF">2021-05-26T11:08:00Z</dcterms:created>
  <dcterms:modified xsi:type="dcterms:W3CDTF">2021-05-27T08:08:00Z</dcterms:modified>
</cp:coreProperties>
</file>