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76847" cy="1329070"/>
                <wp:effectExtent l="0" t="0" r="9525" b="44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61F" w:rsidRDefault="00226793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</w:t>
                            </w:r>
                            <w:r w:rsidR="00FF1A0F" w:rsidRPr="00FF1A0F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округа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«Об утверждении отчета об исполнении бюджета </w:t>
                            </w:r>
                            <w:proofErr w:type="spellStart"/>
                            <w:r w:rsidR="000F0148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="000F014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F0148" w:rsidRPr="00FE084A">
                              <w:rPr>
                                <w:b/>
                                <w:bCs/>
                                <w:szCs w:val="28"/>
                              </w:rPr>
                              <w:t xml:space="preserve">городского </w:t>
                            </w:r>
                            <w:r w:rsidR="00FF1A0F" w:rsidRPr="00FE084A">
                              <w:rPr>
                                <w:b/>
                                <w:bCs/>
                                <w:szCs w:val="28"/>
                              </w:rPr>
                              <w:t>поселения</w:t>
                            </w:r>
                            <w:r w:rsidR="00FF1A0F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3065B4" w:rsidRPr="00081EA4" w:rsidRDefault="009367AD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37675A">
                              <w:rPr>
                                <w:b/>
                                <w:szCs w:val="28"/>
                              </w:rPr>
                              <w:t xml:space="preserve">за 2019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год»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3.7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Ll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" filled="f" stroked="f">
                <v:textbox inset="0,0,0,0">
                  <w:txbxContent>
                    <w:p w:rsidR="00C2461F" w:rsidRDefault="00226793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</w:t>
                      </w:r>
                      <w:r w:rsidR="00FF1A0F" w:rsidRPr="00FF1A0F">
                        <w:rPr>
                          <w:b/>
                          <w:szCs w:val="28"/>
                        </w:rPr>
                        <w:t xml:space="preserve">Александровского муниципального округа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«Об утверждении отчета об исполнении бюджета </w:t>
                      </w:r>
                      <w:proofErr w:type="spellStart"/>
                      <w:r w:rsidR="000F0148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="000F0148">
                        <w:rPr>
                          <w:b/>
                          <w:szCs w:val="28"/>
                        </w:rPr>
                        <w:t xml:space="preserve"> </w:t>
                      </w:r>
                      <w:r w:rsidR="000F0148" w:rsidRPr="00FE084A">
                        <w:rPr>
                          <w:b/>
                          <w:bCs/>
                          <w:szCs w:val="28"/>
                        </w:rPr>
                        <w:t xml:space="preserve">городского </w:t>
                      </w:r>
                      <w:r w:rsidR="00FF1A0F" w:rsidRPr="00FE084A">
                        <w:rPr>
                          <w:b/>
                          <w:bCs/>
                          <w:szCs w:val="28"/>
                        </w:rPr>
                        <w:t>поселения</w:t>
                      </w:r>
                      <w:r w:rsidR="00FF1A0F" w:rsidRPr="0037675A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3065B4" w:rsidRPr="00081EA4" w:rsidRDefault="009367AD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bookmarkStart w:id="1" w:name="_GoBack"/>
                      <w:bookmarkEnd w:id="1"/>
                      <w:r w:rsidRPr="0037675A">
                        <w:rPr>
                          <w:b/>
                          <w:szCs w:val="28"/>
                        </w:rPr>
                        <w:t xml:space="preserve">за 2019 </w:t>
                      </w:r>
                      <w:r w:rsidR="00435C6B" w:rsidRPr="0037675A">
                        <w:rPr>
                          <w:b/>
                          <w:szCs w:val="28"/>
                        </w:rPr>
                        <w:t>год»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C560C" w:rsidRDefault="006C560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6C560C" w:rsidRDefault="006C560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</w:t>
                      </w:r>
                      <w:bookmarkStart w:id="1" w:name="_GoBack"/>
                      <w:bookmarkEnd w:id="1"/>
                      <w:r w:rsidRPr="00226793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FF1A0F" w:rsidRDefault="00FF1A0F" w:rsidP="00F5332F">
      <w:pPr>
        <w:rPr>
          <w:bCs/>
        </w:rPr>
      </w:pPr>
    </w:p>
    <w:p w:rsidR="00226793" w:rsidRPr="00226793" w:rsidRDefault="00435C6B" w:rsidP="00B30245">
      <w:pPr>
        <w:widowControl w:val="0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 xml:space="preserve">округа </w:t>
      </w:r>
      <w:r w:rsidRPr="00BD6ED9">
        <w:rPr>
          <w:szCs w:val="28"/>
        </w:rPr>
        <w:t>от 2</w:t>
      </w:r>
      <w:r>
        <w:rPr>
          <w:szCs w:val="28"/>
        </w:rPr>
        <w:t>6</w:t>
      </w:r>
      <w:r w:rsidRPr="00BD6ED9">
        <w:rPr>
          <w:szCs w:val="28"/>
        </w:rPr>
        <w:t>.0</w:t>
      </w:r>
      <w:r>
        <w:rPr>
          <w:szCs w:val="28"/>
        </w:rPr>
        <w:t>3</w:t>
      </w:r>
      <w:r w:rsidRPr="00BD6ED9">
        <w:rPr>
          <w:szCs w:val="28"/>
        </w:rPr>
        <w:t>.202</w:t>
      </w:r>
      <w:r>
        <w:rPr>
          <w:szCs w:val="28"/>
        </w:rPr>
        <w:t>0</w:t>
      </w:r>
      <w:r w:rsidRPr="00BD6ED9">
        <w:rPr>
          <w:szCs w:val="28"/>
        </w:rPr>
        <w:t xml:space="preserve"> № </w:t>
      </w:r>
      <w:r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>округа от 16</w:t>
      </w:r>
      <w:r w:rsidRPr="00BD6ED9">
        <w:rPr>
          <w:szCs w:val="28"/>
        </w:rPr>
        <w:t>.</w:t>
      </w:r>
      <w:r>
        <w:rPr>
          <w:szCs w:val="28"/>
        </w:rPr>
        <w:t>1</w:t>
      </w:r>
      <w:r w:rsidRPr="00BD6ED9">
        <w:rPr>
          <w:szCs w:val="28"/>
        </w:rPr>
        <w:t>0.201</w:t>
      </w:r>
      <w:r>
        <w:rPr>
          <w:szCs w:val="28"/>
        </w:rPr>
        <w:t>9</w:t>
      </w:r>
      <w:r w:rsidRPr="00BD6ED9">
        <w:rPr>
          <w:szCs w:val="28"/>
        </w:rPr>
        <w:t xml:space="preserve"> № 1</w:t>
      </w:r>
      <w:r>
        <w:rPr>
          <w:szCs w:val="28"/>
        </w:rPr>
        <w:t>3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0F0148" w:rsidRPr="00BB404B" w:rsidRDefault="00435C6B" w:rsidP="000F0148">
      <w:pPr>
        <w:widowControl w:val="0"/>
        <w:ind w:firstLine="709"/>
        <w:jc w:val="both"/>
      </w:pPr>
      <w:r w:rsidRPr="00BB404B">
        <w:t xml:space="preserve">1. </w:t>
      </w:r>
      <w:r w:rsidR="000F0148" w:rsidRPr="00BB404B">
        <w:t>Назначить публичные слушания по проекту решения</w:t>
      </w:r>
      <w:r w:rsidR="000F0148" w:rsidRPr="00FE084A">
        <w:t xml:space="preserve"> Думы </w:t>
      </w:r>
      <w:r w:rsidR="000F0148" w:rsidRPr="0041114B">
        <w:t xml:space="preserve">Александровского муниципального округа </w:t>
      </w:r>
      <w:r w:rsidR="000F0148" w:rsidRPr="00FE084A">
        <w:t xml:space="preserve">«Об утверждении отчета об исполнении бюджета </w:t>
      </w:r>
      <w:proofErr w:type="spellStart"/>
      <w:r w:rsidR="000F0148" w:rsidRPr="00A1352E">
        <w:rPr>
          <w:szCs w:val="28"/>
        </w:rPr>
        <w:t>Всеволодо-Вильвенского</w:t>
      </w:r>
      <w:proofErr w:type="spellEnd"/>
      <w:r w:rsidR="000F0148" w:rsidRPr="00A1352E">
        <w:rPr>
          <w:szCs w:val="28"/>
        </w:rPr>
        <w:t xml:space="preserve"> </w:t>
      </w:r>
      <w:r w:rsidR="000F0148" w:rsidRPr="00A1352E">
        <w:rPr>
          <w:bCs/>
          <w:szCs w:val="28"/>
        </w:rPr>
        <w:t>городского</w:t>
      </w:r>
      <w:r w:rsidR="000F0148" w:rsidRPr="00FE084A">
        <w:t xml:space="preserve"> поселения за 2019 год» </w:t>
      </w:r>
      <w:r w:rsidR="000F0148" w:rsidRPr="00BB404B">
        <w:t xml:space="preserve">на </w:t>
      </w:r>
      <w:r w:rsidR="006C560C">
        <w:t>09.06.</w:t>
      </w:r>
      <w:r w:rsidR="000F0148">
        <w:t xml:space="preserve">2021 </w:t>
      </w:r>
      <w:r w:rsidR="000F0148" w:rsidRPr="00BB404B">
        <w:t>г</w:t>
      </w:r>
      <w:r w:rsidR="006C560C">
        <w:t>.</w:t>
      </w:r>
      <w:r w:rsidR="000F0148" w:rsidRPr="00BB404B">
        <w:t xml:space="preserve"> в </w:t>
      </w:r>
      <w:r w:rsidR="006C560C">
        <w:t>17</w:t>
      </w:r>
      <w:r w:rsidR="000F0148" w:rsidRPr="00BB404B">
        <w:t xml:space="preserve"> час.</w:t>
      </w:r>
      <w:r w:rsidR="000F0148">
        <w:t xml:space="preserve"> </w:t>
      </w:r>
      <w:r w:rsidR="006C560C">
        <w:t xml:space="preserve">00 </w:t>
      </w:r>
      <w:r w:rsidR="000F0148">
        <w:t>мин.</w:t>
      </w:r>
      <w:r w:rsidR="000F0148" w:rsidRPr="00BB404B">
        <w:t xml:space="preserve"> по адресу: </w:t>
      </w:r>
      <w:r w:rsidR="006C560C" w:rsidRPr="00BB404B">
        <w:t xml:space="preserve">618320, г. Александровск, ул. Ленина, 20 «а», актовый зал администрации Александровского муниципального </w:t>
      </w:r>
      <w:r w:rsidR="006C560C">
        <w:t>округ</w:t>
      </w:r>
      <w:r w:rsidR="006C560C" w:rsidRPr="00BB404B">
        <w:t>а.</w:t>
      </w:r>
    </w:p>
    <w:p w:rsidR="000F0148" w:rsidRPr="00BB404B" w:rsidRDefault="000F0148" w:rsidP="000F0148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6C560C" w:rsidRPr="00F361D8" w:rsidRDefault="006C560C" w:rsidP="006C560C">
      <w:pPr>
        <w:widowControl w:val="0"/>
        <w:ind w:firstLine="709"/>
        <w:jc w:val="both"/>
        <w:rPr>
          <w:szCs w:val="28"/>
        </w:rPr>
      </w:pPr>
      <w:r w:rsidRPr="00F361D8">
        <w:rPr>
          <w:szCs w:val="28"/>
        </w:rPr>
        <w:t xml:space="preserve">- Иванова Елена Юрьевна – </w:t>
      </w:r>
      <w:r>
        <w:rPr>
          <w:szCs w:val="28"/>
        </w:rPr>
        <w:t>з</w:t>
      </w:r>
      <w:r w:rsidRPr="00F361D8">
        <w:rPr>
          <w:szCs w:val="28"/>
        </w:rPr>
        <w:t>аместитель главы администрации округа -начальник финансового управления администрации Александровского муниципального округа;</w:t>
      </w:r>
    </w:p>
    <w:p w:rsidR="006C560C" w:rsidRDefault="006C560C" w:rsidP="006C560C">
      <w:pPr>
        <w:widowControl w:val="0"/>
        <w:ind w:firstLine="709"/>
        <w:jc w:val="both"/>
      </w:pPr>
      <w:r w:rsidRPr="00F361D8">
        <w:rPr>
          <w:szCs w:val="28"/>
        </w:rPr>
        <w:t xml:space="preserve">- </w:t>
      </w:r>
      <w:proofErr w:type="spellStart"/>
      <w:r w:rsidRPr="00F361D8">
        <w:rPr>
          <w:szCs w:val="28"/>
        </w:rPr>
        <w:t>Пасынкова</w:t>
      </w:r>
      <w:proofErr w:type="spellEnd"/>
      <w:r w:rsidRPr="00F361D8">
        <w:rPr>
          <w:szCs w:val="28"/>
        </w:rPr>
        <w:t xml:space="preserve"> Татьяна Владимировна – председатель Контрольной счетной</w:t>
      </w:r>
      <w:r>
        <w:t xml:space="preserve"> палаты</w:t>
      </w:r>
      <w:r w:rsidRPr="00597BB8">
        <w:t xml:space="preserve"> Александровского муниципального округа</w:t>
      </w:r>
      <w:r>
        <w:t>;</w:t>
      </w:r>
    </w:p>
    <w:p w:rsidR="006C560C" w:rsidRDefault="006C560C" w:rsidP="006C560C">
      <w:pPr>
        <w:widowControl w:val="0"/>
        <w:ind w:firstLine="709"/>
        <w:jc w:val="both"/>
      </w:pPr>
      <w:r w:rsidRPr="00BB404B">
        <w:t xml:space="preserve">- </w:t>
      </w:r>
      <w:r>
        <w:t>Плотников Олег Валентинович - депутат Думы Александровского муниципального округа.</w:t>
      </w:r>
    </w:p>
    <w:p w:rsidR="000F0148" w:rsidRPr="00BB404B" w:rsidRDefault="000F0148" w:rsidP="000F0148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lastRenderedPageBreak/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</w:t>
      </w:r>
      <w:r w:rsidRPr="0041114B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</w:t>
      </w:r>
      <w:proofErr w:type="spellStart"/>
      <w:r w:rsidRPr="00A1352E">
        <w:rPr>
          <w:szCs w:val="28"/>
        </w:rPr>
        <w:t>Всеволодо-Вильвенского</w:t>
      </w:r>
      <w:proofErr w:type="spellEnd"/>
      <w:r w:rsidRPr="00A1352E">
        <w:rPr>
          <w:szCs w:val="28"/>
        </w:rPr>
        <w:t xml:space="preserve"> </w:t>
      </w:r>
      <w:r w:rsidRPr="00A1352E">
        <w:rPr>
          <w:bCs/>
          <w:szCs w:val="28"/>
        </w:rPr>
        <w:t>городского</w:t>
      </w:r>
      <w:r w:rsidRPr="00FE084A">
        <w:rPr>
          <w:bCs/>
          <w:szCs w:val="28"/>
        </w:rPr>
        <w:t xml:space="preserve"> 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0F0148" w:rsidRPr="00BB404B" w:rsidRDefault="000F0148" w:rsidP="000F0148">
      <w:pPr>
        <w:widowControl w:val="0"/>
        <w:ind w:firstLine="709"/>
        <w:jc w:val="both"/>
      </w:pPr>
      <w:r w:rsidRPr="00BB404B">
        <w:t xml:space="preserve">4. В период с момента опубликования настоящего решения и до </w:t>
      </w:r>
      <w:r w:rsidR="006C560C">
        <w:t>17</w:t>
      </w:r>
      <w:r w:rsidR="006C560C" w:rsidRPr="00BB404B">
        <w:t xml:space="preserve"> час.</w:t>
      </w:r>
      <w:r w:rsidR="006C560C">
        <w:t xml:space="preserve"> 00мин.</w:t>
      </w:r>
      <w:r w:rsidR="006C560C" w:rsidRPr="00BB404B">
        <w:t xml:space="preserve"> </w:t>
      </w:r>
      <w:r w:rsidR="006C560C">
        <w:t>10.06.</w:t>
      </w:r>
      <w:r>
        <w:t>2021</w:t>
      </w:r>
      <w:r w:rsidRPr="00BB404B">
        <w:t xml:space="preserve"> г</w:t>
      </w:r>
      <w:r w:rsidR="006C560C">
        <w:t xml:space="preserve">. </w:t>
      </w:r>
      <w:r w:rsidRPr="00BB404B">
        <w:t xml:space="preserve">в целях учета мнения населения по проекту решения </w:t>
      </w:r>
      <w:r w:rsidRPr="00BD6ED9">
        <w:rPr>
          <w:szCs w:val="28"/>
        </w:rPr>
        <w:t xml:space="preserve">Думы </w:t>
      </w:r>
      <w:r w:rsidRPr="0041114B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</w:t>
      </w:r>
      <w:proofErr w:type="spellStart"/>
      <w:r w:rsidRPr="00A1352E">
        <w:rPr>
          <w:szCs w:val="28"/>
        </w:rPr>
        <w:t>Всеволодо-Вильвенского</w:t>
      </w:r>
      <w:proofErr w:type="spellEnd"/>
      <w:r w:rsidRPr="00A1352E">
        <w:rPr>
          <w:szCs w:val="28"/>
        </w:rPr>
        <w:t xml:space="preserve"> </w:t>
      </w:r>
      <w:r w:rsidRPr="00A1352E">
        <w:rPr>
          <w:bCs/>
          <w:szCs w:val="28"/>
        </w:rPr>
        <w:t>городского</w:t>
      </w:r>
      <w:r w:rsidRPr="00FE084A">
        <w:rPr>
          <w:bCs/>
          <w:szCs w:val="28"/>
        </w:rPr>
        <w:t xml:space="preserve"> 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 xml:space="preserve">в здании администрации </w:t>
      </w:r>
      <w:r>
        <w:t>округа</w:t>
      </w:r>
      <w:r w:rsidRPr="00BB404B">
        <w:t xml:space="preserve"> по адресу: 618320, г. Александровск, ул</w:t>
      </w:r>
      <w:r>
        <w:t>. Ленина, 20 «а» в кабинете № 28</w:t>
      </w:r>
      <w:r w:rsidRPr="00BB404B">
        <w:t xml:space="preserve"> принимаются письменные предложения по вопросу утверждения отчета.</w:t>
      </w:r>
    </w:p>
    <w:p w:rsidR="00FF1A0F" w:rsidRDefault="00FF1A0F" w:rsidP="000F0148">
      <w:pPr>
        <w:widowControl w:val="0"/>
        <w:ind w:firstLine="709"/>
        <w:jc w:val="both"/>
        <w:rPr>
          <w:szCs w:val="28"/>
        </w:rPr>
      </w:pPr>
    </w:p>
    <w:p w:rsidR="000F0148" w:rsidRDefault="000F0148" w:rsidP="000F0148">
      <w:pPr>
        <w:widowControl w:val="0"/>
        <w:ind w:firstLine="709"/>
        <w:jc w:val="both"/>
        <w:rPr>
          <w:szCs w:val="28"/>
        </w:rPr>
      </w:pPr>
    </w:p>
    <w:p w:rsidR="000F0148" w:rsidRPr="00226793" w:rsidRDefault="000F0148" w:rsidP="000F0148">
      <w:pPr>
        <w:widowControl w:val="0"/>
        <w:ind w:firstLine="709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435C6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D4" w:rsidRDefault="00DB6AD4">
      <w:r>
        <w:separator/>
      </w:r>
    </w:p>
  </w:endnote>
  <w:endnote w:type="continuationSeparator" w:id="0">
    <w:p w:rsidR="00DB6AD4" w:rsidRDefault="00D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D4" w:rsidRDefault="00DB6AD4">
      <w:r>
        <w:separator/>
      </w:r>
    </w:p>
  </w:footnote>
  <w:footnote w:type="continuationSeparator" w:id="0">
    <w:p w:rsidR="00DB6AD4" w:rsidRDefault="00DB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461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0148"/>
    <w:rsid w:val="000F7BC6"/>
    <w:rsid w:val="00122FA1"/>
    <w:rsid w:val="00136C19"/>
    <w:rsid w:val="001450B8"/>
    <w:rsid w:val="001617A8"/>
    <w:rsid w:val="00191FB7"/>
    <w:rsid w:val="001D1569"/>
    <w:rsid w:val="001F5148"/>
    <w:rsid w:val="0022085A"/>
    <w:rsid w:val="00226793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35C6B"/>
    <w:rsid w:val="004448E6"/>
    <w:rsid w:val="00473A0D"/>
    <w:rsid w:val="00482187"/>
    <w:rsid w:val="004A269A"/>
    <w:rsid w:val="004F68BF"/>
    <w:rsid w:val="00534011"/>
    <w:rsid w:val="0053612B"/>
    <w:rsid w:val="005438E0"/>
    <w:rsid w:val="005505FE"/>
    <w:rsid w:val="00552ADF"/>
    <w:rsid w:val="00606E0B"/>
    <w:rsid w:val="006333E0"/>
    <w:rsid w:val="006C560C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A3152"/>
    <w:rsid w:val="00AB61AD"/>
    <w:rsid w:val="00B12253"/>
    <w:rsid w:val="00B17F20"/>
    <w:rsid w:val="00B30245"/>
    <w:rsid w:val="00B66C87"/>
    <w:rsid w:val="00C11CD6"/>
    <w:rsid w:val="00C2461F"/>
    <w:rsid w:val="00C76D98"/>
    <w:rsid w:val="00C97BDE"/>
    <w:rsid w:val="00CB0CD4"/>
    <w:rsid w:val="00D51DC3"/>
    <w:rsid w:val="00D712A8"/>
    <w:rsid w:val="00DA24F6"/>
    <w:rsid w:val="00DB3748"/>
    <w:rsid w:val="00DB6AD4"/>
    <w:rsid w:val="00DF4430"/>
    <w:rsid w:val="00E246F5"/>
    <w:rsid w:val="00E43323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6</cp:revision>
  <cp:lastPrinted>2019-12-13T10:58:00Z</cp:lastPrinted>
  <dcterms:created xsi:type="dcterms:W3CDTF">2021-05-26T10:54:00Z</dcterms:created>
  <dcterms:modified xsi:type="dcterms:W3CDTF">2021-05-27T07:34:00Z</dcterms:modified>
</cp:coreProperties>
</file>