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3024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786810</wp:posOffset>
                </wp:positionH>
                <wp:positionV relativeFrom="page">
                  <wp:posOffset>2626242</wp:posOffset>
                </wp:positionV>
                <wp:extent cx="3455582" cy="1329070"/>
                <wp:effectExtent l="0" t="0" r="12065" b="444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582" cy="132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E5B" w:rsidRDefault="00226793" w:rsidP="003065B4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435C6B" w:rsidRPr="0037675A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Думы </w:t>
                            </w:r>
                            <w:r w:rsidR="00FF1A0F" w:rsidRPr="00FF1A0F">
                              <w:rPr>
                                <w:b/>
                                <w:szCs w:val="28"/>
                              </w:rPr>
                              <w:t xml:space="preserve">Александровского муниципального округа </w:t>
                            </w:r>
                            <w:r w:rsidR="00435C6B" w:rsidRPr="0037675A">
                              <w:rPr>
                                <w:b/>
                                <w:szCs w:val="28"/>
                              </w:rPr>
                              <w:t xml:space="preserve">«Об утверждении отчета об исполнении бюджета </w:t>
                            </w:r>
                            <w:proofErr w:type="spellStart"/>
                            <w:r w:rsidR="00240E5B">
                              <w:rPr>
                                <w:b/>
                                <w:szCs w:val="28"/>
                              </w:rPr>
                              <w:t>Яйвинского</w:t>
                            </w:r>
                            <w:proofErr w:type="spellEnd"/>
                            <w:r w:rsidR="00240E5B" w:rsidRPr="0037675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240E5B" w:rsidRPr="00FE084A">
                              <w:rPr>
                                <w:b/>
                                <w:bCs/>
                                <w:szCs w:val="28"/>
                              </w:rPr>
                              <w:t xml:space="preserve">городского </w:t>
                            </w:r>
                            <w:r w:rsidR="00FF1A0F" w:rsidRPr="00FE084A">
                              <w:rPr>
                                <w:b/>
                                <w:bCs/>
                                <w:szCs w:val="28"/>
                              </w:rPr>
                              <w:t>поселения</w:t>
                            </w:r>
                            <w:r w:rsidR="00FF1A0F" w:rsidRPr="0037675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3065B4" w:rsidRPr="00081EA4" w:rsidRDefault="009367AD" w:rsidP="003065B4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37675A">
                              <w:rPr>
                                <w:b/>
                                <w:szCs w:val="28"/>
                              </w:rPr>
                              <w:t xml:space="preserve">за 2019 </w:t>
                            </w:r>
                            <w:r w:rsidR="00435C6B" w:rsidRPr="0037675A">
                              <w:rPr>
                                <w:b/>
                                <w:szCs w:val="28"/>
                              </w:rPr>
                              <w:t>год»</w:t>
                            </w:r>
                          </w:p>
                          <w:p w:rsidR="008E0D07" w:rsidRPr="00226793" w:rsidRDefault="008E0D07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72.1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zIsQIAAKw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" filled="f" stroked="f">
                <v:textbox inset="0,0,0,0">
                  <w:txbxContent>
                    <w:p w:rsidR="00240E5B" w:rsidRDefault="00226793" w:rsidP="003065B4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 xml:space="preserve">О </w:t>
                      </w:r>
                      <w:r w:rsidR="00435C6B" w:rsidRPr="0037675A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Думы </w:t>
                      </w:r>
                      <w:r w:rsidR="00FF1A0F" w:rsidRPr="00FF1A0F">
                        <w:rPr>
                          <w:b/>
                          <w:szCs w:val="28"/>
                        </w:rPr>
                        <w:t xml:space="preserve">Александровского муниципального округа </w:t>
                      </w:r>
                      <w:r w:rsidR="00435C6B" w:rsidRPr="0037675A">
                        <w:rPr>
                          <w:b/>
                          <w:szCs w:val="28"/>
                        </w:rPr>
                        <w:t xml:space="preserve">«Об утверждении отчета об исполнении бюджета </w:t>
                      </w:r>
                      <w:proofErr w:type="spellStart"/>
                      <w:r w:rsidR="00240E5B">
                        <w:rPr>
                          <w:b/>
                          <w:szCs w:val="28"/>
                        </w:rPr>
                        <w:t>Яйвинского</w:t>
                      </w:r>
                      <w:proofErr w:type="spellEnd"/>
                      <w:r w:rsidR="00240E5B" w:rsidRPr="0037675A">
                        <w:rPr>
                          <w:b/>
                          <w:szCs w:val="28"/>
                        </w:rPr>
                        <w:t xml:space="preserve"> </w:t>
                      </w:r>
                      <w:r w:rsidR="00240E5B" w:rsidRPr="00FE084A">
                        <w:rPr>
                          <w:b/>
                          <w:bCs/>
                          <w:szCs w:val="28"/>
                        </w:rPr>
                        <w:t xml:space="preserve">городского </w:t>
                      </w:r>
                      <w:r w:rsidR="00FF1A0F" w:rsidRPr="00FE084A">
                        <w:rPr>
                          <w:b/>
                          <w:bCs/>
                          <w:szCs w:val="28"/>
                        </w:rPr>
                        <w:t>поселения</w:t>
                      </w:r>
                      <w:r w:rsidR="00FF1A0F" w:rsidRPr="0037675A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3065B4" w:rsidRPr="00081EA4" w:rsidRDefault="009367AD" w:rsidP="003065B4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 w:rsidRPr="0037675A">
                        <w:rPr>
                          <w:b/>
                          <w:szCs w:val="28"/>
                        </w:rPr>
                        <w:t xml:space="preserve">за 2019 </w:t>
                      </w:r>
                      <w:r w:rsidR="00435C6B" w:rsidRPr="0037675A">
                        <w:rPr>
                          <w:b/>
                          <w:szCs w:val="28"/>
                        </w:rPr>
                        <w:t>год»</w:t>
                      </w:r>
                    </w:p>
                    <w:p w:rsidR="008E0D07" w:rsidRPr="00226793" w:rsidRDefault="008E0D07" w:rsidP="008E0D07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361D8" w:rsidRDefault="00F361D8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F361D8" w:rsidRDefault="00F361D8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26793" w:rsidRDefault="00226793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>27.05.2021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26793" w:rsidRDefault="00226793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>27.05.2021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FF1A0F" w:rsidRDefault="00FF1A0F" w:rsidP="00F5332F">
      <w:pPr>
        <w:rPr>
          <w:bCs/>
        </w:rPr>
      </w:pPr>
    </w:p>
    <w:p w:rsidR="00226793" w:rsidRPr="00226793" w:rsidRDefault="00435C6B" w:rsidP="00B30245">
      <w:pPr>
        <w:widowControl w:val="0"/>
        <w:jc w:val="both"/>
        <w:rPr>
          <w:szCs w:val="28"/>
        </w:rPr>
      </w:pPr>
      <w:r w:rsidRPr="00BD6ED9">
        <w:rPr>
          <w:szCs w:val="28"/>
        </w:rPr>
        <w:t xml:space="preserve">В соответствии с подпунктом 2 части 3 статьей 28 Федерального Закона от 06.10.2003 № 131-ФЗ «Об общих принципах организации местного самоуправления в </w:t>
      </w:r>
      <w:r>
        <w:rPr>
          <w:szCs w:val="28"/>
        </w:rPr>
        <w:t>Российской Федерации», статьей 44</w:t>
      </w:r>
      <w:r w:rsidRPr="00BD6ED9">
        <w:rPr>
          <w:szCs w:val="28"/>
        </w:rPr>
        <w:t xml:space="preserve"> Устава Александровского муниципального </w:t>
      </w:r>
      <w:r>
        <w:rPr>
          <w:szCs w:val="28"/>
        </w:rPr>
        <w:t>округа</w:t>
      </w:r>
      <w:r w:rsidRPr="00BD6ED9">
        <w:rPr>
          <w:szCs w:val="28"/>
        </w:rPr>
        <w:t xml:space="preserve"> Пермского края, статьей 4</w:t>
      </w:r>
      <w:r>
        <w:rPr>
          <w:szCs w:val="28"/>
        </w:rPr>
        <w:t>5</w:t>
      </w:r>
      <w:r w:rsidRPr="00BD6ED9">
        <w:rPr>
          <w:szCs w:val="28"/>
        </w:rPr>
        <w:t xml:space="preserve"> Положения о бюджетном процессе в Александровском муниципальном </w:t>
      </w:r>
      <w:r>
        <w:rPr>
          <w:szCs w:val="28"/>
        </w:rPr>
        <w:t>округе</w:t>
      </w:r>
      <w:r w:rsidRPr="00BD6ED9">
        <w:rPr>
          <w:szCs w:val="28"/>
        </w:rPr>
        <w:t xml:space="preserve">, принятого решением </w:t>
      </w:r>
      <w:r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>
        <w:rPr>
          <w:szCs w:val="28"/>
        </w:rPr>
        <w:t xml:space="preserve">округа </w:t>
      </w:r>
      <w:r w:rsidRPr="00BD6ED9">
        <w:rPr>
          <w:szCs w:val="28"/>
        </w:rPr>
        <w:t>от 2</w:t>
      </w:r>
      <w:r>
        <w:rPr>
          <w:szCs w:val="28"/>
        </w:rPr>
        <w:t>6</w:t>
      </w:r>
      <w:r w:rsidRPr="00BD6ED9">
        <w:rPr>
          <w:szCs w:val="28"/>
        </w:rPr>
        <w:t>.0</w:t>
      </w:r>
      <w:r>
        <w:rPr>
          <w:szCs w:val="28"/>
        </w:rPr>
        <w:t>3</w:t>
      </w:r>
      <w:r w:rsidRPr="00BD6ED9">
        <w:rPr>
          <w:szCs w:val="28"/>
        </w:rPr>
        <w:t>.202</w:t>
      </w:r>
      <w:r>
        <w:rPr>
          <w:szCs w:val="28"/>
        </w:rPr>
        <w:t>0</w:t>
      </w:r>
      <w:r w:rsidRPr="00BD6ED9">
        <w:rPr>
          <w:szCs w:val="28"/>
        </w:rPr>
        <w:t xml:space="preserve"> № </w:t>
      </w:r>
      <w:r>
        <w:rPr>
          <w:szCs w:val="28"/>
        </w:rPr>
        <w:t>88</w:t>
      </w:r>
      <w:r w:rsidRPr="00BD6ED9">
        <w:rPr>
          <w:szCs w:val="28"/>
        </w:rPr>
        <w:t xml:space="preserve">, Положением </w:t>
      </w:r>
      <w:r>
        <w:rPr>
          <w:szCs w:val="28"/>
        </w:rPr>
        <w:t>о</w:t>
      </w:r>
      <w:r w:rsidRPr="00BD6ED9">
        <w:rPr>
          <w:szCs w:val="28"/>
        </w:rPr>
        <w:t xml:space="preserve"> публичных слушаниях в Александровском муниципальном </w:t>
      </w:r>
      <w:r>
        <w:rPr>
          <w:szCs w:val="28"/>
        </w:rPr>
        <w:t>округе</w:t>
      </w:r>
      <w:r w:rsidRPr="00BD6ED9">
        <w:rPr>
          <w:szCs w:val="28"/>
        </w:rPr>
        <w:t xml:space="preserve">, утвержденном решением </w:t>
      </w:r>
      <w:r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>
        <w:rPr>
          <w:szCs w:val="28"/>
        </w:rPr>
        <w:t>округа от 16</w:t>
      </w:r>
      <w:r w:rsidRPr="00BD6ED9">
        <w:rPr>
          <w:szCs w:val="28"/>
        </w:rPr>
        <w:t>.</w:t>
      </w:r>
      <w:r>
        <w:rPr>
          <w:szCs w:val="28"/>
        </w:rPr>
        <w:t>1</w:t>
      </w:r>
      <w:r w:rsidRPr="00BD6ED9">
        <w:rPr>
          <w:szCs w:val="28"/>
        </w:rPr>
        <w:t>0.201</w:t>
      </w:r>
      <w:r>
        <w:rPr>
          <w:szCs w:val="28"/>
        </w:rPr>
        <w:t>9</w:t>
      </w:r>
      <w:r w:rsidRPr="00BD6ED9">
        <w:rPr>
          <w:szCs w:val="28"/>
        </w:rPr>
        <w:t xml:space="preserve"> № 1</w:t>
      </w:r>
      <w:r>
        <w:rPr>
          <w:szCs w:val="28"/>
        </w:rPr>
        <w:t>3</w:t>
      </w:r>
      <w:r w:rsidR="00226793" w:rsidRPr="00226793">
        <w:rPr>
          <w:szCs w:val="28"/>
        </w:rPr>
        <w:t>, Дума Александровского муниципального округа</w:t>
      </w:r>
    </w:p>
    <w:p w:rsidR="00226793" w:rsidRPr="00226793" w:rsidRDefault="00226793" w:rsidP="0022679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26793">
        <w:rPr>
          <w:b/>
          <w:caps/>
          <w:szCs w:val="28"/>
        </w:rPr>
        <w:t>решает:</w:t>
      </w:r>
    </w:p>
    <w:p w:rsidR="00240E5B" w:rsidRPr="00BB404B" w:rsidRDefault="00435C6B" w:rsidP="00240E5B">
      <w:pPr>
        <w:widowControl w:val="0"/>
        <w:ind w:firstLine="709"/>
        <w:jc w:val="both"/>
      </w:pPr>
      <w:r w:rsidRPr="00BB404B">
        <w:t xml:space="preserve">1. </w:t>
      </w:r>
      <w:r w:rsidR="00240E5B" w:rsidRPr="00BB404B">
        <w:t>Назначить публичные слушания по проекту решения</w:t>
      </w:r>
      <w:r w:rsidR="00240E5B" w:rsidRPr="00FE084A">
        <w:t xml:space="preserve"> Думы </w:t>
      </w:r>
      <w:r w:rsidR="00240E5B" w:rsidRPr="004E5BCB">
        <w:t xml:space="preserve">Александровского муниципального округа </w:t>
      </w:r>
      <w:r w:rsidR="00240E5B" w:rsidRPr="00FE084A">
        <w:t xml:space="preserve">«Об утверждении отчета об исполнении бюджета </w:t>
      </w:r>
      <w:proofErr w:type="spellStart"/>
      <w:r w:rsidR="00240E5B">
        <w:t>Яйвинского</w:t>
      </w:r>
      <w:proofErr w:type="spellEnd"/>
      <w:r w:rsidR="00240E5B" w:rsidRPr="00FE084A">
        <w:t xml:space="preserve"> городского поселения за 2019 год» </w:t>
      </w:r>
      <w:r w:rsidR="00240E5B" w:rsidRPr="00BB404B">
        <w:t xml:space="preserve">на </w:t>
      </w:r>
      <w:r w:rsidR="00F361D8">
        <w:t>10.06.</w:t>
      </w:r>
      <w:r w:rsidR="00240E5B">
        <w:t xml:space="preserve"> 2021 </w:t>
      </w:r>
      <w:r w:rsidR="00240E5B" w:rsidRPr="00BB404B">
        <w:t>г</w:t>
      </w:r>
      <w:r w:rsidR="00F361D8">
        <w:t>.</w:t>
      </w:r>
      <w:r w:rsidR="00240E5B" w:rsidRPr="00BB404B">
        <w:t xml:space="preserve"> в </w:t>
      </w:r>
      <w:r w:rsidR="00F361D8">
        <w:t>17</w:t>
      </w:r>
      <w:r w:rsidR="00240E5B" w:rsidRPr="00BB404B">
        <w:t xml:space="preserve"> час.</w:t>
      </w:r>
      <w:r w:rsidR="00240E5B">
        <w:t xml:space="preserve"> </w:t>
      </w:r>
      <w:r w:rsidR="00F361D8">
        <w:t>00</w:t>
      </w:r>
      <w:r w:rsidR="00240E5B">
        <w:t xml:space="preserve"> мин. </w:t>
      </w:r>
      <w:r w:rsidR="00240E5B" w:rsidRPr="00BB404B">
        <w:t xml:space="preserve">по адресу: </w:t>
      </w:r>
      <w:r w:rsidR="00F361D8" w:rsidRPr="00BB404B">
        <w:t xml:space="preserve">618320, г. Александровск, ул. Ленина, 20 «а», актовый зал администрации Александровского муниципального </w:t>
      </w:r>
      <w:r w:rsidR="00F361D8">
        <w:t>округ</w:t>
      </w:r>
      <w:r w:rsidR="00F361D8" w:rsidRPr="00BB404B">
        <w:t>а.</w:t>
      </w:r>
    </w:p>
    <w:p w:rsidR="00240E5B" w:rsidRPr="00BB404B" w:rsidRDefault="00240E5B" w:rsidP="00240E5B">
      <w:pPr>
        <w:widowControl w:val="0"/>
        <w:ind w:firstLine="709"/>
        <w:jc w:val="both"/>
      </w:pPr>
      <w:r w:rsidRPr="00BB404B">
        <w:t>2. Утвердить состав организационного комитета по подготовке и проведению публичных слушаний в следующем составе:</w:t>
      </w:r>
    </w:p>
    <w:p w:rsidR="00F361D8" w:rsidRPr="00F361D8" w:rsidRDefault="00F361D8" w:rsidP="00F361D8">
      <w:pPr>
        <w:widowControl w:val="0"/>
        <w:ind w:firstLine="709"/>
        <w:jc w:val="both"/>
        <w:rPr>
          <w:szCs w:val="28"/>
        </w:rPr>
      </w:pPr>
      <w:r w:rsidRPr="00F361D8">
        <w:rPr>
          <w:szCs w:val="28"/>
        </w:rPr>
        <w:t xml:space="preserve">- </w:t>
      </w:r>
      <w:r w:rsidRPr="00F361D8">
        <w:rPr>
          <w:szCs w:val="28"/>
        </w:rPr>
        <w:t>Иванова Елена Юрьевна</w:t>
      </w:r>
      <w:r w:rsidRPr="00F361D8">
        <w:rPr>
          <w:szCs w:val="28"/>
        </w:rPr>
        <w:t xml:space="preserve"> – </w:t>
      </w:r>
      <w:r>
        <w:rPr>
          <w:szCs w:val="28"/>
        </w:rPr>
        <w:t>з</w:t>
      </w:r>
      <w:r w:rsidRPr="00F361D8">
        <w:rPr>
          <w:szCs w:val="28"/>
        </w:rPr>
        <w:t>аместитель главы администрации округа -начальник финансового управления</w:t>
      </w:r>
      <w:r w:rsidRPr="00F361D8">
        <w:rPr>
          <w:szCs w:val="28"/>
        </w:rPr>
        <w:t xml:space="preserve"> администрации Александровского муниципального округа</w:t>
      </w:r>
      <w:r w:rsidRPr="00F361D8">
        <w:rPr>
          <w:szCs w:val="28"/>
        </w:rPr>
        <w:t>;</w:t>
      </w:r>
    </w:p>
    <w:p w:rsidR="00F361D8" w:rsidRDefault="00F361D8" w:rsidP="00F361D8">
      <w:pPr>
        <w:widowControl w:val="0"/>
        <w:ind w:firstLine="709"/>
        <w:jc w:val="both"/>
      </w:pPr>
      <w:r w:rsidRPr="00F361D8">
        <w:rPr>
          <w:szCs w:val="28"/>
        </w:rPr>
        <w:t xml:space="preserve">- </w:t>
      </w:r>
      <w:proofErr w:type="spellStart"/>
      <w:r w:rsidRPr="00F361D8">
        <w:rPr>
          <w:szCs w:val="28"/>
        </w:rPr>
        <w:t>Пасынкова</w:t>
      </w:r>
      <w:proofErr w:type="spellEnd"/>
      <w:r w:rsidRPr="00F361D8">
        <w:rPr>
          <w:szCs w:val="28"/>
        </w:rPr>
        <w:t xml:space="preserve"> Татьяна Владимировна – председатель Контрольной счетной</w:t>
      </w:r>
      <w:r>
        <w:t xml:space="preserve"> палаты</w:t>
      </w:r>
      <w:r w:rsidRPr="00597BB8">
        <w:t xml:space="preserve"> Александровского муниципального округа</w:t>
      </w:r>
      <w:r>
        <w:t>;</w:t>
      </w:r>
    </w:p>
    <w:p w:rsidR="00F361D8" w:rsidRDefault="00F361D8" w:rsidP="00F361D8">
      <w:pPr>
        <w:widowControl w:val="0"/>
        <w:ind w:firstLine="709"/>
        <w:jc w:val="both"/>
      </w:pPr>
      <w:r w:rsidRPr="00BB404B">
        <w:t xml:space="preserve">- </w:t>
      </w:r>
      <w:r>
        <w:t>Плотников Олег Валентинович - депутат Думы Алексан</w:t>
      </w:r>
      <w:r>
        <w:t>дровского муниципального округа</w:t>
      </w:r>
      <w:r>
        <w:t>.</w:t>
      </w:r>
    </w:p>
    <w:p w:rsidR="00240E5B" w:rsidRPr="00BB404B" w:rsidRDefault="00240E5B" w:rsidP="00240E5B">
      <w:pPr>
        <w:ind w:firstLine="708"/>
        <w:jc w:val="both"/>
        <w:rPr>
          <w:rFonts w:eastAsia="Arial"/>
          <w:spacing w:val="2"/>
          <w:szCs w:val="28"/>
        </w:rPr>
      </w:pPr>
      <w:r w:rsidRPr="00BB404B">
        <w:rPr>
          <w:szCs w:val="28"/>
        </w:rPr>
        <w:lastRenderedPageBreak/>
        <w:t xml:space="preserve">3. Опубликовать настоящее решение и прилагаемый проект </w:t>
      </w:r>
      <w:r w:rsidRPr="00BD6ED9">
        <w:rPr>
          <w:szCs w:val="28"/>
        </w:rPr>
        <w:t xml:space="preserve">решения Думы </w:t>
      </w:r>
      <w:r w:rsidRPr="004E5BCB">
        <w:rPr>
          <w:szCs w:val="28"/>
        </w:rPr>
        <w:t xml:space="preserve">Александровского муниципального округа </w:t>
      </w:r>
      <w:r w:rsidRPr="00BD6ED9">
        <w:rPr>
          <w:szCs w:val="28"/>
        </w:rPr>
        <w:t xml:space="preserve">«Об утверждении отчета об исполнении бюджета </w:t>
      </w:r>
      <w:proofErr w:type="spellStart"/>
      <w:r>
        <w:rPr>
          <w:szCs w:val="28"/>
        </w:rPr>
        <w:t>Яйвинского</w:t>
      </w:r>
      <w:proofErr w:type="spellEnd"/>
      <w:r w:rsidRPr="00BD6ED9">
        <w:rPr>
          <w:szCs w:val="28"/>
        </w:rPr>
        <w:t xml:space="preserve"> </w:t>
      </w:r>
      <w:r w:rsidRPr="00FE084A">
        <w:rPr>
          <w:bCs/>
          <w:szCs w:val="28"/>
        </w:rPr>
        <w:t>городского поселения</w:t>
      </w:r>
      <w:r w:rsidRPr="00FE084A">
        <w:rPr>
          <w:sz w:val="22"/>
          <w:szCs w:val="28"/>
        </w:rPr>
        <w:t xml:space="preserve"> </w:t>
      </w:r>
      <w:r w:rsidRPr="00BD6ED9">
        <w:rPr>
          <w:szCs w:val="28"/>
        </w:rPr>
        <w:t>за 2019 год»</w:t>
      </w:r>
      <w:r w:rsidRPr="00BB404B">
        <w:rPr>
          <w:szCs w:val="28"/>
        </w:rPr>
        <w:t xml:space="preserve"> в газете «Боевой путь» и разместить на </w:t>
      </w:r>
      <w:r w:rsidRPr="00BB404B">
        <w:rPr>
          <w:rFonts w:eastAsia="Arial"/>
          <w:spacing w:val="2"/>
          <w:szCs w:val="28"/>
        </w:rPr>
        <w:t xml:space="preserve">официальном сайте органов местного самоуправления Александровского муниципального района Пермского края </w:t>
      </w:r>
      <w:r w:rsidRPr="00BB404B">
        <w:rPr>
          <w:rFonts w:eastAsia="Arial"/>
          <w:spacing w:val="2"/>
          <w:szCs w:val="28"/>
          <w:lang w:val="en-US"/>
        </w:rPr>
        <w:t>www</w:t>
      </w:r>
      <w:r w:rsidRPr="00BB404B">
        <w:rPr>
          <w:rFonts w:eastAsia="Arial"/>
          <w:spacing w:val="2"/>
          <w:szCs w:val="28"/>
        </w:rPr>
        <w:t>.aleksraion.ru.</w:t>
      </w:r>
    </w:p>
    <w:p w:rsidR="00240E5B" w:rsidRPr="00BB404B" w:rsidRDefault="00240E5B" w:rsidP="00240E5B">
      <w:pPr>
        <w:widowControl w:val="0"/>
        <w:ind w:firstLine="709"/>
        <w:jc w:val="both"/>
      </w:pPr>
      <w:r w:rsidRPr="00BB404B">
        <w:t xml:space="preserve">4. В период с момента опубликования настоящего решения и до </w:t>
      </w:r>
      <w:r w:rsidR="00F361D8">
        <w:t xml:space="preserve">16 </w:t>
      </w:r>
      <w:r w:rsidRPr="00BB404B">
        <w:t>час.</w:t>
      </w:r>
      <w:r w:rsidR="00F361D8" w:rsidRPr="00F361D8">
        <w:t xml:space="preserve"> 00 мин. </w:t>
      </w:r>
      <w:r w:rsidR="00F361D8">
        <w:t>11.06.</w:t>
      </w:r>
      <w:r>
        <w:t>2021</w:t>
      </w:r>
      <w:r w:rsidRPr="00BB404B">
        <w:t xml:space="preserve"> г</w:t>
      </w:r>
      <w:r w:rsidR="00F361D8">
        <w:t>.</w:t>
      </w:r>
      <w:bookmarkStart w:id="0" w:name="_GoBack"/>
      <w:bookmarkEnd w:id="0"/>
      <w:r w:rsidRPr="00BB404B">
        <w:t xml:space="preserve"> в целях учета мнения населения по проекту решения </w:t>
      </w:r>
      <w:r w:rsidRPr="00BD6ED9">
        <w:rPr>
          <w:szCs w:val="28"/>
        </w:rPr>
        <w:t xml:space="preserve">Думы </w:t>
      </w:r>
      <w:r w:rsidRPr="00240E5B">
        <w:rPr>
          <w:szCs w:val="28"/>
        </w:rPr>
        <w:t xml:space="preserve">Александровского муниципального округа </w:t>
      </w:r>
      <w:r w:rsidRPr="00BD6ED9">
        <w:rPr>
          <w:szCs w:val="28"/>
        </w:rPr>
        <w:t xml:space="preserve">«Об утверждении отчета об исполнении бюджета </w:t>
      </w:r>
      <w:proofErr w:type="spellStart"/>
      <w:r>
        <w:rPr>
          <w:szCs w:val="28"/>
        </w:rPr>
        <w:t>Яйвинского</w:t>
      </w:r>
      <w:proofErr w:type="spellEnd"/>
      <w:r w:rsidRPr="00BD6ED9">
        <w:rPr>
          <w:szCs w:val="28"/>
        </w:rPr>
        <w:t xml:space="preserve"> </w:t>
      </w:r>
      <w:r w:rsidRPr="00FE084A">
        <w:rPr>
          <w:bCs/>
          <w:szCs w:val="28"/>
        </w:rPr>
        <w:t>городского поселения</w:t>
      </w:r>
      <w:r w:rsidRPr="00FE084A">
        <w:rPr>
          <w:sz w:val="22"/>
          <w:szCs w:val="28"/>
        </w:rPr>
        <w:t xml:space="preserve"> </w:t>
      </w:r>
      <w:r w:rsidRPr="00BD6ED9">
        <w:rPr>
          <w:szCs w:val="28"/>
        </w:rPr>
        <w:t>за 2019 год</w:t>
      </w:r>
      <w:r w:rsidRPr="0037675A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BB404B">
        <w:t xml:space="preserve">в здании администрации </w:t>
      </w:r>
      <w:r>
        <w:t>округ</w:t>
      </w:r>
      <w:r w:rsidRPr="00BB404B">
        <w:t>а по адресу: 618320, г. Александровск, ул</w:t>
      </w:r>
      <w:r>
        <w:t>. Ленина, 20 «а» в кабинете № 28</w:t>
      </w:r>
      <w:r w:rsidRPr="00BB404B">
        <w:t xml:space="preserve"> принимаются письменные предложения по вопросу утверждения отчета.</w:t>
      </w:r>
    </w:p>
    <w:p w:rsidR="00DC157B" w:rsidRPr="00BB404B" w:rsidRDefault="00DC157B" w:rsidP="00240E5B">
      <w:pPr>
        <w:widowControl w:val="0"/>
        <w:ind w:firstLine="709"/>
        <w:jc w:val="both"/>
      </w:pPr>
    </w:p>
    <w:p w:rsidR="000F0148" w:rsidRPr="00BB404B" w:rsidRDefault="000F0148" w:rsidP="00DC157B">
      <w:pPr>
        <w:widowControl w:val="0"/>
        <w:ind w:firstLine="709"/>
        <w:jc w:val="both"/>
      </w:pPr>
    </w:p>
    <w:p w:rsidR="00FF1A0F" w:rsidRDefault="00FF1A0F" w:rsidP="000F0148">
      <w:pPr>
        <w:widowControl w:val="0"/>
        <w:ind w:firstLine="709"/>
        <w:jc w:val="both"/>
        <w:rPr>
          <w:szCs w:val="28"/>
        </w:rPr>
      </w:pPr>
    </w:p>
    <w:p w:rsidR="000F0148" w:rsidRDefault="000F0148" w:rsidP="000F0148">
      <w:pPr>
        <w:widowControl w:val="0"/>
        <w:ind w:firstLine="709"/>
        <w:jc w:val="both"/>
        <w:rPr>
          <w:szCs w:val="28"/>
        </w:rPr>
      </w:pPr>
    </w:p>
    <w:p w:rsidR="000F0148" w:rsidRPr="00226793" w:rsidRDefault="000F0148" w:rsidP="000F0148">
      <w:pPr>
        <w:widowControl w:val="0"/>
        <w:ind w:firstLine="709"/>
        <w:jc w:val="both"/>
        <w:rPr>
          <w:szCs w:val="28"/>
        </w:rPr>
      </w:pP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Председатель Думы</w:t>
      </w: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Александровского муниципального округа</w:t>
      </w:r>
      <w:r w:rsidRPr="00226793">
        <w:rPr>
          <w:szCs w:val="28"/>
        </w:rPr>
        <w:tab/>
      </w:r>
      <w:r w:rsidRPr="00226793">
        <w:rPr>
          <w:szCs w:val="28"/>
        </w:rPr>
        <w:tab/>
        <w:t xml:space="preserve">   </w:t>
      </w:r>
      <w:r w:rsidRPr="00226793">
        <w:rPr>
          <w:szCs w:val="28"/>
        </w:rPr>
        <w:tab/>
        <w:t xml:space="preserve">   </w:t>
      </w:r>
      <w:r w:rsidR="00B30245">
        <w:rPr>
          <w:szCs w:val="28"/>
        </w:rPr>
        <w:t xml:space="preserve">    </w:t>
      </w:r>
      <w:r w:rsidRPr="00226793">
        <w:rPr>
          <w:szCs w:val="28"/>
        </w:rPr>
        <w:t xml:space="preserve"> Л.Н. Белецкая</w:t>
      </w:r>
    </w:p>
    <w:sectPr w:rsidR="00226793" w:rsidRPr="00226793" w:rsidSect="00435C6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16" w:rsidRDefault="00DF1216">
      <w:r>
        <w:separator/>
      </w:r>
    </w:p>
  </w:endnote>
  <w:endnote w:type="continuationSeparator" w:id="0">
    <w:p w:rsidR="00DF1216" w:rsidRDefault="00DF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16" w:rsidRDefault="00DF1216">
      <w:r>
        <w:separator/>
      </w:r>
    </w:p>
  </w:footnote>
  <w:footnote w:type="continuationSeparator" w:id="0">
    <w:p w:rsidR="00DF1216" w:rsidRDefault="00DF1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61D8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37AB3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3"/>
    <w:rsid w:val="000107D0"/>
    <w:rsid w:val="00031EB5"/>
    <w:rsid w:val="000320E4"/>
    <w:rsid w:val="000334C9"/>
    <w:rsid w:val="0007358C"/>
    <w:rsid w:val="000A1018"/>
    <w:rsid w:val="000A1249"/>
    <w:rsid w:val="000F0148"/>
    <w:rsid w:val="000F7BC6"/>
    <w:rsid w:val="00122FA1"/>
    <w:rsid w:val="00136C19"/>
    <w:rsid w:val="001450B8"/>
    <w:rsid w:val="001617A8"/>
    <w:rsid w:val="00191FB7"/>
    <w:rsid w:val="001D1569"/>
    <w:rsid w:val="0022085A"/>
    <w:rsid w:val="00226793"/>
    <w:rsid w:val="00240E5B"/>
    <w:rsid w:val="00272A91"/>
    <w:rsid w:val="0028108D"/>
    <w:rsid w:val="0028655A"/>
    <w:rsid w:val="00290178"/>
    <w:rsid w:val="002A1714"/>
    <w:rsid w:val="002E0EAA"/>
    <w:rsid w:val="002E7887"/>
    <w:rsid w:val="003065B4"/>
    <w:rsid w:val="00312CFE"/>
    <w:rsid w:val="0035360C"/>
    <w:rsid w:val="00353DEB"/>
    <w:rsid w:val="003807C0"/>
    <w:rsid w:val="003D3930"/>
    <w:rsid w:val="003E5046"/>
    <w:rsid w:val="004108A0"/>
    <w:rsid w:val="00435C6B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5677D"/>
    <w:rsid w:val="00606E0B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367AD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30245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C157B"/>
    <w:rsid w:val="00DF1216"/>
    <w:rsid w:val="00DF4430"/>
    <w:rsid w:val="00E246F5"/>
    <w:rsid w:val="00E614D0"/>
    <w:rsid w:val="00E8211E"/>
    <w:rsid w:val="00EB400D"/>
    <w:rsid w:val="00F34240"/>
    <w:rsid w:val="00F361D8"/>
    <w:rsid w:val="00F46037"/>
    <w:rsid w:val="00F5332F"/>
    <w:rsid w:val="00F919B8"/>
    <w:rsid w:val="00FB3EBE"/>
    <w:rsid w:val="00FC0FBD"/>
    <w:rsid w:val="00FC50FC"/>
    <w:rsid w:val="00FD415B"/>
    <w:rsid w:val="00FE5574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48D2-D97C-45EC-846B-5A6CD445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3</cp:revision>
  <cp:lastPrinted>2019-12-13T10:58:00Z</cp:lastPrinted>
  <dcterms:created xsi:type="dcterms:W3CDTF">2021-05-26T10:58:00Z</dcterms:created>
  <dcterms:modified xsi:type="dcterms:W3CDTF">2021-05-27T07:08:00Z</dcterms:modified>
</cp:coreProperties>
</file>