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30245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264196" cy="1722474"/>
                <wp:effectExtent l="0" t="0" r="12700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196" cy="172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606E0B" w:rsidRPr="00221CF1">
                              <w:rPr>
                                <w:b/>
                                <w:szCs w:val="28"/>
                              </w:rPr>
                              <w:t>внесении изменений в решение Думы Александровского муниципального округа от 13.08.2020 г. № 122 «Об утверждении состава территориальной трехсторонней комиссии по регулированию</w:t>
                            </w:r>
                            <w:r w:rsidR="00606E0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06E0B" w:rsidRPr="00221CF1">
                              <w:rPr>
                                <w:b/>
                                <w:szCs w:val="28"/>
                              </w:rPr>
                              <w:t>социально-трудовых отношений в</w:t>
                            </w:r>
                            <w:r w:rsidR="00606E0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06E0B" w:rsidRPr="00221CF1">
                              <w:rPr>
                                <w:b/>
                                <w:szCs w:val="28"/>
                              </w:rPr>
                              <w:t>Александровском муниципальном округе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57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dG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" filled="f" stroked="f">
                <v:textbox inset="0,0,0,0">
                  <w:txbxContent>
                    <w:p w:rsidR="008E0D07" w:rsidRPr="00226793" w:rsidRDefault="00226793" w:rsidP="008E0D07">
                      <w:pPr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 xml:space="preserve">О </w:t>
                      </w:r>
                      <w:r w:rsidR="00606E0B" w:rsidRPr="00221CF1">
                        <w:rPr>
                          <w:b/>
                          <w:szCs w:val="28"/>
                        </w:rPr>
                        <w:t>внесении изменений в решение Думы Александровского муниципального округа от 13.08.2020 г. № 122 «Об утверждении состава территориальной трехсторонней комиссии по регулированию</w:t>
                      </w:r>
                      <w:r w:rsidR="00606E0B">
                        <w:rPr>
                          <w:b/>
                          <w:szCs w:val="28"/>
                        </w:rPr>
                        <w:t xml:space="preserve"> </w:t>
                      </w:r>
                      <w:r w:rsidR="00606E0B" w:rsidRPr="00221CF1">
                        <w:rPr>
                          <w:b/>
                          <w:szCs w:val="28"/>
                        </w:rPr>
                        <w:t>социально-трудовых отношений в</w:t>
                      </w:r>
                      <w:r w:rsidR="00606E0B">
                        <w:rPr>
                          <w:b/>
                          <w:szCs w:val="28"/>
                        </w:rPr>
                        <w:t xml:space="preserve"> </w:t>
                      </w:r>
                      <w:r w:rsidR="00606E0B" w:rsidRPr="00221CF1">
                        <w:rPr>
                          <w:b/>
                          <w:szCs w:val="28"/>
                        </w:rPr>
                        <w:t>Александровском муниципальном округе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65B3D" w:rsidRDefault="00265B3D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65B3D">
                              <w:rPr>
                                <w:b/>
                                <w:szCs w:val="28"/>
                              </w:rPr>
                              <w:t>176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65B3D" w:rsidRDefault="00265B3D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65B3D">
                        <w:rPr>
                          <w:b/>
                          <w:szCs w:val="28"/>
                        </w:rPr>
                        <w:t>176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26793" w:rsidRDefault="00226793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26793">
                              <w:rPr>
                                <w:b/>
                                <w:szCs w:val="28"/>
                              </w:rP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26793" w:rsidRDefault="00226793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26793">
                        <w:rPr>
                          <w:b/>
                          <w:szCs w:val="28"/>
                        </w:rP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226793" w:rsidRDefault="00226793" w:rsidP="00F5332F">
      <w:pPr>
        <w:rPr>
          <w:bCs/>
        </w:rPr>
      </w:pPr>
    </w:p>
    <w:p w:rsidR="00606E0B" w:rsidRDefault="00606E0B" w:rsidP="00F5332F">
      <w:pPr>
        <w:rPr>
          <w:bCs/>
        </w:rPr>
      </w:pPr>
    </w:p>
    <w:p w:rsidR="00606E0B" w:rsidRDefault="00606E0B" w:rsidP="00F5332F">
      <w:pPr>
        <w:rPr>
          <w:bCs/>
        </w:rPr>
      </w:pPr>
    </w:p>
    <w:p w:rsidR="00606E0B" w:rsidRDefault="00606E0B" w:rsidP="00F5332F">
      <w:pPr>
        <w:rPr>
          <w:bCs/>
        </w:rPr>
      </w:pPr>
    </w:p>
    <w:p w:rsidR="00226793" w:rsidRPr="00226793" w:rsidRDefault="00606E0B" w:rsidP="00B30245">
      <w:pPr>
        <w:widowControl w:val="0"/>
        <w:jc w:val="both"/>
        <w:rPr>
          <w:szCs w:val="28"/>
        </w:rPr>
      </w:pPr>
      <w:r w:rsidRPr="00B61B1E">
        <w:rPr>
          <w:szCs w:val="28"/>
        </w:rPr>
        <w:t>В связи с принятием решения Думой Александровского муниципального округа от 08 апреля 2021 г. № 163 «Об учреждении администрации Александровского муниципального</w:t>
      </w:r>
      <w:r>
        <w:rPr>
          <w:szCs w:val="28"/>
        </w:rPr>
        <w:t xml:space="preserve"> округа и утверждении ее структуры»</w:t>
      </w:r>
      <w:r w:rsidR="00226793" w:rsidRPr="00226793">
        <w:rPr>
          <w:szCs w:val="28"/>
        </w:rPr>
        <w:t>, Дума Александровского муниципального округа</w:t>
      </w:r>
    </w:p>
    <w:p w:rsidR="00226793" w:rsidRPr="00226793" w:rsidRDefault="00226793" w:rsidP="0022679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26793">
        <w:rPr>
          <w:b/>
          <w:caps/>
          <w:szCs w:val="28"/>
        </w:rPr>
        <w:t>решает:</w:t>
      </w:r>
    </w:p>
    <w:p w:rsidR="00606E0B" w:rsidRPr="005B3535" w:rsidRDefault="00226793" w:rsidP="00606E0B">
      <w:pPr>
        <w:tabs>
          <w:tab w:val="left" w:pos="851"/>
        </w:tabs>
        <w:ind w:firstLine="709"/>
        <w:jc w:val="both"/>
        <w:rPr>
          <w:szCs w:val="28"/>
        </w:rPr>
      </w:pPr>
      <w:r w:rsidRPr="00226793">
        <w:rPr>
          <w:szCs w:val="28"/>
        </w:rPr>
        <w:t xml:space="preserve">1. </w:t>
      </w:r>
      <w:r w:rsidR="00606E0B">
        <w:rPr>
          <w:szCs w:val="28"/>
        </w:rPr>
        <w:t>Внести в решение Думы Александровского муниципального округа от 13 августа 2020 г. № 122 «Об утверждении состава территориальной трехсторонней комиссии по регулированию социально-трудовых отношений в Александровском муниципальном округе Пермского края» следующие изменения</w:t>
      </w:r>
      <w:r w:rsidR="00606E0B" w:rsidRPr="005B3535">
        <w:rPr>
          <w:szCs w:val="28"/>
        </w:rPr>
        <w:t xml:space="preserve">: </w:t>
      </w:r>
    </w:p>
    <w:p w:rsidR="00606E0B" w:rsidRDefault="00606E0B" w:rsidP="00606E0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5B3535">
        <w:rPr>
          <w:szCs w:val="28"/>
        </w:rPr>
        <w:t>1</w:t>
      </w:r>
      <w:r>
        <w:rPr>
          <w:szCs w:val="28"/>
        </w:rPr>
        <w:t xml:space="preserve">.1. позицию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886"/>
      </w:tblGrid>
      <w:tr w:rsidR="00606E0B" w:rsidRPr="00E30BCC" w:rsidTr="00467792">
        <w:tc>
          <w:tcPr>
            <w:tcW w:w="3850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E30BCC">
              <w:rPr>
                <w:szCs w:val="28"/>
              </w:rPr>
              <w:t xml:space="preserve">Павлова Елена Алексеевна </w:t>
            </w:r>
          </w:p>
        </w:tc>
        <w:tc>
          <w:tcPr>
            <w:tcW w:w="6061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трудовых отношений и социального партнерства администрации Александровского муниципального района</w:t>
            </w:r>
          </w:p>
        </w:tc>
      </w:tr>
    </w:tbl>
    <w:p w:rsidR="00606E0B" w:rsidRPr="00F6481C" w:rsidRDefault="00606E0B" w:rsidP="00606E0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изложить в следующей редакции</w:t>
      </w:r>
      <w:r>
        <w:rPr>
          <w:szCs w:val="28"/>
          <w:lang w:val="en-US"/>
        </w:rPr>
        <w:t>: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886"/>
      </w:tblGrid>
      <w:tr w:rsidR="00606E0B" w:rsidRPr="00E30BCC" w:rsidTr="00467792">
        <w:tc>
          <w:tcPr>
            <w:tcW w:w="3850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30BCC">
              <w:rPr>
                <w:szCs w:val="28"/>
              </w:rPr>
              <w:t xml:space="preserve">Павлова Елена Алексеевна </w:t>
            </w:r>
          </w:p>
        </w:tc>
        <w:tc>
          <w:tcPr>
            <w:tcW w:w="6061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E30BCC">
              <w:rPr>
                <w:szCs w:val="28"/>
              </w:rPr>
              <w:t>заместитель начальника отдела муниципальной службы и противодействия коррупции администрации Александровского муниципального округа</w:t>
            </w:r>
          </w:p>
        </w:tc>
      </w:tr>
    </w:tbl>
    <w:p w:rsidR="00606E0B" w:rsidRDefault="00606E0B" w:rsidP="00606E0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1.2. позицию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873"/>
      </w:tblGrid>
      <w:tr w:rsidR="00606E0B" w:rsidRPr="00E30BCC" w:rsidTr="00467792">
        <w:tc>
          <w:tcPr>
            <w:tcW w:w="3855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proofErr w:type="spellStart"/>
            <w:r w:rsidRPr="00E30BCC">
              <w:rPr>
                <w:szCs w:val="28"/>
              </w:rPr>
              <w:t>Татьянчикова</w:t>
            </w:r>
            <w:proofErr w:type="spellEnd"/>
            <w:r w:rsidRPr="00E30BCC">
              <w:rPr>
                <w:szCs w:val="28"/>
              </w:rPr>
              <w:t xml:space="preserve"> Наталья Сергеевна </w:t>
            </w:r>
          </w:p>
        </w:tc>
        <w:tc>
          <w:tcPr>
            <w:tcW w:w="6056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по решению вопросов местного значения (</w:t>
            </w:r>
            <w:proofErr w:type="spellStart"/>
            <w:r>
              <w:rPr>
                <w:szCs w:val="28"/>
              </w:rPr>
              <w:t>г.Александровск</w:t>
            </w:r>
            <w:proofErr w:type="spellEnd"/>
            <w:r>
              <w:rPr>
                <w:szCs w:val="28"/>
              </w:rPr>
              <w:t xml:space="preserve">) </w:t>
            </w:r>
          </w:p>
        </w:tc>
      </w:tr>
    </w:tbl>
    <w:p w:rsidR="00606E0B" w:rsidRDefault="00606E0B" w:rsidP="00606E0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bookmarkStart w:id="0" w:name="_GoBack"/>
      <w:bookmarkEnd w:id="0"/>
      <w:r>
        <w:rPr>
          <w:szCs w:val="28"/>
        </w:rPr>
        <w:t>изложить в следующей редакции</w:t>
      </w:r>
      <w:r>
        <w:rPr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5874"/>
      </w:tblGrid>
      <w:tr w:rsidR="00606E0B" w:rsidRPr="00E30BCC" w:rsidTr="00467792">
        <w:tc>
          <w:tcPr>
            <w:tcW w:w="3854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proofErr w:type="spellStart"/>
            <w:r w:rsidRPr="00E30BCC">
              <w:rPr>
                <w:szCs w:val="28"/>
              </w:rPr>
              <w:t>Татьянчикова</w:t>
            </w:r>
            <w:proofErr w:type="spellEnd"/>
            <w:r w:rsidRPr="00E30BCC">
              <w:rPr>
                <w:szCs w:val="28"/>
              </w:rPr>
              <w:t xml:space="preserve"> Наталья Сергеевна </w:t>
            </w:r>
          </w:p>
        </w:tc>
        <w:tc>
          <w:tcPr>
            <w:tcW w:w="6057" w:type="dxa"/>
          </w:tcPr>
          <w:p w:rsidR="00606E0B" w:rsidRPr="00E30BCC" w:rsidRDefault="00606E0B" w:rsidP="00467792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E30BCC">
              <w:rPr>
                <w:szCs w:val="28"/>
              </w:rPr>
              <w:t>консультант отдела транспорта, дорожного хозяйства и благоустройства администрации Александровского муниципального округа</w:t>
            </w:r>
          </w:p>
        </w:tc>
      </w:tr>
    </w:tbl>
    <w:p w:rsidR="00606E0B" w:rsidRDefault="00606E0B" w:rsidP="00606E0B">
      <w:pPr>
        <w:ind w:firstLine="709"/>
        <w:jc w:val="both"/>
      </w:pPr>
    </w:p>
    <w:p w:rsidR="00606E0B" w:rsidRPr="00404A4B" w:rsidRDefault="00606E0B" w:rsidP="00606E0B">
      <w:pPr>
        <w:ind w:firstLine="709"/>
        <w:jc w:val="both"/>
      </w:pPr>
      <w:r w:rsidRPr="00404A4B">
        <w:t>3.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06E0B" w:rsidRPr="00404A4B" w:rsidRDefault="00606E0B" w:rsidP="00606E0B">
      <w:pPr>
        <w:ind w:firstLine="709"/>
        <w:jc w:val="both"/>
      </w:pPr>
      <w:r w:rsidRPr="00404A4B">
        <w:t>4. Настоящее решение вступает в силу со дня его принятия.</w:t>
      </w:r>
      <w:r>
        <w:t xml:space="preserve"> </w:t>
      </w:r>
    </w:p>
    <w:p w:rsidR="00226793" w:rsidRPr="00226793" w:rsidRDefault="00226793" w:rsidP="00606E0B">
      <w:pPr>
        <w:widowControl w:val="0"/>
        <w:ind w:firstLine="720"/>
        <w:jc w:val="both"/>
        <w:rPr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ind w:firstLine="720"/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Председатель Думы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Александровского муниципального округа</w:t>
      </w:r>
      <w:r w:rsidRPr="00226793">
        <w:rPr>
          <w:szCs w:val="28"/>
        </w:rPr>
        <w:tab/>
      </w:r>
      <w:r w:rsidRPr="00226793">
        <w:rPr>
          <w:szCs w:val="28"/>
        </w:rPr>
        <w:tab/>
        <w:t xml:space="preserve">   </w:t>
      </w:r>
      <w:r w:rsidRPr="00226793">
        <w:rPr>
          <w:szCs w:val="28"/>
        </w:rPr>
        <w:tab/>
        <w:t xml:space="preserve">   </w:t>
      </w:r>
      <w:r w:rsidR="00B30245">
        <w:rPr>
          <w:szCs w:val="28"/>
        </w:rPr>
        <w:t xml:space="preserve">    </w:t>
      </w:r>
      <w:r w:rsidRPr="00226793">
        <w:rPr>
          <w:szCs w:val="28"/>
        </w:rPr>
        <w:t xml:space="preserve"> Л.Н. Белецкая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>Глава муниципального округа-</w:t>
      </w:r>
    </w:p>
    <w:p w:rsidR="00226793" w:rsidRPr="00226793" w:rsidRDefault="00226793" w:rsidP="00226793">
      <w:pPr>
        <w:tabs>
          <w:tab w:val="left" w:pos="851"/>
        </w:tabs>
        <w:jc w:val="both"/>
        <w:rPr>
          <w:szCs w:val="28"/>
        </w:rPr>
      </w:pPr>
      <w:r w:rsidRPr="00226793">
        <w:rPr>
          <w:szCs w:val="28"/>
        </w:rPr>
        <w:t xml:space="preserve">глава администрации </w:t>
      </w:r>
    </w:p>
    <w:p w:rsidR="00226793" w:rsidRDefault="00226793" w:rsidP="00B30245">
      <w:pPr>
        <w:tabs>
          <w:tab w:val="left" w:pos="851"/>
        </w:tabs>
        <w:jc w:val="both"/>
        <w:rPr>
          <w:bCs/>
        </w:rPr>
      </w:pPr>
      <w:r w:rsidRPr="00226793">
        <w:rPr>
          <w:szCs w:val="28"/>
        </w:rPr>
        <w:t>Александровского муниципального округа                                       О.Э. Лаврова</w:t>
      </w:r>
    </w:p>
    <w:sectPr w:rsidR="00226793" w:rsidSect="00F5332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85" w:rsidRDefault="00884185">
      <w:r>
        <w:separator/>
      </w:r>
    </w:p>
  </w:endnote>
  <w:endnote w:type="continuationSeparator" w:id="0">
    <w:p w:rsidR="00884185" w:rsidRDefault="0088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85" w:rsidRDefault="00884185">
      <w:r>
        <w:separator/>
      </w:r>
    </w:p>
  </w:footnote>
  <w:footnote w:type="continuationSeparator" w:id="0">
    <w:p w:rsidR="00884185" w:rsidRDefault="00884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5B3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26793"/>
    <w:rsid w:val="00265B3D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06E0B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84185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30245"/>
    <w:rsid w:val="00B66C87"/>
    <w:rsid w:val="00BA566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8D2-D97C-45EC-846B-5A6CD445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</cp:lastModifiedBy>
  <cp:revision>3</cp:revision>
  <cp:lastPrinted>2019-12-13T10:58:00Z</cp:lastPrinted>
  <dcterms:created xsi:type="dcterms:W3CDTF">2021-05-26T10:28:00Z</dcterms:created>
  <dcterms:modified xsi:type="dcterms:W3CDTF">2021-05-27T06:33:00Z</dcterms:modified>
</cp:coreProperties>
</file>