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FF4DA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0170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C28FC" w:rsidRDefault="00BC28FC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C28FC">
                              <w:rPr>
                                <w:b/>
                                <w:szCs w:val="28"/>
                              </w:rPr>
                              <w:t>Об утверждении отчета об исполнении бюджета Скопкортненского сельского поселения за 2019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Pa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" filled="f" stroked="f">
                <v:textbox inset="0,0,0,0">
                  <w:txbxContent>
                    <w:p w:rsidR="008E0D07" w:rsidRPr="00BC28FC" w:rsidRDefault="00BC28FC" w:rsidP="008E0D07">
                      <w:pPr>
                        <w:rPr>
                          <w:b/>
                          <w:szCs w:val="28"/>
                        </w:rPr>
                      </w:pPr>
                      <w:r w:rsidRPr="00BC28FC">
                        <w:rPr>
                          <w:b/>
                          <w:szCs w:val="28"/>
                        </w:rPr>
                        <w:t>Об утверждении отчета об исполнении бюджета Скопкортненского сельского поселения за 2019 год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C28FC" w:rsidRDefault="00BC28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C28FC">
                              <w:rPr>
                                <w:b/>
                                <w:szCs w:val="28"/>
                              </w:rPr>
                              <w:t>199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C28FC" w:rsidRDefault="00BC28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C28FC">
                        <w:rPr>
                          <w:b/>
                          <w:szCs w:val="28"/>
                        </w:rPr>
                        <w:t>199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C28FC" w:rsidRDefault="00BC28F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C28FC">
                              <w:rPr>
                                <w:b/>
                                <w:szCs w:val="28"/>
                              </w:rPr>
                              <w:t>24.06.2021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C28FC" w:rsidRDefault="00BC28F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C28FC">
                        <w:rPr>
                          <w:b/>
                          <w:szCs w:val="28"/>
                        </w:rPr>
                        <w:t>24.06.2021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C28FC" w:rsidRDefault="00BC28FC" w:rsidP="00F5332F">
      <w:pPr>
        <w:rPr>
          <w:bCs/>
        </w:rPr>
      </w:pPr>
    </w:p>
    <w:p w:rsidR="00BC28FC" w:rsidRDefault="00BC28FC" w:rsidP="00F5332F">
      <w:pPr>
        <w:rPr>
          <w:bCs/>
        </w:rPr>
      </w:pPr>
    </w:p>
    <w:p w:rsidR="00BC28FC" w:rsidRPr="00BC28FC" w:rsidRDefault="00BC28FC" w:rsidP="00BC28FC">
      <w:pPr>
        <w:autoSpaceDE w:val="0"/>
        <w:autoSpaceDN w:val="0"/>
        <w:adjustRightInd w:val="0"/>
        <w:jc w:val="both"/>
        <w:rPr>
          <w:szCs w:val="28"/>
        </w:rPr>
      </w:pPr>
      <w:r w:rsidRPr="00BC28FC">
        <w:rPr>
          <w:szCs w:val="28"/>
        </w:rPr>
        <w:t xml:space="preserve">В соответствии со статьями 153, </w:t>
      </w:r>
      <w:r w:rsidRPr="00BC28FC">
        <w:rPr>
          <w:szCs w:val="24"/>
        </w:rPr>
        <w:t xml:space="preserve">264.5 и 264.6 </w:t>
      </w:r>
      <w:r w:rsidRPr="00BC28FC">
        <w:rPr>
          <w:szCs w:val="28"/>
        </w:rPr>
        <w:t>Бюджетного кодекса Российской Федерации, статьей 6 закона Пермского края от 27.05.2019 № 395-ПК «Об образовании нового муниципального образования Александровский муниципальный округ Пермского края, Дума Александровского муниципального округа</w:t>
      </w:r>
    </w:p>
    <w:p w:rsidR="00BC28FC" w:rsidRPr="00BC28FC" w:rsidRDefault="00BC28FC" w:rsidP="00BC28F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28FC">
        <w:rPr>
          <w:b/>
          <w:caps/>
          <w:szCs w:val="28"/>
        </w:rPr>
        <w:t>решает:</w:t>
      </w:r>
    </w:p>
    <w:p w:rsidR="00BC28FC" w:rsidRPr="00BC28FC" w:rsidRDefault="00BC28FC" w:rsidP="00BC28FC">
      <w:pPr>
        <w:ind w:firstLine="708"/>
        <w:jc w:val="both"/>
        <w:rPr>
          <w:szCs w:val="24"/>
        </w:rPr>
      </w:pPr>
      <w:r w:rsidRPr="00BC28FC">
        <w:rPr>
          <w:szCs w:val="24"/>
        </w:rPr>
        <w:t>Статья 1. Утвердить отчет об исполнении бюджета Скопкортненского сельского поселения за 2019 год по доходам в сумме 6 408,6 тыс. руб., по расходам в сумме 6 736,6 тыс. руб., с дефицитом 328,0 тыс. руб., и со следующими показателями:</w:t>
      </w:r>
    </w:p>
    <w:p w:rsidR="00BC28FC" w:rsidRPr="00BC28FC" w:rsidRDefault="00BC28FC" w:rsidP="00BC28FC">
      <w:pPr>
        <w:ind w:firstLine="708"/>
        <w:jc w:val="both"/>
        <w:rPr>
          <w:szCs w:val="24"/>
        </w:rPr>
      </w:pPr>
      <w:r w:rsidRPr="00BC28FC">
        <w:rPr>
          <w:szCs w:val="24"/>
        </w:rPr>
        <w:t>1) доходов бюджета Скопкортненского сельского поселения за 2019 год по группам, подгруппам, статьям классификации доходов бюджетов, согласно приложению 1 к настоящему решению;</w:t>
      </w:r>
    </w:p>
    <w:p w:rsidR="00BC28FC" w:rsidRPr="00BC28FC" w:rsidRDefault="00BC28FC" w:rsidP="00BC28FC">
      <w:pPr>
        <w:ind w:firstLine="708"/>
        <w:jc w:val="both"/>
        <w:rPr>
          <w:b/>
          <w:bCs/>
          <w:szCs w:val="24"/>
        </w:rPr>
      </w:pPr>
      <w:r w:rsidRPr="00BC28FC">
        <w:rPr>
          <w:szCs w:val="24"/>
        </w:rPr>
        <w:t xml:space="preserve">2) </w:t>
      </w:r>
      <w:r w:rsidRPr="00BC28FC">
        <w:rPr>
          <w:bCs/>
          <w:szCs w:val="24"/>
        </w:rPr>
        <w:t xml:space="preserve">расходов бюджета Скопкортненского сельского поселения за 2019 год </w:t>
      </w:r>
      <w:r w:rsidRPr="00BC28FC">
        <w:rPr>
          <w:szCs w:val="24"/>
        </w:rPr>
        <w:t>по ведомственной структуре расходов бюджета согласно приложению 2 к настоящему постановлению;</w:t>
      </w:r>
    </w:p>
    <w:p w:rsidR="00BC28FC" w:rsidRPr="00BC28FC" w:rsidRDefault="00BC28FC" w:rsidP="00BC28FC">
      <w:pPr>
        <w:ind w:firstLine="708"/>
        <w:jc w:val="both"/>
        <w:rPr>
          <w:szCs w:val="24"/>
        </w:rPr>
      </w:pPr>
      <w:r w:rsidRPr="00BC28FC">
        <w:rPr>
          <w:szCs w:val="24"/>
        </w:rPr>
        <w:t xml:space="preserve">3) расходов бюджета </w:t>
      </w:r>
      <w:r w:rsidRPr="00BC28FC">
        <w:rPr>
          <w:bCs/>
          <w:szCs w:val="24"/>
        </w:rPr>
        <w:t xml:space="preserve">Скопкортненского сельского поселения за 2019 год </w:t>
      </w:r>
      <w:r w:rsidRPr="00BC28FC">
        <w:rPr>
          <w:szCs w:val="24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постановлению;</w:t>
      </w:r>
    </w:p>
    <w:p w:rsidR="00BC28FC" w:rsidRPr="00BC28FC" w:rsidRDefault="00BC28FC" w:rsidP="00BC28FC">
      <w:pPr>
        <w:ind w:firstLine="709"/>
        <w:jc w:val="both"/>
        <w:rPr>
          <w:szCs w:val="24"/>
        </w:rPr>
      </w:pPr>
      <w:r w:rsidRPr="00BC28FC">
        <w:rPr>
          <w:szCs w:val="24"/>
        </w:rPr>
        <w:t>4) источников финансирования дефицита бюджета Скопкортненского сельского поселения за 2019 год по кодам классификации источников финансирования дефицитов бюджетов согласно приложению 4 к настоящему решению;</w:t>
      </w:r>
    </w:p>
    <w:p w:rsidR="00BC28FC" w:rsidRPr="00BC28FC" w:rsidRDefault="00BC28FC" w:rsidP="00BC28FC">
      <w:pPr>
        <w:ind w:firstLine="709"/>
        <w:jc w:val="both"/>
        <w:rPr>
          <w:szCs w:val="24"/>
        </w:rPr>
      </w:pPr>
      <w:r w:rsidRPr="00BC28FC">
        <w:rPr>
          <w:szCs w:val="24"/>
        </w:rPr>
        <w:t>5) расходов бюджета Скопкортненского сельского поселения за 2019 год по разделам и подразделам классификации расходов бюджета согласно приложению 5 к настоящему решению;</w:t>
      </w:r>
    </w:p>
    <w:p w:rsidR="00BC28FC" w:rsidRPr="00BC28FC" w:rsidRDefault="00BC28FC" w:rsidP="00BC28FC">
      <w:pPr>
        <w:tabs>
          <w:tab w:val="left" w:pos="708"/>
          <w:tab w:val="left" w:pos="1416"/>
          <w:tab w:val="left" w:pos="1920"/>
        </w:tabs>
        <w:ind w:firstLine="709"/>
        <w:jc w:val="both"/>
        <w:rPr>
          <w:szCs w:val="24"/>
        </w:rPr>
      </w:pPr>
      <w:r w:rsidRPr="00BC28FC">
        <w:rPr>
          <w:szCs w:val="24"/>
        </w:rPr>
        <w:lastRenderedPageBreak/>
        <w:t xml:space="preserve">Статья 2. Утвердить отчет об исполнении бюджетных ассигнований муниципального дорожного фонда Скопкортненского сельского поселения за 2019 год в сумме 301,5 тыс. рублей, согласно приложению 6 к настоящему решению. </w:t>
      </w:r>
    </w:p>
    <w:p w:rsidR="00BC28FC" w:rsidRPr="00BC28FC" w:rsidRDefault="00BC28FC" w:rsidP="00BC28FC">
      <w:pPr>
        <w:tabs>
          <w:tab w:val="left" w:pos="708"/>
          <w:tab w:val="left" w:pos="1416"/>
          <w:tab w:val="left" w:pos="1920"/>
        </w:tabs>
        <w:ind w:firstLine="709"/>
        <w:jc w:val="both"/>
        <w:rPr>
          <w:szCs w:val="24"/>
        </w:rPr>
      </w:pPr>
      <w:r w:rsidRPr="00BC28FC">
        <w:rPr>
          <w:szCs w:val="24"/>
        </w:rPr>
        <w:t>Статья 3. Утвердить отчет об использовании бюджетных ассигнований резервного фонда администрации Скопкортненского сельского поселения за 2019год в сумме 0,0 тыс. рублей, согласно приложению 7 к настоящему решению.</w:t>
      </w:r>
    </w:p>
    <w:p w:rsidR="00BC28FC" w:rsidRPr="00BC28FC" w:rsidRDefault="00BC28FC" w:rsidP="00BC28FC">
      <w:pPr>
        <w:tabs>
          <w:tab w:val="left" w:pos="708"/>
          <w:tab w:val="left" w:pos="1416"/>
          <w:tab w:val="left" w:pos="1920"/>
        </w:tabs>
        <w:ind w:firstLine="709"/>
        <w:jc w:val="both"/>
        <w:rPr>
          <w:szCs w:val="24"/>
        </w:rPr>
      </w:pPr>
      <w:r w:rsidRPr="00BC28FC">
        <w:rPr>
          <w:szCs w:val="24"/>
        </w:rPr>
        <w:t xml:space="preserve">Статья 4. Утвердить </w:t>
      </w:r>
      <w:r w:rsidRPr="00BC28FC">
        <w:rPr>
          <w:bCs/>
          <w:color w:val="000000"/>
          <w:szCs w:val="24"/>
        </w:rPr>
        <w:t>отчет об исполнении</w:t>
      </w:r>
      <w:r w:rsidRPr="00BC28FC">
        <w:rPr>
          <w:b/>
          <w:bCs/>
          <w:color w:val="000000"/>
          <w:szCs w:val="24"/>
        </w:rPr>
        <w:t xml:space="preserve"> </w:t>
      </w:r>
      <w:r w:rsidRPr="00BC28FC">
        <w:rPr>
          <w:szCs w:val="24"/>
        </w:rPr>
        <w:t>программы муниципальных гарантий Скопкортненского сельского поселения, согласно приложению 8 к настоящему решению.</w:t>
      </w:r>
    </w:p>
    <w:p w:rsidR="00BC28FC" w:rsidRPr="00BC28FC" w:rsidRDefault="00BC28FC" w:rsidP="00BC28FC">
      <w:pPr>
        <w:tabs>
          <w:tab w:val="left" w:pos="708"/>
          <w:tab w:val="left" w:pos="1416"/>
          <w:tab w:val="left" w:pos="1920"/>
        </w:tabs>
        <w:ind w:firstLine="709"/>
        <w:jc w:val="both"/>
        <w:rPr>
          <w:szCs w:val="24"/>
        </w:rPr>
      </w:pPr>
      <w:r w:rsidRPr="00BC28FC">
        <w:rPr>
          <w:szCs w:val="24"/>
        </w:rPr>
        <w:t xml:space="preserve">Статья 5. Утвердить </w:t>
      </w:r>
      <w:r w:rsidRPr="00BC28FC">
        <w:rPr>
          <w:bCs/>
          <w:color w:val="000000"/>
          <w:szCs w:val="24"/>
        </w:rPr>
        <w:t>отчет об исполнении</w:t>
      </w:r>
      <w:r w:rsidRPr="00BC28FC">
        <w:rPr>
          <w:b/>
          <w:bCs/>
          <w:color w:val="000000"/>
          <w:szCs w:val="24"/>
        </w:rPr>
        <w:t xml:space="preserve"> </w:t>
      </w:r>
      <w:r w:rsidRPr="00BC28FC">
        <w:rPr>
          <w:szCs w:val="24"/>
        </w:rPr>
        <w:t>программы муниципальных заимствований, согласно приложению 9 к настоящему решению.</w:t>
      </w:r>
    </w:p>
    <w:p w:rsidR="00BC28FC" w:rsidRPr="00BC28FC" w:rsidRDefault="00BC28FC" w:rsidP="00BC28FC">
      <w:pPr>
        <w:ind w:firstLine="709"/>
        <w:jc w:val="both"/>
        <w:rPr>
          <w:szCs w:val="24"/>
        </w:rPr>
      </w:pPr>
      <w:r w:rsidRPr="00BC28FC">
        <w:rPr>
          <w:szCs w:val="28"/>
        </w:rPr>
        <w:t xml:space="preserve">Статья 6. </w:t>
      </w:r>
      <w:r w:rsidRPr="00BC28FC">
        <w:rPr>
          <w:szCs w:val="24"/>
        </w:rPr>
        <w:t>Утвердить общий объем бюджетных ассигнований, направленных на исполнение публичных нормативных обязательств в 2019 году, в сумме 33,2 тыс. рублей согласно приложению 10 к настоящему решению.</w:t>
      </w:r>
    </w:p>
    <w:p w:rsidR="00BC28FC" w:rsidRPr="00BC28FC" w:rsidRDefault="00BC28FC" w:rsidP="00BC28FC">
      <w:pPr>
        <w:ind w:firstLine="709"/>
        <w:jc w:val="both"/>
        <w:rPr>
          <w:bCs/>
          <w:color w:val="000000"/>
          <w:szCs w:val="28"/>
        </w:rPr>
      </w:pPr>
      <w:r w:rsidRPr="00BC28FC">
        <w:rPr>
          <w:szCs w:val="24"/>
        </w:rPr>
        <w:t xml:space="preserve">Статья </w:t>
      </w:r>
      <w:r w:rsidRPr="00BC28FC">
        <w:rPr>
          <w:bCs/>
          <w:color w:val="000000"/>
          <w:szCs w:val="28"/>
        </w:rPr>
        <w:t xml:space="preserve">7. </w:t>
      </w:r>
      <w:r w:rsidRPr="00BC28FC">
        <w:rPr>
          <w:szCs w:val="28"/>
        </w:rPr>
        <w:t>Настоящее решение вступает в силу на следующий день после дня его официального опубликования</w:t>
      </w:r>
      <w:r w:rsidRPr="00BC28FC">
        <w:rPr>
          <w:rFonts w:eastAsia="Arial"/>
          <w:spacing w:val="2"/>
          <w:szCs w:val="28"/>
        </w:rPr>
        <w:t>.</w:t>
      </w:r>
    </w:p>
    <w:p w:rsidR="00BC28FC" w:rsidRPr="00BC28FC" w:rsidRDefault="00BC28FC" w:rsidP="00BC28FC">
      <w:pPr>
        <w:tabs>
          <w:tab w:val="left" w:pos="708"/>
          <w:tab w:val="left" w:pos="1416"/>
          <w:tab w:val="left" w:pos="1920"/>
        </w:tabs>
        <w:ind w:firstLine="709"/>
        <w:jc w:val="both"/>
        <w:rPr>
          <w:rFonts w:eastAsia="Arial"/>
          <w:spacing w:val="2"/>
          <w:szCs w:val="28"/>
        </w:rPr>
      </w:pPr>
      <w:r w:rsidRPr="00BC28FC">
        <w:rPr>
          <w:szCs w:val="24"/>
        </w:rPr>
        <w:t>Статья 8</w:t>
      </w:r>
      <w:r w:rsidRPr="00BC28FC">
        <w:rPr>
          <w:bCs/>
          <w:color w:val="000000"/>
          <w:szCs w:val="28"/>
        </w:rPr>
        <w:t xml:space="preserve">. Опубликовать настоящее решение в газете «Боевой путь» и разместить на сайте </w:t>
      </w:r>
      <w:r w:rsidRPr="00BC28FC">
        <w:rPr>
          <w:rFonts w:eastAsia="Arial"/>
          <w:spacing w:val="2"/>
          <w:szCs w:val="28"/>
        </w:rPr>
        <w:t xml:space="preserve">aleksraion.ru в разделе «Финансы и бюджет». </w:t>
      </w:r>
    </w:p>
    <w:p w:rsidR="00BC28FC" w:rsidRPr="00BC28FC" w:rsidRDefault="00BC28FC" w:rsidP="00BC28FC">
      <w:pPr>
        <w:ind w:firstLine="720"/>
        <w:jc w:val="both"/>
        <w:rPr>
          <w:szCs w:val="28"/>
        </w:rPr>
      </w:pPr>
    </w:p>
    <w:p w:rsidR="00BC28FC" w:rsidRPr="00BC28FC" w:rsidRDefault="00BC28FC" w:rsidP="00BC28FC">
      <w:pPr>
        <w:ind w:firstLine="720"/>
        <w:jc w:val="both"/>
        <w:rPr>
          <w:szCs w:val="28"/>
        </w:rPr>
      </w:pPr>
    </w:p>
    <w:p w:rsidR="00BC28FC" w:rsidRPr="00BC28FC" w:rsidRDefault="00BC28FC" w:rsidP="00BC28FC">
      <w:pPr>
        <w:ind w:firstLine="720"/>
        <w:jc w:val="both"/>
        <w:rPr>
          <w:szCs w:val="28"/>
        </w:rPr>
      </w:pPr>
    </w:p>
    <w:p w:rsidR="00BC28FC" w:rsidRPr="00BC28FC" w:rsidRDefault="00BC28FC" w:rsidP="00BC28FC">
      <w:pPr>
        <w:jc w:val="both"/>
        <w:rPr>
          <w:szCs w:val="28"/>
        </w:rPr>
      </w:pPr>
      <w:r w:rsidRPr="00BC28FC">
        <w:rPr>
          <w:szCs w:val="28"/>
        </w:rPr>
        <w:t>Председатель Думы</w:t>
      </w:r>
    </w:p>
    <w:p w:rsidR="00BC28FC" w:rsidRDefault="00BC28FC" w:rsidP="00FF4DA8">
      <w:pPr>
        <w:jc w:val="both"/>
        <w:rPr>
          <w:bCs/>
        </w:rPr>
      </w:pPr>
      <w:r w:rsidRPr="00BC28FC">
        <w:rPr>
          <w:szCs w:val="28"/>
        </w:rPr>
        <w:t xml:space="preserve">Александровского муниципального округа                  </w:t>
      </w:r>
      <w:r w:rsidR="00FF4DA8">
        <w:rPr>
          <w:szCs w:val="28"/>
        </w:rPr>
        <w:t xml:space="preserve"> </w:t>
      </w:r>
      <w:r w:rsidRPr="00BC28FC">
        <w:rPr>
          <w:szCs w:val="28"/>
        </w:rPr>
        <w:t xml:space="preserve">                    Л.Н. Белецкая</w:t>
      </w:r>
    </w:p>
    <w:sectPr w:rsidR="00BC28FC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6B" w:rsidRDefault="0033586B">
      <w:r>
        <w:separator/>
      </w:r>
    </w:p>
  </w:endnote>
  <w:endnote w:type="continuationSeparator" w:id="0">
    <w:p w:rsidR="0033586B" w:rsidRDefault="0033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6B" w:rsidRDefault="0033586B">
      <w:r>
        <w:separator/>
      </w:r>
    </w:p>
  </w:footnote>
  <w:footnote w:type="continuationSeparator" w:id="0">
    <w:p w:rsidR="0033586B" w:rsidRDefault="0033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4DA8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F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3586B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C28FC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BCF7-1860-4C2C-B05C-1380DD4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2021-06-25T03:36:00Z</dcterms:created>
  <dcterms:modified xsi:type="dcterms:W3CDTF">2021-06-25T03:49:00Z</dcterms:modified>
</cp:coreProperties>
</file>