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2F" w:rsidRDefault="00EA6578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790575</wp:posOffset>
                </wp:positionH>
                <wp:positionV relativeFrom="page">
                  <wp:posOffset>2628900</wp:posOffset>
                </wp:positionV>
                <wp:extent cx="2978785" cy="733425"/>
                <wp:effectExtent l="0" t="0" r="12065" b="952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C55" w:rsidRPr="00153C55" w:rsidRDefault="00153C55" w:rsidP="00153C55">
                            <w:pPr>
                              <w:pStyle w:val="ConsPlusTitle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53C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создании автономной некоммерческой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53C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организации «Редакция газеты «Боевой путь»</w:t>
                            </w:r>
                          </w:p>
                          <w:p w:rsidR="00153C55" w:rsidRPr="009832A6" w:rsidRDefault="00153C55" w:rsidP="00153C55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EA6578" w:rsidRPr="00EA6578" w:rsidRDefault="00EA6578" w:rsidP="00EA6578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2.25pt;margin-top:207pt;width:234.5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zv6rwIAAKs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" filled="f" stroked="f">
                <v:textbox inset="0,0,0,0">
                  <w:txbxContent>
                    <w:p w:rsidR="00153C55" w:rsidRPr="00153C55" w:rsidRDefault="00153C55" w:rsidP="00153C55">
                      <w:pPr>
                        <w:pStyle w:val="ConsPlusTitle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53C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создании автономной некоммерческой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53C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организации «Редакция газеты «Боевой путь»</w:t>
                      </w:r>
                    </w:p>
                    <w:p w:rsidR="00153C55" w:rsidRPr="009832A6" w:rsidRDefault="00153C55" w:rsidP="00153C55">
                      <w:pPr>
                        <w:rPr>
                          <w:szCs w:val="28"/>
                        </w:rPr>
                      </w:pPr>
                    </w:p>
                    <w:p w:rsidR="00EA6578" w:rsidRPr="00EA6578" w:rsidRDefault="00EA6578" w:rsidP="00EA6578">
                      <w:pPr>
                        <w:rPr>
                          <w:b/>
                          <w:szCs w:val="28"/>
                        </w:rPr>
                      </w:pPr>
                    </w:p>
                    <w:p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2E1BD6" w:rsidRDefault="002E1BD6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2E1BD6">
                              <w:rPr>
                                <w:b/>
                                <w:szCs w:val="28"/>
                              </w:rPr>
                              <w:t>194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2E1BD6" w:rsidRDefault="002E1BD6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2E1BD6">
                        <w:rPr>
                          <w:b/>
                          <w:szCs w:val="28"/>
                        </w:rPr>
                        <w:t>194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EA6578" w:rsidRDefault="00EA6578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EA6578">
                              <w:rPr>
                                <w:b/>
                                <w:szCs w:val="28"/>
                              </w:rPr>
                              <w:t>24.06.2021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EA6578" w:rsidRDefault="00EA6578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EA6578">
                        <w:rPr>
                          <w:b/>
                          <w:szCs w:val="28"/>
                        </w:rPr>
                        <w:t>24.06.2021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EA6578" w:rsidRDefault="00EA6578" w:rsidP="00F5332F">
      <w:pPr>
        <w:rPr>
          <w:bCs/>
        </w:rPr>
      </w:pPr>
    </w:p>
    <w:p w:rsidR="00153C55" w:rsidRPr="00153C55" w:rsidRDefault="008304A6" w:rsidP="00153C55">
      <w:pPr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t xml:space="preserve">В соответствии со статьями 123.24, 123.25, </w:t>
      </w:r>
      <w:bookmarkStart w:id="0" w:name="_GoBack"/>
      <w:bookmarkEnd w:id="0"/>
      <w:r w:rsidR="00153C55" w:rsidRPr="00153C55">
        <w:rPr>
          <w:color w:val="000000"/>
          <w:szCs w:val="28"/>
        </w:rPr>
        <w:t>124, 125 Гражданского кодекса Российской Федерации, подпунктом 7 части 1 статьи 17, части 1 статьи 69 Федерального закона от 6 октября 2003 г. №131-ФЗ «Об общих принципах организации органов местного самоуправления в Российской Федерации»</w:t>
      </w:r>
      <w:r w:rsidR="002E1BD6">
        <w:rPr>
          <w:color w:val="000000"/>
          <w:szCs w:val="28"/>
        </w:rPr>
        <w:t>,</w:t>
      </w:r>
      <w:r w:rsidR="00153C55" w:rsidRPr="00153C55">
        <w:rPr>
          <w:color w:val="000000"/>
          <w:szCs w:val="28"/>
        </w:rPr>
        <w:t xml:space="preserve"> </w:t>
      </w:r>
      <w:r w:rsidR="002E1BD6">
        <w:rPr>
          <w:color w:val="000000"/>
          <w:szCs w:val="28"/>
        </w:rPr>
        <w:t xml:space="preserve">статьей 10 </w:t>
      </w:r>
      <w:r w:rsidR="00153C55" w:rsidRPr="00153C55">
        <w:rPr>
          <w:color w:val="000000"/>
          <w:szCs w:val="28"/>
        </w:rPr>
        <w:t>Федеральн</w:t>
      </w:r>
      <w:r w:rsidR="002E1BD6">
        <w:rPr>
          <w:color w:val="000000"/>
          <w:szCs w:val="28"/>
        </w:rPr>
        <w:t>ого</w:t>
      </w:r>
      <w:r w:rsidR="00153C55" w:rsidRPr="00153C55">
        <w:rPr>
          <w:color w:val="000000"/>
          <w:szCs w:val="28"/>
        </w:rPr>
        <w:t xml:space="preserve"> зако</w:t>
      </w:r>
      <w:r w:rsidR="002E1BD6">
        <w:rPr>
          <w:color w:val="000000"/>
          <w:szCs w:val="28"/>
        </w:rPr>
        <w:t>на</w:t>
      </w:r>
      <w:r w:rsidR="00153C55" w:rsidRPr="00153C55">
        <w:rPr>
          <w:color w:val="000000"/>
          <w:szCs w:val="28"/>
        </w:rPr>
        <w:t xml:space="preserve"> от 12 января 1996 г. № 7-ФЗ «О некоммерческих организациях», пункта 10 статьи 5 Устава Александровского муниципального округа Пермского края, утвержденного решением Думы Александровского муниципального округа Пермского края от 26.11.2019 г. № 23</w:t>
      </w:r>
      <w:r w:rsidR="00153C55" w:rsidRPr="00153C55">
        <w:rPr>
          <w:szCs w:val="28"/>
        </w:rPr>
        <w:t>, Дума Александровского муниципального округа</w:t>
      </w:r>
    </w:p>
    <w:p w:rsidR="00153C55" w:rsidRPr="00153C55" w:rsidRDefault="00153C55" w:rsidP="00153C55">
      <w:pPr>
        <w:spacing w:before="100" w:beforeAutospacing="1" w:after="100" w:afterAutospacing="1"/>
        <w:ind w:firstLine="709"/>
        <w:jc w:val="both"/>
        <w:rPr>
          <w:b/>
          <w:caps/>
          <w:szCs w:val="28"/>
        </w:rPr>
      </w:pPr>
      <w:r w:rsidRPr="00153C55">
        <w:rPr>
          <w:b/>
          <w:caps/>
          <w:szCs w:val="28"/>
        </w:rPr>
        <w:t>решает:</w:t>
      </w:r>
    </w:p>
    <w:p w:rsidR="00153C55" w:rsidRPr="00153C55" w:rsidRDefault="00153C55" w:rsidP="00153C55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53C55">
        <w:rPr>
          <w:color w:val="000000"/>
          <w:sz w:val="28"/>
          <w:szCs w:val="28"/>
        </w:rPr>
        <w:t xml:space="preserve">1. Создать Александровскому муниципальному округу Пермского края совместно </w:t>
      </w:r>
      <w:r w:rsidRPr="00153C55">
        <w:rPr>
          <w:sz w:val="28"/>
          <w:szCs w:val="28"/>
        </w:rPr>
        <w:t xml:space="preserve">с Государственным бюджетным учреждением Пермского края «Центр информационного развития Пермского края» </w:t>
      </w:r>
      <w:r w:rsidRPr="00153C55">
        <w:rPr>
          <w:color w:val="000000"/>
          <w:sz w:val="28"/>
          <w:szCs w:val="28"/>
        </w:rPr>
        <w:t>автономную некоммерческую организацию «Редакция газеты «Боевой путь» путем ее учреждения.</w:t>
      </w:r>
    </w:p>
    <w:p w:rsidR="00153C55" w:rsidRPr="00153C55" w:rsidRDefault="00153C55" w:rsidP="00153C55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53C55">
        <w:rPr>
          <w:color w:val="000000"/>
          <w:sz w:val="28"/>
          <w:szCs w:val="28"/>
        </w:rPr>
        <w:t>2. Определить органом, осуществляющим от имени Александровского муниципального округа Пермского края функции и полномочия учредителя некоммерческой организации «Редакция газеты «Боевой путь», Администрацию Александровского муниципального округа Пермского края.</w:t>
      </w:r>
    </w:p>
    <w:p w:rsidR="00153C55" w:rsidRPr="00153C55" w:rsidRDefault="00153C55" w:rsidP="00153C55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53C55">
        <w:rPr>
          <w:color w:val="000000"/>
          <w:sz w:val="28"/>
          <w:szCs w:val="28"/>
        </w:rPr>
        <w:t>3. Установить, что расходы по внесению добровольного имущественного взноса, для приносящей доход деятельности, от имени Александровского муниципального округа Пермского края в автономную некоммерческую организацию «Редакция газеты «Боевой путь» являются расходными обязательствами Александровского муниципального округа Пермского края на 2021 год.</w:t>
      </w:r>
    </w:p>
    <w:p w:rsidR="00153C55" w:rsidRPr="00153C55" w:rsidRDefault="00153C55" w:rsidP="00153C55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53C55">
        <w:rPr>
          <w:color w:val="000000"/>
          <w:sz w:val="28"/>
          <w:szCs w:val="28"/>
        </w:rPr>
        <w:t xml:space="preserve">3.1. Установить срок внесения добровольного имущественного взноса, для приносящей доход деятельности, при создании автономной некоммерческой организации «Редакция газеты «Боевой путь», четыре месяца со дня ее государственной регистрации. </w:t>
      </w:r>
    </w:p>
    <w:p w:rsidR="00153C55" w:rsidRPr="00153C55" w:rsidRDefault="00153C55" w:rsidP="00153C55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53C55">
        <w:rPr>
          <w:color w:val="000000"/>
          <w:sz w:val="28"/>
          <w:szCs w:val="28"/>
        </w:rPr>
        <w:lastRenderedPageBreak/>
        <w:t>4. Включить в реестр расходных обязательств Александровского муниципального округа Пермского края расходы по внесению добровольного имущественного взноса в автономную некоммерческую организацию «Редакция газеты «Боевой путь» в 2021 году в размере 10</w:t>
      </w:r>
      <w:r w:rsidR="002E1BD6">
        <w:rPr>
          <w:color w:val="000000"/>
          <w:sz w:val="28"/>
          <w:szCs w:val="28"/>
        </w:rPr>
        <w:t xml:space="preserve"> 000 </w:t>
      </w:r>
      <w:r w:rsidRPr="00153C55">
        <w:rPr>
          <w:color w:val="000000"/>
          <w:sz w:val="28"/>
          <w:szCs w:val="28"/>
        </w:rPr>
        <w:t>(десять</w:t>
      </w:r>
      <w:r w:rsidR="002E1BD6">
        <w:rPr>
          <w:color w:val="000000"/>
          <w:sz w:val="28"/>
          <w:szCs w:val="28"/>
        </w:rPr>
        <w:t xml:space="preserve"> тысяч</w:t>
      </w:r>
      <w:r w:rsidRPr="00153C55">
        <w:rPr>
          <w:color w:val="000000"/>
          <w:sz w:val="28"/>
          <w:szCs w:val="28"/>
        </w:rPr>
        <w:t>) рублей.</w:t>
      </w:r>
    </w:p>
    <w:p w:rsidR="00153C55" w:rsidRPr="00153C55" w:rsidRDefault="00153C55" w:rsidP="00153C55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53C55">
        <w:rPr>
          <w:color w:val="000000"/>
          <w:sz w:val="28"/>
          <w:szCs w:val="28"/>
        </w:rPr>
        <w:t>5. Определить главным распорядителем бюджетных средств, указанных в пункте 4 настоящего Решения, Администрацию Александровского муниципального округа Пермского края.</w:t>
      </w:r>
    </w:p>
    <w:p w:rsidR="00153C55" w:rsidRPr="00153C55" w:rsidRDefault="00153C55" w:rsidP="00153C55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53C55">
        <w:rPr>
          <w:color w:val="000000"/>
          <w:sz w:val="28"/>
          <w:szCs w:val="28"/>
        </w:rPr>
        <w:t xml:space="preserve">6. Администрации Александровского муниципального округа Пермского края осуществить </w:t>
      </w:r>
      <w:r w:rsidRPr="00153C55">
        <w:rPr>
          <w:sz w:val="28"/>
          <w:szCs w:val="28"/>
        </w:rPr>
        <w:t>необходимые мероприятия, направленные на регистрацию автономной некоммерческой организации «</w:t>
      </w:r>
      <w:r w:rsidRPr="00153C55">
        <w:rPr>
          <w:color w:val="000000"/>
          <w:sz w:val="28"/>
          <w:szCs w:val="28"/>
        </w:rPr>
        <w:t>Редакция газеты «Боевой путь</w:t>
      </w:r>
      <w:r w:rsidRPr="00153C55">
        <w:rPr>
          <w:sz w:val="28"/>
          <w:szCs w:val="28"/>
        </w:rPr>
        <w:t>».</w:t>
      </w:r>
    </w:p>
    <w:p w:rsidR="002E1BD6" w:rsidRDefault="00153C55" w:rsidP="00153C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55">
        <w:rPr>
          <w:rFonts w:ascii="Times New Roman" w:hAnsi="Times New Roman" w:cs="Times New Roman"/>
          <w:sz w:val="28"/>
          <w:szCs w:val="28"/>
        </w:rPr>
        <w:t xml:space="preserve">7. </w:t>
      </w:r>
      <w:r w:rsidR="002E1BD6" w:rsidRPr="002E1BD6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«Боевой путь» </w:t>
      </w:r>
      <w:r w:rsidR="002E1BD6">
        <w:rPr>
          <w:rFonts w:ascii="Times New Roman" w:hAnsi="Times New Roman" w:cs="Times New Roman"/>
          <w:sz w:val="28"/>
          <w:szCs w:val="28"/>
        </w:rPr>
        <w:t>и разместить в сетевом издании О</w:t>
      </w:r>
      <w:r w:rsidR="002E1BD6" w:rsidRPr="002E1BD6">
        <w:rPr>
          <w:rFonts w:ascii="Times New Roman" w:hAnsi="Times New Roman" w:cs="Times New Roman"/>
          <w:sz w:val="28"/>
          <w:szCs w:val="28"/>
        </w:rPr>
        <w:t>фициальный сайт органа местного самоуправления «Александровский муниципальный район Пермского края» «www.aleksraion.ru».</w:t>
      </w:r>
    </w:p>
    <w:p w:rsidR="00153C55" w:rsidRPr="00153C55" w:rsidRDefault="002E1BD6" w:rsidP="00153C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53C55" w:rsidRPr="00153C5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153C55" w:rsidRPr="00153C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3C55" w:rsidRPr="00153C55" w:rsidRDefault="00153C55" w:rsidP="00153C55">
      <w:pPr>
        <w:ind w:firstLine="709"/>
        <w:jc w:val="both"/>
        <w:rPr>
          <w:szCs w:val="28"/>
        </w:rPr>
      </w:pPr>
    </w:p>
    <w:p w:rsidR="00153C55" w:rsidRPr="00153C55" w:rsidRDefault="00153C55" w:rsidP="00153C55">
      <w:pPr>
        <w:ind w:firstLine="709"/>
        <w:jc w:val="both"/>
        <w:rPr>
          <w:szCs w:val="28"/>
        </w:rPr>
      </w:pPr>
    </w:p>
    <w:p w:rsidR="00153C55" w:rsidRPr="00153C55" w:rsidRDefault="00153C55" w:rsidP="00153C55">
      <w:pPr>
        <w:ind w:firstLine="709"/>
        <w:jc w:val="both"/>
        <w:rPr>
          <w:szCs w:val="28"/>
        </w:rPr>
      </w:pPr>
    </w:p>
    <w:p w:rsidR="00153C55" w:rsidRPr="00153C55" w:rsidRDefault="00153C55" w:rsidP="002E1BD6">
      <w:pPr>
        <w:tabs>
          <w:tab w:val="left" w:pos="851"/>
        </w:tabs>
        <w:jc w:val="both"/>
        <w:rPr>
          <w:szCs w:val="28"/>
        </w:rPr>
      </w:pPr>
      <w:r w:rsidRPr="00153C55">
        <w:rPr>
          <w:szCs w:val="28"/>
        </w:rPr>
        <w:t>Председатель Думы</w:t>
      </w:r>
    </w:p>
    <w:p w:rsidR="00153C55" w:rsidRPr="00153C55" w:rsidRDefault="00153C55" w:rsidP="002E1BD6">
      <w:pPr>
        <w:tabs>
          <w:tab w:val="left" w:pos="851"/>
        </w:tabs>
        <w:jc w:val="both"/>
        <w:rPr>
          <w:szCs w:val="28"/>
        </w:rPr>
      </w:pPr>
      <w:r w:rsidRPr="00153C55">
        <w:rPr>
          <w:szCs w:val="28"/>
        </w:rPr>
        <w:t>Александровского муниципального округа</w:t>
      </w:r>
      <w:r w:rsidRPr="00153C55">
        <w:rPr>
          <w:szCs w:val="28"/>
        </w:rPr>
        <w:tab/>
      </w:r>
      <w:r w:rsidRPr="00153C55">
        <w:rPr>
          <w:szCs w:val="28"/>
        </w:rPr>
        <w:tab/>
        <w:t xml:space="preserve">   </w:t>
      </w:r>
      <w:r w:rsidR="002E1BD6">
        <w:rPr>
          <w:szCs w:val="28"/>
        </w:rPr>
        <w:tab/>
      </w:r>
      <w:r w:rsidRPr="00153C55">
        <w:rPr>
          <w:szCs w:val="28"/>
        </w:rPr>
        <w:tab/>
        <w:t>Л.Н. Белецкая</w:t>
      </w:r>
    </w:p>
    <w:p w:rsidR="00153C55" w:rsidRPr="00153C55" w:rsidRDefault="00153C55" w:rsidP="002E1BD6">
      <w:pPr>
        <w:tabs>
          <w:tab w:val="left" w:pos="851"/>
        </w:tabs>
        <w:jc w:val="both"/>
        <w:rPr>
          <w:szCs w:val="28"/>
        </w:rPr>
      </w:pPr>
    </w:p>
    <w:p w:rsidR="00153C55" w:rsidRPr="00153C55" w:rsidRDefault="00153C55" w:rsidP="002E1BD6">
      <w:pPr>
        <w:tabs>
          <w:tab w:val="left" w:pos="851"/>
        </w:tabs>
        <w:jc w:val="both"/>
        <w:rPr>
          <w:szCs w:val="28"/>
        </w:rPr>
      </w:pPr>
    </w:p>
    <w:p w:rsidR="00153C55" w:rsidRPr="00153C55" w:rsidRDefault="00153C55" w:rsidP="002E1BD6">
      <w:pPr>
        <w:tabs>
          <w:tab w:val="left" w:pos="851"/>
        </w:tabs>
        <w:jc w:val="both"/>
        <w:rPr>
          <w:szCs w:val="28"/>
        </w:rPr>
      </w:pPr>
      <w:r w:rsidRPr="00153C55">
        <w:rPr>
          <w:szCs w:val="28"/>
        </w:rPr>
        <w:t>Глава муниципального округа-</w:t>
      </w:r>
    </w:p>
    <w:p w:rsidR="00153C55" w:rsidRPr="00153C55" w:rsidRDefault="00153C55" w:rsidP="002E1BD6">
      <w:pPr>
        <w:tabs>
          <w:tab w:val="left" w:pos="851"/>
        </w:tabs>
        <w:jc w:val="both"/>
        <w:rPr>
          <w:szCs w:val="28"/>
        </w:rPr>
      </w:pPr>
      <w:r w:rsidRPr="00153C55">
        <w:rPr>
          <w:szCs w:val="28"/>
        </w:rPr>
        <w:t xml:space="preserve">глава администрации </w:t>
      </w:r>
    </w:p>
    <w:p w:rsidR="00EA6578" w:rsidRPr="00153C55" w:rsidRDefault="00153C55" w:rsidP="002E1BD6">
      <w:pPr>
        <w:tabs>
          <w:tab w:val="left" w:pos="851"/>
        </w:tabs>
        <w:jc w:val="both"/>
        <w:rPr>
          <w:bCs/>
          <w:szCs w:val="28"/>
        </w:rPr>
      </w:pPr>
      <w:r w:rsidRPr="00153C55">
        <w:rPr>
          <w:szCs w:val="28"/>
        </w:rPr>
        <w:t xml:space="preserve">Александровского муниципального округа                      </w:t>
      </w:r>
      <w:r w:rsidR="002E1BD6">
        <w:rPr>
          <w:szCs w:val="28"/>
        </w:rPr>
        <w:tab/>
      </w:r>
      <w:proofErr w:type="gramStart"/>
      <w:r w:rsidRPr="00153C55">
        <w:rPr>
          <w:szCs w:val="28"/>
        </w:rPr>
        <w:tab/>
        <w:t xml:space="preserve">  О.Э.</w:t>
      </w:r>
      <w:proofErr w:type="gramEnd"/>
      <w:r w:rsidRPr="00153C55">
        <w:rPr>
          <w:szCs w:val="28"/>
        </w:rPr>
        <w:t xml:space="preserve"> Лаврова</w:t>
      </w:r>
    </w:p>
    <w:sectPr w:rsidR="00EA6578" w:rsidRPr="00153C55" w:rsidSect="002E1BD6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770" w:rsidRDefault="00845770">
      <w:r>
        <w:separator/>
      </w:r>
    </w:p>
  </w:endnote>
  <w:endnote w:type="continuationSeparator" w:id="0">
    <w:p w:rsidR="00845770" w:rsidRDefault="0084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770" w:rsidRDefault="00845770">
      <w:r>
        <w:separator/>
      </w:r>
    </w:p>
  </w:footnote>
  <w:footnote w:type="continuationSeparator" w:id="0">
    <w:p w:rsidR="00845770" w:rsidRDefault="00845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304A6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78"/>
    <w:rsid w:val="000107D0"/>
    <w:rsid w:val="00031EB5"/>
    <w:rsid w:val="000320E4"/>
    <w:rsid w:val="000334C9"/>
    <w:rsid w:val="00035BFD"/>
    <w:rsid w:val="0007358C"/>
    <w:rsid w:val="000A1018"/>
    <w:rsid w:val="000A1249"/>
    <w:rsid w:val="000F7BC6"/>
    <w:rsid w:val="00122FA1"/>
    <w:rsid w:val="00136C19"/>
    <w:rsid w:val="001450B8"/>
    <w:rsid w:val="00153C55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1BD6"/>
    <w:rsid w:val="002E66D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E44E0"/>
    <w:rsid w:val="004F68BF"/>
    <w:rsid w:val="00534011"/>
    <w:rsid w:val="0053612B"/>
    <w:rsid w:val="005438E0"/>
    <w:rsid w:val="005505FE"/>
    <w:rsid w:val="00552ADF"/>
    <w:rsid w:val="006333E0"/>
    <w:rsid w:val="006D443E"/>
    <w:rsid w:val="00732A57"/>
    <w:rsid w:val="00736B92"/>
    <w:rsid w:val="00761D5E"/>
    <w:rsid w:val="00786706"/>
    <w:rsid w:val="007E5F58"/>
    <w:rsid w:val="007F5F8D"/>
    <w:rsid w:val="008304A6"/>
    <w:rsid w:val="00845770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C11CD6"/>
    <w:rsid w:val="00C76D98"/>
    <w:rsid w:val="00C97BDE"/>
    <w:rsid w:val="00CB0CD4"/>
    <w:rsid w:val="00D51DC3"/>
    <w:rsid w:val="00D712A8"/>
    <w:rsid w:val="00D734F9"/>
    <w:rsid w:val="00DA24F6"/>
    <w:rsid w:val="00DB3748"/>
    <w:rsid w:val="00DF4430"/>
    <w:rsid w:val="00E246F5"/>
    <w:rsid w:val="00E614D0"/>
    <w:rsid w:val="00E8211E"/>
    <w:rsid w:val="00EA6578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38400-718B-4836-B3B9-8B79EBF2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standardcxspmiddle">
    <w:name w:val="standardcxspmiddle"/>
    <w:basedOn w:val="a"/>
    <w:rsid w:val="00D734F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153C5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uiPriority w:val="99"/>
    <w:rsid w:val="00153C5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3">
    <w:name w:val="Normal (Web)"/>
    <w:basedOn w:val="a"/>
    <w:uiPriority w:val="99"/>
    <w:unhideWhenUsed/>
    <w:rsid w:val="00153C5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ZS\&#1056;&#1077;&#1096;&#1077;&#1085;&#1080;&#1103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13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</cp:lastModifiedBy>
  <cp:revision>4</cp:revision>
  <cp:lastPrinted>2019-12-13T10:58:00Z</cp:lastPrinted>
  <dcterms:created xsi:type="dcterms:W3CDTF">2021-06-21T11:42:00Z</dcterms:created>
  <dcterms:modified xsi:type="dcterms:W3CDTF">2021-06-24T10:36:00Z</dcterms:modified>
</cp:coreProperties>
</file>