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2978785" cy="971550"/>
                <wp:effectExtent l="0" t="0" r="12065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02915" w:rsidRDefault="008219C0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C02915">
                              <w:rPr>
                                <w:b/>
                                <w:szCs w:val="28"/>
                              </w:rPr>
                              <w:t>Об обеспечении доступа к информаци</w:t>
                            </w:r>
                            <w:r w:rsidR="00E01CBA">
                              <w:rPr>
                                <w:b/>
                                <w:szCs w:val="28"/>
                              </w:rPr>
                              <w:t>и о</w:t>
                            </w:r>
                            <w:r w:rsidRPr="00C02915">
                              <w:rPr>
                                <w:b/>
                                <w:szCs w:val="28"/>
                              </w:rPr>
                              <w:t xml:space="preserve"> деятельности</w:t>
                            </w:r>
                            <w:r w:rsidR="00020543" w:rsidRPr="00C02915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C02915" w:rsidRPr="00C02915">
                              <w:rPr>
                                <w:b/>
                                <w:szCs w:val="28"/>
                              </w:rPr>
                              <w:t>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34.55pt;height:76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/nsAIAAKs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" filled="f" stroked="f">
                <v:textbox inset="0,0,0,0">
                  <w:txbxContent>
                    <w:p w:rsidR="008E0D07" w:rsidRPr="00C02915" w:rsidRDefault="008219C0" w:rsidP="008E0D07">
                      <w:pPr>
                        <w:rPr>
                          <w:b/>
                          <w:szCs w:val="28"/>
                        </w:rPr>
                      </w:pPr>
                      <w:r w:rsidRPr="00C02915">
                        <w:rPr>
                          <w:b/>
                          <w:szCs w:val="28"/>
                        </w:rPr>
                        <w:t>Об обеспечении доступа к информаци</w:t>
                      </w:r>
                      <w:r w:rsidR="00E01CBA">
                        <w:rPr>
                          <w:b/>
                          <w:szCs w:val="28"/>
                        </w:rPr>
                        <w:t>и о</w:t>
                      </w:r>
                      <w:r w:rsidRPr="00C02915">
                        <w:rPr>
                          <w:b/>
                          <w:szCs w:val="28"/>
                        </w:rPr>
                        <w:t xml:space="preserve"> деятельности</w:t>
                      </w:r>
                      <w:r w:rsidR="00020543" w:rsidRPr="00C02915">
                        <w:rPr>
                          <w:b/>
                          <w:szCs w:val="28"/>
                        </w:rPr>
                        <w:t xml:space="preserve"> </w:t>
                      </w:r>
                      <w:r w:rsidR="00C02915" w:rsidRPr="00C02915">
                        <w:rPr>
                          <w:b/>
                          <w:szCs w:val="28"/>
                        </w:rPr>
                        <w:t>Думы Александровского муниципального округа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219C0" w:rsidRDefault="008219C0" w:rsidP="008219C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219C0">
                              <w:rPr>
                                <w:b/>
                                <w:szCs w:val="28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8219C0" w:rsidRDefault="008219C0" w:rsidP="008219C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219C0">
                        <w:rPr>
                          <w:b/>
                          <w:szCs w:val="28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219C0" w:rsidRDefault="008219C0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219C0">
                              <w:rPr>
                                <w:b/>
                                <w:szCs w:val="28"/>
                              </w:rPr>
                              <w:t xml:space="preserve">15.06.2021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8219C0" w:rsidRDefault="008219C0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219C0">
                        <w:rPr>
                          <w:b/>
                          <w:szCs w:val="28"/>
                        </w:rPr>
                        <w:t xml:space="preserve">15.06.2021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E01CBA" w:rsidRDefault="00E01CBA"/>
    <w:p w:rsidR="00C02915" w:rsidRPr="00C02915" w:rsidRDefault="00C02915" w:rsidP="00C02915">
      <w:pPr>
        <w:pStyle w:val="ConsPlusNormal"/>
        <w:jc w:val="both"/>
      </w:pPr>
    </w:p>
    <w:p w:rsidR="00585C9E" w:rsidRPr="00C02915" w:rsidRDefault="00C02915" w:rsidP="00C02915">
      <w:pPr>
        <w:widowControl w:val="0"/>
        <w:autoSpaceDE w:val="0"/>
        <w:autoSpaceDN w:val="0"/>
        <w:jc w:val="both"/>
        <w:rPr>
          <w:szCs w:val="28"/>
        </w:rPr>
      </w:pPr>
      <w:r w:rsidRPr="00C02915">
        <w:t xml:space="preserve">Руководствуясь </w:t>
      </w:r>
      <w:hyperlink r:id="rId7" w:history="1">
        <w:r w:rsidRPr="00C02915">
          <w:t>статьями 13</w:t>
        </w:r>
      </w:hyperlink>
      <w:r w:rsidRPr="00C02915">
        <w:t xml:space="preserve">, </w:t>
      </w:r>
      <w:hyperlink r:id="rId8" w:history="1">
        <w:r w:rsidRPr="00C02915">
          <w:t>14</w:t>
        </w:r>
      </w:hyperlink>
      <w:r w:rsidRPr="00C02915">
        <w:t xml:space="preserve"> Федерального закона от 09.02.2009 N 8-ФЗ «Об обеспечении доступа к информации о деятельности государственных органов и органов местного самоуправления», </w:t>
      </w:r>
      <w:hyperlink r:id="rId9" w:history="1">
        <w:r w:rsidRPr="00C02915">
          <w:t>Уставом</w:t>
        </w:r>
      </w:hyperlink>
      <w:r w:rsidRPr="00C02915">
        <w:t xml:space="preserve"> Александровского муниципального округа</w:t>
      </w:r>
      <w:r w:rsidR="00020543" w:rsidRPr="00C02915">
        <w:rPr>
          <w:szCs w:val="28"/>
        </w:rPr>
        <w:t xml:space="preserve"> </w:t>
      </w:r>
    </w:p>
    <w:p w:rsidR="00020543" w:rsidRPr="00585C9E" w:rsidRDefault="00585C9E" w:rsidP="00020543">
      <w:pPr>
        <w:widowControl w:val="0"/>
        <w:autoSpaceDE w:val="0"/>
        <w:autoSpaceDN w:val="0"/>
        <w:jc w:val="both"/>
        <w:rPr>
          <w:szCs w:val="28"/>
        </w:rPr>
      </w:pPr>
      <w:r w:rsidRPr="00585C9E">
        <w:rPr>
          <w:b/>
          <w:szCs w:val="28"/>
        </w:rPr>
        <w:t>ПОСТАНОВЛЯЮ:</w:t>
      </w: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C02915" w:rsidRPr="00FF2C08" w:rsidRDefault="00C02915" w:rsidP="00E01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C0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02915" w:rsidRPr="00FF2C08" w:rsidRDefault="00C02915" w:rsidP="00E01CBA">
      <w:pPr>
        <w:ind w:firstLine="567"/>
        <w:jc w:val="both"/>
        <w:rPr>
          <w:szCs w:val="28"/>
        </w:rPr>
      </w:pPr>
      <w:r w:rsidRPr="00FF2C08">
        <w:rPr>
          <w:szCs w:val="28"/>
        </w:rPr>
        <w:t xml:space="preserve">1.1. </w:t>
      </w:r>
      <w:hyperlink w:anchor="P33" w:history="1">
        <w:r w:rsidRPr="00FF2C08">
          <w:rPr>
            <w:szCs w:val="28"/>
          </w:rPr>
          <w:t>Положение</w:t>
        </w:r>
      </w:hyperlink>
      <w:r w:rsidRPr="00FF2C08">
        <w:rPr>
          <w:szCs w:val="28"/>
        </w:rPr>
        <w:t xml:space="preserve"> об </w:t>
      </w:r>
      <w:r w:rsidR="00E01CBA" w:rsidRPr="00FF2C08">
        <w:rPr>
          <w:szCs w:val="28"/>
        </w:rPr>
        <w:t xml:space="preserve">обеспечении доступа к информации о деятельности Думы Александровского муниципального округа, </w:t>
      </w:r>
      <w:r w:rsidRPr="00FF2C08">
        <w:rPr>
          <w:szCs w:val="28"/>
        </w:rPr>
        <w:t>согласно приложению 1.</w:t>
      </w:r>
    </w:p>
    <w:p w:rsidR="00C02915" w:rsidRPr="00FF2C08" w:rsidRDefault="00C02915" w:rsidP="00E01C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08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68" w:history="1">
        <w:r w:rsidRPr="00FF2C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F2C08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E01CBA" w:rsidRPr="00FF2C08">
        <w:rPr>
          <w:rFonts w:ascii="Times New Roman" w:hAnsi="Times New Roman" w:cs="Times New Roman"/>
          <w:sz w:val="28"/>
          <w:szCs w:val="28"/>
        </w:rPr>
        <w:t xml:space="preserve">Думы Александровского муниципального округа, </w:t>
      </w:r>
      <w:r w:rsidRPr="00FF2C08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C02915" w:rsidRPr="00E01CBA" w:rsidRDefault="00C02915" w:rsidP="00E01C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08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43" w:history="1">
        <w:r w:rsidRPr="00FF2C0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F2C08">
        <w:rPr>
          <w:rFonts w:ascii="Times New Roman" w:hAnsi="Times New Roman" w:cs="Times New Roman"/>
          <w:sz w:val="28"/>
          <w:szCs w:val="28"/>
        </w:rPr>
        <w:t xml:space="preserve"> осуществления контроля за обеспечением доступа к информации о деятельности </w:t>
      </w:r>
      <w:r w:rsidR="00E01CBA" w:rsidRPr="00FF2C08">
        <w:rPr>
          <w:rFonts w:ascii="Times New Roman" w:hAnsi="Times New Roman" w:cs="Times New Roman"/>
          <w:sz w:val="28"/>
          <w:szCs w:val="28"/>
        </w:rPr>
        <w:t xml:space="preserve">Думы Александровского муниципального округа, </w:t>
      </w:r>
      <w:r w:rsidRPr="00E01CBA">
        <w:rPr>
          <w:rFonts w:ascii="Times New Roman" w:hAnsi="Times New Roman" w:cs="Times New Roman"/>
          <w:sz w:val="28"/>
          <w:szCs w:val="28"/>
        </w:rPr>
        <w:t>согласно приложению 3.</w:t>
      </w:r>
    </w:p>
    <w:p w:rsidR="00020543" w:rsidRPr="00E01CBA" w:rsidRDefault="00C02915" w:rsidP="00E01CB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E01CBA">
        <w:rPr>
          <w:szCs w:val="28"/>
        </w:rPr>
        <w:t>2</w:t>
      </w:r>
      <w:r w:rsidR="00020543" w:rsidRPr="00E01CBA">
        <w:rPr>
          <w:szCs w:val="28"/>
        </w:rPr>
        <w:t xml:space="preserve">. </w:t>
      </w:r>
      <w:r w:rsidR="00E01CBA">
        <w:rPr>
          <w:szCs w:val="28"/>
        </w:rPr>
        <w:t xml:space="preserve">Разместить </w:t>
      </w:r>
      <w:r w:rsidR="00020543" w:rsidRPr="00E01CBA">
        <w:rPr>
          <w:szCs w:val="28"/>
        </w:rPr>
        <w:t xml:space="preserve">настоящее Постановление </w:t>
      </w:r>
      <w:r w:rsidR="00585C9E" w:rsidRPr="00E01CBA">
        <w:rPr>
          <w:szCs w:val="28"/>
        </w:rPr>
        <w:t>на сайте aleksraion.ru.</w:t>
      </w:r>
    </w:p>
    <w:p w:rsidR="007E5F58" w:rsidRPr="00E01CBA" w:rsidRDefault="00C02915" w:rsidP="00E01CBA">
      <w:pPr>
        <w:ind w:firstLine="567"/>
        <w:jc w:val="both"/>
        <w:rPr>
          <w:szCs w:val="28"/>
        </w:rPr>
      </w:pPr>
      <w:r w:rsidRPr="00E01CBA">
        <w:rPr>
          <w:szCs w:val="28"/>
        </w:rPr>
        <w:t>3</w:t>
      </w:r>
      <w:r w:rsidR="00020543" w:rsidRPr="00E01CBA">
        <w:rPr>
          <w:szCs w:val="28"/>
        </w:rPr>
        <w:t>. Контроль за исполнением настоящего Постановления остав</w:t>
      </w:r>
      <w:r w:rsidR="00585C9E" w:rsidRPr="00E01CBA">
        <w:rPr>
          <w:szCs w:val="28"/>
        </w:rPr>
        <w:t>ляю</w:t>
      </w:r>
      <w:r w:rsidR="00020543" w:rsidRPr="00E01CBA">
        <w:rPr>
          <w:szCs w:val="28"/>
        </w:rPr>
        <w:t xml:space="preserve"> за </w:t>
      </w:r>
      <w:r w:rsidR="008724A2" w:rsidRPr="00E01CB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9" type="#_x0000_t202" style="position:absolute;left:0;text-align:left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XqtA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PQt5eq0AgAA&#10;sgUAAA4AAAAAAAAAAAAAAAAALgIAAGRycy9lMm9Eb2MueG1sUEsBAi0AFAAGAAgAAAAhADKFisvh&#10;AAAADQEAAA8AAAAAAAAAAAAAAAAADgUAAGRycy9kb3ducmV2LnhtbFBLBQYAAAAABAAEAPMAAAAc&#10;BgAAAAA=&#10;" filled="f" stroked="f">
                <v:textbox inset="0,0,0,0">
                  <w:txbxContent>
                    <w:p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5C9E" w:rsidRPr="00E01CBA">
        <w:rPr>
          <w:szCs w:val="28"/>
        </w:rPr>
        <w:t>собой.</w:t>
      </w:r>
    </w:p>
    <w:p w:rsidR="00585C9E" w:rsidRPr="00585C9E" w:rsidRDefault="00585C9E" w:rsidP="00E01CBA">
      <w:pPr>
        <w:ind w:firstLine="539"/>
        <w:jc w:val="both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Default="00585C9E" w:rsidP="00585C9E">
      <w:pPr>
        <w:ind w:firstLine="539"/>
        <w:rPr>
          <w:color w:val="000000"/>
          <w:szCs w:val="28"/>
        </w:rPr>
      </w:pPr>
      <w:r w:rsidRPr="00585C9E">
        <w:rPr>
          <w:szCs w:val="28"/>
        </w:rPr>
        <w:t>Председатель Думы</w:t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="002231B6">
        <w:rPr>
          <w:color w:val="000000"/>
          <w:szCs w:val="28"/>
        </w:rPr>
        <w:t>Л.Н. Белецкая</w:t>
      </w:r>
    </w:p>
    <w:p w:rsidR="001D76B1" w:rsidRDefault="001D76B1" w:rsidP="001D76B1">
      <w:pPr>
        <w:ind w:firstLine="539"/>
        <w:rPr>
          <w:szCs w:val="28"/>
        </w:rPr>
      </w:pPr>
    </w:p>
    <w:p w:rsidR="00C02915" w:rsidRDefault="00C02915" w:rsidP="001D76B1">
      <w:pPr>
        <w:ind w:firstLine="539"/>
        <w:rPr>
          <w:szCs w:val="28"/>
        </w:rPr>
      </w:pPr>
    </w:p>
    <w:p w:rsidR="00C02915" w:rsidRDefault="00C02915" w:rsidP="001D76B1">
      <w:pPr>
        <w:ind w:firstLine="539"/>
        <w:rPr>
          <w:szCs w:val="28"/>
        </w:rPr>
      </w:pPr>
    </w:p>
    <w:p w:rsidR="00C02915" w:rsidRDefault="00C02915" w:rsidP="001D76B1">
      <w:pPr>
        <w:ind w:firstLine="539"/>
        <w:rPr>
          <w:szCs w:val="28"/>
        </w:rPr>
      </w:pPr>
    </w:p>
    <w:p w:rsidR="00C02915" w:rsidRDefault="00C02915" w:rsidP="001D76B1">
      <w:pPr>
        <w:ind w:firstLine="539"/>
        <w:rPr>
          <w:szCs w:val="28"/>
        </w:rPr>
      </w:pPr>
    </w:p>
    <w:p w:rsidR="00C02915" w:rsidRDefault="00C02915" w:rsidP="001D76B1">
      <w:pPr>
        <w:ind w:firstLine="539"/>
        <w:rPr>
          <w:szCs w:val="28"/>
        </w:rPr>
      </w:pPr>
    </w:p>
    <w:p w:rsidR="00C02915" w:rsidRDefault="00C02915" w:rsidP="001D76B1">
      <w:pPr>
        <w:ind w:firstLine="539"/>
        <w:rPr>
          <w:szCs w:val="28"/>
        </w:rPr>
      </w:pPr>
    </w:p>
    <w:p w:rsidR="00C02915" w:rsidRPr="00C02915" w:rsidRDefault="00C02915" w:rsidP="00C02915">
      <w:pPr>
        <w:widowControl w:val="0"/>
        <w:autoSpaceDE w:val="0"/>
        <w:autoSpaceDN w:val="0"/>
        <w:ind w:firstLine="5103"/>
        <w:outlineLvl w:val="0"/>
        <w:rPr>
          <w:sz w:val="24"/>
          <w:szCs w:val="24"/>
        </w:rPr>
      </w:pPr>
      <w:r w:rsidRPr="00C02915">
        <w:rPr>
          <w:sz w:val="24"/>
          <w:szCs w:val="24"/>
        </w:rPr>
        <w:lastRenderedPageBreak/>
        <w:t>Приложение 1</w:t>
      </w:r>
    </w:p>
    <w:p w:rsidR="00C02915" w:rsidRPr="00C02915" w:rsidRDefault="00C02915" w:rsidP="00C02915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C02915">
        <w:rPr>
          <w:sz w:val="24"/>
          <w:szCs w:val="24"/>
        </w:rPr>
        <w:t xml:space="preserve">к Постановлению </w:t>
      </w:r>
    </w:p>
    <w:p w:rsidR="00C02915" w:rsidRPr="00C02915" w:rsidRDefault="00C02915" w:rsidP="00C02915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C02915">
        <w:rPr>
          <w:sz w:val="24"/>
          <w:szCs w:val="24"/>
        </w:rPr>
        <w:t>председателя Думы Александровского муниципального округа</w:t>
      </w:r>
    </w:p>
    <w:p w:rsidR="00C02915" w:rsidRPr="00C02915" w:rsidRDefault="00C02915" w:rsidP="00C02915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C02915">
        <w:rPr>
          <w:sz w:val="24"/>
          <w:szCs w:val="24"/>
        </w:rPr>
        <w:t xml:space="preserve">от </w:t>
      </w:r>
      <w:r>
        <w:rPr>
          <w:sz w:val="24"/>
          <w:szCs w:val="24"/>
        </w:rPr>
        <w:t>15.06.2021</w:t>
      </w:r>
      <w:r w:rsidRPr="00C02915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</w:p>
    <w:p w:rsidR="00C02915" w:rsidRDefault="00C0291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E64EE" w:rsidRPr="00C02915" w:rsidRDefault="00AE64EE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02915" w:rsidRPr="00C02915" w:rsidRDefault="00C02915" w:rsidP="00C029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33"/>
      <w:bookmarkEnd w:id="0"/>
      <w:r w:rsidRPr="00C02915">
        <w:rPr>
          <w:b/>
          <w:sz w:val="24"/>
          <w:szCs w:val="24"/>
        </w:rPr>
        <w:t>ПОЛОЖЕНИЕ</w:t>
      </w:r>
    </w:p>
    <w:p w:rsidR="00C02915" w:rsidRPr="00C02915" w:rsidRDefault="00C02915" w:rsidP="00C029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02915">
        <w:rPr>
          <w:b/>
          <w:sz w:val="24"/>
          <w:szCs w:val="24"/>
        </w:rPr>
        <w:t>ОБ ОБЕСПЕЧЕНИИ ДОСТУПА К ИНФОРМАЦИИ О ДЕЯТЕЛЬНОСТИ</w:t>
      </w:r>
    </w:p>
    <w:p w:rsidR="00C02915" w:rsidRPr="00C02915" w:rsidRDefault="00C02915" w:rsidP="00C029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02915">
        <w:rPr>
          <w:b/>
          <w:sz w:val="24"/>
          <w:szCs w:val="24"/>
        </w:rPr>
        <w:t>ДУМЫ АЛЕКСАНДРВСКОГО МУНИЦИПАЛЬНОГО ОКРУГА</w:t>
      </w:r>
    </w:p>
    <w:p w:rsidR="00C02915" w:rsidRPr="00C02915" w:rsidRDefault="00C0291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02915" w:rsidRPr="00C02915" w:rsidRDefault="00C02915" w:rsidP="00C02915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C02915">
        <w:rPr>
          <w:b/>
          <w:sz w:val="24"/>
          <w:szCs w:val="24"/>
        </w:rPr>
        <w:t>I. Общие положения</w:t>
      </w:r>
    </w:p>
    <w:p w:rsidR="00C02915" w:rsidRPr="00C02915" w:rsidRDefault="00C0291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 xml:space="preserve">1.1. Настоящее Положение об обеспечении доступа к информации о деятельности Думы Александровского муниципального округа (далее - Положение) разработано во исполнение Федерального </w:t>
      </w:r>
      <w:hyperlink r:id="rId10" w:history="1">
        <w:r w:rsidRPr="00C02915">
          <w:rPr>
            <w:sz w:val="24"/>
            <w:szCs w:val="24"/>
          </w:rPr>
          <w:t>закона</w:t>
        </w:r>
      </w:hyperlink>
      <w:r w:rsidRPr="00C02915">
        <w:rPr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закон).</w:t>
      </w: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 xml:space="preserve">1.2. Понятия, используемые в настоящем Положении, применяются в значениях, установленных Федеральным </w:t>
      </w:r>
      <w:hyperlink r:id="rId11" w:history="1">
        <w:r w:rsidRPr="00C02915">
          <w:rPr>
            <w:sz w:val="24"/>
            <w:szCs w:val="24"/>
          </w:rPr>
          <w:t>законом</w:t>
        </w:r>
      </w:hyperlink>
      <w:r w:rsidRPr="00C02915">
        <w:rPr>
          <w:sz w:val="24"/>
          <w:szCs w:val="24"/>
        </w:rPr>
        <w:t>.</w:t>
      </w: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>1.3. Доступ к информации о деятельности Думы Александровского муниципального округа (далее – Дума) обеспечивается следующим образом:</w:t>
      </w: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>1.3.1. Опубликование (обнародование) Думой информации о своей деятельности в средствах массовой информации</w:t>
      </w:r>
      <w:r w:rsidR="00FF2C08">
        <w:rPr>
          <w:sz w:val="24"/>
          <w:szCs w:val="24"/>
        </w:rPr>
        <w:t xml:space="preserve"> (газете «Боевой путь»)</w:t>
      </w:r>
      <w:r w:rsidRPr="00C02915">
        <w:rPr>
          <w:sz w:val="24"/>
          <w:szCs w:val="24"/>
        </w:rPr>
        <w:t>.</w:t>
      </w: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>1.3.2. Размещение Думой информации о своей деятельности в сети Интернет.</w:t>
      </w: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 xml:space="preserve">1.3.3. Размещение Думой информации о своей деятельности в помещениях, занимаемых </w:t>
      </w:r>
      <w:r w:rsidR="00FF2C08">
        <w:rPr>
          <w:sz w:val="24"/>
          <w:szCs w:val="24"/>
        </w:rPr>
        <w:t>Думой</w:t>
      </w:r>
      <w:r w:rsidRPr="00C02915">
        <w:rPr>
          <w:sz w:val="24"/>
          <w:szCs w:val="24"/>
        </w:rPr>
        <w:t>.</w:t>
      </w: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 xml:space="preserve">1.3.4. </w:t>
      </w:r>
      <w:r w:rsidR="00A27A4C">
        <w:rPr>
          <w:sz w:val="24"/>
          <w:szCs w:val="24"/>
        </w:rPr>
        <w:t>Присутствие</w:t>
      </w:r>
      <w:r w:rsidRPr="00C02915">
        <w:rPr>
          <w:sz w:val="24"/>
          <w:szCs w:val="24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A27A4C">
        <w:rPr>
          <w:sz w:val="24"/>
          <w:szCs w:val="24"/>
        </w:rPr>
        <w:t>на</w:t>
      </w:r>
      <w:r w:rsidRPr="00C02915">
        <w:rPr>
          <w:sz w:val="24"/>
          <w:szCs w:val="24"/>
        </w:rPr>
        <w:t xml:space="preserve"> заседаниях Думы</w:t>
      </w:r>
      <w:r w:rsidR="00FF2C08">
        <w:rPr>
          <w:sz w:val="24"/>
          <w:szCs w:val="24"/>
        </w:rPr>
        <w:t>, публичных слушаниях, организованных Думой</w:t>
      </w:r>
      <w:r w:rsidRPr="00C02915">
        <w:rPr>
          <w:sz w:val="24"/>
          <w:szCs w:val="24"/>
        </w:rPr>
        <w:t>.</w:t>
      </w:r>
    </w:p>
    <w:p w:rsidR="00C02915" w:rsidRPr="00C02915" w:rsidRDefault="00C02915" w:rsidP="00C0291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02915" w:rsidRPr="00C02915" w:rsidRDefault="00C02915" w:rsidP="00C02915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C02915">
        <w:rPr>
          <w:b/>
          <w:sz w:val="24"/>
          <w:szCs w:val="24"/>
        </w:rPr>
        <w:t>II. Размещение Думой информации</w:t>
      </w:r>
    </w:p>
    <w:p w:rsidR="00C02915" w:rsidRPr="00C02915" w:rsidRDefault="00C02915" w:rsidP="00C029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02915">
        <w:rPr>
          <w:b/>
          <w:sz w:val="24"/>
          <w:szCs w:val="24"/>
        </w:rPr>
        <w:t>о своей деятельности в сети Интернет</w:t>
      </w:r>
    </w:p>
    <w:p w:rsidR="00C02915" w:rsidRPr="00C02915" w:rsidRDefault="00C0291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02915" w:rsidRPr="00AE64EE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>2.1. Страница Думы размещена в сетевом издании Официальный сайт органа местного самоуправления «Александровский муниципальный район Перм</w:t>
      </w:r>
      <w:r w:rsidR="00FF2C08">
        <w:rPr>
          <w:sz w:val="24"/>
          <w:szCs w:val="24"/>
        </w:rPr>
        <w:t xml:space="preserve">ского края» </w:t>
      </w:r>
      <w:r w:rsidR="00FF2C08" w:rsidRPr="00AE64EE">
        <w:rPr>
          <w:sz w:val="24"/>
          <w:szCs w:val="24"/>
        </w:rPr>
        <w:t>(</w:t>
      </w:r>
      <w:hyperlink r:id="rId12" w:history="1">
        <w:r w:rsidR="00FF2C08" w:rsidRPr="00AE64EE">
          <w:rPr>
            <w:rStyle w:val="af3"/>
            <w:sz w:val="24"/>
            <w:szCs w:val="24"/>
          </w:rPr>
          <w:t>www.aleksraion.ru</w:t>
        </w:r>
      </w:hyperlink>
      <w:r w:rsidR="00FF2C08" w:rsidRPr="00AE64EE">
        <w:rPr>
          <w:sz w:val="24"/>
          <w:szCs w:val="24"/>
        </w:rPr>
        <w:t xml:space="preserve">) (далее </w:t>
      </w:r>
      <w:r w:rsidR="00AE64EE" w:rsidRPr="00AE64EE">
        <w:rPr>
          <w:sz w:val="24"/>
          <w:szCs w:val="24"/>
        </w:rPr>
        <w:t>–</w:t>
      </w:r>
      <w:r w:rsidR="00FF2C08" w:rsidRPr="00AE64EE">
        <w:rPr>
          <w:sz w:val="24"/>
          <w:szCs w:val="24"/>
        </w:rPr>
        <w:t xml:space="preserve"> </w:t>
      </w:r>
      <w:r w:rsidR="00AE64EE" w:rsidRPr="00AE64EE">
        <w:rPr>
          <w:sz w:val="24"/>
          <w:szCs w:val="24"/>
        </w:rPr>
        <w:t xml:space="preserve">Официальный </w:t>
      </w:r>
      <w:r w:rsidR="00FF2C08" w:rsidRPr="00AE64EE">
        <w:rPr>
          <w:sz w:val="24"/>
          <w:szCs w:val="24"/>
        </w:rPr>
        <w:t>сайт).</w:t>
      </w: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 xml:space="preserve">2.2. </w:t>
      </w:r>
      <w:r w:rsidR="00AE64EE" w:rsidRPr="00AE64EE">
        <w:rPr>
          <w:sz w:val="24"/>
          <w:szCs w:val="24"/>
        </w:rPr>
        <w:t xml:space="preserve">Официальный </w:t>
      </w:r>
      <w:r w:rsidRPr="00C02915">
        <w:rPr>
          <w:sz w:val="24"/>
          <w:szCs w:val="24"/>
        </w:rPr>
        <w:t>сайт обеспечивает представление в сети Интернет информации о деятельности Думы.</w:t>
      </w: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 xml:space="preserve">2.3. Перечни информации о деятельности Думы, размещаемые </w:t>
      </w:r>
      <w:r w:rsidR="00AE64EE">
        <w:rPr>
          <w:sz w:val="24"/>
          <w:szCs w:val="24"/>
        </w:rPr>
        <w:t>на</w:t>
      </w:r>
      <w:r w:rsidRPr="00C02915">
        <w:rPr>
          <w:sz w:val="24"/>
          <w:szCs w:val="24"/>
        </w:rPr>
        <w:t xml:space="preserve"> </w:t>
      </w:r>
      <w:r w:rsidR="00AE64EE" w:rsidRPr="00AE64EE">
        <w:rPr>
          <w:sz w:val="24"/>
          <w:szCs w:val="24"/>
        </w:rPr>
        <w:t>Официальн</w:t>
      </w:r>
      <w:r w:rsidR="00AE64EE">
        <w:rPr>
          <w:sz w:val="24"/>
          <w:szCs w:val="24"/>
        </w:rPr>
        <w:t>ом</w:t>
      </w:r>
      <w:r w:rsidR="00AE64EE" w:rsidRPr="00AE64EE">
        <w:rPr>
          <w:sz w:val="24"/>
          <w:szCs w:val="24"/>
        </w:rPr>
        <w:t xml:space="preserve"> </w:t>
      </w:r>
      <w:r w:rsidRPr="00C02915">
        <w:rPr>
          <w:sz w:val="24"/>
          <w:szCs w:val="24"/>
        </w:rPr>
        <w:t>сайте, утверждаются постановлением председателя.</w:t>
      </w: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 xml:space="preserve">2.4. Информация, размещаемая на </w:t>
      </w:r>
      <w:r w:rsidR="00AE64EE">
        <w:rPr>
          <w:sz w:val="24"/>
          <w:szCs w:val="24"/>
        </w:rPr>
        <w:t>О</w:t>
      </w:r>
      <w:r w:rsidRPr="00C02915">
        <w:rPr>
          <w:sz w:val="24"/>
          <w:szCs w:val="24"/>
        </w:rPr>
        <w:t>фициальном сайте, круглосуточно доступна пользователям сайта для ознакомления без взимания платы и иных ограничений.</w:t>
      </w: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>2.5. Направление информации на официальном сайте осуществляет консультант Думы.</w:t>
      </w: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 xml:space="preserve">Размещением информации на официальном сайте занимается специалист администрации Александровского муниципального </w:t>
      </w:r>
      <w:r w:rsidR="00AE64EE">
        <w:rPr>
          <w:sz w:val="24"/>
          <w:szCs w:val="24"/>
        </w:rPr>
        <w:t>о</w:t>
      </w:r>
      <w:r w:rsidRPr="00C02915">
        <w:rPr>
          <w:sz w:val="24"/>
          <w:szCs w:val="24"/>
        </w:rPr>
        <w:t>круга.</w:t>
      </w: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>Сбор данных осуществляет заведующий отделом в составе аппарата Думы</w:t>
      </w:r>
      <w:r w:rsidR="00A620E2">
        <w:rPr>
          <w:sz w:val="24"/>
          <w:szCs w:val="24"/>
        </w:rPr>
        <w:t>,</w:t>
      </w:r>
      <w:r w:rsidRPr="00C02915">
        <w:rPr>
          <w:sz w:val="24"/>
          <w:szCs w:val="24"/>
        </w:rPr>
        <w:t xml:space="preserve"> </w:t>
      </w:r>
      <w:r w:rsidR="00AE64EE">
        <w:rPr>
          <w:sz w:val="24"/>
          <w:szCs w:val="24"/>
        </w:rPr>
        <w:t>согласовывае</w:t>
      </w:r>
      <w:r w:rsidRPr="00C02915">
        <w:rPr>
          <w:sz w:val="24"/>
          <w:szCs w:val="24"/>
        </w:rPr>
        <w:t>т председател</w:t>
      </w:r>
      <w:r w:rsidR="00A620E2">
        <w:rPr>
          <w:sz w:val="24"/>
          <w:szCs w:val="24"/>
        </w:rPr>
        <w:t>ь</w:t>
      </w:r>
      <w:r w:rsidRPr="00C02915">
        <w:rPr>
          <w:sz w:val="24"/>
          <w:szCs w:val="24"/>
        </w:rPr>
        <w:t xml:space="preserve"> Думы Александровского муниципального округа.</w:t>
      </w:r>
    </w:p>
    <w:p w:rsidR="00C02915" w:rsidRPr="00C02915" w:rsidRDefault="00C0291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02915" w:rsidRPr="00C02915" w:rsidRDefault="00C0291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02915" w:rsidRDefault="00C0291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02915" w:rsidRPr="00C02915" w:rsidRDefault="00C02915" w:rsidP="00C02915">
      <w:pPr>
        <w:widowControl w:val="0"/>
        <w:autoSpaceDE w:val="0"/>
        <w:autoSpaceDN w:val="0"/>
        <w:ind w:firstLine="5103"/>
        <w:outlineLvl w:val="0"/>
        <w:rPr>
          <w:sz w:val="24"/>
          <w:szCs w:val="24"/>
        </w:rPr>
      </w:pPr>
      <w:r w:rsidRPr="00C02915">
        <w:rPr>
          <w:sz w:val="24"/>
          <w:szCs w:val="24"/>
        </w:rPr>
        <w:lastRenderedPageBreak/>
        <w:t>Приложение 2</w:t>
      </w:r>
    </w:p>
    <w:p w:rsidR="00C02915" w:rsidRPr="00C02915" w:rsidRDefault="00C02915" w:rsidP="00C02915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C02915">
        <w:rPr>
          <w:sz w:val="24"/>
          <w:szCs w:val="24"/>
        </w:rPr>
        <w:t>к Постановлению</w:t>
      </w:r>
    </w:p>
    <w:p w:rsidR="00C02915" w:rsidRPr="00C02915" w:rsidRDefault="00C02915" w:rsidP="00C02915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C02915">
        <w:rPr>
          <w:sz w:val="24"/>
          <w:szCs w:val="24"/>
        </w:rPr>
        <w:t xml:space="preserve">председателя Думы </w:t>
      </w:r>
    </w:p>
    <w:p w:rsidR="00C02915" w:rsidRPr="00C02915" w:rsidRDefault="00C02915" w:rsidP="00C02915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C02915">
        <w:rPr>
          <w:sz w:val="24"/>
          <w:szCs w:val="24"/>
        </w:rPr>
        <w:t>Александровского муниципального округа</w:t>
      </w:r>
    </w:p>
    <w:p w:rsidR="00C02915" w:rsidRPr="00C02915" w:rsidRDefault="00C02915" w:rsidP="00C02915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C02915">
        <w:rPr>
          <w:sz w:val="24"/>
          <w:szCs w:val="24"/>
        </w:rPr>
        <w:t xml:space="preserve">от </w:t>
      </w:r>
      <w:r>
        <w:rPr>
          <w:sz w:val="24"/>
          <w:szCs w:val="24"/>
        </w:rPr>
        <w:t>15.06.2021</w:t>
      </w:r>
      <w:r w:rsidRPr="00C02915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</w:p>
    <w:p w:rsidR="00C02915" w:rsidRPr="00C02915" w:rsidRDefault="00C0291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02915" w:rsidRPr="00C02915" w:rsidRDefault="00C02915" w:rsidP="00C029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68"/>
      <w:bookmarkEnd w:id="1"/>
      <w:r w:rsidRPr="00C02915">
        <w:rPr>
          <w:b/>
          <w:sz w:val="24"/>
          <w:szCs w:val="24"/>
        </w:rPr>
        <w:t>ПЕРЕЧЕНЬ</w:t>
      </w:r>
    </w:p>
    <w:p w:rsidR="00C02915" w:rsidRPr="00C02915" w:rsidRDefault="00C02915" w:rsidP="00C029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02915">
        <w:rPr>
          <w:b/>
          <w:sz w:val="24"/>
          <w:szCs w:val="24"/>
        </w:rPr>
        <w:t xml:space="preserve">ИНФОРМАЦИИ О ДЕЯТЕЛЬНОСТИ </w:t>
      </w:r>
    </w:p>
    <w:p w:rsidR="00C02915" w:rsidRPr="00C02915" w:rsidRDefault="00C02915" w:rsidP="00C029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02915">
        <w:rPr>
          <w:b/>
          <w:sz w:val="24"/>
          <w:szCs w:val="24"/>
        </w:rPr>
        <w:t>ДУМЫ АЛЕКСАНДРВСКОГО МУНИЦИПАЛЬНОГО ОКРУГА</w:t>
      </w:r>
    </w:p>
    <w:p w:rsidR="00C02915" w:rsidRPr="00C02915" w:rsidRDefault="00C02915" w:rsidP="00C029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47"/>
        <w:gridCol w:w="2693"/>
        <w:gridCol w:w="1969"/>
      </w:tblGrid>
      <w:tr w:rsidR="00C02915" w:rsidRPr="00C02915" w:rsidTr="008741B3">
        <w:tc>
          <w:tcPr>
            <w:tcW w:w="510" w:type="dxa"/>
          </w:tcPr>
          <w:p w:rsidR="00A620E2" w:rsidRPr="00A620E2" w:rsidRDefault="00A620E2" w:rsidP="00C02915">
            <w:pPr>
              <w:widowControl w:val="0"/>
              <w:autoSpaceDE w:val="0"/>
              <w:autoSpaceDN w:val="0"/>
              <w:jc w:val="center"/>
              <w:rPr>
                <w:b/>
                <w:sz w:val="10"/>
                <w:szCs w:val="24"/>
              </w:rPr>
            </w:pPr>
          </w:p>
          <w:p w:rsidR="00C02915" w:rsidRPr="00C02915" w:rsidRDefault="00C02915" w:rsidP="00C029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029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47" w:type="dxa"/>
          </w:tcPr>
          <w:p w:rsidR="00A620E2" w:rsidRDefault="00A620E2" w:rsidP="00C029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C02915" w:rsidRPr="00C02915" w:rsidRDefault="00A620E2" w:rsidP="00C029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2693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02915">
              <w:rPr>
                <w:b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1969" w:type="dxa"/>
          </w:tcPr>
          <w:p w:rsidR="00A620E2" w:rsidRDefault="00A620E2" w:rsidP="00C029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C02915" w:rsidRPr="00C02915" w:rsidRDefault="00C02915" w:rsidP="00C029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02915">
              <w:rPr>
                <w:b/>
                <w:sz w:val="24"/>
                <w:szCs w:val="24"/>
              </w:rPr>
              <w:t>Раздел сайта</w:t>
            </w:r>
          </w:p>
        </w:tc>
      </w:tr>
      <w:tr w:rsidR="00C02915" w:rsidRPr="00C02915" w:rsidTr="008741B3">
        <w:tc>
          <w:tcPr>
            <w:tcW w:w="510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029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029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029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02915">
              <w:rPr>
                <w:b/>
                <w:sz w:val="24"/>
                <w:szCs w:val="24"/>
              </w:rPr>
              <w:t>4</w:t>
            </w:r>
          </w:p>
        </w:tc>
      </w:tr>
      <w:tr w:rsidR="00C02915" w:rsidRPr="00C02915" w:rsidTr="008741B3">
        <w:tc>
          <w:tcPr>
            <w:tcW w:w="510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915">
              <w:rPr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C02915" w:rsidRPr="00C02915" w:rsidRDefault="00161316" w:rsidP="001613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 о Думе</w:t>
            </w:r>
            <w:r w:rsidR="00C02915" w:rsidRPr="00C02915">
              <w:rPr>
                <w:sz w:val="24"/>
                <w:szCs w:val="24"/>
              </w:rPr>
              <w:t xml:space="preserve"> Александровского муниципального округа </w:t>
            </w:r>
            <w:r>
              <w:rPr>
                <w:sz w:val="24"/>
                <w:szCs w:val="24"/>
              </w:rPr>
              <w:t>(</w:t>
            </w:r>
            <w:r w:rsidR="00C02915" w:rsidRPr="00C02915">
              <w:rPr>
                <w:sz w:val="24"/>
                <w:szCs w:val="24"/>
              </w:rPr>
              <w:t>почтовый адрес, адрес электронной почты</w:t>
            </w:r>
            <w:r w:rsidR="00C54ED4">
              <w:rPr>
                <w:sz w:val="24"/>
                <w:szCs w:val="24"/>
              </w:rPr>
              <w:t>,</w:t>
            </w:r>
            <w:r w:rsidR="00C02915" w:rsidRPr="00C02915">
              <w:rPr>
                <w:sz w:val="24"/>
                <w:szCs w:val="24"/>
              </w:rPr>
              <w:t xml:space="preserve"> </w:t>
            </w:r>
            <w:r w:rsidR="00C54ED4">
              <w:rPr>
                <w:sz w:val="24"/>
                <w:szCs w:val="24"/>
              </w:rPr>
              <w:t>номера телефонов</w:t>
            </w:r>
            <w:r>
              <w:rPr>
                <w:sz w:val="24"/>
                <w:szCs w:val="24"/>
              </w:rPr>
              <w:t>)</w:t>
            </w:r>
            <w:r w:rsidR="00C54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91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69" w:type="dxa"/>
          </w:tcPr>
          <w:p w:rsidR="00C02915" w:rsidRPr="00C02915" w:rsidRDefault="00C4319B" w:rsidP="00C029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</w:tc>
      </w:tr>
      <w:tr w:rsidR="00161316" w:rsidRPr="00161316" w:rsidTr="00955ED7">
        <w:trPr>
          <w:trHeight w:val="1090"/>
        </w:trPr>
        <w:tc>
          <w:tcPr>
            <w:tcW w:w="510" w:type="dxa"/>
          </w:tcPr>
          <w:p w:rsidR="00C02915" w:rsidRPr="00161316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61316">
              <w:rPr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C02915" w:rsidRPr="00161316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61316">
              <w:rPr>
                <w:sz w:val="24"/>
                <w:szCs w:val="24"/>
              </w:rPr>
              <w:t>Структура Думы Александровского муниципального округа</w:t>
            </w:r>
          </w:p>
        </w:tc>
        <w:tc>
          <w:tcPr>
            <w:tcW w:w="2693" w:type="dxa"/>
          </w:tcPr>
          <w:p w:rsidR="00C02915" w:rsidRPr="00161316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61316">
              <w:rPr>
                <w:sz w:val="24"/>
                <w:szCs w:val="24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1969" w:type="dxa"/>
          </w:tcPr>
          <w:p w:rsidR="00161316" w:rsidRDefault="00161316" w:rsidP="001613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</w:t>
            </w:r>
          </w:p>
          <w:p w:rsidR="00C02915" w:rsidRPr="00161316" w:rsidRDefault="00C02915" w:rsidP="001613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61316">
              <w:rPr>
                <w:sz w:val="24"/>
                <w:szCs w:val="24"/>
              </w:rPr>
              <w:t>Дум</w:t>
            </w:r>
            <w:r w:rsidR="00161316">
              <w:rPr>
                <w:sz w:val="24"/>
                <w:szCs w:val="24"/>
              </w:rPr>
              <w:t>ы</w:t>
            </w:r>
            <w:r w:rsidRPr="00161316">
              <w:rPr>
                <w:sz w:val="24"/>
                <w:szCs w:val="24"/>
              </w:rPr>
              <w:t xml:space="preserve"> округа </w:t>
            </w:r>
          </w:p>
        </w:tc>
      </w:tr>
      <w:tr w:rsidR="00C02915" w:rsidRPr="00C02915" w:rsidTr="008741B3">
        <w:tc>
          <w:tcPr>
            <w:tcW w:w="510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915">
              <w:rPr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915">
              <w:rPr>
                <w:sz w:val="24"/>
                <w:szCs w:val="24"/>
              </w:rPr>
              <w:t>Сведения о полномочиях Думы Александровского муниципального округа,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3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915">
              <w:rPr>
                <w:sz w:val="24"/>
                <w:szCs w:val="24"/>
              </w:rPr>
              <w:t>В течение 5 рабочих дней со дня утверждения либо изменения соответствующих нормативных правовых и иных актов</w:t>
            </w:r>
          </w:p>
        </w:tc>
        <w:tc>
          <w:tcPr>
            <w:tcW w:w="1969" w:type="dxa"/>
          </w:tcPr>
          <w:p w:rsidR="00C02915" w:rsidRPr="00C02915" w:rsidRDefault="00C54ED4" w:rsidP="00C029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Думы округа</w:t>
            </w:r>
          </w:p>
        </w:tc>
      </w:tr>
      <w:tr w:rsidR="00C4319B" w:rsidRPr="00C02915" w:rsidTr="008741B3">
        <w:tc>
          <w:tcPr>
            <w:tcW w:w="510" w:type="dxa"/>
          </w:tcPr>
          <w:p w:rsidR="00C4319B" w:rsidRPr="00C02915" w:rsidRDefault="00C54ED4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47" w:type="dxa"/>
          </w:tcPr>
          <w:p w:rsidR="00C4319B" w:rsidRPr="00C02915" w:rsidRDefault="00C4319B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проведения очередных заседаний Думы Александровского муниципального округа</w:t>
            </w:r>
          </w:p>
        </w:tc>
        <w:tc>
          <w:tcPr>
            <w:tcW w:w="2693" w:type="dxa"/>
          </w:tcPr>
          <w:p w:rsidR="00C4319B" w:rsidRPr="00C02915" w:rsidRDefault="00C4319B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969" w:type="dxa"/>
          </w:tcPr>
          <w:p w:rsidR="00C4319B" w:rsidRPr="00C02915" w:rsidRDefault="00C4319B" w:rsidP="00C029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заседаний Думы</w:t>
            </w:r>
          </w:p>
        </w:tc>
      </w:tr>
      <w:tr w:rsidR="00C02915" w:rsidRPr="00C02915" w:rsidTr="008741B3">
        <w:tc>
          <w:tcPr>
            <w:tcW w:w="510" w:type="dxa"/>
          </w:tcPr>
          <w:p w:rsidR="00C02915" w:rsidRPr="00C02915" w:rsidRDefault="00C54ED4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47" w:type="dxa"/>
          </w:tcPr>
          <w:p w:rsidR="00C02915" w:rsidRPr="00C02915" w:rsidRDefault="00C02915" w:rsidP="008741B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915">
              <w:rPr>
                <w:sz w:val="24"/>
                <w:szCs w:val="24"/>
              </w:rPr>
              <w:t>Решения Дум</w:t>
            </w:r>
            <w:r w:rsidR="008741B3">
              <w:rPr>
                <w:sz w:val="24"/>
                <w:szCs w:val="24"/>
              </w:rPr>
              <w:t>ы</w:t>
            </w:r>
            <w:r w:rsidRPr="00C02915">
              <w:rPr>
                <w:sz w:val="24"/>
                <w:szCs w:val="24"/>
              </w:rPr>
              <w:t xml:space="preserve"> Александровского муниципального округа,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693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915">
              <w:rPr>
                <w:sz w:val="24"/>
                <w:szCs w:val="24"/>
              </w:rPr>
              <w:t>В течение 5 рабочих дней со дня подписания муниципального правового акта, либо со дня вступления в законную силу решения суда, либо со дня государственной регистрации</w:t>
            </w:r>
          </w:p>
        </w:tc>
        <w:tc>
          <w:tcPr>
            <w:tcW w:w="1969" w:type="dxa"/>
          </w:tcPr>
          <w:p w:rsidR="00C02915" w:rsidRPr="00C02915" w:rsidRDefault="00C4319B" w:rsidP="00C029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Думы</w:t>
            </w:r>
          </w:p>
        </w:tc>
      </w:tr>
      <w:tr w:rsidR="00161316" w:rsidRPr="00161316" w:rsidTr="008741B3">
        <w:tc>
          <w:tcPr>
            <w:tcW w:w="510" w:type="dxa"/>
          </w:tcPr>
          <w:p w:rsidR="00C02915" w:rsidRPr="00161316" w:rsidRDefault="00C54ED4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61316">
              <w:rPr>
                <w:sz w:val="24"/>
                <w:szCs w:val="24"/>
              </w:rPr>
              <w:t>6</w:t>
            </w:r>
            <w:r w:rsidR="008741B3" w:rsidRPr="00161316">
              <w:rPr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C02915" w:rsidRPr="00161316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61316">
              <w:rPr>
                <w:sz w:val="24"/>
                <w:szCs w:val="24"/>
              </w:rPr>
              <w:t>Тексты проектов нормативных правовых актов, внесенных в Думу Александровского муниципального округа</w:t>
            </w:r>
          </w:p>
        </w:tc>
        <w:tc>
          <w:tcPr>
            <w:tcW w:w="2693" w:type="dxa"/>
          </w:tcPr>
          <w:p w:rsidR="00C02915" w:rsidRPr="00161316" w:rsidRDefault="00642321" w:rsidP="001613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61316">
              <w:rPr>
                <w:sz w:val="24"/>
                <w:szCs w:val="24"/>
              </w:rPr>
              <w:t xml:space="preserve">За </w:t>
            </w:r>
            <w:r w:rsidR="00161316" w:rsidRPr="00161316">
              <w:rPr>
                <w:sz w:val="24"/>
                <w:szCs w:val="24"/>
              </w:rPr>
              <w:t>5 календарных</w:t>
            </w:r>
            <w:r w:rsidRPr="00161316">
              <w:rPr>
                <w:sz w:val="24"/>
                <w:szCs w:val="24"/>
              </w:rPr>
              <w:t xml:space="preserve"> дней до заседания Думы</w:t>
            </w:r>
          </w:p>
        </w:tc>
        <w:tc>
          <w:tcPr>
            <w:tcW w:w="1969" w:type="dxa"/>
          </w:tcPr>
          <w:p w:rsidR="00C02915" w:rsidRPr="00161316" w:rsidRDefault="00642321" w:rsidP="00C029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61316">
              <w:rPr>
                <w:sz w:val="24"/>
                <w:szCs w:val="24"/>
              </w:rPr>
              <w:t>Проекты решений</w:t>
            </w:r>
          </w:p>
        </w:tc>
      </w:tr>
      <w:tr w:rsidR="00C4319B" w:rsidRPr="00C02915" w:rsidTr="008741B3">
        <w:tc>
          <w:tcPr>
            <w:tcW w:w="510" w:type="dxa"/>
          </w:tcPr>
          <w:p w:rsidR="00C4319B" w:rsidRDefault="00C54ED4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447" w:type="dxa"/>
          </w:tcPr>
          <w:p w:rsidR="00C4319B" w:rsidRPr="00C02915" w:rsidRDefault="00C4319B" w:rsidP="00C431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 председателя Думы о созыве очередного либо внеочередного заседания Думы Александровского муниципального округа</w:t>
            </w:r>
          </w:p>
        </w:tc>
        <w:tc>
          <w:tcPr>
            <w:tcW w:w="2693" w:type="dxa"/>
          </w:tcPr>
          <w:p w:rsidR="00C4319B" w:rsidRPr="00C02915" w:rsidRDefault="00C4319B" w:rsidP="001613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161316">
              <w:rPr>
                <w:sz w:val="24"/>
                <w:szCs w:val="24"/>
              </w:rPr>
              <w:t>5 календарных</w:t>
            </w:r>
            <w:r>
              <w:rPr>
                <w:sz w:val="24"/>
                <w:szCs w:val="24"/>
              </w:rPr>
              <w:t xml:space="preserve"> дней до заседания Думы</w:t>
            </w:r>
          </w:p>
        </w:tc>
        <w:tc>
          <w:tcPr>
            <w:tcW w:w="1969" w:type="dxa"/>
          </w:tcPr>
          <w:p w:rsidR="00C4319B" w:rsidRPr="00C02915" w:rsidRDefault="00C4319B" w:rsidP="00C029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Повестки заседаний Думы</w:t>
            </w:r>
          </w:p>
        </w:tc>
      </w:tr>
      <w:tr w:rsidR="00C02915" w:rsidRPr="00C02915" w:rsidTr="008741B3">
        <w:tc>
          <w:tcPr>
            <w:tcW w:w="510" w:type="dxa"/>
          </w:tcPr>
          <w:p w:rsidR="00C02915" w:rsidRPr="00C02915" w:rsidRDefault="00C54ED4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47" w:type="dxa"/>
          </w:tcPr>
          <w:p w:rsidR="00C02915" w:rsidRPr="00C02915" w:rsidRDefault="00C02915" w:rsidP="008741B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915">
              <w:rPr>
                <w:sz w:val="24"/>
                <w:szCs w:val="24"/>
              </w:rPr>
              <w:t xml:space="preserve">График приема граждан </w:t>
            </w:r>
            <w:r w:rsidR="008741B3">
              <w:rPr>
                <w:sz w:val="24"/>
                <w:szCs w:val="24"/>
              </w:rPr>
              <w:t>депутатами Думы Александровского муниципального округа</w:t>
            </w:r>
          </w:p>
        </w:tc>
        <w:tc>
          <w:tcPr>
            <w:tcW w:w="2693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91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69" w:type="dxa"/>
          </w:tcPr>
          <w:p w:rsidR="00C02915" w:rsidRPr="00C02915" w:rsidRDefault="00C4319B" w:rsidP="00C431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4319B">
              <w:rPr>
                <w:sz w:val="24"/>
                <w:szCs w:val="24"/>
              </w:rPr>
              <w:t>Работа с избирателями</w:t>
            </w:r>
          </w:p>
        </w:tc>
      </w:tr>
      <w:tr w:rsidR="00CE4FE5" w:rsidRPr="00C02915" w:rsidTr="008741B3">
        <w:tc>
          <w:tcPr>
            <w:tcW w:w="510" w:type="dxa"/>
          </w:tcPr>
          <w:p w:rsidR="00CE4FE5" w:rsidRDefault="00CE4FE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47" w:type="dxa"/>
          </w:tcPr>
          <w:p w:rsidR="00CE4FE5" w:rsidRPr="00C02915" w:rsidRDefault="00CE4FE5" w:rsidP="00CE4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E4FE5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о председателе, заместителе председателя, председателях комитетов Думы</w:t>
            </w:r>
            <w:r>
              <w:t xml:space="preserve"> </w:t>
            </w:r>
            <w:r w:rsidRPr="00CE4FE5">
              <w:rPr>
                <w:sz w:val="24"/>
                <w:szCs w:val="24"/>
              </w:rPr>
              <w:t>Александровского муниципального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E4FE5" w:rsidRPr="00C02915" w:rsidRDefault="00CE4FE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E4FE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69" w:type="dxa"/>
          </w:tcPr>
          <w:p w:rsidR="00CE4FE5" w:rsidRPr="00C4319B" w:rsidRDefault="00CE4FE5" w:rsidP="00CE4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Думы</w:t>
            </w:r>
          </w:p>
        </w:tc>
      </w:tr>
      <w:tr w:rsidR="00C4319B" w:rsidRPr="00C02915" w:rsidTr="008741B3">
        <w:tc>
          <w:tcPr>
            <w:tcW w:w="510" w:type="dxa"/>
          </w:tcPr>
          <w:p w:rsidR="00C4319B" w:rsidRPr="00C02915" w:rsidRDefault="00CE4FE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4ED4">
              <w:rPr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C4319B" w:rsidRPr="00C02915" w:rsidRDefault="00C4319B" w:rsidP="00C431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депутатах Думы Александровского муниципального округа по избирательным округам</w:t>
            </w:r>
          </w:p>
        </w:tc>
        <w:tc>
          <w:tcPr>
            <w:tcW w:w="2693" w:type="dxa"/>
          </w:tcPr>
          <w:p w:rsidR="00C4319B" w:rsidRPr="00C02915" w:rsidRDefault="00C4319B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4319B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69" w:type="dxa"/>
          </w:tcPr>
          <w:p w:rsidR="00C4319B" w:rsidRPr="00C4319B" w:rsidRDefault="00C4319B" w:rsidP="00C431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округа</w:t>
            </w:r>
          </w:p>
        </w:tc>
      </w:tr>
      <w:tr w:rsidR="00C02915" w:rsidRPr="00C02915" w:rsidTr="008741B3">
        <w:tc>
          <w:tcPr>
            <w:tcW w:w="510" w:type="dxa"/>
          </w:tcPr>
          <w:p w:rsidR="00C02915" w:rsidRPr="00C02915" w:rsidRDefault="00CE4FE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54ED4">
              <w:rPr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915">
              <w:rPr>
                <w:sz w:val="24"/>
                <w:szCs w:val="24"/>
              </w:rPr>
              <w:t>Муниципальные правовые акты по вопросу противодействия коррупции</w:t>
            </w:r>
          </w:p>
        </w:tc>
        <w:tc>
          <w:tcPr>
            <w:tcW w:w="2693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915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69" w:type="dxa"/>
          </w:tcPr>
          <w:p w:rsidR="00C02915" w:rsidRPr="00C02915" w:rsidRDefault="008741B3" w:rsidP="00C029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коррупции</w:t>
            </w:r>
          </w:p>
        </w:tc>
      </w:tr>
      <w:tr w:rsidR="00C02915" w:rsidRPr="00C02915" w:rsidTr="00642321">
        <w:trPr>
          <w:trHeight w:val="764"/>
        </w:trPr>
        <w:tc>
          <w:tcPr>
            <w:tcW w:w="510" w:type="dxa"/>
          </w:tcPr>
          <w:p w:rsidR="00C02915" w:rsidRPr="00C02915" w:rsidRDefault="00CE4FE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54ED4">
              <w:rPr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915">
              <w:rPr>
                <w:sz w:val="24"/>
                <w:szCs w:val="24"/>
              </w:rPr>
              <w:t xml:space="preserve">Сведения о доходах, </w:t>
            </w:r>
            <w:r w:rsidR="00CE4FE5">
              <w:rPr>
                <w:sz w:val="24"/>
                <w:szCs w:val="24"/>
              </w:rPr>
              <w:t xml:space="preserve">расходах </w:t>
            </w:r>
            <w:r w:rsidRPr="00C02915">
              <w:rPr>
                <w:sz w:val="24"/>
                <w:szCs w:val="24"/>
              </w:rPr>
              <w:t>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C02915" w:rsidRPr="00C02915" w:rsidRDefault="00C0291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915">
              <w:rPr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:rsidR="00C02915" w:rsidRPr="00C02915" w:rsidRDefault="008741B3" w:rsidP="00C029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41B3">
              <w:rPr>
                <w:sz w:val="24"/>
                <w:szCs w:val="24"/>
              </w:rPr>
              <w:t>Противодействие коррупции</w:t>
            </w:r>
          </w:p>
        </w:tc>
      </w:tr>
      <w:tr w:rsidR="00C02915" w:rsidRPr="00C02915" w:rsidTr="00642321">
        <w:trPr>
          <w:trHeight w:val="581"/>
        </w:trPr>
        <w:tc>
          <w:tcPr>
            <w:tcW w:w="510" w:type="dxa"/>
          </w:tcPr>
          <w:p w:rsidR="00C02915" w:rsidRPr="00C02915" w:rsidRDefault="00CE4FE5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4ED4">
              <w:rPr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C02915" w:rsidRPr="00C02915" w:rsidRDefault="00C4319B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председателя Думы Александровского муниципального круга </w:t>
            </w:r>
          </w:p>
        </w:tc>
        <w:tc>
          <w:tcPr>
            <w:tcW w:w="2693" w:type="dxa"/>
          </w:tcPr>
          <w:p w:rsidR="00C02915" w:rsidRPr="00C02915" w:rsidRDefault="00C54ED4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4ED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69" w:type="dxa"/>
          </w:tcPr>
          <w:p w:rsidR="00C02915" w:rsidRPr="00C02915" w:rsidRDefault="00C4319B" w:rsidP="00C029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319B">
              <w:rPr>
                <w:sz w:val="24"/>
                <w:szCs w:val="24"/>
              </w:rPr>
              <w:t>Постановления председателя Думы</w:t>
            </w:r>
          </w:p>
        </w:tc>
      </w:tr>
      <w:tr w:rsidR="00A620E2" w:rsidRPr="00C02915" w:rsidTr="00642321">
        <w:trPr>
          <w:trHeight w:val="581"/>
        </w:trPr>
        <w:tc>
          <w:tcPr>
            <w:tcW w:w="510" w:type="dxa"/>
          </w:tcPr>
          <w:p w:rsidR="00A620E2" w:rsidRDefault="00B412B2" w:rsidP="00B412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2" w:name="_GoBack"/>
            <w:bookmarkEnd w:id="2"/>
            <w:r w:rsidR="00A620E2">
              <w:rPr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A620E2" w:rsidRDefault="00A620E2" w:rsidP="00A620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информация о деятельности Думы Александровского муниципального округа (решения рабочих групп, комитетов и пр.)</w:t>
            </w:r>
          </w:p>
        </w:tc>
        <w:tc>
          <w:tcPr>
            <w:tcW w:w="2693" w:type="dxa"/>
          </w:tcPr>
          <w:p w:rsidR="00A620E2" w:rsidRPr="00C54ED4" w:rsidRDefault="00A620E2" w:rsidP="00C029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установленные председателем Думы</w:t>
            </w:r>
          </w:p>
        </w:tc>
        <w:tc>
          <w:tcPr>
            <w:tcW w:w="1969" w:type="dxa"/>
          </w:tcPr>
          <w:p w:rsidR="00A620E2" w:rsidRPr="00C4319B" w:rsidRDefault="00955ED7" w:rsidP="00955ED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созданы по мере необходимости</w:t>
            </w:r>
          </w:p>
        </w:tc>
      </w:tr>
    </w:tbl>
    <w:p w:rsidR="00C02915" w:rsidRPr="00C02915" w:rsidRDefault="00C0291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02915" w:rsidRDefault="00C0291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42321" w:rsidRDefault="00642321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02915" w:rsidRPr="00C02915" w:rsidRDefault="00C02915" w:rsidP="00C02915">
      <w:pPr>
        <w:widowControl w:val="0"/>
        <w:autoSpaceDE w:val="0"/>
        <w:autoSpaceDN w:val="0"/>
        <w:ind w:firstLine="5103"/>
        <w:outlineLvl w:val="0"/>
        <w:rPr>
          <w:sz w:val="24"/>
          <w:szCs w:val="24"/>
        </w:rPr>
      </w:pPr>
      <w:r w:rsidRPr="00C02915">
        <w:rPr>
          <w:sz w:val="24"/>
          <w:szCs w:val="24"/>
        </w:rPr>
        <w:lastRenderedPageBreak/>
        <w:t>Приложение 3</w:t>
      </w:r>
    </w:p>
    <w:p w:rsidR="00C02915" w:rsidRPr="00C02915" w:rsidRDefault="00C02915" w:rsidP="00C02915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C02915">
        <w:rPr>
          <w:sz w:val="24"/>
          <w:szCs w:val="24"/>
        </w:rPr>
        <w:t>к Постановлению</w:t>
      </w:r>
    </w:p>
    <w:p w:rsidR="00C02915" w:rsidRPr="00C02915" w:rsidRDefault="00C02915" w:rsidP="00C02915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C02915">
        <w:rPr>
          <w:sz w:val="24"/>
          <w:szCs w:val="24"/>
        </w:rPr>
        <w:t xml:space="preserve">председателя Думы </w:t>
      </w:r>
    </w:p>
    <w:p w:rsidR="00C02915" w:rsidRPr="00C02915" w:rsidRDefault="00C02915" w:rsidP="00C02915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C02915">
        <w:rPr>
          <w:sz w:val="24"/>
          <w:szCs w:val="24"/>
        </w:rPr>
        <w:t>Александровского муниципального округа</w:t>
      </w:r>
    </w:p>
    <w:p w:rsidR="00C02915" w:rsidRPr="00C02915" w:rsidRDefault="00C02915" w:rsidP="00C02915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C02915">
        <w:rPr>
          <w:sz w:val="24"/>
          <w:szCs w:val="24"/>
        </w:rPr>
        <w:t xml:space="preserve">от </w:t>
      </w:r>
      <w:r>
        <w:rPr>
          <w:sz w:val="24"/>
          <w:szCs w:val="24"/>
        </w:rPr>
        <w:t>15.06.2021</w:t>
      </w:r>
      <w:r w:rsidRPr="00C02915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</w:p>
    <w:p w:rsidR="00C02915" w:rsidRDefault="00C0291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E4FE5" w:rsidRPr="00C02915" w:rsidRDefault="00CE4FE5" w:rsidP="00C029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02915" w:rsidRPr="00C02915" w:rsidRDefault="00C02915" w:rsidP="00C029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3" w:name="P243"/>
      <w:bookmarkEnd w:id="3"/>
      <w:r w:rsidRPr="00C02915">
        <w:rPr>
          <w:b/>
          <w:sz w:val="24"/>
          <w:szCs w:val="24"/>
        </w:rPr>
        <w:t>ПОРЯДОК</w:t>
      </w:r>
    </w:p>
    <w:p w:rsidR="00C02915" w:rsidRDefault="00C02915" w:rsidP="00C029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02915">
        <w:rPr>
          <w:b/>
          <w:sz w:val="24"/>
          <w:szCs w:val="24"/>
        </w:rPr>
        <w:t xml:space="preserve">ОСУЩЕСТВЛЕНИЯ КОНТРОЛЯ ЗА ОБЕСПЕЧЕНИЕМ ДОСТУПА </w:t>
      </w:r>
    </w:p>
    <w:p w:rsidR="00C02915" w:rsidRDefault="00C02915" w:rsidP="00C029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02915">
        <w:rPr>
          <w:b/>
          <w:sz w:val="24"/>
          <w:szCs w:val="24"/>
        </w:rPr>
        <w:t>К ИНФОРМАЦИИ</w:t>
      </w:r>
      <w:r>
        <w:rPr>
          <w:b/>
          <w:sz w:val="24"/>
          <w:szCs w:val="24"/>
        </w:rPr>
        <w:t xml:space="preserve"> </w:t>
      </w:r>
      <w:r w:rsidRPr="00C02915">
        <w:rPr>
          <w:b/>
          <w:sz w:val="24"/>
          <w:szCs w:val="24"/>
        </w:rPr>
        <w:t xml:space="preserve">О ДЕЯТЕЛЬНОСТИ </w:t>
      </w:r>
    </w:p>
    <w:p w:rsidR="00C02915" w:rsidRPr="00C02915" w:rsidRDefault="00C02915" w:rsidP="00C029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02915">
        <w:rPr>
          <w:b/>
          <w:sz w:val="24"/>
          <w:szCs w:val="24"/>
        </w:rPr>
        <w:t>ДУМЫ АЛЕКСАНДРВСКОГО МУНИЦИПАЛЬНОГО ОКРУГА</w:t>
      </w:r>
    </w:p>
    <w:p w:rsidR="00C02915" w:rsidRPr="00C02915" w:rsidRDefault="00C02915" w:rsidP="00C029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>1. Настоящий Порядок регламентирует организацию и осуществление контроля за обеспечением доступа к информации (далее - контроль за обеспечением доступа к информации) о деятельности Думы Александровского муниципального округа (далее – Дума).</w:t>
      </w:r>
    </w:p>
    <w:p w:rsidR="00C02915" w:rsidRPr="00C02915" w:rsidRDefault="00C02915" w:rsidP="00C0291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02915">
        <w:rPr>
          <w:sz w:val="24"/>
          <w:szCs w:val="24"/>
        </w:rPr>
        <w:t>2. Предметом контроля за обеспечением доступа к информации является соблюдение требований законодательства об обеспечении доступа к информации.</w:t>
      </w:r>
    </w:p>
    <w:p w:rsidR="00C02915" w:rsidRDefault="00C02915" w:rsidP="00C02915">
      <w:pPr>
        <w:ind w:firstLine="539"/>
        <w:rPr>
          <w:szCs w:val="28"/>
        </w:rPr>
      </w:pPr>
      <w:r w:rsidRPr="00C02915">
        <w:rPr>
          <w:rFonts w:eastAsia="Calibri"/>
          <w:sz w:val="24"/>
          <w:szCs w:val="24"/>
          <w:lang w:eastAsia="en-US"/>
        </w:rPr>
        <w:t>3. Контроль за обеспечением доступа к информации осуществляет заведующий отделом в составе аппарата Думы и председатель Думы Александровского муниципального о</w:t>
      </w:r>
      <w:r w:rsidR="00642321">
        <w:rPr>
          <w:rFonts w:eastAsia="Calibri"/>
          <w:sz w:val="24"/>
          <w:szCs w:val="24"/>
          <w:lang w:eastAsia="en-US"/>
        </w:rPr>
        <w:t>круга.</w:t>
      </w:r>
    </w:p>
    <w:sectPr w:rsidR="00C02915" w:rsidSect="00020543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96" w:rsidRDefault="00070796">
      <w:r>
        <w:separator/>
      </w:r>
    </w:p>
  </w:endnote>
  <w:endnote w:type="continuationSeparator" w:id="0">
    <w:p w:rsidR="00070796" w:rsidRDefault="0007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96" w:rsidRDefault="00070796">
      <w:r>
        <w:separator/>
      </w:r>
    </w:p>
  </w:footnote>
  <w:footnote w:type="continuationSeparator" w:id="0">
    <w:p w:rsidR="00070796" w:rsidRDefault="0007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12B2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20543"/>
    <w:rsid w:val="00031EB5"/>
    <w:rsid w:val="000320E4"/>
    <w:rsid w:val="000334C9"/>
    <w:rsid w:val="00070796"/>
    <w:rsid w:val="0007358C"/>
    <w:rsid w:val="000A1018"/>
    <w:rsid w:val="000A1249"/>
    <w:rsid w:val="000D1CF4"/>
    <w:rsid w:val="00136C19"/>
    <w:rsid w:val="001450B8"/>
    <w:rsid w:val="00161316"/>
    <w:rsid w:val="001617A8"/>
    <w:rsid w:val="00191FB7"/>
    <w:rsid w:val="001D1569"/>
    <w:rsid w:val="001D76B1"/>
    <w:rsid w:val="002231B6"/>
    <w:rsid w:val="0028108D"/>
    <w:rsid w:val="00282F53"/>
    <w:rsid w:val="0028655A"/>
    <w:rsid w:val="00290178"/>
    <w:rsid w:val="002959B1"/>
    <w:rsid w:val="002A1714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34011"/>
    <w:rsid w:val="0053612B"/>
    <w:rsid w:val="005438E0"/>
    <w:rsid w:val="005505FE"/>
    <w:rsid w:val="00552ADF"/>
    <w:rsid w:val="00585C9E"/>
    <w:rsid w:val="006333E0"/>
    <w:rsid w:val="00642321"/>
    <w:rsid w:val="006D443E"/>
    <w:rsid w:val="00730CA7"/>
    <w:rsid w:val="00736B92"/>
    <w:rsid w:val="00761D5E"/>
    <w:rsid w:val="007B48CC"/>
    <w:rsid w:val="007E5F58"/>
    <w:rsid w:val="007F5F8D"/>
    <w:rsid w:val="008219C0"/>
    <w:rsid w:val="00861BE3"/>
    <w:rsid w:val="008724A2"/>
    <w:rsid w:val="008741B3"/>
    <w:rsid w:val="00875736"/>
    <w:rsid w:val="008A300E"/>
    <w:rsid w:val="008C41D1"/>
    <w:rsid w:val="008E0D07"/>
    <w:rsid w:val="00946A6E"/>
    <w:rsid w:val="00955ED7"/>
    <w:rsid w:val="00973EE1"/>
    <w:rsid w:val="00983927"/>
    <w:rsid w:val="009D34A4"/>
    <w:rsid w:val="009E48FD"/>
    <w:rsid w:val="00A20CAB"/>
    <w:rsid w:val="00A27A4C"/>
    <w:rsid w:val="00A620E2"/>
    <w:rsid w:val="00A7019E"/>
    <w:rsid w:val="00AA0273"/>
    <w:rsid w:val="00AB61AD"/>
    <w:rsid w:val="00AE64EE"/>
    <w:rsid w:val="00B12253"/>
    <w:rsid w:val="00B17F20"/>
    <w:rsid w:val="00B412B2"/>
    <w:rsid w:val="00B66C87"/>
    <w:rsid w:val="00C02915"/>
    <w:rsid w:val="00C11CD6"/>
    <w:rsid w:val="00C4319B"/>
    <w:rsid w:val="00C54ED4"/>
    <w:rsid w:val="00C76D98"/>
    <w:rsid w:val="00C97BDE"/>
    <w:rsid w:val="00CB0CD4"/>
    <w:rsid w:val="00CE4FE5"/>
    <w:rsid w:val="00D51DC3"/>
    <w:rsid w:val="00D712A8"/>
    <w:rsid w:val="00DA24F6"/>
    <w:rsid w:val="00DB3748"/>
    <w:rsid w:val="00DF4430"/>
    <w:rsid w:val="00E01CBA"/>
    <w:rsid w:val="00E246F5"/>
    <w:rsid w:val="00E614D0"/>
    <w:rsid w:val="00E8211E"/>
    <w:rsid w:val="00EB400D"/>
    <w:rsid w:val="00F34240"/>
    <w:rsid w:val="00F46037"/>
    <w:rsid w:val="00F73827"/>
    <w:rsid w:val="00F919B8"/>
    <w:rsid w:val="00FC0FBD"/>
    <w:rsid w:val="00FC50FC"/>
    <w:rsid w:val="00FD415B"/>
    <w:rsid w:val="00FE5574"/>
    <w:rsid w:val="00FE5E8C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29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3">
    <w:name w:val="Hyperlink"/>
    <w:basedOn w:val="a0"/>
    <w:unhideWhenUsed/>
    <w:rsid w:val="00FF2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17D4E068ACDE57B6B037A6F4A8E66FA86492C3EE17C866D034F0027D89C39DDFE5D6ED8F7A8CDA03301D4E1646A8EED03D2ED3E335C8BwFH7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117D4E068ACDE57B6B037A6F4A8E66FA86492C3EE17C866D034F0027D89C39DDFE5D68D3A3F88BF0355787BB316392ED1DD0wEH8L" TargetMode="External"/><Relationship Id="rId12" Type="http://schemas.openxmlformats.org/officeDocument/2006/relationships/hyperlink" Target="http://www.aleksraion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117D4E068ACDE57B6B037A6F4A8E66FA86492C3EE17C866D034F0027D89C39CFFE0562DAF5B7CFA1265785A7w3H0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117D4E068ACDE57B6B037A6F4A8E66FA86492C3EE17C866D034F0027D89C39DDFE5D6ED8F7A9CDA33301D4E1646A8EED03D2ED3E335C8BwFH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117D4E068ACDE57B6B036C6C26D96BF18A17233DE270D93256495778889A6C9DBE5B3B9BB3A4CEA5385283A63A33DDAB48DFEB222F5C8DE8A700CEw7HA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505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8</cp:revision>
  <cp:lastPrinted>2019-12-13T10:58:00Z</cp:lastPrinted>
  <dcterms:created xsi:type="dcterms:W3CDTF">2021-06-18T06:49:00Z</dcterms:created>
  <dcterms:modified xsi:type="dcterms:W3CDTF">2021-07-02T06:43:00Z</dcterms:modified>
</cp:coreProperties>
</file>