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24F1" w14:textId="2DCE15B5" w:rsidR="00F5332F" w:rsidRDefault="0013142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CFC7" wp14:editId="35C5AB47">
                <wp:simplePos x="0" y="0"/>
                <wp:positionH relativeFrom="page">
                  <wp:posOffset>790575</wp:posOffset>
                </wp:positionH>
                <wp:positionV relativeFrom="page">
                  <wp:posOffset>2628901</wp:posOffset>
                </wp:positionV>
                <wp:extent cx="3524250" cy="11430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B3EE" w14:textId="5614F735" w:rsidR="008E0D07" w:rsidRPr="00F919B8" w:rsidRDefault="0013142A" w:rsidP="008E0D07">
                            <w:pPr>
                              <w:rPr>
                                <w:szCs w:val="28"/>
                              </w:rPr>
                            </w:pPr>
                            <w:r w:rsidRPr="0013142A">
                              <w:rPr>
                                <w:b/>
                                <w:bCs/>
                                <w:szCs w:val="28"/>
                              </w:rPr>
                              <w:t>Об утверждении промежуточного ликвидационного баланса муниципального казенного учреждения «Администрация Александровского муниципального района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7CFC7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7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" filled="f" stroked="f">
                <v:textbox inset="0,0,0,0">
                  <w:txbxContent>
                    <w:p w14:paraId="1CDDB3EE" w14:textId="5614F735" w:rsidR="008E0D07" w:rsidRPr="00F919B8" w:rsidRDefault="0013142A" w:rsidP="008E0D07">
                      <w:pPr>
                        <w:rPr>
                          <w:szCs w:val="28"/>
                        </w:rPr>
                      </w:pPr>
                      <w:r w:rsidRPr="0013142A">
                        <w:rPr>
                          <w:b/>
                          <w:bCs/>
                          <w:szCs w:val="28"/>
                        </w:rPr>
                        <w:t>Об утверждении промежуточного ликвидационного баланса муниципального казенного учреждения «Администрация Александровского муниципального района Пермского края»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9CC1C" wp14:editId="4930E40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1C636" w14:textId="0E20FAD4" w:rsidR="008E0D07" w:rsidRPr="0013142A" w:rsidRDefault="0013142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3142A">
                              <w:rPr>
                                <w:b/>
                                <w:bCs/>
                                <w:szCs w:val="28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CC1C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27A1C636" w14:textId="0E20FAD4" w:rsidR="008E0D07" w:rsidRPr="0013142A" w:rsidRDefault="0013142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3142A">
                        <w:rPr>
                          <w:b/>
                          <w:bCs/>
                          <w:szCs w:val="28"/>
                        </w:rPr>
                        <w:t>250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83B91" wp14:editId="5210C07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D7B3C" w14:textId="698A07A4" w:rsidR="008E0D07" w:rsidRPr="0013142A" w:rsidRDefault="0013142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3142A">
                              <w:rPr>
                                <w:b/>
                                <w:bCs/>
                                <w:szCs w:val="28"/>
                              </w:rPr>
                              <w:t xml:space="preserve">25.11.2021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3B91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54DD7B3C" w14:textId="698A07A4" w:rsidR="008E0D07" w:rsidRPr="0013142A" w:rsidRDefault="0013142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3142A">
                        <w:rPr>
                          <w:b/>
                          <w:bCs/>
                          <w:szCs w:val="28"/>
                        </w:rPr>
                        <w:t xml:space="preserve">25.11.2021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752168C" wp14:editId="5B598F5E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81DD3" w14:textId="77777777" w:rsidR="00F5332F" w:rsidRDefault="00F5332F" w:rsidP="00F5332F">
      <w:pPr>
        <w:rPr>
          <w:bCs/>
        </w:rPr>
      </w:pPr>
    </w:p>
    <w:p w14:paraId="433CED30" w14:textId="77777777" w:rsidR="00F5332F" w:rsidRDefault="00F5332F" w:rsidP="00F5332F">
      <w:pPr>
        <w:rPr>
          <w:bCs/>
        </w:rPr>
      </w:pPr>
    </w:p>
    <w:p w14:paraId="1364137F" w14:textId="77777777" w:rsidR="00F5332F" w:rsidRDefault="00F5332F" w:rsidP="00F5332F">
      <w:pPr>
        <w:rPr>
          <w:bCs/>
        </w:rPr>
      </w:pPr>
    </w:p>
    <w:p w14:paraId="014CA670" w14:textId="2243610C" w:rsidR="00F5332F" w:rsidRDefault="00F5332F" w:rsidP="00F5332F">
      <w:pPr>
        <w:rPr>
          <w:bCs/>
        </w:rPr>
      </w:pPr>
    </w:p>
    <w:p w14:paraId="0DEECE86" w14:textId="1D7590E5" w:rsidR="0013142A" w:rsidRDefault="0013142A" w:rsidP="00F5332F">
      <w:pPr>
        <w:rPr>
          <w:bCs/>
        </w:rPr>
      </w:pPr>
    </w:p>
    <w:p w14:paraId="42446D18" w14:textId="2C882746" w:rsidR="0013142A" w:rsidRDefault="0013142A" w:rsidP="00F5332F">
      <w:pPr>
        <w:rPr>
          <w:bCs/>
        </w:rPr>
      </w:pPr>
    </w:p>
    <w:p w14:paraId="7E576531" w14:textId="79D214EA" w:rsidR="0013142A" w:rsidRDefault="0013142A" w:rsidP="00F5332F">
      <w:pPr>
        <w:rPr>
          <w:bCs/>
        </w:rPr>
      </w:pPr>
    </w:p>
    <w:p w14:paraId="0FAD66EE" w14:textId="77777777" w:rsidR="0013142A" w:rsidRPr="001B2C1C" w:rsidRDefault="0013142A" w:rsidP="0013142A">
      <w:pPr>
        <w:autoSpaceDE w:val="0"/>
        <w:autoSpaceDN w:val="0"/>
        <w:adjustRightInd w:val="0"/>
        <w:jc w:val="both"/>
      </w:pPr>
      <w:r w:rsidRPr="001B2C1C">
        <w:rPr>
          <w:rStyle w:val="defaultlabelstyle3"/>
          <w:rFonts w:ascii="Times New Roman" w:hAnsi="Times New Roman"/>
        </w:rPr>
        <w:t xml:space="preserve">На основании статьи 41 Федерального закона от 06.10.2003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1B2C1C"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1B2C1C">
        <w:rPr>
          <w:rStyle w:val="defaultlabelstyle3"/>
          <w:rFonts w:ascii="Times New Roman" w:hAnsi="Times New Roman"/>
        </w:rPr>
        <w:t>,</w:t>
      </w:r>
      <w:r w:rsidRPr="001B2C1C">
        <w:t xml:space="preserve"> во исполнение п. 9 Плана мероприятий </w:t>
      </w:r>
      <w:r w:rsidRPr="001B2C1C">
        <w:rPr>
          <w:color w:val="000000"/>
        </w:rPr>
        <w:t>по ликвидации администрации Александровского муниципального района  Пермского края, Финансового управления администрации Александровского муниципального района Пермского края, Управления образования администрации Александровского муниципального района Пермского края,</w:t>
      </w:r>
      <w:r w:rsidRPr="001B2C1C">
        <w:t xml:space="preserve"> утвержденного решением </w:t>
      </w:r>
      <w:r w:rsidRPr="001B2C1C">
        <w:rPr>
          <w:color w:val="000000"/>
        </w:rPr>
        <w:t xml:space="preserve">Думы Александровского муниципального округа </w:t>
      </w:r>
      <w:r w:rsidRPr="001B2C1C">
        <w:t>07.06.2021 г. № 190 «О ликвидации Администрации Александровского муниципального района Пермского края и ее органов  как юридических лиц», Дума Александровского муниципального округа</w:t>
      </w:r>
    </w:p>
    <w:p w14:paraId="0A526C2A" w14:textId="77777777" w:rsidR="0013142A" w:rsidRPr="001B2C1C" w:rsidRDefault="0013142A" w:rsidP="0013142A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1B2C1C">
        <w:rPr>
          <w:b/>
          <w:caps/>
        </w:rPr>
        <w:t>решает:</w:t>
      </w:r>
    </w:p>
    <w:p w14:paraId="170C4779" w14:textId="77777777" w:rsidR="0013142A" w:rsidRPr="001B2C1C" w:rsidRDefault="0013142A" w:rsidP="0013142A">
      <w:pPr>
        <w:ind w:firstLine="709"/>
        <w:jc w:val="both"/>
      </w:pPr>
      <w:r w:rsidRPr="001B2C1C">
        <w:t xml:space="preserve">1. Утвердить прилагаемый промежуточный ликвидационный баланс </w:t>
      </w:r>
      <w:r w:rsidRPr="001B2C1C">
        <w:rPr>
          <w:color w:val="000000"/>
        </w:rPr>
        <w:t>муниципального казенного учреждения «</w:t>
      </w:r>
      <w:r w:rsidRPr="001B2C1C">
        <w:t>Администрация Александровского муниципального района Пермского края</w:t>
      </w:r>
      <w:r w:rsidRPr="001B2C1C">
        <w:rPr>
          <w:color w:val="000000"/>
        </w:rPr>
        <w:t xml:space="preserve">» </w:t>
      </w:r>
      <w:r w:rsidRPr="001B2C1C">
        <w:t xml:space="preserve">по состоянию на 15 ноября 2021 г. </w:t>
      </w:r>
    </w:p>
    <w:p w14:paraId="4D1EB9FC" w14:textId="33FB3EA5" w:rsidR="0013142A" w:rsidRPr="001B2C1C" w:rsidRDefault="0013142A" w:rsidP="0013142A">
      <w:pPr>
        <w:ind w:firstLine="709"/>
        <w:jc w:val="both"/>
      </w:pPr>
      <w:r w:rsidRPr="001B2C1C">
        <w:t xml:space="preserve">2. Разместить настоящее решение </w:t>
      </w:r>
      <w:r w:rsidR="001B2C1C">
        <w:t xml:space="preserve">на </w:t>
      </w:r>
      <w:r w:rsidRPr="001B2C1C">
        <w:t>сайт</w:t>
      </w:r>
      <w:r w:rsidR="001B2C1C">
        <w:t>е</w:t>
      </w:r>
      <w:r w:rsidRPr="001B2C1C">
        <w:t xml:space="preserve"> </w:t>
      </w:r>
      <w:r w:rsidR="001B2C1C">
        <w:t>«</w:t>
      </w:r>
      <w:r w:rsidRPr="001B2C1C">
        <w:t>www.aleksraion.ru</w:t>
      </w:r>
      <w:r w:rsidR="001B2C1C">
        <w:t>»</w:t>
      </w:r>
      <w:r w:rsidRPr="001B2C1C">
        <w:rPr>
          <w:rFonts w:eastAsia="Arial"/>
          <w:spacing w:val="2"/>
        </w:rPr>
        <w:t>.</w:t>
      </w:r>
    </w:p>
    <w:p w14:paraId="2ED1C7E6" w14:textId="77777777" w:rsidR="0013142A" w:rsidRPr="001B2C1C" w:rsidRDefault="0013142A" w:rsidP="0013142A">
      <w:pPr>
        <w:ind w:firstLine="709"/>
        <w:jc w:val="both"/>
      </w:pPr>
      <w:r w:rsidRPr="001B2C1C">
        <w:t>3. Настоящее решение вступает в силу с момента подписания.</w:t>
      </w:r>
    </w:p>
    <w:p w14:paraId="40EE83BE" w14:textId="77777777" w:rsidR="0013142A" w:rsidRPr="001B2C1C" w:rsidRDefault="0013142A" w:rsidP="0013142A">
      <w:pPr>
        <w:widowControl w:val="0"/>
        <w:suppressAutoHyphens/>
        <w:ind w:firstLine="709"/>
        <w:contextualSpacing/>
        <w:jc w:val="both"/>
      </w:pPr>
      <w:r w:rsidRPr="001B2C1C">
        <w:t>4. Контроль за исполнением решения возложить на председателя Думы Александровского муниципального округа.</w:t>
      </w:r>
    </w:p>
    <w:p w14:paraId="1940EAEA" w14:textId="77777777" w:rsidR="0013142A" w:rsidRPr="001B2C1C" w:rsidRDefault="0013142A" w:rsidP="0013142A">
      <w:pPr>
        <w:jc w:val="both"/>
        <w:rPr>
          <w:sz w:val="20"/>
          <w:szCs w:val="14"/>
        </w:rPr>
      </w:pPr>
    </w:p>
    <w:p w14:paraId="6A80D325" w14:textId="28B6E6AB" w:rsidR="0013142A" w:rsidRPr="001B2C1C" w:rsidRDefault="0013142A" w:rsidP="0013142A">
      <w:pPr>
        <w:jc w:val="both"/>
        <w:rPr>
          <w:sz w:val="20"/>
          <w:szCs w:val="14"/>
        </w:rPr>
      </w:pPr>
    </w:p>
    <w:p w14:paraId="0BBBEF16" w14:textId="77777777" w:rsidR="001B2C1C" w:rsidRPr="001B2C1C" w:rsidRDefault="001B2C1C" w:rsidP="0013142A">
      <w:pPr>
        <w:jc w:val="both"/>
        <w:rPr>
          <w:sz w:val="20"/>
          <w:szCs w:val="14"/>
        </w:rPr>
      </w:pPr>
    </w:p>
    <w:p w14:paraId="6B311EDC" w14:textId="77777777" w:rsidR="0013142A" w:rsidRPr="001B2C1C" w:rsidRDefault="0013142A" w:rsidP="0013142A">
      <w:pPr>
        <w:jc w:val="both"/>
      </w:pPr>
      <w:r w:rsidRPr="001B2C1C">
        <w:t>Председатель Думы</w:t>
      </w:r>
    </w:p>
    <w:p w14:paraId="5D2838EB" w14:textId="7B4888D9" w:rsidR="0013142A" w:rsidRDefault="0013142A" w:rsidP="001B2C1C">
      <w:pPr>
        <w:jc w:val="both"/>
        <w:rPr>
          <w:bCs/>
        </w:rPr>
      </w:pPr>
      <w:r w:rsidRPr="001B2C1C">
        <w:t>Александровского муниципального округа                                           Л.Н. Белецкая</w:t>
      </w:r>
    </w:p>
    <w:sectPr w:rsidR="0013142A" w:rsidSect="003B7A2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DB6F" w14:textId="77777777" w:rsidR="00664484" w:rsidRDefault="00664484">
      <w:r>
        <w:separator/>
      </w:r>
    </w:p>
  </w:endnote>
  <w:endnote w:type="continuationSeparator" w:id="0">
    <w:p w14:paraId="19C8F490" w14:textId="77777777" w:rsidR="00664484" w:rsidRDefault="006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75F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678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FD5C" w14:textId="77777777" w:rsidR="00664484" w:rsidRDefault="00664484">
      <w:r>
        <w:separator/>
      </w:r>
    </w:p>
  </w:footnote>
  <w:footnote w:type="continuationSeparator" w:id="0">
    <w:p w14:paraId="1F9D1B81" w14:textId="77777777" w:rsidR="00664484" w:rsidRDefault="0066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869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8E9EFAD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3D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5766ACC5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2A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142A"/>
    <w:rsid w:val="00136C19"/>
    <w:rsid w:val="001450B8"/>
    <w:rsid w:val="001617A8"/>
    <w:rsid w:val="00191FB7"/>
    <w:rsid w:val="001B2C1C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B7A21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64484"/>
    <w:rsid w:val="006D443E"/>
    <w:rsid w:val="00736B92"/>
    <w:rsid w:val="00761D5E"/>
    <w:rsid w:val="00786706"/>
    <w:rsid w:val="007959BE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3CD38"/>
  <w15:chartTrackingRefBased/>
  <w15:docId w15:val="{15B52370-1E60-4C39-963D-9842295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defaultlabelstyle3">
    <w:name w:val="defaultlabelstyle3"/>
    <w:uiPriority w:val="99"/>
    <w:rsid w:val="0013142A"/>
    <w:rPr>
      <w:rFonts w:ascii="Trebuchet MS" w:hAnsi="Trebuchet MS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2019-12-13T10:58:00Z</cp:lastPrinted>
  <dcterms:created xsi:type="dcterms:W3CDTF">2021-11-25T10:37:00Z</dcterms:created>
  <dcterms:modified xsi:type="dcterms:W3CDTF">2021-11-26T06:03:00Z</dcterms:modified>
</cp:coreProperties>
</file>