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78FD" w14:textId="7B63B183" w:rsidR="00F5332F" w:rsidRDefault="006578C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9DFD" wp14:editId="1A63A2A7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00425" cy="151892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75D29" w14:textId="77777777" w:rsidR="004F6B28" w:rsidRPr="004F6B28" w:rsidRDefault="004F6B28" w:rsidP="004F6B28">
                            <w:pPr>
                              <w:rPr>
                                <w:szCs w:val="28"/>
                              </w:rPr>
                            </w:pPr>
                            <w:r w:rsidRPr="004F6B28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F6B28">
                              <w:rPr>
                                <w:szCs w:val="28"/>
                              </w:rPr>
                              <w:t xml:space="preserve"> </w:t>
                            </w:r>
                            <w:r w:rsidRPr="004F6B28">
                              <w:rPr>
                                <w:b/>
                                <w:szCs w:val="28"/>
                              </w:rPr>
                              <w:t>принятии в первом чтении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</w:t>
                            </w:r>
                          </w:p>
                          <w:p w14:paraId="33B15F2F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7.7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8YsgIAAKw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" filled="f" stroked="f">
                <v:textbox inset="0,0,0,0">
                  <w:txbxContent>
                    <w:p w14:paraId="72575D29" w14:textId="77777777" w:rsidR="004F6B28" w:rsidRPr="004F6B28" w:rsidRDefault="004F6B28" w:rsidP="004F6B28">
                      <w:pPr>
                        <w:rPr>
                          <w:szCs w:val="28"/>
                        </w:rPr>
                      </w:pPr>
                      <w:r w:rsidRPr="004F6B28">
                        <w:rPr>
                          <w:b/>
                          <w:szCs w:val="28"/>
                        </w:rPr>
                        <w:t>О</w:t>
                      </w:r>
                      <w:r w:rsidRPr="004F6B28">
                        <w:rPr>
                          <w:szCs w:val="28"/>
                        </w:rPr>
                        <w:t xml:space="preserve"> </w:t>
                      </w:r>
                      <w:r w:rsidRPr="004F6B28">
                        <w:rPr>
                          <w:b/>
                          <w:szCs w:val="28"/>
                        </w:rPr>
                        <w:t>принятии в первом чтении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</w:t>
                      </w:r>
                    </w:p>
                    <w:p w14:paraId="33B15F2F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08CE8" wp14:editId="36BD6356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289A" w14:textId="5E427E24" w:rsidR="008E0D07" w:rsidRPr="004F6B28" w:rsidRDefault="004F6B2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F6B28">
                              <w:rPr>
                                <w:b/>
                                <w:bCs/>
                                <w:szCs w:val="28"/>
                              </w:rPr>
                              <w:t>242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4D1B289A" w14:textId="5E427E24" w:rsidR="008E0D07" w:rsidRPr="004F6B28" w:rsidRDefault="004F6B2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F6B28">
                        <w:rPr>
                          <w:b/>
                          <w:bCs/>
                          <w:szCs w:val="28"/>
                        </w:rPr>
                        <w:t>242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A4FC9" wp14:editId="36376E9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A9BB" w14:textId="50B88C28" w:rsidR="008E0D07" w:rsidRPr="004F6B28" w:rsidRDefault="004F6B2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F6B28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3EB8A9BB" w14:textId="50B88C28" w:rsidR="008E0D07" w:rsidRPr="004F6B28" w:rsidRDefault="004F6B2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F6B28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613B200" wp14:editId="3B4E778C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36E3" w14:textId="77777777" w:rsidR="00F5332F" w:rsidRDefault="00F5332F" w:rsidP="00F5332F">
      <w:pPr>
        <w:rPr>
          <w:bCs/>
        </w:rPr>
      </w:pPr>
    </w:p>
    <w:p w14:paraId="3AA7660D" w14:textId="77777777" w:rsidR="00F5332F" w:rsidRDefault="00F5332F" w:rsidP="00F5332F">
      <w:pPr>
        <w:rPr>
          <w:bCs/>
        </w:rPr>
      </w:pPr>
    </w:p>
    <w:p w14:paraId="4302D46B" w14:textId="77777777" w:rsidR="00F5332F" w:rsidRDefault="00F5332F" w:rsidP="00F5332F">
      <w:pPr>
        <w:rPr>
          <w:bCs/>
        </w:rPr>
      </w:pPr>
    </w:p>
    <w:p w14:paraId="5E9BE296" w14:textId="16608F90" w:rsidR="00F5332F" w:rsidRDefault="00F5332F" w:rsidP="00F5332F">
      <w:pPr>
        <w:rPr>
          <w:bCs/>
        </w:rPr>
      </w:pPr>
    </w:p>
    <w:p w14:paraId="11703DF0" w14:textId="1A04E3A0" w:rsidR="004F6B28" w:rsidRDefault="004F6B28" w:rsidP="00F5332F">
      <w:pPr>
        <w:rPr>
          <w:bCs/>
        </w:rPr>
      </w:pPr>
    </w:p>
    <w:p w14:paraId="489D36E2" w14:textId="524F5A10" w:rsidR="004F6B28" w:rsidRDefault="004F6B28" w:rsidP="00F5332F">
      <w:pPr>
        <w:rPr>
          <w:bCs/>
        </w:rPr>
      </w:pPr>
    </w:p>
    <w:p w14:paraId="493EE91C" w14:textId="0D81B416" w:rsidR="004F6B28" w:rsidRDefault="004F6B28" w:rsidP="00F5332F">
      <w:pPr>
        <w:rPr>
          <w:bCs/>
        </w:rPr>
      </w:pPr>
    </w:p>
    <w:p w14:paraId="43E66C76" w14:textId="408FF8A7" w:rsidR="004F6B28" w:rsidRDefault="004F6B28" w:rsidP="00F5332F">
      <w:pPr>
        <w:rPr>
          <w:bCs/>
        </w:rPr>
      </w:pPr>
    </w:p>
    <w:p w14:paraId="6E42ECE4" w14:textId="074F1612" w:rsidR="004F6B28" w:rsidRDefault="004F6B28" w:rsidP="00F5332F">
      <w:pPr>
        <w:rPr>
          <w:bCs/>
        </w:rPr>
      </w:pPr>
    </w:p>
    <w:p w14:paraId="0296E2F1" w14:textId="61B5CFF8" w:rsidR="004F6B28" w:rsidRPr="004F6B28" w:rsidRDefault="004F6B28" w:rsidP="006578C9">
      <w:pPr>
        <w:autoSpaceDE w:val="0"/>
        <w:autoSpaceDN w:val="0"/>
        <w:adjustRightInd w:val="0"/>
        <w:jc w:val="both"/>
        <w:rPr>
          <w:szCs w:val="28"/>
        </w:rPr>
      </w:pPr>
      <w:r w:rsidRPr="004F6B28">
        <w:rPr>
          <w:szCs w:val="28"/>
        </w:rPr>
        <w:t xml:space="preserve">В </w:t>
      </w:r>
      <w:r w:rsidR="004244C3">
        <w:rPr>
          <w:szCs w:val="28"/>
        </w:rPr>
        <w:t>соответствии</w:t>
      </w:r>
      <w:r w:rsidRPr="004F6B28">
        <w:rPr>
          <w:szCs w:val="28"/>
        </w:rPr>
        <w:t xml:space="preserve"> со статьей 53 Федерального Закона от 06.10.2003 № 131-ФЗ «Об общих принципах организации местного самоуправления в Российской Федерации», пунктом 4 статьи 86 Бюджетного Кодекса Российской Федерации,</w:t>
      </w:r>
      <w:r w:rsidRPr="004F6B28">
        <w:rPr>
          <w:szCs w:val="28"/>
          <w:lang w:eastAsia="en-US"/>
        </w:rPr>
        <w:t xml:space="preserve"> пунктом 3 статьи 20.1.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F6B28">
        <w:rPr>
          <w:szCs w:val="28"/>
        </w:rPr>
        <w:t>, Дума Александровского муниципального округа</w:t>
      </w:r>
    </w:p>
    <w:p w14:paraId="718CE64E" w14:textId="77777777" w:rsidR="004F6B28" w:rsidRPr="004F6B28" w:rsidRDefault="004F6B28" w:rsidP="004F6B28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F6B28">
        <w:rPr>
          <w:b/>
          <w:caps/>
          <w:szCs w:val="28"/>
        </w:rPr>
        <w:t>решает:</w:t>
      </w:r>
    </w:p>
    <w:p w14:paraId="456C255D" w14:textId="77777777" w:rsidR="004F6B28" w:rsidRPr="004F6B28" w:rsidRDefault="004F6B28" w:rsidP="004F6B2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Cs/>
          <w:szCs w:val="28"/>
        </w:rPr>
      </w:pPr>
      <w:r w:rsidRPr="004F6B28">
        <w:rPr>
          <w:bCs/>
          <w:szCs w:val="28"/>
        </w:rPr>
        <w:t>1. Принять в первом чтении Положение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 согласно приложению к настоящему решению.</w:t>
      </w:r>
    </w:p>
    <w:p w14:paraId="60E24842" w14:textId="77777777" w:rsidR="004F6B28" w:rsidRPr="004F6B28" w:rsidRDefault="004F6B28" w:rsidP="004F6B28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4F6B28">
        <w:rPr>
          <w:bCs/>
          <w:szCs w:val="28"/>
        </w:rPr>
        <w:t>Создать рабочую группу для подготовки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 ко второму чтению в составе:</w:t>
      </w:r>
    </w:p>
    <w:p w14:paraId="173E5AC6" w14:textId="7F1D60EE" w:rsidR="006578C9" w:rsidRDefault="006578C9" w:rsidP="006578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Белецкая Людмила Николаевна – председатель Думы Александровского муниципального округа;</w:t>
      </w:r>
    </w:p>
    <w:p w14:paraId="4E2D0AE3" w14:textId="6DB6727A" w:rsidR="006578C9" w:rsidRDefault="006578C9" w:rsidP="006578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Иванова Елена </w:t>
      </w:r>
      <w:r w:rsidR="004244C3">
        <w:rPr>
          <w:szCs w:val="28"/>
        </w:rPr>
        <w:t>Юрьевна</w:t>
      </w:r>
      <w:r>
        <w:rPr>
          <w:szCs w:val="28"/>
        </w:rPr>
        <w:t xml:space="preserve"> – </w:t>
      </w:r>
      <w:r w:rsidR="004244C3">
        <w:rPr>
          <w:szCs w:val="28"/>
        </w:rPr>
        <w:t>заместитель главы администрации округа – начальник финансового управления администрации Александровского муниципального округа</w:t>
      </w:r>
      <w:r>
        <w:rPr>
          <w:szCs w:val="28"/>
        </w:rPr>
        <w:t>;</w:t>
      </w:r>
    </w:p>
    <w:p w14:paraId="31077FB5" w14:textId="6CBA7899" w:rsidR="006578C9" w:rsidRDefault="006578C9" w:rsidP="006578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Мельчаков</w:t>
      </w:r>
      <w:proofErr w:type="spellEnd"/>
      <w:r>
        <w:rPr>
          <w:szCs w:val="28"/>
        </w:rPr>
        <w:t xml:space="preserve"> Дмитрий Валерьевич – депутат Думы </w:t>
      </w:r>
      <w:r w:rsidRPr="00386552">
        <w:rPr>
          <w:szCs w:val="28"/>
        </w:rPr>
        <w:t>Александровского муниципального округа</w:t>
      </w:r>
      <w:r>
        <w:rPr>
          <w:szCs w:val="28"/>
        </w:rPr>
        <w:t>;</w:t>
      </w:r>
    </w:p>
    <w:p w14:paraId="07BB030C" w14:textId="3CC0108C" w:rsidR="006578C9" w:rsidRPr="00E42240" w:rsidRDefault="006578C9" w:rsidP="006578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Пасынкова</w:t>
      </w:r>
      <w:proofErr w:type="spellEnd"/>
      <w:r>
        <w:rPr>
          <w:szCs w:val="28"/>
        </w:rPr>
        <w:t xml:space="preserve"> Татьяна Владимировна – председатель Контрольно-счетной </w:t>
      </w:r>
      <w:r>
        <w:rPr>
          <w:szCs w:val="28"/>
        </w:rPr>
        <w:lastRenderedPageBreak/>
        <w:t>палаты</w:t>
      </w:r>
      <w:r w:rsidRPr="006578C9">
        <w:t xml:space="preserve"> </w:t>
      </w:r>
      <w:r w:rsidRPr="006578C9">
        <w:rPr>
          <w:szCs w:val="28"/>
        </w:rPr>
        <w:t>Александровского муниципального округа</w:t>
      </w:r>
      <w:r>
        <w:rPr>
          <w:szCs w:val="28"/>
        </w:rPr>
        <w:t>;</w:t>
      </w:r>
    </w:p>
    <w:p w14:paraId="2C7090FE" w14:textId="2E50B247" w:rsidR="006578C9" w:rsidRDefault="006578C9" w:rsidP="006578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Hlk79404457"/>
      <w:r>
        <w:rPr>
          <w:szCs w:val="28"/>
        </w:rPr>
        <w:t xml:space="preserve">- </w:t>
      </w:r>
      <w:r w:rsidRPr="00E42240">
        <w:rPr>
          <w:szCs w:val="28"/>
        </w:rPr>
        <w:t xml:space="preserve">Уразова Елена Владимировна – начальник юридического отдела администрации Александровского муниципального </w:t>
      </w:r>
      <w:bookmarkEnd w:id="0"/>
      <w:r w:rsidRPr="00E42240">
        <w:rPr>
          <w:szCs w:val="28"/>
        </w:rPr>
        <w:t>округа</w:t>
      </w:r>
      <w:r>
        <w:rPr>
          <w:szCs w:val="28"/>
        </w:rPr>
        <w:t>.</w:t>
      </w:r>
    </w:p>
    <w:p w14:paraId="18F5A87C" w14:textId="77777777" w:rsidR="004F6B28" w:rsidRPr="004F6B28" w:rsidRDefault="004F6B28" w:rsidP="004F6B28">
      <w:pPr>
        <w:widowControl w:val="0"/>
        <w:tabs>
          <w:tab w:val="left" w:pos="1134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4F6B28">
        <w:rPr>
          <w:rFonts w:eastAsia="Calibri"/>
          <w:bCs/>
          <w:szCs w:val="28"/>
          <w:lang w:eastAsia="en-US"/>
        </w:rPr>
        <w:t>3. Установить, что поправки к указанному проекту направляются в</w:t>
      </w:r>
      <w:r w:rsidRPr="004F6B28">
        <w:rPr>
          <w:rFonts w:ascii="Calibri" w:eastAsia="Calibri" w:hAnsi="Calibri"/>
          <w:bCs/>
          <w:szCs w:val="28"/>
          <w:lang w:eastAsia="en-US"/>
        </w:rPr>
        <w:t xml:space="preserve"> </w:t>
      </w:r>
      <w:r w:rsidRPr="004F6B28">
        <w:rPr>
          <w:rFonts w:eastAsia="Calibri"/>
          <w:bCs/>
          <w:szCs w:val="28"/>
          <w:lang w:eastAsia="en-US"/>
        </w:rPr>
        <w:t>Думу в письменном виде до 17 час. 00 мин. 10 ноября 2021 года по адресу: г. Александровск, ул. Ленина, 20 «а», кабинет 41.</w:t>
      </w:r>
    </w:p>
    <w:p w14:paraId="234D4C1B" w14:textId="77777777" w:rsidR="004F6B28" w:rsidRPr="004F6B28" w:rsidRDefault="004F6B28" w:rsidP="004F6B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F6B28">
        <w:rPr>
          <w:bCs/>
          <w:szCs w:val="28"/>
        </w:rPr>
        <w:t xml:space="preserve">4. Настоящее решение вступает в силу с момента подписания. </w:t>
      </w:r>
    </w:p>
    <w:p w14:paraId="676D5DFB" w14:textId="77777777" w:rsidR="004F6B28" w:rsidRPr="004F6B28" w:rsidRDefault="004F6B28" w:rsidP="004F6B28">
      <w:pPr>
        <w:ind w:firstLine="720"/>
        <w:jc w:val="both"/>
        <w:rPr>
          <w:szCs w:val="28"/>
        </w:rPr>
      </w:pPr>
    </w:p>
    <w:p w14:paraId="69BB4C89" w14:textId="77777777" w:rsidR="004F6B28" w:rsidRDefault="004F6B28" w:rsidP="004F6B28">
      <w:pPr>
        <w:ind w:firstLine="720"/>
        <w:jc w:val="both"/>
        <w:rPr>
          <w:szCs w:val="28"/>
        </w:rPr>
      </w:pPr>
    </w:p>
    <w:p w14:paraId="0B52A2A4" w14:textId="77777777" w:rsidR="004244C3" w:rsidRPr="004F6B28" w:rsidRDefault="004244C3" w:rsidP="004F6B28">
      <w:pPr>
        <w:ind w:firstLine="720"/>
        <w:jc w:val="both"/>
        <w:rPr>
          <w:szCs w:val="28"/>
        </w:rPr>
      </w:pPr>
      <w:bookmarkStart w:id="1" w:name="_GoBack"/>
      <w:bookmarkEnd w:id="1"/>
    </w:p>
    <w:p w14:paraId="51740241" w14:textId="77777777" w:rsidR="004F6B28" w:rsidRPr="004F6B28" w:rsidRDefault="004F6B28" w:rsidP="004F6B28">
      <w:pPr>
        <w:jc w:val="both"/>
        <w:rPr>
          <w:szCs w:val="28"/>
        </w:rPr>
      </w:pPr>
      <w:r w:rsidRPr="004F6B28">
        <w:rPr>
          <w:szCs w:val="28"/>
        </w:rPr>
        <w:t>Председатель Думы</w:t>
      </w:r>
    </w:p>
    <w:p w14:paraId="6A875353" w14:textId="04826E9C" w:rsidR="004F6B28" w:rsidRPr="004F6B28" w:rsidRDefault="004F6B28" w:rsidP="004F6B28">
      <w:pPr>
        <w:jc w:val="both"/>
        <w:rPr>
          <w:szCs w:val="28"/>
        </w:rPr>
      </w:pPr>
      <w:r w:rsidRPr="004F6B28">
        <w:rPr>
          <w:szCs w:val="28"/>
        </w:rPr>
        <w:t xml:space="preserve">Александровского муниципального округа   </w:t>
      </w:r>
      <w:r>
        <w:rPr>
          <w:szCs w:val="28"/>
        </w:rPr>
        <w:t xml:space="preserve">   </w:t>
      </w:r>
      <w:r w:rsidRPr="004F6B28">
        <w:rPr>
          <w:szCs w:val="28"/>
        </w:rPr>
        <w:t xml:space="preserve">                                 Л.Н. Белецкая </w:t>
      </w:r>
    </w:p>
    <w:p w14:paraId="000E545C" w14:textId="77777777" w:rsidR="004F6B28" w:rsidRPr="004F6B28" w:rsidRDefault="004F6B28" w:rsidP="00F5332F">
      <w:pPr>
        <w:rPr>
          <w:bCs/>
          <w:szCs w:val="28"/>
        </w:rPr>
      </w:pPr>
    </w:p>
    <w:sectPr w:rsidR="004F6B28" w:rsidRPr="004F6B28" w:rsidSect="004244C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0033" w14:textId="77777777" w:rsidR="002E2269" w:rsidRDefault="002E2269">
      <w:r>
        <w:separator/>
      </w:r>
    </w:p>
  </w:endnote>
  <w:endnote w:type="continuationSeparator" w:id="0">
    <w:p w14:paraId="33D605C4" w14:textId="77777777" w:rsidR="002E2269" w:rsidRDefault="002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D9B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A08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42D8" w14:textId="77777777" w:rsidR="002E2269" w:rsidRDefault="002E2269">
      <w:r>
        <w:separator/>
      </w:r>
    </w:p>
  </w:footnote>
  <w:footnote w:type="continuationSeparator" w:id="0">
    <w:p w14:paraId="6D735D4A" w14:textId="77777777" w:rsidR="002E2269" w:rsidRDefault="002E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CB8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A3AFF6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3D4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4C3">
      <w:rPr>
        <w:rStyle w:val="ac"/>
        <w:noProof/>
      </w:rPr>
      <w:t>2</w:t>
    </w:r>
    <w:r>
      <w:rPr>
        <w:rStyle w:val="ac"/>
      </w:rPr>
      <w:fldChar w:fldCharType="end"/>
    </w:r>
  </w:p>
  <w:p w14:paraId="15CF590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2269"/>
    <w:rsid w:val="002E7887"/>
    <w:rsid w:val="00312CFE"/>
    <w:rsid w:val="0035360C"/>
    <w:rsid w:val="00353DEB"/>
    <w:rsid w:val="003807C0"/>
    <w:rsid w:val="003D3930"/>
    <w:rsid w:val="003E5046"/>
    <w:rsid w:val="004108A0"/>
    <w:rsid w:val="004244C3"/>
    <w:rsid w:val="004448E6"/>
    <w:rsid w:val="00473A0D"/>
    <w:rsid w:val="00482187"/>
    <w:rsid w:val="004F68BF"/>
    <w:rsid w:val="004F6B28"/>
    <w:rsid w:val="00534011"/>
    <w:rsid w:val="0053612B"/>
    <w:rsid w:val="005438E0"/>
    <w:rsid w:val="005505FE"/>
    <w:rsid w:val="00552ADF"/>
    <w:rsid w:val="006333E0"/>
    <w:rsid w:val="006578C9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22</TotalTime>
  <Pages>2</Pages>
  <Words>218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2021-10-28T11:17:00Z</dcterms:created>
  <dcterms:modified xsi:type="dcterms:W3CDTF">2021-10-29T04:20:00Z</dcterms:modified>
</cp:coreProperties>
</file>