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2AF4B3" w14:textId="7A635B05" w:rsidR="00F5332F" w:rsidRDefault="00743570" w:rsidP="00F5332F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630863" wp14:editId="2D96A205">
                <wp:simplePos x="0" y="0"/>
                <wp:positionH relativeFrom="page">
                  <wp:posOffset>783771</wp:posOffset>
                </wp:positionH>
                <wp:positionV relativeFrom="page">
                  <wp:posOffset>2632668</wp:posOffset>
                </wp:positionV>
                <wp:extent cx="2934119" cy="1346479"/>
                <wp:effectExtent l="0" t="0" r="0" b="6350"/>
                <wp:wrapSquare wrapText="bothSides"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4119" cy="13464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8BCB39" w14:textId="2E2AF922" w:rsidR="008E0D07" w:rsidRPr="00743570" w:rsidRDefault="00ED1E7A" w:rsidP="00743570">
                            <w:pPr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 w:rsidRPr="00743570">
                              <w:rPr>
                                <w:b/>
                                <w:bCs/>
                                <w:szCs w:val="28"/>
                              </w:rPr>
                              <w:t>Об утверждении ликвидационного баланса</w:t>
                            </w:r>
                            <w:r w:rsidR="00743570" w:rsidRPr="00743570">
                              <w:rPr>
                                <w:b/>
                                <w:bCs/>
                                <w:szCs w:val="28"/>
                              </w:rPr>
                              <w:t xml:space="preserve"> </w:t>
                            </w:r>
                            <w:r w:rsidRPr="00743570">
                              <w:rPr>
                                <w:b/>
                                <w:bCs/>
                                <w:szCs w:val="28"/>
                              </w:rPr>
                              <w:t>муниципального казенного учреждения</w:t>
                            </w:r>
                            <w:r w:rsidR="00743570" w:rsidRPr="00743570">
                              <w:rPr>
                                <w:b/>
                                <w:bCs/>
                                <w:szCs w:val="28"/>
                              </w:rPr>
                              <w:t xml:space="preserve"> </w:t>
                            </w:r>
                            <w:r w:rsidRPr="00743570">
                              <w:rPr>
                                <w:b/>
                                <w:bCs/>
                                <w:szCs w:val="28"/>
                              </w:rPr>
                              <w:t xml:space="preserve">«Администрация </w:t>
                            </w:r>
                            <w:proofErr w:type="spellStart"/>
                            <w:r w:rsidRPr="00743570">
                              <w:rPr>
                                <w:b/>
                                <w:bCs/>
                                <w:szCs w:val="28"/>
                              </w:rPr>
                              <w:t>Всеволодо-Вильвенского</w:t>
                            </w:r>
                            <w:proofErr w:type="spellEnd"/>
                            <w:r w:rsidR="00743570" w:rsidRPr="00743570">
                              <w:rPr>
                                <w:b/>
                                <w:bCs/>
                                <w:szCs w:val="28"/>
                              </w:rPr>
                              <w:t xml:space="preserve"> </w:t>
                            </w:r>
                            <w:r w:rsidRPr="00743570">
                              <w:rPr>
                                <w:b/>
                                <w:bCs/>
                                <w:szCs w:val="28"/>
                              </w:rPr>
                              <w:t>городского поселения</w:t>
                            </w:r>
                            <w:r w:rsidR="00452F3D">
                              <w:rPr>
                                <w:b/>
                                <w:bCs/>
                                <w:szCs w:val="28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margin-left:61.7pt;margin-top:207.3pt;width:231.05pt;height:10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d49rwIAAKw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" filled="f" stroked="f">
                <v:textbox inset="0,0,0,0">
                  <w:txbxContent>
                    <w:p w14:paraId="3A8BCB39" w14:textId="2E2AF922" w:rsidR="008E0D07" w:rsidRPr="00743570" w:rsidRDefault="00ED1E7A" w:rsidP="00743570">
                      <w:pPr>
                        <w:rPr>
                          <w:b/>
                          <w:bCs/>
                          <w:szCs w:val="28"/>
                        </w:rPr>
                      </w:pPr>
                      <w:r w:rsidRPr="00743570">
                        <w:rPr>
                          <w:b/>
                          <w:bCs/>
                          <w:szCs w:val="28"/>
                        </w:rPr>
                        <w:t>Об утверждении ликвидационного баланса</w:t>
                      </w:r>
                      <w:r w:rsidR="00743570" w:rsidRPr="00743570">
                        <w:rPr>
                          <w:b/>
                          <w:bCs/>
                          <w:szCs w:val="28"/>
                        </w:rPr>
                        <w:t xml:space="preserve"> </w:t>
                      </w:r>
                      <w:r w:rsidRPr="00743570">
                        <w:rPr>
                          <w:b/>
                          <w:bCs/>
                          <w:szCs w:val="28"/>
                        </w:rPr>
                        <w:t>муниципального казенного учреждения</w:t>
                      </w:r>
                      <w:r w:rsidR="00743570" w:rsidRPr="00743570">
                        <w:rPr>
                          <w:b/>
                          <w:bCs/>
                          <w:szCs w:val="28"/>
                        </w:rPr>
                        <w:t xml:space="preserve"> </w:t>
                      </w:r>
                      <w:r w:rsidRPr="00743570">
                        <w:rPr>
                          <w:b/>
                          <w:bCs/>
                          <w:szCs w:val="28"/>
                        </w:rPr>
                        <w:t xml:space="preserve">«Администрация </w:t>
                      </w:r>
                      <w:proofErr w:type="spellStart"/>
                      <w:r w:rsidRPr="00743570">
                        <w:rPr>
                          <w:b/>
                          <w:bCs/>
                          <w:szCs w:val="28"/>
                        </w:rPr>
                        <w:t>Всеволодо-Вильвенского</w:t>
                      </w:r>
                      <w:proofErr w:type="spellEnd"/>
                      <w:r w:rsidR="00743570" w:rsidRPr="00743570">
                        <w:rPr>
                          <w:b/>
                          <w:bCs/>
                          <w:szCs w:val="28"/>
                        </w:rPr>
                        <w:t xml:space="preserve"> </w:t>
                      </w:r>
                      <w:r w:rsidRPr="00743570">
                        <w:rPr>
                          <w:b/>
                          <w:bCs/>
                          <w:szCs w:val="28"/>
                        </w:rPr>
                        <w:t>городского поселения</w:t>
                      </w:r>
                      <w:r w:rsidR="00452F3D">
                        <w:rPr>
                          <w:b/>
                          <w:bCs/>
                          <w:szCs w:val="28"/>
                        </w:rPr>
                        <w:t>»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DDCAD4" wp14:editId="40AACF1B">
                <wp:simplePos x="0" y="0"/>
                <wp:positionH relativeFrom="page">
                  <wp:posOffset>5958205</wp:posOffset>
                </wp:positionH>
                <wp:positionV relativeFrom="page">
                  <wp:posOffset>1905000</wp:posOffset>
                </wp:positionV>
                <wp:extent cx="918845" cy="182880"/>
                <wp:effectExtent l="0" t="0" r="0" b="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7B6E90" w14:textId="22FADEED" w:rsidR="008E0D07" w:rsidRPr="0034534C" w:rsidRDefault="0034534C" w:rsidP="00FB3EBE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 w:rsidRPr="0034534C">
                              <w:rPr>
                                <w:b/>
                                <w:bCs/>
                                <w:szCs w:val="28"/>
                              </w:rPr>
                              <w:t>23</w:t>
                            </w:r>
                            <w:r w:rsidR="00483641">
                              <w:rPr>
                                <w:b/>
                                <w:bCs/>
                                <w:szCs w:val="28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BDDCAD4" id="Text Box 265" o:spid="_x0000_s1027" type="#_x0000_t202" style="position:absolute;margin-left:469.15pt;margin-top:150pt;width:72.3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" filled="f" stroked="f">
                <v:textbox inset="0,0,0,0">
                  <w:txbxContent>
                    <w:p w14:paraId="7A7B6E90" w14:textId="22FADEED" w:rsidR="008E0D07" w:rsidRPr="0034534C" w:rsidRDefault="0034534C" w:rsidP="00FB3EBE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 w:rsidRPr="0034534C">
                        <w:rPr>
                          <w:b/>
                          <w:bCs/>
                          <w:szCs w:val="28"/>
                        </w:rPr>
                        <w:t>23</w:t>
                      </w:r>
                      <w:r w:rsidR="00483641">
                        <w:rPr>
                          <w:b/>
                          <w:bCs/>
                          <w:szCs w:val="28"/>
                        </w:rPr>
                        <w:t>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6BB05F4" wp14:editId="71C5AA14">
                <wp:simplePos x="0" y="0"/>
                <wp:positionH relativeFrom="page">
                  <wp:posOffset>957580</wp:posOffset>
                </wp:positionH>
                <wp:positionV relativeFrom="page">
                  <wp:posOffset>1914525</wp:posOffset>
                </wp:positionV>
                <wp:extent cx="1449705" cy="182880"/>
                <wp:effectExtent l="0" t="0" r="0" b="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124CE6" w14:textId="18117F57" w:rsidR="008E0D07" w:rsidRPr="00ED1E7A" w:rsidRDefault="00ED1E7A" w:rsidP="004108A0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 w:rsidRPr="00ED1E7A">
                              <w:rPr>
                                <w:b/>
                                <w:bCs/>
                                <w:szCs w:val="28"/>
                              </w:rPr>
                              <w:t>28.10.2021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6BB05F4" id="Text Box 264" o:spid="_x0000_s1028" type="#_x0000_t202" style="position:absolute;margin-left:75.4pt;margin-top:150.75pt;width:114.15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" filled="f" stroked="f">
                <v:textbox inset="0,0,0,0">
                  <w:txbxContent>
                    <w:p w14:paraId="77124CE6" w14:textId="18117F57" w:rsidR="008E0D07" w:rsidRPr="00ED1E7A" w:rsidRDefault="00ED1E7A" w:rsidP="004108A0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 w:rsidRPr="00ED1E7A">
                        <w:rPr>
                          <w:b/>
                          <w:bCs/>
                          <w:szCs w:val="28"/>
                        </w:rPr>
                        <w:t>28.10.2021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1FE01A70" wp14:editId="2609C936">
            <wp:simplePos x="0" y="0"/>
            <wp:positionH relativeFrom="page">
              <wp:posOffset>727710</wp:posOffset>
            </wp:positionH>
            <wp:positionV relativeFrom="page">
              <wp:posOffset>146685</wp:posOffset>
            </wp:positionV>
            <wp:extent cx="6550660" cy="2484120"/>
            <wp:effectExtent l="0" t="0" r="0" b="0"/>
            <wp:wrapSquare wrapText="bothSides"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D7402C" w14:textId="77777777" w:rsidR="00743570" w:rsidRDefault="00ED1E7A" w:rsidP="00743570">
      <w:pPr>
        <w:spacing w:before="100" w:beforeAutospacing="1" w:after="100" w:afterAutospacing="1"/>
        <w:jc w:val="both"/>
      </w:pPr>
      <w:proofErr w:type="gramStart"/>
      <w:r>
        <w:t>Руководствуясь статьями 61-64 Гражданского кодекса Российской Федерации, статьей 41 Федерального закона от 06.10.2003 г. № 131-ФЗ «Об общих принципах организации местного самоуправления в Российской Федерации», частью 5 статьи 4 Закона Пермского края от 27.05.2019 № 39</w:t>
      </w:r>
      <w:bookmarkStart w:id="0" w:name="_GoBack"/>
      <w:bookmarkEnd w:id="0"/>
      <w:r>
        <w:t>5-ПК «Об образовании нового муниципального образования Александровский муниципальный округ Пермского края», Уставом Александровского муниципального округа Пермского края, учитывая Решение Думы Александровского муниципального округа от 17.12.2019 № 40 «О</w:t>
      </w:r>
      <w:proofErr w:type="gramEnd"/>
      <w:r>
        <w:t xml:space="preserve"> </w:t>
      </w:r>
      <w:proofErr w:type="gramStart"/>
      <w:r>
        <w:t xml:space="preserve">вопросах правопреемства», во исполнение п. 9 Плана ликвидационных мероприятий муниципального казенного учреждения «Администрация </w:t>
      </w:r>
      <w:proofErr w:type="spellStart"/>
      <w:r>
        <w:t>Всеволодо-Вильвенского</w:t>
      </w:r>
      <w:proofErr w:type="spellEnd"/>
      <w:r>
        <w:t xml:space="preserve"> городского поселения», утвержденного решением Думы </w:t>
      </w:r>
      <w:proofErr w:type="spellStart"/>
      <w:r>
        <w:t>Всеволодо-Вильвенского</w:t>
      </w:r>
      <w:proofErr w:type="spellEnd"/>
      <w:r>
        <w:t xml:space="preserve"> городского поселения от 14.06.2019 № 48 «О ликвидации муниципального казенного учреждения «Администрация </w:t>
      </w:r>
      <w:proofErr w:type="spellStart"/>
      <w:r>
        <w:t>Всеволодо-Вильвенского</w:t>
      </w:r>
      <w:proofErr w:type="spellEnd"/>
      <w:r>
        <w:t xml:space="preserve"> городского поселения», Дума Александровского муниципального округа </w:t>
      </w:r>
      <w:proofErr w:type="gramEnd"/>
    </w:p>
    <w:p w14:paraId="5585AED7" w14:textId="77777777" w:rsidR="00743570" w:rsidRPr="00743570" w:rsidRDefault="00ED1E7A" w:rsidP="00743570">
      <w:pPr>
        <w:spacing w:before="100" w:beforeAutospacing="1" w:after="100" w:afterAutospacing="1"/>
        <w:ind w:firstLine="709"/>
        <w:jc w:val="both"/>
        <w:rPr>
          <w:b/>
          <w:bCs/>
        </w:rPr>
      </w:pPr>
      <w:r w:rsidRPr="00743570">
        <w:rPr>
          <w:b/>
          <w:bCs/>
        </w:rPr>
        <w:t xml:space="preserve">РЕШАЕТ: </w:t>
      </w:r>
    </w:p>
    <w:p w14:paraId="741AE7DC" w14:textId="390B859B" w:rsidR="00743570" w:rsidRDefault="00ED1E7A" w:rsidP="00743570">
      <w:pPr>
        <w:ind w:firstLine="709"/>
        <w:jc w:val="both"/>
      </w:pPr>
      <w:r>
        <w:t xml:space="preserve">1. Утвердить прилагаемый ликвидационный баланс муниципального казенного учреждения «Администрация </w:t>
      </w:r>
      <w:proofErr w:type="spellStart"/>
      <w:r>
        <w:t>Всеволодо-Вильвенского</w:t>
      </w:r>
      <w:proofErr w:type="spellEnd"/>
      <w:r>
        <w:t xml:space="preserve"> городского поселения» (ОГРН 1055904560370 ИНН 5911046930 адрес юридического лица: Пермский край, г. Александровск, рабочий поселок Всеволодо-Вильва, улица Лоскутова, 5) по состоянию на 18 октября 2021 года.</w:t>
      </w:r>
    </w:p>
    <w:p w14:paraId="23EB5E21" w14:textId="77777777" w:rsidR="00F50132" w:rsidRPr="00F50132" w:rsidRDefault="00F50132" w:rsidP="00F50132">
      <w:pPr>
        <w:ind w:firstLine="709"/>
        <w:jc w:val="both"/>
      </w:pPr>
      <w:r w:rsidRPr="00F50132">
        <w:t>2. Разместить настоящее решение в сетевом издании Официальный сайт органа местного самоуправления «Александровский муниципальный район Пермского края» (www.aleksraion.ru)</w:t>
      </w:r>
      <w:r w:rsidRPr="00F50132">
        <w:rPr>
          <w:rFonts w:eastAsia="Arial"/>
          <w:spacing w:val="2"/>
        </w:rPr>
        <w:t>.</w:t>
      </w:r>
    </w:p>
    <w:p w14:paraId="1786DC40" w14:textId="77777777" w:rsidR="00F50132" w:rsidRPr="00F50132" w:rsidRDefault="00F50132" w:rsidP="00F50132">
      <w:pPr>
        <w:ind w:firstLine="709"/>
        <w:jc w:val="both"/>
      </w:pPr>
      <w:r w:rsidRPr="00F50132">
        <w:t>3. Настоящее решение вступает в силу с момента подписания.</w:t>
      </w:r>
    </w:p>
    <w:p w14:paraId="4E1CBA35" w14:textId="77777777" w:rsidR="00F50132" w:rsidRDefault="00F50132" w:rsidP="00F50132">
      <w:pPr>
        <w:widowControl w:val="0"/>
        <w:suppressAutoHyphens/>
        <w:ind w:firstLine="709"/>
        <w:contextualSpacing/>
        <w:jc w:val="both"/>
      </w:pPr>
    </w:p>
    <w:p w14:paraId="2BBC48EF" w14:textId="3F20742C" w:rsidR="00F50132" w:rsidRPr="00F50132" w:rsidRDefault="00F50132" w:rsidP="00F50132">
      <w:pPr>
        <w:widowControl w:val="0"/>
        <w:suppressAutoHyphens/>
        <w:ind w:firstLine="709"/>
        <w:contextualSpacing/>
        <w:jc w:val="both"/>
      </w:pPr>
      <w:r w:rsidRPr="00F50132">
        <w:lastRenderedPageBreak/>
        <w:t>4. Контроль за исполнением решения возложить на председателя Думы Александровского муниципального округа.</w:t>
      </w:r>
    </w:p>
    <w:p w14:paraId="2F14CDE0" w14:textId="77777777" w:rsidR="00743570" w:rsidRDefault="00743570" w:rsidP="00743570">
      <w:pPr>
        <w:jc w:val="both"/>
      </w:pPr>
    </w:p>
    <w:p w14:paraId="22DE3689" w14:textId="16B306B5" w:rsidR="00743570" w:rsidRDefault="00743570" w:rsidP="00743570">
      <w:pPr>
        <w:jc w:val="both"/>
      </w:pPr>
    </w:p>
    <w:p w14:paraId="6D150BDE" w14:textId="77777777" w:rsidR="0034534C" w:rsidRDefault="0034534C" w:rsidP="00743570">
      <w:pPr>
        <w:jc w:val="both"/>
      </w:pPr>
    </w:p>
    <w:p w14:paraId="0B4DD263" w14:textId="77777777" w:rsidR="00743570" w:rsidRDefault="00ED1E7A" w:rsidP="00743570">
      <w:pPr>
        <w:jc w:val="both"/>
      </w:pPr>
      <w:r>
        <w:t xml:space="preserve">Председатель Думы </w:t>
      </w:r>
    </w:p>
    <w:p w14:paraId="4BC3396E" w14:textId="4D142687" w:rsidR="00ED1E7A" w:rsidRDefault="00ED1E7A" w:rsidP="00743570">
      <w:pPr>
        <w:jc w:val="both"/>
        <w:rPr>
          <w:bCs/>
        </w:rPr>
      </w:pPr>
      <w:r>
        <w:t xml:space="preserve">Александровского муниципального округа </w:t>
      </w:r>
      <w:r w:rsidR="00743570">
        <w:tab/>
      </w:r>
      <w:r w:rsidR="00743570">
        <w:tab/>
      </w:r>
      <w:r w:rsidR="00743570">
        <w:tab/>
      </w:r>
      <w:r w:rsidR="00743570">
        <w:tab/>
      </w:r>
      <w:r>
        <w:t>Л.Н.</w:t>
      </w:r>
      <w:r w:rsidR="00743570">
        <w:t xml:space="preserve"> </w:t>
      </w:r>
      <w:r>
        <w:t>Белецка</w:t>
      </w:r>
      <w:r w:rsidR="00743570">
        <w:t>я</w:t>
      </w:r>
    </w:p>
    <w:sectPr w:rsidR="00ED1E7A" w:rsidSect="00743570">
      <w:headerReference w:type="even" r:id="rId9"/>
      <w:headerReference w:type="default" r:id="rId10"/>
      <w:footerReference w:type="default" r:id="rId11"/>
      <w:footerReference w:type="first" r:id="rId12"/>
      <w:type w:val="continuous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0C5CE7" w14:textId="77777777" w:rsidR="00EB14FF" w:rsidRDefault="00EB14FF">
      <w:r>
        <w:separator/>
      </w:r>
    </w:p>
  </w:endnote>
  <w:endnote w:type="continuationSeparator" w:id="0">
    <w:p w14:paraId="15768066" w14:textId="77777777" w:rsidR="00EB14FF" w:rsidRDefault="00EB1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4D3A5A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33D7C2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A1011F" w14:textId="77777777" w:rsidR="00EB14FF" w:rsidRDefault="00EB14FF">
      <w:r>
        <w:separator/>
      </w:r>
    </w:p>
  </w:footnote>
  <w:footnote w:type="continuationSeparator" w:id="0">
    <w:p w14:paraId="522548E1" w14:textId="77777777" w:rsidR="00EB14FF" w:rsidRDefault="00EB14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A51D93" w14:textId="77777777"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1F6C8837" w14:textId="77777777" w:rsidR="00B12253" w:rsidRDefault="00B1225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AE11B0" w14:textId="77777777" w:rsidR="00B12253" w:rsidRPr="00FA50C1" w:rsidRDefault="000F7BC6">
    <w:pPr>
      <w:framePr w:wrap="around" w:vAnchor="text" w:hAnchor="margin" w:xAlign="center" w:y="1"/>
      <w:rPr>
        <w:rStyle w:val="ac"/>
        <w:sz w:val="24"/>
        <w:szCs w:val="24"/>
      </w:rPr>
    </w:pPr>
    <w:r w:rsidRPr="00FA50C1">
      <w:rPr>
        <w:rStyle w:val="ac"/>
        <w:sz w:val="24"/>
        <w:szCs w:val="24"/>
      </w:rPr>
      <w:fldChar w:fldCharType="begin"/>
    </w:r>
    <w:r w:rsidR="00B12253" w:rsidRPr="00FA50C1">
      <w:rPr>
        <w:rStyle w:val="ac"/>
        <w:sz w:val="24"/>
        <w:szCs w:val="24"/>
      </w:rPr>
      <w:instrText xml:space="preserve">PAGE  </w:instrText>
    </w:r>
    <w:r w:rsidRPr="00FA50C1">
      <w:rPr>
        <w:rStyle w:val="ac"/>
        <w:sz w:val="24"/>
        <w:szCs w:val="24"/>
      </w:rPr>
      <w:fldChar w:fldCharType="separate"/>
    </w:r>
    <w:r w:rsidR="00452F3D">
      <w:rPr>
        <w:rStyle w:val="ac"/>
        <w:noProof/>
        <w:sz w:val="24"/>
        <w:szCs w:val="24"/>
      </w:rPr>
      <w:t>2</w:t>
    </w:r>
    <w:r w:rsidRPr="00FA50C1">
      <w:rPr>
        <w:rStyle w:val="ac"/>
        <w:sz w:val="24"/>
        <w:szCs w:val="24"/>
      </w:rPr>
      <w:fldChar w:fldCharType="end"/>
    </w:r>
  </w:p>
  <w:p w14:paraId="34E979CF" w14:textId="77777777" w:rsidR="00B12253" w:rsidRDefault="00B122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6278E"/>
    <w:multiLevelType w:val="hybridMultilevel"/>
    <w:tmpl w:val="FE00C896"/>
    <w:lvl w:ilvl="0" w:tplc="948AEB7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E7A"/>
    <w:rsid w:val="000107D0"/>
    <w:rsid w:val="00031EB5"/>
    <w:rsid w:val="000320E4"/>
    <w:rsid w:val="000334C9"/>
    <w:rsid w:val="0007358C"/>
    <w:rsid w:val="000A1018"/>
    <w:rsid w:val="000A1249"/>
    <w:rsid w:val="000E372D"/>
    <w:rsid w:val="000F7BC6"/>
    <w:rsid w:val="00122FA1"/>
    <w:rsid w:val="00136C19"/>
    <w:rsid w:val="001450B8"/>
    <w:rsid w:val="001617A8"/>
    <w:rsid w:val="00191FB7"/>
    <w:rsid w:val="001D1569"/>
    <w:rsid w:val="00272A91"/>
    <w:rsid w:val="0028108D"/>
    <w:rsid w:val="0028655A"/>
    <w:rsid w:val="00290178"/>
    <w:rsid w:val="002A1714"/>
    <w:rsid w:val="002E0EAA"/>
    <w:rsid w:val="002E7887"/>
    <w:rsid w:val="00312CFE"/>
    <w:rsid w:val="0034534C"/>
    <w:rsid w:val="0035360C"/>
    <w:rsid w:val="00353DEB"/>
    <w:rsid w:val="003807C0"/>
    <w:rsid w:val="003D3930"/>
    <w:rsid w:val="003E5046"/>
    <w:rsid w:val="004108A0"/>
    <w:rsid w:val="004448E6"/>
    <w:rsid w:val="00452F3D"/>
    <w:rsid w:val="00473A0D"/>
    <w:rsid w:val="00482187"/>
    <w:rsid w:val="00483641"/>
    <w:rsid w:val="004F68BF"/>
    <w:rsid w:val="00534011"/>
    <w:rsid w:val="0053612B"/>
    <w:rsid w:val="005438E0"/>
    <w:rsid w:val="005505FE"/>
    <w:rsid w:val="00552ADF"/>
    <w:rsid w:val="006333E0"/>
    <w:rsid w:val="006D443E"/>
    <w:rsid w:val="00736B92"/>
    <w:rsid w:val="00743570"/>
    <w:rsid w:val="00761D5E"/>
    <w:rsid w:val="00786706"/>
    <w:rsid w:val="007E5F58"/>
    <w:rsid w:val="007F5F8D"/>
    <w:rsid w:val="00842455"/>
    <w:rsid w:val="00861BE3"/>
    <w:rsid w:val="00875736"/>
    <w:rsid w:val="008A300E"/>
    <w:rsid w:val="008C41D1"/>
    <w:rsid w:val="008E0D07"/>
    <w:rsid w:val="00946A6E"/>
    <w:rsid w:val="00973EE1"/>
    <w:rsid w:val="0097587F"/>
    <w:rsid w:val="00983927"/>
    <w:rsid w:val="009D34A4"/>
    <w:rsid w:val="009E48FD"/>
    <w:rsid w:val="00A20CAB"/>
    <w:rsid w:val="00A7019E"/>
    <w:rsid w:val="00AB61AD"/>
    <w:rsid w:val="00B12253"/>
    <w:rsid w:val="00B17F20"/>
    <w:rsid w:val="00B66C87"/>
    <w:rsid w:val="00C11CD6"/>
    <w:rsid w:val="00C76D98"/>
    <w:rsid w:val="00C97BDE"/>
    <w:rsid w:val="00CB0CD4"/>
    <w:rsid w:val="00D51DC3"/>
    <w:rsid w:val="00D712A8"/>
    <w:rsid w:val="00DA24F6"/>
    <w:rsid w:val="00DB3748"/>
    <w:rsid w:val="00DF4430"/>
    <w:rsid w:val="00E246F5"/>
    <w:rsid w:val="00E614D0"/>
    <w:rsid w:val="00E8211E"/>
    <w:rsid w:val="00EB14FF"/>
    <w:rsid w:val="00EB400D"/>
    <w:rsid w:val="00ED1E7A"/>
    <w:rsid w:val="00F34240"/>
    <w:rsid w:val="00F46037"/>
    <w:rsid w:val="00F50132"/>
    <w:rsid w:val="00F5332F"/>
    <w:rsid w:val="00F919B8"/>
    <w:rsid w:val="00FA50C1"/>
    <w:rsid w:val="00FB3EBE"/>
    <w:rsid w:val="00FC0FBD"/>
    <w:rsid w:val="00FC50FC"/>
    <w:rsid w:val="00FD415B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468E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character" w:styleId="af3">
    <w:name w:val="Hyperlink"/>
    <w:basedOn w:val="a0"/>
    <w:rsid w:val="0074357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4357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character" w:styleId="af3">
    <w:name w:val="Hyperlink"/>
    <w:basedOn w:val="a0"/>
    <w:rsid w:val="0074357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435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86;%20&#1089;&#1090;&#1072;&#1088;&#1086;&#1075;&#1086;\2\&#1044;&#1091;&#1084;&#1072;%20&#1086;&#1082;&#1088;&#1091;&#1075;&#1072;\&#1056;&#1077;&#1096;&#1077;&#1085;&#1080;&#1103;%20&#1044;&#1091;&#1084;&#1099;\&#1064;&#1072;&#1073;&#1083;&#1086;&#1085;%20&#1088;&#1077;&#109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решения</Template>
  <TotalTime>3</TotalTime>
  <Pages>2</Pages>
  <Words>185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ZS-G</cp:lastModifiedBy>
  <cp:revision>4</cp:revision>
  <cp:lastPrinted>2019-12-13T10:58:00Z</cp:lastPrinted>
  <dcterms:created xsi:type="dcterms:W3CDTF">2021-10-28T09:52:00Z</dcterms:created>
  <dcterms:modified xsi:type="dcterms:W3CDTF">2021-10-29T04:38:00Z</dcterms:modified>
</cp:coreProperties>
</file>