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7A97" w14:textId="1677203E" w:rsidR="00F5332F" w:rsidRDefault="00D3305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21A5C" wp14:editId="4E65122D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269615" cy="195135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2013A" w14:textId="77777777" w:rsidR="00D33050" w:rsidRDefault="00DC6936" w:rsidP="00DC6936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DC6936">
                              <w:rPr>
                                <w:b/>
                                <w:szCs w:val="28"/>
                              </w:rPr>
                              <w:t>О внесении изменений в решение Земского Собрания Александровского муниципального района от 27.09.2012</w:t>
                            </w:r>
                            <w:r w:rsidR="00D33050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14:paraId="288732B6" w14:textId="29A0FE8C" w:rsidR="00DC6936" w:rsidRPr="00DC6936" w:rsidRDefault="00DC6936" w:rsidP="00DC6936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DC6936">
                              <w:rPr>
                                <w:b/>
                                <w:szCs w:val="28"/>
                              </w:rPr>
                              <w:t>№ 447 «О принятии Порядка материально-технического и организационного обеспечения деятельности органов местного самоуправления Александровского муниципального района»</w:t>
                            </w:r>
                          </w:p>
                          <w:p w14:paraId="1E09D2BC" w14:textId="77777777" w:rsidR="008E0D07" w:rsidRPr="00F919B8" w:rsidRDefault="008E0D07" w:rsidP="00DC693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521A5C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7.45pt;height:1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" filled="f" stroked="f">
                <v:textbox inset="0,0,0,0">
                  <w:txbxContent>
                    <w:p w14:paraId="2052013A" w14:textId="77777777" w:rsidR="00D33050" w:rsidRDefault="00DC6936" w:rsidP="00DC6936">
                      <w:pPr>
                        <w:rPr>
                          <w:b/>
                          <w:szCs w:val="28"/>
                        </w:rPr>
                      </w:pPr>
                      <w:r w:rsidRPr="00DC6936">
                        <w:rPr>
                          <w:b/>
                          <w:szCs w:val="28"/>
                        </w:rPr>
                        <w:t>О внесении изменений в решение Земского Собрания Александровского муниципального района от 27.09.2012</w:t>
                      </w:r>
                      <w:r w:rsidR="00D33050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14:paraId="288732B6" w14:textId="29A0FE8C" w:rsidR="00DC6936" w:rsidRPr="00DC6936" w:rsidRDefault="00DC6936" w:rsidP="00DC6936">
                      <w:pPr>
                        <w:rPr>
                          <w:b/>
                          <w:szCs w:val="28"/>
                        </w:rPr>
                      </w:pPr>
                      <w:r w:rsidRPr="00DC6936">
                        <w:rPr>
                          <w:b/>
                          <w:szCs w:val="28"/>
                        </w:rPr>
                        <w:t>№ 447 «О принятии Порядка материально-технического и организационного обеспечения деятельности органов местного самоуправления Александровского муниципального района»</w:t>
                      </w:r>
                    </w:p>
                    <w:p w14:paraId="1E09D2BC" w14:textId="77777777" w:rsidR="008E0D07" w:rsidRPr="00F919B8" w:rsidRDefault="008E0D07" w:rsidP="00DC693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74E63" wp14:editId="3BFF2C26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B54AA" w14:textId="2A6B90F3" w:rsidR="008E0D07" w:rsidRPr="00F73083" w:rsidRDefault="00F73083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73083">
                              <w:rPr>
                                <w:b/>
                                <w:bCs/>
                                <w:szCs w:val="28"/>
                              </w:rPr>
                              <w:t>235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774E63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3BBB54AA" w14:textId="2A6B90F3" w:rsidR="008E0D07" w:rsidRPr="00F73083" w:rsidRDefault="00F73083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73083">
                        <w:rPr>
                          <w:b/>
                          <w:bCs/>
                          <w:szCs w:val="28"/>
                        </w:rPr>
                        <w:t>235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06FFD0" wp14:editId="15F6E1FF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F4A39" w14:textId="05C93B54" w:rsidR="008E0D07" w:rsidRPr="00DC6936" w:rsidRDefault="00DC6936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DC6936">
                              <w:rPr>
                                <w:b/>
                                <w:bCs/>
                                <w:szCs w:val="28"/>
                              </w:rPr>
                              <w:t>28.10.2021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6FFD0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08DF4A39" w14:textId="05C93B54" w:rsidR="008E0D07" w:rsidRPr="00DC6936" w:rsidRDefault="00DC6936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DC6936">
                        <w:rPr>
                          <w:b/>
                          <w:bCs/>
                          <w:szCs w:val="28"/>
                        </w:rPr>
                        <w:t>28.10.2021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E908BDB" wp14:editId="18B54A50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6B098" w14:textId="77777777" w:rsidR="00F5332F" w:rsidRDefault="00F5332F" w:rsidP="00F5332F">
      <w:pPr>
        <w:rPr>
          <w:bCs/>
        </w:rPr>
      </w:pPr>
    </w:p>
    <w:p w14:paraId="7A01AAD4" w14:textId="77777777" w:rsidR="00F5332F" w:rsidRDefault="00F5332F" w:rsidP="00F5332F">
      <w:pPr>
        <w:rPr>
          <w:bCs/>
        </w:rPr>
      </w:pPr>
    </w:p>
    <w:p w14:paraId="2D0391A2" w14:textId="77777777" w:rsidR="00F5332F" w:rsidRDefault="00F5332F" w:rsidP="00F5332F">
      <w:pPr>
        <w:rPr>
          <w:bCs/>
        </w:rPr>
      </w:pPr>
    </w:p>
    <w:p w14:paraId="7CF6CF30" w14:textId="02F27418" w:rsidR="00F5332F" w:rsidRDefault="00F5332F" w:rsidP="00F5332F">
      <w:pPr>
        <w:rPr>
          <w:bCs/>
        </w:rPr>
      </w:pPr>
    </w:p>
    <w:p w14:paraId="2A5C5D80" w14:textId="347BD01B" w:rsidR="00DC6936" w:rsidRDefault="00DC6936" w:rsidP="00F5332F">
      <w:pPr>
        <w:rPr>
          <w:bCs/>
        </w:rPr>
      </w:pPr>
    </w:p>
    <w:p w14:paraId="0CEB716B" w14:textId="3F6ACA49" w:rsidR="00DC6936" w:rsidRDefault="00DC6936" w:rsidP="00F5332F">
      <w:pPr>
        <w:rPr>
          <w:bCs/>
        </w:rPr>
      </w:pPr>
    </w:p>
    <w:p w14:paraId="7EDF1B62" w14:textId="502A846C" w:rsidR="00DC6936" w:rsidRDefault="00DC6936" w:rsidP="00F5332F">
      <w:pPr>
        <w:rPr>
          <w:bCs/>
        </w:rPr>
      </w:pPr>
    </w:p>
    <w:p w14:paraId="0A270CF6" w14:textId="1728F829" w:rsidR="00DC6936" w:rsidRDefault="00DC6936" w:rsidP="00F5332F">
      <w:pPr>
        <w:rPr>
          <w:bCs/>
        </w:rPr>
      </w:pPr>
    </w:p>
    <w:p w14:paraId="19C4F89D" w14:textId="5B589DAE" w:rsidR="00DC6936" w:rsidRDefault="00DC6936" w:rsidP="00F5332F">
      <w:pPr>
        <w:rPr>
          <w:bCs/>
        </w:rPr>
      </w:pPr>
    </w:p>
    <w:p w14:paraId="71A5F659" w14:textId="26AC7B95" w:rsidR="00DC6936" w:rsidRDefault="00DC6936" w:rsidP="00F5332F">
      <w:pPr>
        <w:rPr>
          <w:bCs/>
        </w:rPr>
      </w:pPr>
    </w:p>
    <w:p w14:paraId="420DD075" w14:textId="77777777" w:rsidR="00D33050" w:rsidRDefault="00D33050" w:rsidP="00F5332F">
      <w:pPr>
        <w:rPr>
          <w:bCs/>
        </w:rPr>
      </w:pPr>
    </w:p>
    <w:p w14:paraId="4884E925" w14:textId="77777777" w:rsidR="00DC6936" w:rsidRPr="00DC6936" w:rsidRDefault="00DC6936" w:rsidP="00D33050">
      <w:pPr>
        <w:jc w:val="both"/>
        <w:rPr>
          <w:rFonts w:eastAsia="Calibri"/>
          <w:szCs w:val="28"/>
          <w:lang w:eastAsia="en-US"/>
        </w:rPr>
      </w:pPr>
      <w:r w:rsidRPr="00DC6936">
        <w:rPr>
          <w:rFonts w:eastAsia="Calibri"/>
          <w:szCs w:val="28"/>
          <w:lang w:eastAsia="en-US"/>
        </w:rPr>
        <w:t>В соответствии с п.п.8 п. 10 ст. 35 Федерального Закона от 06.10.2003 № 131-ФЗ «Об общих принципах организации местного самоуправления в Российской Федерации», п.п.8 п.7 ст. 21 Устава Александровского муниципального округа, в целях приведения в соответствие с действующим законодательством нормативно-правовых актов</w:t>
      </w:r>
      <w:r w:rsidRPr="00DC6936">
        <w:rPr>
          <w:szCs w:val="28"/>
        </w:rPr>
        <w:t>, Дума Александровского муниципального округа</w:t>
      </w:r>
    </w:p>
    <w:p w14:paraId="2DF0FD18" w14:textId="77777777" w:rsidR="00DC6936" w:rsidRPr="00DC6936" w:rsidRDefault="00DC6936" w:rsidP="00DC6936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DC6936">
        <w:rPr>
          <w:b/>
          <w:caps/>
          <w:szCs w:val="28"/>
        </w:rPr>
        <w:t>решает:</w:t>
      </w:r>
    </w:p>
    <w:p w14:paraId="112A5498" w14:textId="77777777" w:rsidR="00DC6936" w:rsidRPr="00DC6936" w:rsidRDefault="00DC6936" w:rsidP="00D33050">
      <w:pPr>
        <w:ind w:firstLine="709"/>
        <w:jc w:val="both"/>
        <w:rPr>
          <w:rFonts w:eastAsia="Calibri"/>
          <w:szCs w:val="28"/>
          <w:lang w:eastAsia="en-US"/>
        </w:rPr>
      </w:pPr>
      <w:r w:rsidRPr="00DC6936">
        <w:rPr>
          <w:rFonts w:eastAsia="Calibri"/>
          <w:szCs w:val="28"/>
          <w:lang w:eastAsia="en-US"/>
        </w:rPr>
        <w:t>1. Внести в решение Земского Собрания Александровского муниципального района от 27.09.2012 № 447 «О принятии Порядка материально-технического и организационного обеспечения деятельности органов местного самоуправления Александровского муниципального района» следующее изменение:</w:t>
      </w:r>
    </w:p>
    <w:p w14:paraId="1FFBFAA7" w14:textId="0EF2AC38" w:rsidR="00DC6936" w:rsidRPr="00DC6936" w:rsidRDefault="00DC6936" w:rsidP="00D33050">
      <w:pPr>
        <w:ind w:firstLine="709"/>
        <w:jc w:val="both"/>
        <w:rPr>
          <w:rFonts w:eastAsia="Calibri"/>
          <w:szCs w:val="28"/>
          <w:lang w:eastAsia="en-US"/>
        </w:rPr>
      </w:pPr>
      <w:r w:rsidRPr="00DC6936">
        <w:rPr>
          <w:rFonts w:eastAsia="Calibri"/>
          <w:szCs w:val="28"/>
          <w:lang w:eastAsia="en-US"/>
        </w:rPr>
        <w:t>1.1. Приложение 1 к Порядку материально-технического и организационного обеспечения деятельности органов местного самоуправления Александровского муниципального района «Методика расчета объема расходов на материально-техническое и организационное обеспечение деятельности органов местного самоуправления Александровского муниципального района Пермского края» исключить.</w:t>
      </w:r>
    </w:p>
    <w:p w14:paraId="20CB8B52" w14:textId="77777777" w:rsidR="00DC6936" w:rsidRPr="00DC6936" w:rsidRDefault="00DC6936" w:rsidP="00D3305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DC6936">
        <w:rPr>
          <w:rFonts w:eastAsia="Calibri"/>
          <w:szCs w:val="28"/>
          <w:lang w:eastAsia="en-US"/>
        </w:rPr>
        <w:t xml:space="preserve">2. Опубликовать настоящее решение в газете «Боевой путь» и разместить </w:t>
      </w:r>
      <w:r w:rsidRPr="00DC6936">
        <w:rPr>
          <w:szCs w:val="28"/>
        </w:rPr>
        <w:t>в сетевом издании Официальный сайт органа местного самоуправления «Александровский муниципальный район Пермского края» (www.aleksraion.ru).</w:t>
      </w:r>
      <w:r w:rsidRPr="00DC6936">
        <w:rPr>
          <w:rFonts w:eastAsia="Calibri"/>
          <w:szCs w:val="28"/>
          <w:lang w:eastAsia="en-US"/>
        </w:rPr>
        <w:t xml:space="preserve"> </w:t>
      </w:r>
    </w:p>
    <w:p w14:paraId="490A0797" w14:textId="77777777" w:rsidR="00D33050" w:rsidRDefault="00D33050" w:rsidP="00D3305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</w:p>
    <w:p w14:paraId="365C1660" w14:textId="77777777" w:rsidR="00D33050" w:rsidRDefault="00D33050" w:rsidP="00D3305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</w:p>
    <w:p w14:paraId="14F8DF37" w14:textId="77777777" w:rsidR="00D33050" w:rsidRDefault="00D33050" w:rsidP="00D3305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</w:p>
    <w:p w14:paraId="3BAC9A89" w14:textId="05D34489" w:rsidR="00DC6936" w:rsidRPr="00DC6936" w:rsidRDefault="00DC6936" w:rsidP="00D3305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DC6936">
        <w:rPr>
          <w:rFonts w:eastAsia="Calibri"/>
          <w:szCs w:val="28"/>
          <w:lang w:eastAsia="en-US"/>
        </w:rPr>
        <w:lastRenderedPageBreak/>
        <w:t>3. Настоящее решение вступает в силу со дня его официального опубликования.</w:t>
      </w:r>
    </w:p>
    <w:p w14:paraId="67B15A20" w14:textId="77777777" w:rsidR="00DC6936" w:rsidRPr="00DC6936" w:rsidRDefault="00DC6936" w:rsidP="00D33050">
      <w:pPr>
        <w:ind w:firstLine="720"/>
        <w:jc w:val="both"/>
        <w:rPr>
          <w:szCs w:val="28"/>
        </w:rPr>
      </w:pPr>
    </w:p>
    <w:p w14:paraId="19DB6E18" w14:textId="2A97F13C" w:rsidR="00DC6936" w:rsidRDefault="00DC6936" w:rsidP="00DC6936">
      <w:pPr>
        <w:ind w:firstLine="720"/>
        <w:jc w:val="both"/>
        <w:rPr>
          <w:szCs w:val="28"/>
        </w:rPr>
      </w:pPr>
    </w:p>
    <w:p w14:paraId="220E63BD" w14:textId="77777777" w:rsidR="00D33050" w:rsidRPr="00DC6936" w:rsidRDefault="00D33050" w:rsidP="00DC6936">
      <w:pPr>
        <w:ind w:firstLine="720"/>
        <w:jc w:val="both"/>
        <w:rPr>
          <w:szCs w:val="28"/>
        </w:rPr>
      </w:pPr>
    </w:p>
    <w:p w14:paraId="121B5AD9" w14:textId="77777777" w:rsidR="00DC6936" w:rsidRPr="00DC6936" w:rsidRDefault="00DC6936" w:rsidP="00DC6936">
      <w:pPr>
        <w:tabs>
          <w:tab w:val="left" w:pos="851"/>
        </w:tabs>
        <w:jc w:val="both"/>
        <w:rPr>
          <w:szCs w:val="28"/>
        </w:rPr>
      </w:pPr>
      <w:r w:rsidRPr="00DC6936">
        <w:rPr>
          <w:szCs w:val="28"/>
        </w:rPr>
        <w:t>Председатель Думы</w:t>
      </w:r>
    </w:p>
    <w:p w14:paraId="3E78FF4A" w14:textId="2EB95EDA" w:rsidR="00DC6936" w:rsidRPr="00DC6936" w:rsidRDefault="00DC6936" w:rsidP="00DC6936">
      <w:pPr>
        <w:tabs>
          <w:tab w:val="left" w:pos="851"/>
        </w:tabs>
        <w:jc w:val="both"/>
        <w:rPr>
          <w:szCs w:val="28"/>
        </w:rPr>
      </w:pPr>
      <w:r w:rsidRPr="00DC6936">
        <w:rPr>
          <w:szCs w:val="28"/>
        </w:rPr>
        <w:t>Александровского муниципального округа</w:t>
      </w:r>
      <w:r w:rsidRPr="00DC6936">
        <w:rPr>
          <w:szCs w:val="28"/>
        </w:rPr>
        <w:tab/>
      </w:r>
      <w:r w:rsidRPr="00DC6936">
        <w:rPr>
          <w:szCs w:val="28"/>
        </w:rPr>
        <w:tab/>
        <w:t xml:space="preserve">   </w:t>
      </w:r>
      <w:r w:rsidRPr="00DC6936">
        <w:rPr>
          <w:szCs w:val="28"/>
        </w:rPr>
        <w:tab/>
      </w:r>
      <w:r w:rsidRPr="00DC6936">
        <w:rPr>
          <w:szCs w:val="28"/>
        </w:rPr>
        <w:tab/>
      </w:r>
      <w:r w:rsidR="00A37FC5">
        <w:rPr>
          <w:szCs w:val="28"/>
        </w:rPr>
        <w:t xml:space="preserve">  </w:t>
      </w:r>
      <w:bookmarkStart w:id="0" w:name="_GoBack"/>
      <w:bookmarkEnd w:id="0"/>
      <w:r w:rsidRPr="00DC6936">
        <w:rPr>
          <w:szCs w:val="28"/>
        </w:rPr>
        <w:t>Л.Н. Белецкая</w:t>
      </w:r>
    </w:p>
    <w:p w14:paraId="42E68629" w14:textId="1D151471" w:rsidR="00DC6936" w:rsidRDefault="00DC6936" w:rsidP="00DC6936">
      <w:pPr>
        <w:tabs>
          <w:tab w:val="left" w:pos="851"/>
        </w:tabs>
        <w:jc w:val="both"/>
        <w:rPr>
          <w:szCs w:val="28"/>
        </w:rPr>
      </w:pPr>
    </w:p>
    <w:p w14:paraId="4CBDF12A" w14:textId="77777777" w:rsidR="00D33050" w:rsidRPr="00DC6936" w:rsidRDefault="00D33050" w:rsidP="00DC6936">
      <w:pPr>
        <w:tabs>
          <w:tab w:val="left" w:pos="851"/>
        </w:tabs>
        <w:jc w:val="both"/>
        <w:rPr>
          <w:szCs w:val="28"/>
        </w:rPr>
      </w:pPr>
    </w:p>
    <w:p w14:paraId="20B5A94A" w14:textId="77777777" w:rsidR="00DC6936" w:rsidRPr="00DC6936" w:rsidRDefault="00DC6936" w:rsidP="00DC6936">
      <w:pPr>
        <w:tabs>
          <w:tab w:val="left" w:pos="851"/>
        </w:tabs>
        <w:jc w:val="both"/>
        <w:rPr>
          <w:szCs w:val="28"/>
        </w:rPr>
      </w:pPr>
      <w:r w:rsidRPr="00DC6936">
        <w:rPr>
          <w:szCs w:val="28"/>
        </w:rPr>
        <w:t>Глава муниципального округа-</w:t>
      </w:r>
    </w:p>
    <w:p w14:paraId="742C3FEA" w14:textId="77777777" w:rsidR="00DC6936" w:rsidRPr="00DC6936" w:rsidRDefault="00DC6936" w:rsidP="00DC6936">
      <w:pPr>
        <w:tabs>
          <w:tab w:val="left" w:pos="851"/>
        </w:tabs>
        <w:jc w:val="both"/>
        <w:rPr>
          <w:szCs w:val="28"/>
        </w:rPr>
      </w:pPr>
      <w:r w:rsidRPr="00DC6936">
        <w:rPr>
          <w:szCs w:val="28"/>
        </w:rPr>
        <w:t xml:space="preserve">глава администрации </w:t>
      </w:r>
    </w:p>
    <w:p w14:paraId="2596FDCC" w14:textId="3E44CD8E" w:rsidR="00DC6936" w:rsidRPr="00D33050" w:rsidRDefault="00DC6936" w:rsidP="00DC6936">
      <w:pPr>
        <w:tabs>
          <w:tab w:val="left" w:pos="851"/>
        </w:tabs>
        <w:jc w:val="both"/>
        <w:rPr>
          <w:bCs/>
          <w:szCs w:val="28"/>
        </w:rPr>
      </w:pPr>
      <w:r w:rsidRPr="00DC6936">
        <w:rPr>
          <w:szCs w:val="28"/>
        </w:rPr>
        <w:t xml:space="preserve">Александровского муниципального округа                           </w:t>
      </w:r>
      <w:r w:rsidR="00B10835">
        <w:rPr>
          <w:szCs w:val="28"/>
        </w:rPr>
        <w:t xml:space="preserve">   </w:t>
      </w:r>
      <w:r w:rsidRPr="00DC6936">
        <w:rPr>
          <w:szCs w:val="28"/>
        </w:rPr>
        <w:t xml:space="preserve">      </w:t>
      </w:r>
      <w:r w:rsidRPr="00DC6936">
        <w:rPr>
          <w:szCs w:val="28"/>
        </w:rPr>
        <w:tab/>
        <w:t>О.Э. Лаврова</w:t>
      </w:r>
    </w:p>
    <w:sectPr w:rsidR="00DC6936" w:rsidRPr="00D33050" w:rsidSect="00D3305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3168E" w14:textId="77777777" w:rsidR="002F7E6C" w:rsidRDefault="002F7E6C">
      <w:r>
        <w:separator/>
      </w:r>
    </w:p>
  </w:endnote>
  <w:endnote w:type="continuationSeparator" w:id="0">
    <w:p w14:paraId="03D3AC7D" w14:textId="77777777" w:rsidR="002F7E6C" w:rsidRDefault="002F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BE871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265BD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BED90" w14:textId="77777777" w:rsidR="002F7E6C" w:rsidRDefault="002F7E6C">
      <w:r>
        <w:separator/>
      </w:r>
    </w:p>
  </w:footnote>
  <w:footnote w:type="continuationSeparator" w:id="0">
    <w:p w14:paraId="1843355C" w14:textId="77777777" w:rsidR="002F7E6C" w:rsidRDefault="002F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B308F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6299D1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78837" w14:textId="77777777" w:rsidR="00B12253" w:rsidRPr="00A37FC5" w:rsidRDefault="000F7BC6">
    <w:pPr>
      <w:framePr w:wrap="around" w:vAnchor="text" w:hAnchor="margin" w:xAlign="center" w:y="1"/>
      <w:rPr>
        <w:rStyle w:val="ac"/>
        <w:sz w:val="24"/>
      </w:rPr>
    </w:pPr>
    <w:r w:rsidRPr="00A37FC5">
      <w:rPr>
        <w:rStyle w:val="ac"/>
        <w:sz w:val="24"/>
      </w:rPr>
      <w:fldChar w:fldCharType="begin"/>
    </w:r>
    <w:r w:rsidR="00B12253" w:rsidRPr="00A37FC5">
      <w:rPr>
        <w:rStyle w:val="ac"/>
        <w:sz w:val="24"/>
      </w:rPr>
      <w:instrText xml:space="preserve">PAGE  </w:instrText>
    </w:r>
    <w:r w:rsidRPr="00A37FC5">
      <w:rPr>
        <w:rStyle w:val="ac"/>
        <w:sz w:val="24"/>
      </w:rPr>
      <w:fldChar w:fldCharType="separate"/>
    </w:r>
    <w:r w:rsidR="00A37FC5">
      <w:rPr>
        <w:rStyle w:val="ac"/>
        <w:noProof/>
        <w:sz w:val="24"/>
      </w:rPr>
      <w:t>2</w:t>
    </w:r>
    <w:r w:rsidRPr="00A37FC5">
      <w:rPr>
        <w:rStyle w:val="ac"/>
        <w:sz w:val="24"/>
      </w:rPr>
      <w:fldChar w:fldCharType="end"/>
    </w:r>
  </w:p>
  <w:p w14:paraId="49F15170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3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2F7E6C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200D8"/>
    <w:rsid w:val="006333E0"/>
    <w:rsid w:val="006D443E"/>
    <w:rsid w:val="00736B92"/>
    <w:rsid w:val="00761D5E"/>
    <w:rsid w:val="00786706"/>
    <w:rsid w:val="007E5F58"/>
    <w:rsid w:val="007F5F8D"/>
    <w:rsid w:val="00835DD8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37FC5"/>
    <w:rsid w:val="00A7019E"/>
    <w:rsid w:val="00AB61AD"/>
    <w:rsid w:val="00B10835"/>
    <w:rsid w:val="00B12253"/>
    <w:rsid w:val="00B17F20"/>
    <w:rsid w:val="00B66C87"/>
    <w:rsid w:val="00C11CD6"/>
    <w:rsid w:val="00C76D98"/>
    <w:rsid w:val="00C97BDE"/>
    <w:rsid w:val="00CB0CD4"/>
    <w:rsid w:val="00D33050"/>
    <w:rsid w:val="00D51DC3"/>
    <w:rsid w:val="00D712A8"/>
    <w:rsid w:val="00DA24F6"/>
    <w:rsid w:val="00DB3748"/>
    <w:rsid w:val="00DC6936"/>
    <w:rsid w:val="00DF4430"/>
    <w:rsid w:val="00E246F5"/>
    <w:rsid w:val="00E614D0"/>
    <w:rsid w:val="00E8211E"/>
    <w:rsid w:val="00EB400D"/>
    <w:rsid w:val="00F34240"/>
    <w:rsid w:val="00F46037"/>
    <w:rsid w:val="00F5332F"/>
    <w:rsid w:val="00F73083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E9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19</TotalTime>
  <Pages>2</Pages>
  <Words>162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5</cp:revision>
  <cp:lastPrinted>2019-12-13T10:58:00Z</cp:lastPrinted>
  <dcterms:created xsi:type="dcterms:W3CDTF">2021-10-26T10:47:00Z</dcterms:created>
  <dcterms:modified xsi:type="dcterms:W3CDTF">2021-10-29T03:58:00Z</dcterms:modified>
</cp:coreProperties>
</file>