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926E7" w14:textId="615E75A6" w:rsidR="00F5332F" w:rsidRDefault="00C02E70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2A765" wp14:editId="5C8B26DB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199130" cy="1560830"/>
                <wp:effectExtent l="0" t="0" r="0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156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67E5D" w14:textId="77777777" w:rsidR="00C02E70" w:rsidRPr="009832A6" w:rsidRDefault="00C02E70" w:rsidP="00C02E70">
                            <w:pPr>
                              <w:tabs>
                                <w:tab w:val="left" w:pos="540"/>
                                <w:tab w:val="left" w:pos="720"/>
                                <w:tab w:val="left" w:pos="900"/>
                              </w:tabs>
                              <w:contextualSpacing/>
                              <w:rPr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Pr="00404A4B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38189B">
                              <w:rPr>
                                <w:b/>
                                <w:szCs w:val="28"/>
                              </w:rPr>
                              <w:t>внесении изменений в решение Думы Александровского муниципального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38189B">
                              <w:rPr>
                                <w:b/>
                                <w:szCs w:val="28"/>
                              </w:rPr>
                              <w:t>округа от 26.03.2020 № 88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38189B">
                              <w:rPr>
                                <w:b/>
                                <w:szCs w:val="28"/>
                              </w:rPr>
                              <w:t>«Об утверждении Положения о бюджетном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38189B">
                              <w:rPr>
                                <w:b/>
                                <w:szCs w:val="28"/>
                              </w:rPr>
                              <w:t>процессе в Александровском муниципальном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38189B">
                              <w:rPr>
                                <w:b/>
                                <w:szCs w:val="28"/>
                              </w:rPr>
                              <w:t>округе»</w:t>
                            </w:r>
                          </w:p>
                          <w:p w14:paraId="5D3FA0A6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D2A765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51.9pt;height:12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" filled="f" stroked="f">
                <v:textbox inset="0,0,0,0">
                  <w:txbxContent>
                    <w:p w14:paraId="7A967E5D" w14:textId="77777777" w:rsidR="00C02E70" w:rsidRPr="009832A6" w:rsidRDefault="00C02E70" w:rsidP="00C02E70">
                      <w:pPr>
                        <w:tabs>
                          <w:tab w:val="left" w:pos="540"/>
                          <w:tab w:val="left" w:pos="720"/>
                          <w:tab w:val="left" w:pos="900"/>
                        </w:tabs>
                        <w:contextualSpacing/>
                        <w:rPr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О</w:t>
                      </w:r>
                      <w:r w:rsidRPr="00404A4B">
                        <w:rPr>
                          <w:b/>
                          <w:szCs w:val="28"/>
                        </w:rPr>
                        <w:t xml:space="preserve"> </w:t>
                      </w:r>
                      <w:r w:rsidRPr="0038189B">
                        <w:rPr>
                          <w:b/>
                          <w:szCs w:val="28"/>
                        </w:rPr>
                        <w:t>внесении изменений в решение Думы Александровского муниципального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38189B">
                        <w:rPr>
                          <w:b/>
                          <w:szCs w:val="28"/>
                        </w:rPr>
                        <w:t>округа от 26.03.2020 № 88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38189B">
                        <w:rPr>
                          <w:b/>
                          <w:szCs w:val="28"/>
                        </w:rPr>
                        <w:t>«Об утверждении Положения о бюджетном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38189B">
                        <w:rPr>
                          <w:b/>
                          <w:szCs w:val="28"/>
                        </w:rPr>
                        <w:t>процессе в Александровском муниципальном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38189B">
                        <w:rPr>
                          <w:b/>
                          <w:szCs w:val="28"/>
                        </w:rPr>
                        <w:t>округе»</w:t>
                      </w:r>
                    </w:p>
                    <w:p w14:paraId="5D3FA0A6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89584E" wp14:editId="0CE1AFC2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0C57C" w14:textId="0D832703" w:rsidR="008E0D07" w:rsidRPr="00C02E70" w:rsidRDefault="00C02E70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C02E70">
                              <w:rPr>
                                <w:b/>
                                <w:bCs/>
                                <w:szCs w:val="28"/>
                              </w:rPr>
                              <w:t>234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89584E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" filled="f" stroked="f">
                <v:textbox inset="0,0,0,0">
                  <w:txbxContent>
                    <w:p w14:paraId="7C00C57C" w14:textId="0D832703" w:rsidR="008E0D07" w:rsidRPr="00C02E70" w:rsidRDefault="00C02E70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C02E70">
                        <w:rPr>
                          <w:b/>
                          <w:bCs/>
                          <w:szCs w:val="28"/>
                        </w:rPr>
                        <w:t>234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0D8A44" wp14:editId="2E5162EC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98E05" w14:textId="2E4BF623" w:rsidR="008E0D07" w:rsidRPr="00C02E70" w:rsidRDefault="00C02E70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C02E70">
                              <w:rPr>
                                <w:b/>
                                <w:bCs/>
                                <w:szCs w:val="28"/>
                              </w:rPr>
                              <w:t xml:space="preserve">28.10.2021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0D8A44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" filled="f" stroked="f">
                <v:textbox inset="0,0,0,0">
                  <w:txbxContent>
                    <w:p w14:paraId="0CB98E05" w14:textId="2E4BF623" w:rsidR="008E0D07" w:rsidRPr="00C02E70" w:rsidRDefault="00C02E70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C02E70">
                        <w:rPr>
                          <w:b/>
                          <w:bCs/>
                          <w:szCs w:val="28"/>
                        </w:rPr>
                        <w:t xml:space="preserve">28.10.2021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1A7E3C0E" wp14:editId="472C3496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647A1" w14:textId="77777777" w:rsidR="00F5332F" w:rsidRDefault="00F5332F" w:rsidP="00F5332F">
      <w:pPr>
        <w:rPr>
          <w:bCs/>
        </w:rPr>
      </w:pPr>
    </w:p>
    <w:p w14:paraId="2EC6D1EB" w14:textId="77777777" w:rsidR="00F5332F" w:rsidRDefault="00F5332F" w:rsidP="00F5332F">
      <w:pPr>
        <w:rPr>
          <w:bCs/>
        </w:rPr>
      </w:pPr>
    </w:p>
    <w:p w14:paraId="1C6FE377" w14:textId="77777777" w:rsidR="00F5332F" w:rsidRDefault="00F5332F" w:rsidP="00F5332F">
      <w:pPr>
        <w:rPr>
          <w:bCs/>
        </w:rPr>
      </w:pPr>
    </w:p>
    <w:p w14:paraId="0B75FD76" w14:textId="02CD30C6" w:rsidR="00F5332F" w:rsidRDefault="00F5332F" w:rsidP="00F5332F">
      <w:pPr>
        <w:rPr>
          <w:bCs/>
        </w:rPr>
      </w:pPr>
    </w:p>
    <w:p w14:paraId="14D4DEEB" w14:textId="45789FAF" w:rsidR="00C02E70" w:rsidRDefault="00C02E70" w:rsidP="00F5332F">
      <w:pPr>
        <w:rPr>
          <w:bCs/>
        </w:rPr>
      </w:pPr>
    </w:p>
    <w:p w14:paraId="3F92E3E7" w14:textId="013DDAE8" w:rsidR="00C02E70" w:rsidRDefault="00C02E70" w:rsidP="00F5332F">
      <w:pPr>
        <w:rPr>
          <w:bCs/>
        </w:rPr>
      </w:pPr>
    </w:p>
    <w:p w14:paraId="3D039C6C" w14:textId="4E94A02B" w:rsidR="00C02E70" w:rsidRDefault="00C02E70" w:rsidP="00F5332F">
      <w:pPr>
        <w:rPr>
          <w:bCs/>
        </w:rPr>
      </w:pPr>
    </w:p>
    <w:p w14:paraId="36D17B1F" w14:textId="7CACB7B4" w:rsidR="00C02E70" w:rsidRDefault="00C02E70" w:rsidP="00F5332F">
      <w:pPr>
        <w:rPr>
          <w:bCs/>
        </w:rPr>
      </w:pPr>
    </w:p>
    <w:p w14:paraId="09106B75" w14:textId="77777777" w:rsidR="00C02E70" w:rsidRDefault="00C02E70" w:rsidP="00F5332F">
      <w:pPr>
        <w:rPr>
          <w:bCs/>
        </w:rPr>
      </w:pPr>
    </w:p>
    <w:p w14:paraId="634B661F" w14:textId="77777777" w:rsidR="00C02E70" w:rsidRPr="0038189B" w:rsidRDefault="00C02E70" w:rsidP="00C02E70">
      <w:pPr>
        <w:autoSpaceDE w:val="0"/>
        <w:autoSpaceDN w:val="0"/>
        <w:adjustRightInd w:val="0"/>
        <w:jc w:val="both"/>
      </w:pPr>
      <w:r w:rsidRPr="0038189B">
        <w:t xml:space="preserve">В соответствии со статьей 46 Федерального закона от 06.10.2003 № 131-ФЗ «Об общих принципах организации местного самоуправления в Российской Федерации» </w:t>
      </w:r>
      <w:r w:rsidRPr="0038189B">
        <w:rPr>
          <w:bCs/>
        </w:rPr>
        <w:t>в целях приведения в соответствие с действующим законодательством</w:t>
      </w:r>
      <w:r w:rsidRPr="0038189B">
        <w:t>, Дума Александровского муниципального округа</w:t>
      </w:r>
    </w:p>
    <w:p w14:paraId="5E99992A" w14:textId="77777777" w:rsidR="00C02E70" w:rsidRPr="0038189B" w:rsidRDefault="00C02E70" w:rsidP="00C02E70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38189B">
        <w:rPr>
          <w:b/>
          <w:caps/>
        </w:rPr>
        <w:t>решает:</w:t>
      </w:r>
    </w:p>
    <w:p w14:paraId="77A13590" w14:textId="77777777" w:rsidR="00C02E70" w:rsidRDefault="00C02E70" w:rsidP="00C02E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8189B">
        <w:t xml:space="preserve">1. Внести в </w:t>
      </w:r>
      <w:r>
        <w:rPr>
          <w:szCs w:val="28"/>
        </w:rPr>
        <w:t>решение Думы Александровского муниципального округа от 26.03.2020 № 88 «</w:t>
      </w:r>
      <w:r w:rsidRPr="00F4673D">
        <w:rPr>
          <w:szCs w:val="28"/>
        </w:rPr>
        <w:t>Об ут</w:t>
      </w:r>
      <w:r>
        <w:rPr>
          <w:szCs w:val="28"/>
        </w:rPr>
        <w:t xml:space="preserve">верждении Положения о бюджетном </w:t>
      </w:r>
      <w:r w:rsidRPr="00F4673D">
        <w:rPr>
          <w:szCs w:val="28"/>
        </w:rPr>
        <w:t xml:space="preserve">процессе </w:t>
      </w:r>
      <w:r>
        <w:rPr>
          <w:szCs w:val="28"/>
        </w:rPr>
        <w:t xml:space="preserve">в Александровском муниципальном </w:t>
      </w:r>
      <w:r w:rsidRPr="00F4673D">
        <w:rPr>
          <w:szCs w:val="28"/>
        </w:rPr>
        <w:t>округе»</w:t>
      </w:r>
      <w:r>
        <w:rPr>
          <w:szCs w:val="28"/>
        </w:rPr>
        <w:t>, следующие изменения:</w:t>
      </w:r>
    </w:p>
    <w:p w14:paraId="7E90BEE2" w14:textId="77777777" w:rsidR="00C02E70" w:rsidRDefault="00C02E70" w:rsidP="00C02E70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Pr="00A40782">
        <w:rPr>
          <w:szCs w:val="28"/>
        </w:rPr>
        <w:t>Положении о бюджетном процессе в Александровском муниципальном</w:t>
      </w:r>
      <w:r>
        <w:rPr>
          <w:b/>
          <w:szCs w:val="28"/>
        </w:rPr>
        <w:t xml:space="preserve"> </w:t>
      </w:r>
      <w:r w:rsidRPr="00A40782">
        <w:rPr>
          <w:szCs w:val="28"/>
        </w:rPr>
        <w:t>округе</w:t>
      </w:r>
      <w:r>
        <w:rPr>
          <w:szCs w:val="28"/>
        </w:rPr>
        <w:t>:</w:t>
      </w:r>
    </w:p>
    <w:p w14:paraId="11F7E1C2" w14:textId="22D7E576" w:rsidR="00C02E70" w:rsidRPr="00D25A91" w:rsidRDefault="00D115C8" w:rsidP="00D115C8">
      <w:pPr>
        <w:pStyle w:val="af3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C02E70" w:rsidRPr="00D25A91">
        <w:rPr>
          <w:rFonts w:ascii="Times New Roman" w:hAnsi="Times New Roman"/>
          <w:sz w:val="28"/>
          <w:szCs w:val="28"/>
        </w:rPr>
        <w:t xml:space="preserve">в статье </w:t>
      </w:r>
      <w:r w:rsidR="00C02E70">
        <w:rPr>
          <w:rFonts w:ascii="Times New Roman" w:hAnsi="Times New Roman"/>
          <w:sz w:val="28"/>
          <w:szCs w:val="28"/>
        </w:rPr>
        <w:t>6</w:t>
      </w:r>
      <w:r w:rsidR="00C02E70" w:rsidRPr="00D25A91">
        <w:rPr>
          <w:rFonts w:ascii="Times New Roman" w:hAnsi="Times New Roman"/>
          <w:sz w:val="28"/>
          <w:szCs w:val="28"/>
        </w:rPr>
        <w:t>:</w:t>
      </w:r>
    </w:p>
    <w:p w14:paraId="6D9C9A7A" w14:textId="77777777" w:rsidR="00C02E70" w:rsidRDefault="00C02E70" w:rsidP="00C02E70">
      <w:pPr>
        <w:adjustRightInd w:val="0"/>
        <w:ind w:firstLine="709"/>
        <w:jc w:val="both"/>
        <w:rPr>
          <w:szCs w:val="28"/>
        </w:rPr>
      </w:pPr>
      <w:r w:rsidRPr="00D25A91">
        <w:rPr>
          <w:szCs w:val="28"/>
        </w:rPr>
        <w:t>1.1.1.</w:t>
      </w:r>
      <w:r>
        <w:rPr>
          <w:szCs w:val="28"/>
        </w:rPr>
        <w:t xml:space="preserve"> в пункте 3:</w:t>
      </w:r>
    </w:p>
    <w:p w14:paraId="2BDF33B5" w14:textId="77777777" w:rsidR="00C02E70" w:rsidRDefault="00C02E70" w:rsidP="00C02E70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подпункты 3.3., 3.5. изложить в следующей редакции;</w:t>
      </w:r>
    </w:p>
    <w:p w14:paraId="2CCF641F" w14:textId="77777777" w:rsidR="00C02E70" w:rsidRDefault="00C02E70" w:rsidP="00C02E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«3.3. проводит экспертизу проекта бюджета Александровского муниципального округа, проверку и анализ обоснованности его показателей;»;</w:t>
      </w:r>
    </w:p>
    <w:p w14:paraId="2B40CA09" w14:textId="61526D90" w:rsidR="00C02E70" w:rsidRDefault="00C02E70" w:rsidP="00C02E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«3.5. осуществляет оценку эффективности формирования муниципальной собственности Александровского муниципального округа,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деятельности);»;</w:t>
      </w:r>
    </w:p>
    <w:p w14:paraId="32420F2C" w14:textId="2B4CC701" w:rsidR="00374C91" w:rsidRDefault="00374C91" w:rsidP="00C02E70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_GoBack"/>
      <w:bookmarkEnd w:id="0"/>
    </w:p>
    <w:p w14:paraId="3B7B37CC" w14:textId="01185D10" w:rsidR="00374C91" w:rsidRDefault="00374C91" w:rsidP="00C02E7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1EB6DB06" w14:textId="77777777" w:rsidR="00374C91" w:rsidRDefault="00374C91" w:rsidP="00C02E7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55FAF2C4" w14:textId="4D195EB0" w:rsidR="00C02E70" w:rsidRDefault="00C02E70" w:rsidP="00C02E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в подпункте 3.7. после слов «преимуществ» дополнить словами</w:t>
      </w:r>
      <w:r w:rsidR="00374C91">
        <w:rPr>
          <w:szCs w:val="28"/>
        </w:rPr>
        <w:t>:</w:t>
      </w:r>
    </w:p>
    <w:p w14:paraId="0AB27185" w14:textId="18A390E9" w:rsidR="00C02E70" w:rsidRDefault="00C02E70" w:rsidP="00C02E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«, бюджетных кредитов за счет средств бюджета Александровского муниципального округа»;</w:t>
      </w:r>
    </w:p>
    <w:p w14:paraId="7AB9C292" w14:textId="0A1B51BE" w:rsidR="00C02E70" w:rsidRDefault="00C02E70" w:rsidP="00C02E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подпункты 3.8., 3.9. изложить в следующей редакции:</w:t>
      </w:r>
    </w:p>
    <w:p w14:paraId="436A5147" w14:textId="551B9DD8" w:rsidR="00C02E70" w:rsidRDefault="00C02E70" w:rsidP="00C02E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«3.8. осуществляет экспертизу проектов муниципальных правовых актов и иных нормативных правовых актов органов местного самоуправления Александровского муниципального округа в части, касающейся расходных обязательств Александровского муниципального округа, экспертизу проектов муниципальных правовых актов Александровского муниципального округа, приводящих к изменению доходов бюджета Александровского муниципального округа, а также муниципальных программ (проектов муниципальных программ);»;</w:t>
      </w:r>
    </w:p>
    <w:p w14:paraId="60BCDC8B" w14:textId="1F834DAC" w:rsidR="00C02E70" w:rsidRDefault="00C02E70" w:rsidP="00C02E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«3.9. осуществляет анализ и мониторинг бюджетного процесса в Александровском муниципальном округе, в том числе подготовку предложений по устранению выявленных отклонений в бюджетном процессе и совершенствованию бюджетного законодательства Российской Федерации;»;</w:t>
      </w:r>
    </w:p>
    <w:p w14:paraId="4865B2D6" w14:textId="77777777" w:rsidR="00C02E70" w:rsidRDefault="00C02E70" w:rsidP="00C02E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 в статье 7:</w:t>
      </w:r>
    </w:p>
    <w:p w14:paraId="008A9CA1" w14:textId="77777777" w:rsidR="00C02E70" w:rsidRDefault="00C02E70" w:rsidP="00C02E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1.2.1. в пункте 2:</w:t>
      </w:r>
    </w:p>
    <w:p w14:paraId="60A77AA4" w14:textId="77777777" w:rsidR="00C02E70" w:rsidRDefault="00C02E70" w:rsidP="00C02E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абзаце первом слова «решением о бюджете» заменить словами «постановлением администрации Александровского муниципального округа не позднее 1 ноября текущего года»;</w:t>
      </w:r>
    </w:p>
    <w:p w14:paraId="1418E197" w14:textId="77777777" w:rsidR="00C02E70" w:rsidRDefault="00C02E70" w:rsidP="00C02E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абзаце четвертом слова «без внесения изменений в решение о бюджете округа» исключить;</w:t>
      </w:r>
    </w:p>
    <w:p w14:paraId="19930E09" w14:textId="77777777" w:rsidR="00C02E70" w:rsidRDefault="00C02E70" w:rsidP="00C02E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1.2.2. в пункте 4:</w:t>
      </w:r>
    </w:p>
    <w:p w14:paraId="398E413E" w14:textId="77777777" w:rsidR="00C02E70" w:rsidRDefault="00C02E70" w:rsidP="00C02E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абзаце первом слова «</w:t>
      </w:r>
      <w:r w:rsidRPr="005E5F5B">
        <w:rPr>
          <w:szCs w:val="28"/>
        </w:rPr>
        <w:t>решением о бюджете</w:t>
      </w:r>
      <w:r>
        <w:rPr>
          <w:szCs w:val="28"/>
        </w:rPr>
        <w:t>»</w:t>
      </w:r>
      <w:r w:rsidRPr="005E5F5B">
        <w:rPr>
          <w:szCs w:val="28"/>
        </w:rPr>
        <w:t xml:space="preserve"> </w:t>
      </w:r>
      <w:r>
        <w:rPr>
          <w:szCs w:val="28"/>
        </w:rPr>
        <w:t>заменить словами «постановлением администрации Александровского муниципального округа не позднее 1 ноября текущего года»;</w:t>
      </w:r>
    </w:p>
    <w:p w14:paraId="2169B66D" w14:textId="77777777" w:rsidR="00C02E70" w:rsidRDefault="00C02E70" w:rsidP="00C02E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абзаце третьем слова «без внесения изменений в решение о бюджете округа» исключить;</w:t>
      </w:r>
    </w:p>
    <w:p w14:paraId="6F883156" w14:textId="77777777" w:rsidR="00C02E70" w:rsidRPr="00EF2D17" w:rsidRDefault="00C02E70" w:rsidP="00C02E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Pr="00EF2D17">
        <w:rPr>
          <w:szCs w:val="28"/>
        </w:rPr>
        <w:t>в статье 20:</w:t>
      </w:r>
    </w:p>
    <w:p w14:paraId="56D9A3DB" w14:textId="77777777" w:rsidR="00C02E70" w:rsidRDefault="00C02E70" w:rsidP="00C02E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пункт 2 дополнить абзацем седьмым следующего содержания:</w:t>
      </w:r>
    </w:p>
    <w:p w14:paraId="766FECE2" w14:textId="77777777" w:rsidR="00C02E70" w:rsidRPr="00247A98" w:rsidRDefault="00C02E70" w:rsidP="00C02E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«документах, определяющих цели национального развития Российской Федерации и направления деятельности органов публичной власти по их достижению.»;</w:t>
      </w:r>
    </w:p>
    <w:p w14:paraId="3EDFA29F" w14:textId="77777777" w:rsidR="00C02E70" w:rsidRDefault="00C02E70" w:rsidP="00C02E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1.4. в статье 30:</w:t>
      </w:r>
    </w:p>
    <w:p w14:paraId="246E85CE" w14:textId="77777777" w:rsidR="00C02E70" w:rsidRDefault="00C02E70" w:rsidP="00C02E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1.4.1. в пункте 2:</w:t>
      </w:r>
    </w:p>
    <w:p w14:paraId="3F0FF3B9" w14:textId="77777777" w:rsidR="00C02E70" w:rsidRDefault="00C02E70" w:rsidP="00C02E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абзацы второй и третий исключить;</w:t>
      </w:r>
    </w:p>
    <w:p w14:paraId="6205C969" w14:textId="77777777" w:rsidR="00C02E70" w:rsidRDefault="00C02E70" w:rsidP="00C02E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1.5. в статье 35:</w:t>
      </w:r>
    </w:p>
    <w:p w14:paraId="130CACBF" w14:textId="77777777" w:rsidR="00C02E70" w:rsidRDefault="00C02E70" w:rsidP="00C02E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1.5.1. в пункте 2:</w:t>
      </w:r>
    </w:p>
    <w:p w14:paraId="684BC891" w14:textId="77777777" w:rsidR="00C02E70" w:rsidRPr="005E5F5B" w:rsidRDefault="00C02E70" w:rsidP="00C02E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абзацы второй и третий исключить.</w:t>
      </w:r>
    </w:p>
    <w:p w14:paraId="3E5A50D2" w14:textId="07357BD6" w:rsidR="00C02E70" w:rsidRPr="003C4232" w:rsidRDefault="00C02E70" w:rsidP="00C02E70">
      <w:pPr>
        <w:ind w:firstLine="709"/>
        <w:contextualSpacing/>
        <w:jc w:val="both"/>
        <w:rPr>
          <w:rFonts w:eastAsia="Arial"/>
          <w:spacing w:val="2"/>
          <w:szCs w:val="28"/>
        </w:rPr>
      </w:pPr>
      <w:r w:rsidRPr="003C4232">
        <w:rPr>
          <w:rFonts w:eastAsia="Calibri"/>
          <w:bCs/>
          <w:color w:val="000000"/>
          <w:szCs w:val="28"/>
        </w:rPr>
        <w:t>2. Опубликовать настоящее решение в газете «Боевой путь» и разместить</w:t>
      </w:r>
      <w:r w:rsidRPr="007845F7">
        <w:rPr>
          <w:rFonts w:eastAsia="Calibri"/>
          <w:lang w:eastAsia="en-US"/>
        </w:rPr>
        <w:t xml:space="preserve"> </w:t>
      </w:r>
      <w:r w:rsidRPr="00404A4B">
        <w:t>в сетевом издании Официальный сайт органа местного самоуправления «Александровский муниципальный район Пермского края» (www.aleksraion.ru).</w:t>
      </w:r>
    </w:p>
    <w:p w14:paraId="12D50B70" w14:textId="77777777" w:rsidR="00C02E70" w:rsidRDefault="00C02E70" w:rsidP="00C02E7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14:paraId="1E5357E3" w14:textId="77777777" w:rsidR="00C02E70" w:rsidRDefault="00C02E70" w:rsidP="00C02E7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14:paraId="29DB6294" w14:textId="122486C8" w:rsidR="00C02E70" w:rsidRDefault="00C02E70" w:rsidP="00C02E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C4232">
        <w:rPr>
          <w:rFonts w:eastAsia="Calibri"/>
          <w:szCs w:val="28"/>
        </w:rPr>
        <w:lastRenderedPageBreak/>
        <w:t>3. Настоящее решение вступает в силу со дня его официального опубликования</w:t>
      </w:r>
      <w:r>
        <w:rPr>
          <w:rFonts w:eastAsia="Arial"/>
          <w:spacing w:val="2"/>
          <w:szCs w:val="28"/>
        </w:rPr>
        <w:t xml:space="preserve"> и </w:t>
      </w:r>
      <w:r>
        <w:rPr>
          <w:szCs w:val="28"/>
        </w:rPr>
        <w:t>применяется к правоотношениям, возникающим при составлении и исполнении бюджета Александровского муниципального округа, начиная с бюджета на 2022 год и на плановый период 2023 и 2024 годов.</w:t>
      </w:r>
    </w:p>
    <w:p w14:paraId="60619CE2" w14:textId="77777777" w:rsidR="00C02E70" w:rsidRPr="003C4232" w:rsidRDefault="00C02E70" w:rsidP="00C02E70">
      <w:pPr>
        <w:autoSpaceDE w:val="0"/>
        <w:autoSpaceDN w:val="0"/>
        <w:adjustRightInd w:val="0"/>
        <w:ind w:firstLine="709"/>
        <w:jc w:val="both"/>
        <w:rPr>
          <w:rFonts w:eastAsia="Arial"/>
          <w:spacing w:val="2"/>
          <w:szCs w:val="28"/>
        </w:rPr>
      </w:pPr>
    </w:p>
    <w:p w14:paraId="1BCC7121" w14:textId="7E5F5FE6" w:rsidR="00C02E70" w:rsidRDefault="00C02E70" w:rsidP="00C02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EF02DA" w14:textId="77777777" w:rsidR="00C02E70" w:rsidRDefault="00C02E70" w:rsidP="00C02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1CCF77" w14:textId="77777777" w:rsidR="00C02E70" w:rsidRPr="004E054F" w:rsidRDefault="00C02E70" w:rsidP="00C02E70">
      <w:pPr>
        <w:jc w:val="both"/>
        <w:rPr>
          <w:szCs w:val="28"/>
        </w:rPr>
      </w:pPr>
      <w:r w:rsidRPr="004E054F">
        <w:rPr>
          <w:szCs w:val="28"/>
        </w:rPr>
        <w:t>Председатель Думы</w:t>
      </w:r>
    </w:p>
    <w:p w14:paraId="254FBEDB" w14:textId="024C5833" w:rsidR="00C02E70" w:rsidRPr="004E054F" w:rsidRDefault="00C02E70" w:rsidP="00C02E70">
      <w:pPr>
        <w:jc w:val="both"/>
        <w:rPr>
          <w:szCs w:val="28"/>
        </w:rPr>
      </w:pPr>
      <w:r w:rsidRPr="004E054F">
        <w:rPr>
          <w:szCs w:val="28"/>
        </w:rPr>
        <w:t xml:space="preserve">Александровского муниципального округа                           </w:t>
      </w:r>
      <w:r w:rsidR="00374C91">
        <w:rPr>
          <w:szCs w:val="28"/>
        </w:rPr>
        <w:t xml:space="preserve">      </w:t>
      </w:r>
      <w:r w:rsidRPr="004E054F">
        <w:rPr>
          <w:szCs w:val="28"/>
        </w:rPr>
        <w:t xml:space="preserve">      </w:t>
      </w:r>
      <w:r>
        <w:rPr>
          <w:szCs w:val="28"/>
        </w:rPr>
        <w:t xml:space="preserve">  </w:t>
      </w:r>
      <w:r w:rsidRPr="004E054F">
        <w:rPr>
          <w:szCs w:val="28"/>
        </w:rPr>
        <w:t xml:space="preserve">Л.Н. Белецкая </w:t>
      </w:r>
    </w:p>
    <w:p w14:paraId="7F599AFE" w14:textId="0B4D2842" w:rsidR="00C02E70" w:rsidRDefault="00C02E70" w:rsidP="00C02E70">
      <w:pPr>
        <w:jc w:val="both"/>
        <w:rPr>
          <w:szCs w:val="28"/>
        </w:rPr>
      </w:pPr>
    </w:p>
    <w:p w14:paraId="2A0E3542" w14:textId="77777777" w:rsidR="00C02E70" w:rsidRPr="004E054F" w:rsidRDefault="00C02E70" w:rsidP="00C02E70">
      <w:pPr>
        <w:jc w:val="both"/>
        <w:rPr>
          <w:szCs w:val="28"/>
        </w:rPr>
      </w:pPr>
    </w:p>
    <w:p w14:paraId="2B9BEE66" w14:textId="77777777" w:rsidR="00C02E70" w:rsidRPr="004E054F" w:rsidRDefault="00C02E70" w:rsidP="00C02E70">
      <w:pPr>
        <w:jc w:val="both"/>
        <w:rPr>
          <w:szCs w:val="28"/>
        </w:rPr>
      </w:pPr>
      <w:r w:rsidRPr="004E054F">
        <w:rPr>
          <w:szCs w:val="28"/>
        </w:rPr>
        <w:t xml:space="preserve">Глава муниципального </w:t>
      </w:r>
    </w:p>
    <w:p w14:paraId="181576BB" w14:textId="77777777" w:rsidR="00C02E70" w:rsidRPr="004E054F" w:rsidRDefault="00C02E70" w:rsidP="00C02E70">
      <w:pPr>
        <w:jc w:val="both"/>
        <w:rPr>
          <w:szCs w:val="28"/>
        </w:rPr>
      </w:pPr>
      <w:r w:rsidRPr="004E054F">
        <w:rPr>
          <w:szCs w:val="28"/>
        </w:rPr>
        <w:t xml:space="preserve">округа – глава администрации Александровского </w:t>
      </w:r>
    </w:p>
    <w:p w14:paraId="7F1E7DAB" w14:textId="22431369" w:rsidR="00C02E70" w:rsidRDefault="00C02E70" w:rsidP="00C02E70">
      <w:pPr>
        <w:autoSpaceDE w:val="0"/>
        <w:autoSpaceDN w:val="0"/>
        <w:adjustRightInd w:val="0"/>
        <w:jc w:val="both"/>
        <w:rPr>
          <w:bCs/>
        </w:rPr>
      </w:pPr>
      <w:r w:rsidRPr="004E054F">
        <w:rPr>
          <w:szCs w:val="28"/>
        </w:rPr>
        <w:t>муниципального округа</w:t>
      </w:r>
      <w:r w:rsidRPr="004E054F">
        <w:rPr>
          <w:szCs w:val="28"/>
        </w:rPr>
        <w:tab/>
      </w:r>
      <w:r w:rsidRPr="004E054F">
        <w:rPr>
          <w:szCs w:val="28"/>
        </w:rPr>
        <w:tab/>
        <w:t xml:space="preserve">                                            </w:t>
      </w:r>
      <w:r>
        <w:rPr>
          <w:szCs w:val="28"/>
        </w:rPr>
        <w:t xml:space="preserve">          </w:t>
      </w:r>
      <w:r w:rsidR="00374C91">
        <w:rPr>
          <w:szCs w:val="28"/>
        </w:rPr>
        <w:t xml:space="preserve">     </w:t>
      </w:r>
      <w:r w:rsidRPr="004E054F">
        <w:rPr>
          <w:szCs w:val="28"/>
        </w:rPr>
        <w:t xml:space="preserve"> </w:t>
      </w:r>
      <w:r>
        <w:rPr>
          <w:szCs w:val="28"/>
        </w:rPr>
        <w:t xml:space="preserve">     </w:t>
      </w:r>
      <w:r w:rsidRPr="004E054F">
        <w:rPr>
          <w:szCs w:val="28"/>
        </w:rPr>
        <w:t>О.Э. Лаврова</w:t>
      </w:r>
    </w:p>
    <w:sectPr w:rsidR="00C02E70" w:rsidSect="00C02E70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D6C2B" w14:textId="77777777" w:rsidR="008A2D7B" w:rsidRDefault="008A2D7B">
      <w:r>
        <w:separator/>
      </w:r>
    </w:p>
  </w:endnote>
  <w:endnote w:type="continuationSeparator" w:id="0">
    <w:p w14:paraId="4024DE6C" w14:textId="77777777" w:rsidR="008A2D7B" w:rsidRDefault="008A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D32CE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39DC0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9CF30" w14:textId="77777777" w:rsidR="008A2D7B" w:rsidRDefault="008A2D7B">
      <w:r>
        <w:separator/>
      </w:r>
    </w:p>
  </w:footnote>
  <w:footnote w:type="continuationSeparator" w:id="0">
    <w:p w14:paraId="3118A79B" w14:textId="77777777" w:rsidR="008A2D7B" w:rsidRDefault="008A2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87920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00B651E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D389F" w14:textId="77777777" w:rsidR="00B12253" w:rsidRPr="00A7695C" w:rsidRDefault="000F7BC6">
    <w:pPr>
      <w:framePr w:wrap="around" w:vAnchor="text" w:hAnchor="margin" w:xAlign="center" w:y="1"/>
      <w:rPr>
        <w:rStyle w:val="ac"/>
        <w:sz w:val="24"/>
      </w:rPr>
    </w:pPr>
    <w:r w:rsidRPr="00A7695C">
      <w:rPr>
        <w:rStyle w:val="ac"/>
        <w:sz w:val="24"/>
      </w:rPr>
      <w:fldChar w:fldCharType="begin"/>
    </w:r>
    <w:r w:rsidR="00B12253" w:rsidRPr="00A7695C">
      <w:rPr>
        <w:rStyle w:val="ac"/>
        <w:sz w:val="24"/>
      </w:rPr>
      <w:instrText xml:space="preserve">PAGE  </w:instrText>
    </w:r>
    <w:r w:rsidRPr="00A7695C">
      <w:rPr>
        <w:rStyle w:val="ac"/>
        <w:sz w:val="24"/>
      </w:rPr>
      <w:fldChar w:fldCharType="separate"/>
    </w:r>
    <w:r w:rsidR="00A7695C">
      <w:rPr>
        <w:rStyle w:val="ac"/>
        <w:noProof/>
        <w:sz w:val="24"/>
      </w:rPr>
      <w:t>2</w:t>
    </w:r>
    <w:r w:rsidRPr="00A7695C">
      <w:rPr>
        <w:rStyle w:val="ac"/>
        <w:sz w:val="24"/>
      </w:rPr>
      <w:fldChar w:fldCharType="end"/>
    </w:r>
  </w:p>
  <w:p w14:paraId="60A1F3C4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46333"/>
    <w:multiLevelType w:val="multilevel"/>
    <w:tmpl w:val="C3D07D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70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74C91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2D7B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7695C"/>
    <w:rsid w:val="00AB61AD"/>
    <w:rsid w:val="00B12253"/>
    <w:rsid w:val="00B17F20"/>
    <w:rsid w:val="00B66C87"/>
    <w:rsid w:val="00C02E70"/>
    <w:rsid w:val="00C11CD6"/>
    <w:rsid w:val="00C76D98"/>
    <w:rsid w:val="00C97BDE"/>
    <w:rsid w:val="00CB0CD4"/>
    <w:rsid w:val="00D115C8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B7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2E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3">
    <w:name w:val="List Paragraph"/>
    <w:basedOn w:val="a"/>
    <w:uiPriority w:val="34"/>
    <w:qFormat/>
    <w:rsid w:val="00C02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2E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3">
    <w:name w:val="List Paragraph"/>
    <w:basedOn w:val="a"/>
    <w:uiPriority w:val="34"/>
    <w:qFormat/>
    <w:rsid w:val="00C02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19</TotalTime>
  <Pages>3</Pages>
  <Words>444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ZS-G</cp:lastModifiedBy>
  <cp:revision>3</cp:revision>
  <cp:lastPrinted>2019-12-13T10:58:00Z</cp:lastPrinted>
  <dcterms:created xsi:type="dcterms:W3CDTF">2021-10-28T08:50:00Z</dcterms:created>
  <dcterms:modified xsi:type="dcterms:W3CDTF">2021-10-29T03:54:00Z</dcterms:modified>
</cp:coreProperties>
</file>