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B68C" w14:textId="5E1E2CE9" w:rsidR="0084162D" w:rsidRPr="00C66C0A" w:rsidRDefault="00BA0156" w:rsidP="00FB371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606EF08F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80385" cy="1323975"/>
                <wp:effectExtent l="0" t="0" r="571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EB9C" w14:textId="77777777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42.5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" filled="f" stroked="f">
                <v:textbox inset="0,0,0,0">
                  <w:txbxContent>
                    <w:p w14:paraId="708AEB9C" w14:textId="77777777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564400A0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1F34BD">
                              <w:rPr>
                                <w:b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1C73A5F0" w14:textId="564400A0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1F34BD">
                        <w:rPr>
                          <w:b/>
                          <w:szCs w:val="2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2950835B" w:rsidR="00F33CDC" w:rsidRPr="00BA0156" w:rsidRDefault="001F34B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B1A52FD" w14:textId="2950835B" w:rsidR="00F33CDC" w:rsidRPr="00BA0156" w:rsidRDefault="001F34B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7820" w14:textId="3BE3AAB1" w:rsidR="003B759B" w:rsidRPr="006B2625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B2625">
        <w:rPr>
          <w:szCs w:val="28"/>
        </w:rPr>
        <w:t>В соответствии со статьей 153 Бюджетного кодекса Российской Федерации</w:t>
      </w:r>
      <w:r w:rsidR="0084162D">
        <w:rPr>
          <w:szCs w:val="28"/>
        </w:rPr>
        <w:t>,</w:t>
      </w:r>
      <w:r w:rsidRPr="006B2625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B30EC8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30EC8">
        <w:rPr>
          <w:b/>
          <w:caps/>
          <w:szCs w:val="28"/>
        </w:rPr>
        <w:t>решает:</w:t>
      </w:r>
    </w:p>
    <w:p w14:paraId="2AB1E1BD" w14:textId="11A5446F" w:rsidR="00C66C0A" w:rsidRPr="00DE09F9" w:rsidRDefault="00C66C0A" w:rsidP="00C66C0A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E09F9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14:paraId="052DCC22" w14:textId="33E1CD70" w:rsidR="00C66C0A" w:rsidRPr="00DE09F9" w:rsidRDefault="00C66C0A" w:rsidP="00C66C0A">
      <w:pPr>
        <w:pStyle w:val="af3"/>
        <w:tabs>
          <w:tab w:val="left" w:pos="567"/>
        </w:tabs>
        <w:ind w:left="567" w:firstLine="142"/>
        <w:rPr>
          <w:szCs w:val="28"/>
        </w:rPr>
      </w:pPr>
      <w:r>
        <w:rPr>
          <w:szCs w:val="28"/>
        </w:rPr>
        <w:t xml:space="preserve">1.1. </w:t>
      </w:r>
      <w:r w:rsidRPr="00DE09F9">
        <w:rPr>
          <w:szCs w:val="28"/>
        </w:rPr>
        <w:t xml:space="preserve">Статью 1 изложить в следующей редакции: </w:t>
      </w:r>
    </w:p>
    <w:p w14:paraId="48FCD7DE" w14:textId="77777777" w:rsidR="00C66C0A" w:rsidRPr="00CA04CD" w:rsidRDefault="00C66C0A" w:rsidP="00C66C0A">
      <w:pPr>
        <w:pStyle w:val="af3"/>
        <w:tabs>
          <w:tab w:val="left" w:pos="0"/>
        </w:tabs>
        <w:rPr>
          <w:szCs w:val="28"/>
        </w:rPr>
      </w:pPr>
      <w:r w:rsidRPr="00CA04CD">
        <w:rPr>
          <w:szCs w:val="28"/>
        </w:rPr>
        <w:t>«1. Утвердить основные характеристики бюджета округа на 2021 год:</w:t>
      </w:r>
    </w:p>
    <w:p w14:paraId="26F23D3C" w14:textId="77777777" w:rsidR="00C66C0A" w:rsidRPr="00CA04CD" w:rsidRDefault="00C66C0A" w:rsidP="00C66C0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CD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856 022 118,47 рублей;</w:t>
      </w:r>
    </w:p>
    <w:p w14:paraId="3623FB9E" w14:textId="77777777" w:rsidR="00C66C0A" w:rsidRPr="00CA04CD" w:rsidRDefault="00C66C0A" w:rsidP="00C66C0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CD">
        <w:rPr>
          <w:rFonts w:ascii="Times New Roman" w:hAnsi="Times New Roman" w:cs="Times New Roman"/>
          <w:sz w:val="28"/>
          <w:szCs w:val="28"/>
        </w:rPr>
        <w:t>2) общий объем расходов бюджета округа 914 103 282,20 рублей;</w:t>
      </w:r>
    </w:p>
    <w:p w14:paraId="1D78A78E" w14:textId="77777777" w:rsidR="00C66C0A" w:rsidRPr="00CA04CD" w:rsidRDefault="00C66C0A" w:rsidP="00C66C0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CD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58 081 163,73 рублей</w:t>
      </w:r>
    </w:p>
    <w:p w14:paraId="38C0AD2E" w14:textId="77777777" w:rsidR="00C66C0A" w:rsidRPr="00CA04CD" w:rsidRDefault="00C66C0A" w:rsidP="00C66C0A">
      <w:pPr>
        <w:pStyle w:val="af3"/>
        <w:rPr>
          <w:szCs w:val="28"/>
        </w:rPr>
      </w:pPr>
      <w:r w:rsidRPr="00CA04CD">
        <w:rPr>
          <w:szCs w:val="28"/>
        </w:rPr>
        <w:t>2. Утвердить основные характеристики бюд</w:t>
      </w:r>
      <w:bookmarkStart w:id="0" w:name="_GoBack"/>
      <w:bookmarkEnd w:id="0"/>
      <w:r w:rsidRPr="00CA04CD">
        <w:rPr>
          <w:szCs w:val="28"/>
        </w:rPr>
        <w:t>жета округа на 2022 год и на 2023 год:</w:t>
      </w:r>
    </w:p>
    <w:p w14:paraId="52C09933" w14:textId="77777777" w:rsidR="00C66C0A" w:rsidRPr="00CA04CD" w:rsidRDefault="00C66C0A" w:rsidP="00C66C0A">
      <w:pPr>
        <w:pStyle w:val="af3"/>
        <w:rPr>
          <w:szCs w:val="28"/>
        </w:rPr>
      </w:pPr>
      <w:r w:rsidRPr="00CA04CD">
        <w:rPr>
          <w:szCs w:val="28"/>
        </w:rPr>
        <w:t>1)  прогнозируемый общий объем доходов бюджета округа на 2022 год в сумме 967 920 904,47 рублей, на 2023 год в сумме 727 782 932,59 рублей;</w:t>
      </w:r>
    </w:p>
    <w:p w14:paraId="41C20B0D" w14:textId="6F705310" w:rsidR="00C66C0A" w:rsidRPr="00CA04CD" w:rsidRDefault="00C66C0A" w:rsidP="00C66C0A">
      <w:pPr>
        <w:pStyle w:val="af3"/>
        <w:rPr>
          <w:szCs w:val="28"/>
        </w:rPr>
      </w:pPr>
      <w:r w:rsidRPr="00CA04CD">
        <w:rPr>
          <w:szCs w:val="28"/>
        </w:rPr>
        <w:t>2) общий объем расходов бюджета округа на 2022 год в сумме 965 529 177,87 рублей, в том числе условно утвержденные расходы в сумме 8 900 000,00 рублей, и на 2023 год в сумме 721 249 905,39 рублей, в том числе условно утвержденные расходы в сумме 18 200 000,00 рублей;</w:t>
      </w:r>
    </w:p>
    <w:p w14:paraId="4C2EBD2D" w14:textId="77777777" w:rsidR="00C66C0A" w:rsidRDefault="00C66C0A" w:rsidP="00C66C0A">
      <w:pPr>
        <w:pStyle w:val="af3"/>
        <w:rPr>
          <w:szCs w:val="28"/>
        </w:rPr>
      </w:pPr>
      <w:r w:rsidRPr="00CA04CD">
        <w:rPr>
          <w:szCs w:val="28"/>
        </w:rPr>
        <w:t>3) профицит бюджета округа на 2022 год в сумме 2 391 726,60 рублей, профицит бюджета округа на 2023 год в сумме 6 533 027,20 рублей.»</w:t>
      </w:r>
    </w:p>
    <w:p w14:paraId="381C3DD1" w14:textId="77777777" w:rsidR="00C66C0A" w:rsidRPr="00DE09F9" w:rsidRDefault="00C66C0A" w:rsidP="00C66C0A">
      <w:pPr>
        <w:ind w:firstLine="708"/>
        <w:jc w:val="both"/>
        <w:rPr>
          <w:bCs/>
          <w:color w:val="000000"/>
          <w:szCs w:val="28"/>
        </w:rPr>
      </w:pPr>
      <w:r w:rsidRPr="00DE09F9">
        <w:rPr>
          <w:szCs w:val="28"/>
        </w:rPr>
        <w:t xml:space="preserve">1.2. Утвердить изменения в </w:t>
      </w:r>
      <w:r w:rsidRPr="00DE09F9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2021 год</w:t>
      </w:r>
      <w:r w:rsidRPr="00DE09F9">
        <w:rPr>
          <w:szCs w:val="28"/>
        </w:rPr>
        <w:t xml:space="preserve"> согласно приложению 1 к настоящему решению, утвердить изменения в доходы бюджета по группам, </w:t>
      </w:r>
      <w:r w:rsidRPr="00DE09F9">
        <w:rPr>
          <w:szCs w:val="28"/>
        </w:rPr>
        <w:lastRenderedPageBreak/>
        <w:t xml:space="preserve">подгруппам, статьям классификации доходов бюджета на 2022 год согласно приложению 2 к настоящему решению. </w:t>
      </w:r>
    </w:p>
    <w:p w14:paraId="2E7C45EE" w14:textId="3E64468D" w:rsidR="00C66C0A" w:rsidRPr="00DE09F9" w:rsidRDefault="00C66C0A" w:rsidP="00C66C0A">
      <w:pPr>
        <w:pStyle w:val="af3"/>
        <w:rPr>
          <w:szCs w:val="28"/>
        </w:rPr>
      </w:pPr>
      <w:r w:rsidRPr="00DE09F9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решению.</w:t>
      </w:r>
    </w:p>
    <w:p w14:paraId="70938E7B" w14:textId="12C5DE41" w:rsidR="00C66C0A" w:rsidRPr="00DE09F9" w:rsidRDefault="00C66C0A" w:rsidP="00C66C0A">
      <w:pPr>
        <w:pStyle w:val="af3"/>
        <w:rPr>
          <w:szCs w:val="28"/>
        </w:rPr>
      </w:pPr>
      <w:r w:rsidRPr="00DE09F9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</w:t>
      </w:r>
      <w:r>
        <w:rPr>
          <w:szCs w:val="28"/>
        </w:rPr>
        <w:t xml:space="preserve">ов бюджета на 2022 </w:t>
      </w:r>
      <w:r w:rsidRPr="00DE09F9">
        <w:rPr>
          <w:szCs w:val="28"/>
        </w:rPr>
        <w:t>г</w:t>
      </w:r>
      <w:r>
        <w:rPr>
          <w:szCs w:val="28"/>
        </w:rPr>
        <w:t>од</w:t>
      </w:r>
      <w:r w:rsidRPr="00DE09F9">
        <w:rPr>
          <w:szCs w:val="28"/>
        </w:rPr>
        <w:t xml:space="preserve"> согласно приложению 4 к настоящему решению.</w:t>
      </w:r>
    </w:p>
    <w:p w14:paraId="67CDE869" w14:textId="77777777" w:rsidR="00C66C0A" w:rsidRPr="00DE09F9" w:rsidRDefault="00C66C0A" w:rsidP="00C66C0A">
      <w:pPr>
        <w:pStyle w:val="af3"/>
        <w:rPr>
          <w:szCs w:val="28"/>
        </w:rPr>
      </w:pPr>
      <w:r w:rsidRPr="00DE09F9">
        <w:rPr>
          <w:szCs w:val="28"/>
        </w:rPr>
        <w:t>1.5. Утвердить изменения в ведомственную структур</w:t>
      </w:r>
      <w:r>
        <w:rPr>
          <w:szCs w:val="28"/>
        </w:rPr>
        <w:t>у</w:t>
      </w:r>
      <w:r w:rsidRPr="00DE09F9">
        <w:rPr>
          <w:szCs w:val="28"/>
        </w:rPr>
        <w:t xml:space="preserve"> расходов бюджета на 2021 год согласно приложению 5 к настоящему решению.</w:t>
      </w:r>
    </w:p>
    <w:p w14:paraId="6159FB5B" w14:textId="77777777" w:rsidR="00C66C0A" w:rsidRPr="00DE09F9" w:rsidRDefault="00C66C0A" w:rsidP="00C66C0A">
      <w:pPr>
        <w:pStyle w:val="af3"/>
        <w:rPr>
          <w:szCs w:val="28"/>
        </w:rPr>
      </w:pPr>
      <w:r w:rsidRPr="00DE09F9">
        <w:rPr>
          <w:szCs w:val="28"/>
        </w:rPr>
        <w:t>1.6. Утвердить изменения в ведомственную структур</w:t>
      </w:r>
      <w:r>
        <w:rPr>
          <w:szCs w:val="28"/>
        </w:rPr>
        <w:t>у</w:t>
      </w:r>
      <w:r w:rsidRPr="00DE09F9">
        <w:rPr>
          <w:szCs w:val="28"/>
        </w:rPr>
        <w:t xml:space="preserve"> расходов бюджета на 2022 год согласно приложению 6 к настоящему решению.</w:t>
      </w:r>
    </w:p>
    <w:p w14:paraId="540CAB86" w14:textId="77777777" w:rsidR="00C66C0A" w:rsidRPr="00DE09F9" w:rsidRDefault="00C66C0A" w:rsidP="00C66C0A">
      <w:pPr>
        <w:pStyle w:val="af3"/>
        <w:rPr>
          <w:szCs w:val="28"/>
        </w:rPr>
      </w:pPr>
      <w:r w:rsidRPr="00DE09F9">
        <w:rPr>
          <w:szCs w:val="28"/>
        </w:rPr>
        <w:t xml:space="preserve">1.7. В статье 9 цифры </w:t>
      </w:r>
      <w:r w:rsidRPr="007F782B">
        <w:rPr>
          <w:szCs w:val="28"/>
        </w:rPr>
        <w:t>«712 807 288,87»</w:t>
      </w:r>
      <w:r w:rsidRPr="00DE09F9">
        <w:rPr>
          <w:szCs w:val="28"/>
        </w:rPr>
        <w:t xml:space="preserve"> заменить цифрами «</w:t>
      </w:r>
      <w:r>
        <w:rPr>
          <w:szCs w:val="28"/>
        </w:rPr>
        <w:t>718 764 089,27</w:t>
      </w:r>
      <w:r w:rsidRPr="00DE09F9">
        <w:rPr>
          <w:szCs w:val="28"/>
        </w:rPr>
        <w:t>», цифры «798 324 290,87» заменить цифрами «</w:t>
      </w:r>
      <w:r>
        <w:rPr>
          <w:szCs w:val="28"/>
        </w:rPr>
        <w:t>799 707 804,47</w:t>
      </w:r>
      <w:r w:rsidRPr="00DE09F9">
        <w:rPr>
          <w:szCs w:val="28"/>
        </w:rPr>
        <w:t>».</w:t>
      </w:r>
    </w:p>
    <w:p w14:paraId="051D08E1" w14:textId="4BEC1FDB" w:rsidR="00C66C0A" w:rsidRPr="00DE09F9" w:rsidRDefault="00C66C0A" w:rsidP="00C66C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9F9">
        <w:rPr>
          <w:rFonts w:ascii="Times New Roman" w:hAnsi="Times New Roman" w:cs="Times New Roman"/>
          <w:sz w:val="28"/>
          <w:szCs w:val="28"/>
        </w:rPr>
        <w:t>1.8.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14:paraId="45EA4102" w14:textId="3C8EEFE6" w:rsidR="00C66C0A" w:rsidRPr="00DE09F9" w:rsidRDefault="00C66C0A" w:rsidP="00C66C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9F9">
        <w:rPr>
          <w:rFonts w:ascii="Times New Roman" w:hAnsi="Times New Roman" w:cs="Times New Roman"/>
          <w:sz w:val="28"/>
          <w:szCs w:val="28"/>
        </w:rPr>
        <w:t>1.9.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решению.</w:t>
      </w:r>
    </w:p>
    <w:p w14:paraId="46CCB614" w14:textId="52960E24" w:rsidR="00C66C0A" w:rsidRPr="00DE09F9" w:rsidRDefault="00C66C0A" w:rsidP="00C66C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9F9">
        <w:rPr>
          <w:rFonts w:ascii="Times New Roman" w:hAnsi="Times New Roman" w:cs="Times New Roman"/>
          <w:sz w:val="28"/>
          <w:szCs w:val="28"/>
        </w:rPr>
        <w:t>1.10.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14:paraId="3671FAA1" w14:textId="61A94EC5" w:rsidR="00C66C0A" w:rsidRDefault="00C66C0A" w:rsidP="00C66C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9F9">
        <w:rPr>
          <w:rFonts w:ascii="Times New Roman" w:hAnsi="Times New Roman" w:cs="Times New Roman"/>
          <w:sz w:val="28"/>
          <w:szCs w:val="28"/>
        </w:rPr>
        <w:t>1.11.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14:paraId="4DA8B267" w14:textId="77777777" w:rsidR="00C66C0A" w:rsidRPr="00F55E11" w:rsidRDefault="00C66C0A" w:rsidP="00C66C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11">
        <w:rPr>
          <w:rFonts w:ascii="Times New Roman" w:hAnsi="Times New Roman" w:cs="Times New Roman"/>
          <w:sz w:val="28"/>
          <w:szCs w:val="28"/>
        </w:rPr>
        <w:t>1.12.</w:t>
      </w:r>
      <w:r w:rsidRPr="00F55E11">
        <w:rPr>
          <w:sz w:val="28"/>
          <w:szCs w:val="28"/>
        </w:rPr>
        <w:t xml:space="preserve"> </w:t>
      </w:r>
      <w:r w:rsidRPr="00F55E11">
        <w:rPr>
          <w:rFonts w:ascii="Times New Roman" w:hAnsi="Times New Roman" w:cs="Times New Roman"/>
          <w:sz w:val="28"/>
          <w:szCs w:val="28"/>
        </w:rPr>
        <w:t>Приложение 16 «Распределение средств муниципального дорожного фонда Александровского муниципального округа на 2021 год» изложить в редакции согласно приложению 11 к настоящему решению.</w:t>
      </w:r>
    </w:p>
    <w:p w14:paraId="5BD0F0EF" w14:textId="77777777" w:rsidR="00C66C0A" w:rsidRPr="003E65FB" w:rsidRDefault="00C66C0A" w:rsidP="00C66C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5FB">
        <w:rPr>
          <w:szCs w:val="28"/>
        </w:rPr>
        <w:t>1.1</w:t>
      </w:r>
      <w:r>
        <w:rPr>
          <w:szCs w:val="28"/>
        </w:rPr>
        <w:t>3</w:t>
      </w:r>
      <w:r w:rsidRPr="003E65FB">
        <w:rPr>
          <w:szCs w:val="28"/>
        </w:rPr>
        <w:t xml:space="preserve">. </w:t>
      </w:r>
      <w:r>
        <w:rPr>
          <w:szCs w:val="28"/>
        </w:rPr>
        <w:t>В</w:t>
      </w:r>
      <w:r w:rsidRPr="003E65FB">
        <w:rPr>
          <w:szCs w:val="28"/>
        </w:rPr>
        <w:t xml:space="preserve"> статье 6 цифры «5 890 810,80» заменить цифрами «6 326 105,91».</w:t>
      </w:r>
    </w:p>
    <w:p w14:paraId="79B7E0A8" w14:textId="2B2577C9" w:rsidR="00C66C0A" w:rsidRPr="003E65FB" w:rsidRDefault="00C66C0A" w:rsidP="00C66C0A">
      <w:pPr>
        <w:autoSpaceDE w:val="0"/>
        <w:autoSpaceDN w:val="0"/>
        <w:adjustRightInd w:val="0"/>
        <w:ind w:firstLine="708"/>
        <w:jc w:val="both"/>
        <w:rPr>
          <w:rStyle w:val="af5"/>
          <w:rFonts w:eastAsia="Arial"/>
          <w:szCs w:val="28"/>
        </w:rPr>
      </w:pPr>
      <w:r w:rsidRPr="003E65FB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</w:t>
      </w:r>
      <w:r w:rsidRPr="00B11DA2">
        <w:rPr>
          <w:bCs/>
          <w:color w:val="000000"/>
        </w:rPr>
        <w:t>в сетевом издании - официальный сайт органа местного самоуправления «Александровский муниципальный район Пермского края» «</w:t>
      </w:r>
      <w:r w:rsidRPr="00B11DA2">
        <w:rPr>
          <w:bCs/>
          <w:color w:val="000000"/>
          <w:lang w:val="en-US"/>
        </w:rPr>
        <w:t>www</w:t>
      </w:r>
      <w:r w:rsidRPr="00B11DA2">
        <w:rPr>
          <w:bCs/>
          <w:color w:val="000000"/>
        </w:rPr>
        <w:t>.</w:t>
      </w:r>
      <w:r w:rsidRPr="00B11DA2">
        <w:rPr>
          <w:rStyle w:val="af5"/>
          <w:rFonts w:eastAsia="Arial"/>
        </w:rPr>
        <w:t>aleksraion.ru».</w:t>
      </w:r>
      <w:r w:rsidRPr="003E65FB">
        <w:rPr>
          <w:rStyle w:val="af5"/>
          <w:rFonts w:eastAsia="Arial"/>
          <w:szCs w:val="28"/>
        </w:rPr>
        <w:t xml:space="preserve"> </w:t>
      </w:r>
    </w:p>
    <w:p w14:paraId="1E327316" w14:textId="2740CD5A" w:rsidR="00C66C0A" w:rsidRDefault="00C66C0A" w:rsidP="00C66C0A">
      <w:pPr>
        <w:pStyle w:val="af4"/>
        <w:ind w:left="0" w:firstLine="709"/>
        <w:jc w:val="both"/>
        <w:rPr>
          <w:rStyle w:val="af5"/>
          <w:rFonts w:eastAsia="Arial"/>
        </w:rPr>
      </w:pPr>
      <w:r w:rsidRPr="003E65FB">
        <w:t xml:space="preserve">3. Настоящее решение вступает в силу </w:t>
      </w:r>
      <w:r>
        <w:t>со дня его официального опубл</w:t>
      </w:r>
      <w:r w:rsidRPr="003E65FB">
        <w:t>икования</w:t>
      </w:r>
      <w:r w:rsidRPr="003E65FB">
        <w:rPr>
          <w:rStyle w:val="af5"/>
          <w:rFonts w:eastAsia="Arial"/>
        </w:rPr>
        <w:t>.</w:t>
      </w:r>
      <w:bookmarkStart w:id="1" w:name="_Hlk85196774"/>
    </w:p>
    <w:bookmarkEnd w:id="1"/>
    <w:p w14:paraId="07F1DA16" w14:textId="5989955E" w:rsidR="00543FBD" w:rsidRPr="00C66C0A" w:rsidRDefault="00543FBD" w:rsidP="00C66C0A">
      <w:pPr>
        <w:jc w:val="both"/>
        <w:rPr>
          <w:sz w:val="20"/>
        </w:rPr>
      </w:pPr>
    </w:p>
    <w:p w14:paraId="0E341ABB" w14:textId="77777777" w:rsidR="0084162D" w:rsidRPr="00C66C0A" w:rsidRDefault="0084162D" w:rsidP="00C66C0A">
      <w:pPr>
        <w:jc w:val="both"/>
        <w:rPr>
          <w:sz w:val="20"/>
        </w:rPr>
      </w:pPr>
    </w:p>
    <w:p w14:paraId="64483CDB" w14:textId="77777777" w:rsidR="00F33CDC" w:rsidRPr="006B2625" w:rsidRDefault="00F33CDC" w:rsidP="00C66C0A">
      <w:pPr>
        <w:rPr>
          <w:szCs w:val="28"/>
        </w:rPr>
      </w:pPr>
      <w:r w:rsidRPr="006B2625">
        <w:rPr>
          <w:szCs w:val="28"/>
        </w:rPr>
        <w:t>Председатель Думы</w:t>
      </w:r>
      <w:r w:rsidRPr="006B2625">
        <w:rPr>
          <w:szCs w:val="28"/>
        </w:rPr>
        <w:br/>
        <w:t>Александровского муниципального округа                                           Л.Н. Белецкая</w:t>
      </w:r>
    </w:p>
    <w:p w14:paraId="4253869C" w14:textId="5A9BB094" w:rsidR="00F33CDC" w:rsidRPr="00C66C0A" w:rsidRDefault="00F33CDC" w:rsidP="00C66C0A">
      <w:pPr>
        <w:rPr>
          <w:sz w:val="18"/>
          <w:szCs w:val="18"/>
        </w:rPr>
      </w:pPr>
    </w:p>
    <w:p w14:paraId="21D2017F" w14:textId="77777777" w:rsidR="00C66C0A" w:rsidRPr="00C66C0A" w:rsidRDefault="00C66C0A" w:rsidP="00C66C0A">
      <w:pPr>
        <w:rPr>
          <w:sz w:val="18"/>
          <w:szCs w:val="18"/>
        </w:rPr>
      </w:pPr>
    </w:p>
    <w:p w14:paraId="0D7391C5" w14:textId="77777777" w:rsidR="00543FBD" w:rsidRPr="006B2625" w:rsidRDefault="00EB7FD1" w:rsidP="00C66C0A">
      <w:pPr>
        <w:rPr>
          <w:szCs w:val="28"/>
        </w:rPr>
      </w:pPr>
      <w:r w:rsidRPr="006B2625">
        <w:rPr>
          <w:szCs w:val="28"/>
        </w:rPr>
        <w:t>Г</w:t>
      </w:r>
      <w:r w:rsidR="00F33CDC" w:rsidRPr="006B2625">
        <w:rPr>
          <w:szCs w:val="28"/>
        </w:rPr>
        <w:t>лав</w:t>
      </w:r>
      <w:r w:rsidRPr="006B2625">
        <w:rPr>
          <w:szCs w:val="28"/>
        </w:rPr>
        <w:t>а</w:t>
      </w:r>
      <w:r w:rsidR="00F33CDC" w:rsidRPr="006B2625">
        <w:rPr>
          <w:szCs w:val="28"/>
        </w:rPr>
        <w:t xml:space="preserve"> муниципального округа</w:t>
      </w:r>
    </w:p>
    <w:p w14:paraId="25ABD9C1" w14:textId="77777777" w:rsidR="00F33CDC" w:rsidRPr="006B2625" w:rsidRDefault="00F33CDC" w:rsidP="00C66C0A">
      <w:pPr>
        <w:rPr>
          <w:szCs w:val="28"/>
        </w:rPr>
      </w:pPr>
      <w:r w:rsidRPr="006B2625">
        <w:rPr>
          <w:szCs w:val="28"/>
        </w:rPr>
        <w:t xml:space="preserve"> – глав</w:t>
      </w:r>
      <w:r w:rsidR="00EB7FD1" w:rsidRPr="006B2625">
        <w:rPr>
          <w:szCs w:val="28"/>
        </w:rPr>
        <w:t>а</w:t>
      </w:r>
      <w:r w:rsidRPr="006B2625">
        <w:rPr>
          <w:szCs w:val="28"/>
        </w:rPr>
        <w:t xml:space="preserve"> администрации Александровского </w:t>
      </w:r>
    </w:p>
    <w:p w14:paraId="4CCD9AE0" w14:textId="0ABF50C6" w:rsidR="00BA0156" w:rsidRPr="006B2625" w:rsidRDefault="00F33CDC" w:rsidP="00C66C0A">
      <w:pPr>
        <w:rPr>
          <w:bCs/>
          <w:szCs w:val="28"/>
        </w:rPr>
      </w:pPr>
      <w:r w:rsidRPr="006B2625">
        <w:rPr>
          <w:szCs w:val="28"/>
        </w:rPr>
        <w:t>муниципального округа</w:t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="00EB7FD1"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  <w:t xml:space="preserve">             </w:t>
      </w:r>
      <w:r w:rsidR="00EB7FD1" w:rsidRPr="006B2625">
        <w:rPr>
          <w:szCs w:val="28"/>
        </w:rPr>
        <w:t xml:space="preserve">   </w:t>
      </w:r>
      <w:r w:rsidRPr="006B2625">
        <w:rPr>
          <w:szCs w:val="28"/>
        </w:rPr>
        <w:t xml:space="preserve">        </w:t>
      </w:r>
      <w:r w:rsidR="00FB3719">
        <w:rPr>
          <w:szCs w:val="28"/>
        </w:rPr>
        <w:t xml:space="preserve">  </w:t>
      </w:r>
      <w:r w:rsidRPr="006B2625">
        <w:rPr>
          <w:szCs w:val="28"/>
        </w:rPr>
        <w:t xml:space="preserve"> </w:t>
      </w:r>
      <w:r w:rsidR="00EB7FD1" w:rsidRPr="006B2625">
        <w:rPr>
          <w:szCs w:val="28"/>
        </w:rPr>
        <w:t>О.Э Лаврова</w:t>
      </w:r>
    </w:p>
    <w:sectPr w:rsidR="00BA0156" w:rsidRPr="006B2625" w:rsidSect="00C66C0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021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D6B3" w14:textId="77777777" w:rsidR="00730882" w:rsidRDefault="00730882">
      <w:r>
        <w:separator/>
      </w:r>
    </w:p>
  </w:endnote>
  <w:endnote w:type="continuationSeparator" w:id="0">
    <w:p w14:paraId="23C94BA6" w14:textId="77777777" w:rsidR="00730882" w:rsidRDefault="0073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75D61" w14:textId="77777777" w:rsidR="00730882" w:rsidRDefault="00730882">
      <w:r>
        <w:separator/>
      </w:r>
    </w:p>
  </w:footnote>
  <w:footnote w:type="continuationSeparator" w:id="0">
    <w:p w14:paraId="05983696" w14:textId="77777777" w:rsidR="00730882" w:rsidRDefault="0073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11F1" w14:textId="77777777" w:rsidR="00F33CDC" w:rsidRPr="00FB3719" w:rsidRDefault="00F33CDC">
    <w:pPr>
      <w:framePr w:wrap="around" w:vAnchor="text" w:hAnchor="margin" w:xAlign="center" w:y="1"/>
      <w:rPr>
        <w:rStyle w:val="ac"/>
        <w:sz w:val="24"/>
        <w:szCs w:val="24"/>
      </w:rPr>
    </w:pPr>
    <w:r w:rsidRPr="00FB3719">
      <w:rPr>
        <w:rStyle w:val="ac"/>
        <w:sz w:val="24"/>
        <w:szCs w:val="24"/>
      </w:rPr>
      <w:fldChar w:fldCharType="begin"/>
    </w:r>
    <w:r w:rsidRPr="00FB3719">
      <w:rPr>
        <w:rStyle w:val="ac"/>
        <w:sz w:val="24"/>
        <w:szCs w:val="24"/>
      </w:rPr>
      <w:instrText xml:space="preserve">PAGE  </w:instrText>
    </w:r>
    <w:r w:rsidRPr="00FB3719">
      <w:rPr>
        <w:rStyle w:val="ac"/>
        <w:sz w:val="24"/>
        <w:szCs w:val="24"/>
      </w:rPr>
      <w:fldChar w:fldCharType="separate"/>
    </w:r>
    <w:r w:rsidR="00FB3719">
      <w:rPr>
        <w:rStyle w:val="ac"/>
        <w:noProof/>
        <w:sz w:val="24"/>
        <w:szCs w:val="24"/>
      </w:rPr>
      <w:t>2</w:t>
    </w:r>
    <w:r w:rsidRPr="00FB3719">
      <w:rPr>
        <w:rStyle w:val="ac"/>
        <w:sz w:val="24"/>
        <w:szCs w:val="24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4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F34BD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5E7ABD"/>
    <w:rsid w:val="006333E0"/>
    <w:rsid w:val="006B2625"/>
    <w:rsid w:val="006D443E"/>
    <w:rsid w:val="00725C20"/>
    <w:rsid w:val="00730882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162D"/>
    <w:rsid w:val="0084368D"/>
    <w:rsid w:val="00861BE3"/>
    <w:rsid w:val="00875736"/>
    <w:rsid w:val="008857E5"/>
    <w:rsid w:val="008A300E"/>
    <w:rsid w:val="008C41D1"/>
    <w:rsid w:val="008E0D07"/>
    <w:rsid w:val="008F3CDA"/>
    <w:rsid w:val="00946A6E"/>
    <w:rsid w:val="00973EE1"/>
    <w:rsid w:val="0097587F"/>
    <w:rsid w:val="00983927"/>
    <w:rsid w:val="009A3F8E"/>
    <w:rsid w:val="009D34A4"/>
    <w:rsid w:val="009E48FD"/>
    <w:rsid w:val="00A20CAB"/>
    <w:rsid w:val="00A7019E"/>
    <w:rsid w:val="00AB61AD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7E9E"/>
    <w:rsid w:val="00C30E51"/>
    <w:rsid w:val="00C66C0A"/>
    <w:rsid w:val="00C76D98"/>
    <w:rsid w:val="00C97BDE"/>
    <w:rsid w:val="00CA28B8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B0FDF"/>
    <w:rsid w:val="00EB400D"/>
    <w:rsid w:val="00EB7FD1"/>
    <w:rsid w:val="00EC487A"/>
    <w:rsid w:val="00ED0739"/>
    <w:rsid w:val="00EE79B4"/>
    <w:rsid w:val="00F00E92"/>
    <w:rsid w:val="00F33CDC"/>
    <w:rsid w:val="00F34240"/>
    <w:rsid w:val="00F46037"/>
    <w:rsid w:val="00F5332F"/>
    <w:rsid w:val="00F70CAD"/>
    <w:rsid w:val="00F919B8"/>
    <w:rsid w:val="00FB3719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20</TotalTime>
  <Pages>2</Pages>
  <Words>556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4</cp:revision>
  <cp:lastPrinted>2021-10-29T03:50:00Z</cp:lastPrinted>
  <dcterms:created xsi:type="dcterms:W3CDTF">2021-10-28T08:28:00Z</dcterms:created>
  <dcterms:modified xsi:type="dcterms:W3CDTF">2021-10-29T03:51:00Z</dcterms:modified>
</cp:coreProperties>
</file>