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233836A6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3133725" cy="7429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A0365" w14:textId="77777777" w:rsidR="00CB66E9" w:rsidRPr="00B60144" w:rsidRDefault="00CB66E9" w:rsidP="00CB66E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60144">
                              <w:rPr>
                                <w:b/>
                                <w:szCs w:val="28"/>
                              </w:rPr>
                              <w:t>О назначении аудиторов Контрольно-счетной палаты Александровского муниципального округа</w:t>
                            </w: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9766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" filled="f" stroked="f">
                <v:textbox inset="0,0,0,0">
                  <w:txbxContent>
                    <w:p w14:paraId="090A0365" w14:textId="77777777" w:rsidR="00CB66E9" w:rsidRPr="00B60144" w:rsidRDefault="00CB66E9" w:rsidP="00CB66E9">
                      <w:pPr>
                        <w:rPr>
                          <w:b/>
                          <w:szCs w:val="28"/>
                        </w:rPr>
                      </w:pPr>
                      <w:r w:rsidRPr="00B60144">
                        <w:rPr>
                          <w:b/>
                          <w:szCs w:val="28"/>
                        </w:rPr>
                        <w:t>О назначении аудиторов Контрольно-счетной палаты Александровского муниципального округа</w:t>
                      </w: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6AF3E9D3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CB66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77A5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7D7E32B" w14:textId="6AF3E9D3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CB66E9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2B502FAF" w:rsidR="008E0D07" w:rsidRPr="004E21C9" w:rsidRDefault="00EE2FE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16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2B502FAF" w:rsidR="008E0D07" w:rsidRPr="004E21C9" w:rsidRDefault="00EE2FE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16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Pr="00B60144" w:rsidRDefault="00F5332F" w:rsidP="00F5332F">
      <w:pPr>
        <w:rPr>
          <w:bCs/>
          <w:sz w:val="24"/>
          <w:szCs w:val="18"/>
        </w:rPr>
      </w:pPr>
    </w:p>
    <w:p w14:paraId="3C9179CA" w14:textId="2A3B0575" w:rsidR="004E21C9" w:rsidRPr="00B60144" w:rsidRDefault="004E21C9" w:rsidP="000237EC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proofErr w:type="gramStart"/>
      <w:r w:rsidRPr="00B60144">
        <w:rPr>
          <w:szCs w:val="28"/>
        </w:rPr>
        <w:t xml:space="preserve">В соответствии </w:t>
      </w:r>
      <w:r w:rsidR="00B60144" w:rsidRPr="00B60144">
        <w:rPr>
          <w:szCs w:val="28"/>
        </w:rPr>
        <w:t>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части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</w:t>
      </w:r>
      <w:proofErr w:type="gramEnd"/>
      <w:r w:rsidR="00B60144" w:rsidRPr="00B60144">
        <w:rPr>
          <w:szCs w:val="28"/>
        </w:rPr>
        <w:t xml:space="preserve"> 20 Устава Александровского муниципального округа, ст. 5, ст. 8 Положения о Контрольно-счетной палате Александровского муниципального округа, утвержденного решением Думы Александровского муниципального округа от 30.01.2020 № 70</w:t>
      </w:r>
      <w:r w:rsidRPr="00B60144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B60144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60144">
        <w:rPr>
          <w:b/>
          <w:caps/>
          <w:szCs w:val="28"/>
        </w:rPr>
        <w:t>решает:</w:t>
      </w:r>
    </w:p>
    <w:p w14:paraId="25A00B14" w14:textId="77777777" w:rsidR="00B60144" w:rsidRPr="00B60144" w:rsidRDefault="004E21C9" w:rsidP="00B60144">
      <w:pPr>
        <w:ind w:firstLine="709"/>
        <w:jc w:val="both"/>
        <w:rPr>
          <w:szCs w:val="28"/>
        </w:rPr>
      </w:pPr>
      <w:r w:rsidRPr="00B60144">
        <w:rPr>
          <w:szCs w:val="28"/>
        </w:rPr>
        <w:t xml:space="preserve">1. </w:t>
      </w:r>
      <w:r w:rsidR="00B60144" w:rsidRPr="00B60144">
        <w:rPr>
          <w:szCs w:val="28"/>
        </w:rPr>
        <w:t xml:space="preserve">Назначить с «01» января 2022 года аудитором Контрольно-счетной палаты Александровского муниципального округа </w:t>
      </w:r>
      <w:proofErr w:type="spellStart"/>
      <w:r w:rsidR="00B60144" w:rsidRPr="00B60144">
        <w:rPr>
          <w:szCs w:val="28"/>
        </w:rPr>
        <w:t>Тиунову</w:t>
      </w:r>
      <w:proofErr w:type="spellEnd"/>
      <w:r w:rsidR="00B60144" w:rsidRPr="00B60144">
        <w:rPr>
          <w:szCs w:val="28"/>
        </w:rPr>
        <w:t xml:space="preserve"> Людмилу Дмитриевну.</w:t>
      </w:r>
    </w:p>
    <w:p w14:paraId="07D5CDEB" w14:textId="77777777" w:rsidR="00B60144" w:rsidRPr="00B60144" w:rsidRDefault="00B60144" w:rsidP="00B60144">
      <w:pPr>
        <w:ind w:firstLine="709"/>
        <w:jc w:val="both"/>
        <w:rPr>
          <w:szCs w:val="28"/>
        </w:rPr>
      </w:pPr>
      <w:r w:rsidRPr="00B60144">
        <w:rPr>
          <w:szCs w:val="28"/>
        </w:rPr>
        <w:t>2. Назначить с «01» января 2022 года аудитором Контрольно-счетной палаты Александровского муниципального округа Мухину Марину Ивановну.</w:t>
      </w:r>
    </w:p>
    <w:p w14:paraId="30496712" w14:textId="77777777" w:rsidR="00B60144" w:rsidRPr="00B60144" w:rsidRDefault="00B60144" w:rsidP="00B60144">
      <w:pPr>
        <w:ind w:firstLine="709"/>
        <w:jc w:val="both"/>
        <w:rPr>
          <w:szCs w:val="28"/>
        </w:rPr>
      </w:pPr>
      <w:r w:rsidRPr="00B60144">
        <w:rPr>
          <w:szCs w:val="28"/>
        </w:rPr>
        <w:t>3. Вновь назначенным аудиторам Контрольно-счетной палаты Александровского муниципального округа приступить к исполнению своих полномочий с «01» января 2022 года.</w:t>
      </w:r>
    </w:p>
    <w:p w14:paraId="0B03E7F2" w14:textId="77777777" w:rsidR="00B60144" w:rsidRPr="00B60144" w:rsidRDefault="00B60144" w:rsidP="00B60144">
      <w:pPr>
        <w:ind w:firstLine="709"/>
        <w:jc w:val="both"/>
        <w:rPr>
          <w:szCs w:val="28"/>
        </w:rPr>
      </w:pPr>
      <w:r w:rsidRPr="00B60144">
        <w:rPr>
          <w:szCs w:val="28"/>
        </w:rPr>
        <w:t xml:space="preserve">4. Разместить настоящее решение на официальном сайте органа местного самоуправления «Александровский муниципальный район Пермского края» (www.aleksraion.ru). </w:t>
      </w:r>
    </w:p>
    <w:p w14:paraId="2FE5F08D" w14:textId="77777777" w:rsidR="00B60144" w:rsidRPr="00B60144" w:rsidRDefault="00B60144" w:rsidP="00B60144">
      <w:pPr>
        <w:pStyle w:val="af3"/>
        <w:ind w:firstLine="709"/>
        <w:jc w:val="both"/>
        <w:rPr>
          <w:szCs w:val="28"/>
        </w:rPr>
      </w:pPr>
      <w:r w:rsidRPr="00B60144">
        <w:rPr>
          <w:szCs w:val="28"/>
        </w:rPr>
        <w:t>5. Настоящее решение вступает в силу с момента подписания, но не ранее чем 01.01.2022 года.</w:t>
      </w:r>
    </w:p>
    <w:p w14:paraId="27EAF618" w14:textId="234A2F8F" w:rsidR="00EE2FE9" w:rsidRPr="00B60144" w:rsidRDefault="00EE2FE9" w:rsidP="00B60144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3A96F4A9" w14:textId="10841E95" w:rsidR="004E21C9" w:rsidRPr="00B60144" w:rsidRDefault="004E21C9" w:rsidP="00EE2FE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3795EE22" w14:textId="77777777" w:rsidR="00B60144" w:rsidRPr="00B60144" w:rsidRDefault="00B60144" w:rsidP="00EE2FE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04BFD499" w14:textId="77777777" w:rsidR="004E21C9" w:rsidRPr="00B60144" w:rsidRDefault="004E21C9" w:rsidP="004E21C9">
      <w:pPr>
        <w:tabs>
          <w:tab w:val="left" w:pos="851"/>
        </w:tabs>
        <w:jc w:val="both"/>
        <w:rPr>
          <w:szCs w:val="28"/>
        </w:rPr>
      </w:pPr>
      <w:r w:rsidRPr="00B60144">
        <w:rPr>
          <w:szCs w:val="28"/>
        </w:rPr>
        <w:t>Председатель Думы</w:t>
      </w:r>
    </w:p>
    <w:p w14:paraId="7B555883" w14:textId="2FEDB5F6" w:rsidR="004E21C9" w:rsidRPr="00B60144" w:rsidRDefault="004E21C9" w:rsidP="00EE2FE9">
      <w:pPr>
        <w:tabs>
          <w:tab w:val="left" w:pos="851"/>
        </w:tabs>
        <w:jc w:val="both"/>
        <w:rPr>
          <w:bCs/>
          <w:szCs w:val="28"/>
        </w:rPr>
      </w:pPr>
      <w:r w:rsidRPr="00B60144">
        <w:rPr>
          <w:szCs w:val="28"/>
        </w:rPr>
        <w:t>Александровского муниципального округа</w:t>
      </w:r>
      <w:r w:rsidRPr="00B60144">
        <w:rPr>
          <w:szCs w:val="28"/>
        </w:rPr>
        <w:tab/>
      </w:r>
      <w:r w:rsidRPr="00B60144">
        <w:rPr>
          <w:szCs w:val="28"/>
        </w:rPr>
        <w:tab/>
        <w:t xml:space="preserve">      </w:t>
      </w:r>
      <w:r w:rsidRPr="00B60144">
        <w:rPr>
          <w:szCs w:val="28"/>
        </w:rPr>
        <w:tab/>
        <w:t xml:space="preserve">          </w:t>
      </w:r>
      <w:r w:rsidR="00BA1BA0" w:rsidRPr="00B60144">
        <w:rPr>
          <w:szCs w:val="28"/>
        </w:rPr>
        <w:t xml:space="preserve"> </w:t>
      </w:r>
      <w:r w:rsidRPr="00B60144">
        <w:rPr>
          <w:szCs w:val="28"/>
        </w:rPr>
        <w:t>Л.Н. Белецкая</w:t>
      </w:r>
    </w:p>
    <w:sectPr w:rsidR="004E21C9" w:rsidRPr="00B60144" w:rsidSect="000B268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E8AE" w14:textId="77777777" w:rsidR="00D24537" w:rsidRDefault="00D24537">
      <w:r>
        <w:separator/>
      </w:r>
    </w:p>
  </w:endnote>
  <w:endnote w:type="continuationSeparator" w:id="0">
    <w:p w14:paraId="127998BA" w14:textId="77777777" w:rsidR="00D24537" w:rsidRDefault="00D2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C3C3" w14:textId="77777777" w:rsidR="00D24537" w:rsidRDefault="00D24537">
      <w:r>
        <w:separator/>
      </w:r>
    </w:p>
  </w:footnote>
  <w:footnote w:type="continuationSeparator" w:id="0">
    <w:p w14:paraId="015FD25E" w14:textId="77777777" w:rsidR="00D24537" w:rsidRDefault="00D2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91B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268E">
      <w:rPr>
        <w:rStyle w:val="ac"/>
        <w:noProof/>
      </w:rPr>
      <w:t>2</w:t>
    </w:r>
    <w:r>
      <w:rPr>
        <w:rStyle w:val="ac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B268E"/>
    <w:rsid w:val="000F7BC6"/>
    <w:rsid w:val="001002B9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F4E35"/>
    <w:rsid w:val="006333E0"/>
    <w:rsid w:val="00671A3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C6762"/>
    <w:rsid w:val="009D34A4"/>
    <w:rsid w:val="009E48FD"/>
    <w:rsid w:val="00A20CAB"/>
    <w:rsid w:val="00A7019E"/>
    <w:rsid w:val="00AB61AD"/>
    <w:rsid w:val="00B12253"/>
    <w:rsid w:val="00B17F20"/>
    <w:rsid w:val="00B60144"/>
    <w:rsid w:val="00B6078A"/>
    <w:rsid w:val="00B66C87"/>
    <w:rsid w:val="00BA1BA0"/>
    <w:rsid w:val="00C11CD6"/>
    <w:rsid w:val="00C76D98"/>
    <w:rsid w:val="00C97BDE"/>
    <w:rsid w:val="00CB0CD4"/>
    <w:rsid w:val="00CB66E9"/>
    <w:rsid w:val="00D24537"/>
    <w:rsid w:val="00D51DC3"/>
    <w:rsid w:val="00D712A8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182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2021-12-17T06:27:00Z</dcterms:created>
  <dcterms:modified xsi:type="dcterms:W3CDTF">2021-12-17T08:13:00Z</dcterms:modified>
</cp:coreProperties>
</file>