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6E44" w14:textId="417FE7E8" w:rsidR="00F5332F" w:rsidRDefault="005F4E3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97669" wp14:editId="0D4F2982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3004820" cy="1000125"/>
                <wp:effectExtent l="0" t="0" r="5080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DB0BD" w14:textId="078A1EF5" w:rsidR="00907569" w:rsidRPr="00446F77" w:rsidRDefault="004E21C9" w:rsidP="00907569">
                            <w:pPr>
                              <w:rPr>
                                <w:szCs w:val="28"/>
                              </w:rPr>
                            </w:pPr>
                            <w:r w:rsidRPr="004E21C9">
                              <w:rPr>
                                <w:b/>
                                <w:szCs w:val="28"/>
                              </w:rPr>
                              <w:t xml:space="preserve">Об </w:t>
                            </w:r>
                            <w:r w:rsidR="00907569" w:rsidRPr="00446F77">
                              <w:rPr>
                                <w:b/>
                                <w:szCs w:val="28"/>
                              </w:rPr>
                              <w:t xml:space="preserve">утверждении структуры </w:t>
                            </w:r>
                            <w:r w:rsidR="00907569">
                              <w:rPr>
                                <w:b/>
                                <w:szCs w:val="28"/>
                              </w:rPr>
                              <w:t xml:space="preserve">и штатной численности Контрольно-счетной палаты </w:t>
                            </w:r>
                            <w:r w:rsidR="00907569" w:rsidRPr="00446F77">
                              <w:rPr>
                                <w:b/>
                                <w:szCs w:val="28"/>
                              </w:rPr>
                              <w:t xml:space="preserve">Александровского муниципального округа </w:t>
                            </w:r>
                          </w:p>
                          <w:p w14:paraId="55656704" w14:textId="5E520319" w:rsidR="004E21C9" w:rsidRPr="004E21C9" w:rsidRDefault="004E21C9" w:rsidP="004E21C9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4478C017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DFFCDF0" w14:textId="77777777" w:rsidR="004E21C9" w:rsidRDefault="004E21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766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36.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" filled="f" stroked="f">
                <v:textbox inset="0,0,0,0">
                  <w:txbxContent>
                    <w:p w14:paraId="0D5DB0BD" w14:textId="078A1EF5" w:rsidR="00907569" w:rsidRPr="00446F77" w:rsidRDefault="004E21C9" w:rsidP="00907569">
                      <w:pPr>
                        <w:rPr>
                          <w:szCs w:val="28"/>
                        </w:rPr>
                      </w:pPr>
                      <w:r w:rsidRPr="004E21C9">
                        <w:rPr>
                          <w:b/>
                          <w:szCs w:val="28"/>
                        </w:rPr>
                        <w:t xml:space="preserve">Об </w:t>
                      </w:r>
                      <w:r w:rsidR="00907569" w:rsidRPr="00446F77">
                        <w:rPr>
                          <w:b/>
                          <w:szCs w:val="28"/>
                        </w:rPr>
                        <w:t xml:space="preserve">утверждении структуры </w:t>
                      </w:r>
                      <w:r w:rsidR="00907569">
                        <w:rPr>
                          <w:b/>
                          <w:szCs w:val="28"/>
                        </w:rPr>
                        <w:t xml:space="preserve">и штатной численности Контрольно-счетной палаты </w:t>
                      </w:r>
                      <w:r w:rsidR="00907569" w:rsidRPr="00446F77">
                        <w:rPr>
                          <w:b/>
                          <w:szCs w:val="28"/>
                        </w:rPr>
                        <w:t xml:space="preserve">Александровского муниципального округа </w:t>
                      </w:r>
                    </w:p>
                    <w:p w14:paraId="55656704" w14:textId="5E520319" w:rsidR="004E21C9" w:rsidRPr="004E21C9" w:rsidRDefault="004E21C9" w:rsidP="004E21C9">
                      <w:pPr>
                        <w:rPr>
                          <w:b/>
                          <w:szCs w:val="28"/>
                        </w:rPr>
                      </w:pPr>
                    </w:p>
                    <w:p w14:paraId="4478C017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  <w:p w14:paraId="2DFFCDF0" w14:textId="77777777" w:rsidR="004E21C9" w:rsidRDefault="004E21C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77A5A" wp14:editId="1C02C2E2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7E32B" w14:textId="60C13A4C" w:rsidR="008E0D07" w:rsidRPr="001002B9" w:rsidRDefault="001002B9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002B9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EE2FE9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907569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77A5A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67D7E32B" w14:textId="60C13A4C" w:rsidR="008E0D07" w:rsidRPr="001002B9" w:rsidRDefault="001002B9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002B9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EE2FE9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907569">
                        <w:rPr>
                          <w:b/>
                          <w:bCs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D8B16" wp14:editId="7826B1DB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A4C80" w14:textId="2B502FAF" w:rsidR="008E0D07" w:rsidRPr="004E21C9" w:rsidRDefault="00EE2FE9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16</w:t>
                            </w:r>
                            <w:r w:rsidR="004E21C9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2A0BB2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4E21C9">
                              <w:rPr>
                                <w:b/>
                                <w:bCs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8B16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1A5A4C80" w14:textId="2B502FAF" w:rsidR="008E0D07" w:rsidRPr="004E21C9" w:rsidRDefault="00EE2FE9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16</w:t>
                      </w:r>
                      <w:r w:rsidR="004E21C9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2A0BB2">
                        <w:rPr>
                          <w:b/>
                          <w:bCs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4E21C9">
                        <w:rPr>
                          <w:b/>
                          <w:bCs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25DB445" wp14:editId="6BA0D878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6D8FB" w14:textId="77777777" w:rsidR="00F5332F" w:rsidRDefault="00F5332F" w:rsidP="00F5332F">
      <w:pPr>
        <w:rPr>
          <w:bCs/>
        </w:rPr>
      </w:pPr>
    </w:p>
    <w:p w14:paraId="55BEEA73" w14:textId="77777777" w:rsidR="00F5332F" w:rsidRDefault="00F5332F" w:rsidP="00F5332F">
      <w:pPr>
        <w:rPr>
          <w:bCs/>
        </w:rPr>
      </w:pPr>
    </w:p>
    <w:p w14:paraId="183532BE" w14:textId="77777777" w:rsidR="00F5332F" w:rsidRDefault="00F5332F" w:rsidP="00F5332F">
      <w:pPr>
        <w:rPr>
          <w:bCs/>
        </w:rPr>
      </w:pPr>
    </w:p>
    <w:p w14:paraId="4BE86B41" w14:textId="02CF71B9" w:rsidR="00F5332F" w:rsidRDefault="00F5332F" w:rsidP="00F5332F">
      <w:pPr>
        <w:rPr>
          <w:bCs/>
        </w:rPr>
      </w:pPr>
    </w:p>
    <w:p w14:paraId="6B4A8AC4" w14:textId="25BA62C4" w:rsidR="004E21C9" w:rsidRDefault="004E21C9" w:rsidP="00F5332F">
      <w:pPr>
        <w:rPr>
          <w:bCs/>
        </w:rPr>
      </w:pPr>
    </w:p>
    <w:p w14:paraId="386E4606" w14:textId="35E3B2F6" w:rsidR="004E21C9" w:rsidRDefault="004E21C9" w:rsidP="00F5332F">
      <w:pPr>
        <w:rPr>
          <w:bCs/>
        </w:rPr>
      </w:pPr>
    </w:p>
    <w:p w14:paraId="3C9179CA" w14:textId="54CC8019" w:rsidR="004E21C9" w:rsidRPr="00EE2FE9" w:rsidRDefault="004E21C9" w:rsidP="000237EC">
      <w:pPr>
        <w:autoSpaceDE w:val="0"/>
        <w:autoSpaceDN w:val="0"/>
        <w:adjustRightInd w:val="0"/>
        <w:jc w:val="both"/>
        <w:rPr>
          <w:szCs w:val="28"/>
        </w:rPr>
      </w:pPr>
      <w:r w:rsidRPr="004E21C9">
        <w:rPr>
          <w:szCs w:val="28"/>
        </w:rPr>
        <w:t xml:space="preserve">В </w:t>
      </w:r>
      <w:r w:rsidR="00D92BFE" w:rsidRPr="00147869">
        <w:rPr>
          <w:szCs w:val="28"/>
        </w:rPr>
        <w:t>с</w:t>
      </w:r>
      <w:r w:rsidR="00D92BFE">
        <w:rPr>
          <w:szCs w:val="28"/>
        </w:rPr>
        <w:t>о ст. 34</w:t>
      </w:r>
      <w:r w:rsidR="00D92BFE" w:rsidRPr="00147869">
        <w:rPr>
          <w:szCs w:val="28"/>
        </w:rPr>
        <w:t xml:space="preserve"> Федеральн</w:t>
      </w:r>
      <w:r w:rsidR="00D92BFE">
        <w:rPr>
          <w:szCs w:val="28"/>
        </w:rPr>
        <w:t>ого</w:t>
      </w:r>
      <w:r w:rsidR="00D92BFE" w:rsidRPr="00147869">
        <w:rPr>
          <w:szCs w:val="28"/>
        </w:rPr>
        <w:t xml:space="preserve"> закон</w:t>
      </w:r>
      <w:r w:rsidR="00D92BFE">
        <w:rPr>
          <w:szCs w:val="28"/>
        </w:rPr>
        <w:t>а</w:t>
      </w:r>
      <w:r w:rsidR="00D92BFE" w:rsidRPr="0014786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92BFE">
        <w:rPr>
          <w:szCs w:val="28"/>
        </w:rPr>
        <w:t xml:space="preserve">,  ст. 5 </w:t>
      </w:r>
      <w:r w:rsidR="00D92BFE" w:rsidRPr="00536139">
        <w:rPr>
          <w:szCs w:val="28"/>
        </w:rPr>
        <w:t>Федеральн</w:t>
      </w:r>
      <w:r w:rsidR="00D92BFE">
        <w:rPr>
          <w:szCs w:val="28"/>
        </w:rPr>
        <w:t>ого</w:t>
      </w:r>
      <w:r w:rsidR="00D92BFE" w:rsidRPr="00536139">
        <w:rPr>
          <w:szCs w:val="28"/>
        </w:rPr>
        <w:t xml:space="preserve"> закон</w:t>
      </w:r>
      <w:r w:rsidR="00D92BFE">
        <w:rPr>
          <w:szCs w:val="28"/>
        </w:rPr>
        <w:t>а от 07.02.2011 N 6-ФЗ «</w:t>
      </w:r>
      <w:r w:rsidR="00D92BFE" w:rsidRPr="00536139">
        <w:rPr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92BFE">
        <w:rPr>
          <w:szCs w:val="28"/>
        </w:rPr>
        <w:t xml:space="preserve">», ст. 5 </w:t>
      </w:r>
      <w:r w:rsidR="00D92BFE" w:rsidRPr="00536139">
        <w:rPr>
          <w:szCs w:val="28"/>
        </w:rPr>
        <w:t>Положени</w:t>
      </w:r>
      <w:r w:rsidR="00D92BFE">
        <w:rPr>
          <w:szCs w:val="28"/>
        </w:rPr>
        <w:t>я</w:t>
      </w:r>
      <w:r w:rsidR="00D92BFE" w:rsidRPr="00536139">
        <w:rPr>
          <w:szCs w:val="28"/>
        </w:rPr>
        <w:t xml:space="preserve"> о Контрольно-счетной палате Александровского муниципального округа</w:t>
      </w:r>
      <w:r w:rsidR="00D92BFE">
        <w:rPr>
          <w:szCs w:val="28"/>
        </w:rPr>
        <w:t xml:space="preserve"> утвержденного решением Думы Александровского муниципального округа от 30.01.2020 № 70</w:t>
      </w:r>
      <w:r w:rsidRPr="00EE2FE9">
        <w:rPr>
          <w:szCs w:val="28"/>
        </w:rPr>
        <w:t>, Дума Александровского муниципального округа</w:t>
      </w:r>
    </w:p>
    <w:p w14:paraId="33FA1592" w14:textId="77777777" w:rsidR="004E21C9" w:rsidRPr="00EE2FE9" w:rsidRDefault="004E21C9" w:rsidP="004E21C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EE2FE9">
        <w:rPr>
          <w:b/>
          <w:caps/>
          <w:szCs w:val="28"/>
        </w:rPr>
        <w:t>решает:</w:t>
      </w:r>
    </w:p>
    <w:p w14:paraId="0685AFEE" w14:textId="2A923CCC" w:rsidR="00D92BFE" w:rsidRPr="00446F77" w:rsidRDefault="004E21C9" w:rsidP="00D92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FE">
        <w:rPr>
          <w:rFonts w:ascii="Times New Roman" w:hAnsi="Times New Roman" w:cs="Times New Roman"/>
          <w:sz w:val="28"/>
          <w:szCs w:val="28"/>
        </w:rPr>
        <w:t>1.</w:t>
      </w:r>
      <w:r w:rsidRPr="00EE2FE9">
        <w:rPr>
          <w:sz w:val="28"/>
          <w:szCs w:val="28"/>
        </w:rPr>
        <w:t xml:space="preserve"> </w:t>
      </w:r>
      <w:r w:rsidR="00D92BFE" w:rsidRPr="00446F77"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r w:rsidR="00D92BFE">
        <w:rPr>
          <w:rFonts w:ascii="Times New Roman" w:hAnsi="Times New Roman" w:cs="Times New Roman"/>
          <w:sz w:val="28"/>
          <w:szCs w:val="28"/>
        </w:rPr>
        <w:t>и штатную численность Контрольно-счетной палаты</w:t>
      </w:r>
      <w:r w:rsidR="00D92BFE" w:rsidRPr="00446F77">
        <w:rPr>
          <w:rFonts w:ascii="Times New Roman" w:hAnsi="Times New Roman" w:cs="Times New Roman"/>
          <w:sz w:val="28"/>
          <w:szCs w:val="28"/>
        </w:rPr>
        <w:t xml:space="preserve"> Александровского муниципального округа согласно приложению.</w:t>
      </w:r>
    </w:p>
    <w:p w14:paraId="51BB0145" w14:textId="77777777" w:rsidR="00D92BFE" w:rsidRDefault="00D92BFE" w:rsidP="00D92BFE">
      <w:pPr>
        <w:ind w:firstLine="709"/>
        <w:jc w:val="both"/>
        <w:rPr>
          <w:szCs w:val="28"/>
        </w:rPr>
      </w:pPr>
      <w:r w:rsidRPr="00446F77">
        <w:rPr>
          <w:szCs w:val="28"/>
        </w:rPr>
        <w:t>2. </w:t>
      </w:r>
      <w:r>
        <w:rPr>
          <w:szCs w:val="28"/>
        </w:rPr>
        <w:t>Р</w:t>
      </w:r>
      <w:r w:rsidRPr="00446F77">
        <w:rPr>
          <w:szCs w:val="28"/>
        </w:rPr>
        <w:t xml:space="preserve">азместить </w:t>
      </w:r>
      <w:r>
        <w:rPr>
          <w:szCs w:val="28"/>
        </w:rPr>
        <w:t>настоящее решение на официальном сайте органа местного самоуправления «Александровский муниципальный район Пермского края» (</w:t>
      </w:r>
      <w:r>
        <w:rPr>
          <w:szCs w:val="28"/>
          <w:lang w:val="en-US"/>
        </w:rPr>
        <w:t>www</w:t>
      </w:r>
      <w:r>
        <w:rPr>
          <w:szCs w:val="28"/>
        </w:rPr>
        <w:t>. aleksraion.ru).</w:t>
      </w:r>
    </w:p>
    <w:p w14:paraId="0E2C9CAB" w14:textId="77777777" w:rsidR="00D92BFE" w:rsidRPr="00446F77" w:rsidRDefault="00D92BFE" w:rsidP="00D92BFE">
      <w:pPr>
        <w:ind w:firstLine="709"/>
        <w:jc w:val="both"/>
        <w:rPr>
          <w:szCs w:val="28"/>
        </w:rPr>
      </w:pPr>
      <w:r w:rsidRPr="00D92BFE">
        <w:rPr>
          <w:szCs w:val="28"/>
        </w:rPr>
        <w:t>3. Признать утратившим силу решение Думы Александровского муниципального округа от 09.02.2021 № 148 «Об утверждении структуры Контрольно-счетной палаты Александровского муниципального округа».</w:t>
      </w:r>
    </w:p>
    <w:p w14:paraId="60831579" w14:textId="77777777" w:rsidR="00D92BFE" w:rsidRPr="00C13495" w:rsidRDefault="00D92BFE" w:rsidP="00D92BF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13495">
        <w:rPr>
          <w:rFonts w:ascii="Times New Roman" w:hAnsi="Times New Roman"/>
          <w:sz w:val="28"/>
          <w:szCs w:val="28"/>
        </w:rPr>
        <w:t>.</w:t>
      </w:r>
      <w:r w:rsidRPr="00446F77">
        <w:t> </w:t>
      </w:r>
      <w:r w:rsidRPr="00C13495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подписания, но не ранее чем 01.01.2022 года.</w:t>
      </w:r>
    </w:p>
    <w:p w14:paraId="3A96F4A9" w14:textId="1FDBBC7E" w:rsidR="004E21C9" w:rsidRPr="00EE2FE9" w:rsidRDefault="004E21C9" w:rsidP="00D92BFE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C34CC5D" w14:textId="77777777" w:rsidR="004E21C9" w:rsidRPr="00EE2FE9" w:rsidRDefault="004E21C9" w:rsidP="004E21C9">
      <w:pPr>
        <w:ind w:firstLine="720"/>
        <w:jc w:val="both"/>
        <w:rPr>
          <w:szCs w:val="28"/>
        </w:rPr>
      </w:pPr>
    </w:p>
    <w:p w14:paraId="71A93E16" w14:textId="77777777" w:rsidR="004E21C9" w:rsidRPr="004E21C9" w:rsidRDefault="004E21C9" w:rsidP="004E21C9">
      <w:pPr>
        <w:ind w:firstLine="720"/>
        <w:jc w:val="both"/>
        <w:rPr>
          <w:szCs w:val="28"/>
        </w:rPr>
      </w:pPr>
    </w:p>
    <w:p w14:paraId="04BFD499" w14:textId="77777777" w:rsidR="004E21C9" w:rsidRPr="004E21C9" w:rsidRDefault="004E21C9" w:rsidP="004E21C9">
      <w:pPr>
        <w:tabs>
          <w:tab w:val="left" w:pos="851"/>
        </w:tabs>
        <w:jc w:val="both"/>
        <w:rPr>
          <w:szCs w:val="28"/>
        </w:rPr>
      </w:pPr>
      <w:r w:rsidRPr="004E21C9">
        <w:rPr>
          <w:szCs w:val="28"/>
        </w:rPr>
        <w:t>Председатель Думы</w:t>
      </w:r>
    </w:p>
    <w:p w14:paraId="7B555883" w14:textId="2FEDB5F6" w:rsidR="004E21C9" w:rsidRPr="004E21C9" w:rsidRDefault="004E21C9" w:rsidP="00EE2FE9">
      <w:pPr>
        <w:tabs>
          <w:tab w:val="left" w:pos="851"/>
        </w:tabs>
        <w:jc w:val="both"/>
        <w:rPr>
          <w:bCs/>
          <w:szCs w:val="28"/>
        </w:rPr>
      </w:pPr>
      <w:r w:rsidRPr="004E21C9">
        <w:rPr>
          <w:szCs w:val="28"/>
        </w:rPr>
        <w:t>Александровского муниципального округа</w:t>
      </w:r>
      <w:r w:rsidRPr="004E21C9">
        <w:rPr>
          <w:szCs w:val="28"/>
        </w:rPr>
        <w:tab/>
      </w:r>
      <w:r w:rsidRPr="004E21C9">
        <w:rPr>
          <w:szCs w:val="28"/>
        </w:rPr>
        <w:tab/>
        <w:t xml:space="preserve">   </w:t>
      </w:r>
      <w:r>
        <w:rPr>
          <w:szCs w:val="28"/>
        </w:rPr>
        <w:t xml:space="preserve">   </w:t>
      </w:r>
      <w:r w:rsidRPr="004E21C9">
        <w:rPr>
          <w:szCs w:val="28"/>
        </w:rPr>
        <w:tab/>
        <w:t xml:space="preserve"> </w:t>
      </w:r>
      <w:r>
        <w:rPr>
          <w:szCs w:val="28"/>
        </w:rPr>
        <w:t xml:space="preserve">      </w:t>
      </w:r>
      <w:r w:rsidRPr="004E21C9">
        <w:rPr>
          <w:szCs w:val="28"/>
        </w:rPr>
        <w:t xml:space="preserve">   </w:t>
      </w:r>
      <w:r w:rsidR="00BA1BA0">
        <w:rPr>
          <w:szCs w:val="28"/>
        </w:rPr>
        <w:t xml:space="preserve"> </w:t>
      </w:r>
      <w:r w:rsidRPr="004E21C9">
        <w:rPr>
          <w:szCs w:val="28"/>
        </w:rPr>
        <w:t>Л.Н. Белецкая</w:t>
      </w:r>
    </w:p>
    <w:sectPr w:rsidR="004E21C9" w:rsidRPr="004E21C9" w:rsidSect="00BA1BA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72A5" w14:textId="77777777" w:rsidR="005C4083" w:rsidRDefault="005C4083">
      <w:r>
        <w:separator/>
      </w:r>
    </w:p>
  </w:endnote>
  <w:endnote w:type="continuationSeparator" w:id="0">
    <w:p w14:paraId="02B4D06A" w14:textId="77777777" w:rsidR="005C4083" w:rsidRDefault="005C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5D3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D86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E5FA" w14:textId="77777777" w:rsidR="005C4083" w:rsidRDefault="005C4083">
      <w:r>
        <w:separator/>
      </w:r>
    </w:p>
  </w:footnote>
  <w:footnote w:type="continuationSeparator" w:id="0">
    <w:p w14:paraId="1D7F0F68" w14:textId="77777777" w:rsidR="005C4083" w:rsidRDefault="005C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F75F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6BD4A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91B9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35226B48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C9"/>
    <w:rsid w:val="000107D0"/>
    <w:rsid w:val="000237EC"/>
    <w:rsid w:val="00031EB5"/>
    <w:rsid w:val="000320E4"/>
    <w:rsid w:val="000334C9"/>
    <w:rsid w:val="00035E08"/>
    <w:rsid w:val="0007358C"/>
    <w:rsid w:val="000A1018"/>
    <w:rsid w:val="000A1249"/>
    <w:rsid w:val="000F7BC6"/>
    <w:rsid w:val="001002B9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0BB2"/>
    <w:rsid w:val="002A1714"/>
    <w:rsid w:val="002E0EAA"/>
    <w:rsid w:val="002E7887"/>
    <w:rsid w:val="002F1B25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E21C9"/>
    <w:rsid w:val="004F68BF"/>
    <w:rsid w:val="00523E40"/>
    <w:rsid w:val="00534011"/>
    <w:rsid w:val="0053612B"/>
    <w:rsid w:val="0053707E"/>
    <w:rsid w:val="005438E0"/>
    <w:rsid w:val="005505FE"/>
    <w:rsid w:val="00552ADF"/>
    <w:rsid w:val="005C4083"/>
    <w:rsid w:val="005F4E35"/>
    <w:rsid w:val="006333E0"/>
    <w:rsid w:val="00671A3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07569"/>
    <w:rsid w:val="00946A6E"/>
    <w:rsid w:val="00973EE1"/>
    <w:rsid w:val="0097587F"/>
    <w:rsid w:val="00983927"/>
    <w:rsid w:val="009C6762"/>
    <w:rsid w:val="009D34A4"/>
    <w:rsid w:val="009E48FD"/>
    <w:rsid w:val="00A20CAB"/>
    <w:rsid w:val="00A7019E"/>
    <w:rsid w:val="00AB61AD"/>
    <w:rsid w:val="00B12253"/>
    <w:rsid w:val="00B17F20"/>
    <w:rsid w:val="00B6078A"/>
    <w:rsid w:val="00B66C87"/>
    <w:rsid w:val="00BA1BA0"/>
    <w:rsid w:val="00C11CD6"/>
    <w:rsid w:val="00C76D98"/>
    <w:rsid w:val="00C97BDE"/>
    <w:rsid w:val="00CB0CD4"/>
    <w:rsid w:val="00D51DC3"/>
    <w:rsid w:val="00D712A8"/>
    <w:rsid w:val="00D92BFE"/>
    <w:rsid w:val="00DA24F6"/>
    <w:rsid w:val="00DB3748"/>
    <w:rsid w:val="00DF4430"/>
    <w:rsid w:val="00E246F5"/>
    <w:rsid w:val="00E614D0"/>
    <w:rsid w:val="00E8211E"/>
    <w:rsid w:val="00EB2636"/>
    <w:rsid w:val="00EB400D"/>
    <w:rsid w:val="00EE2FE9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903B5"/>
  <w15:docId w15:val="{0B60C6CF-DBC1-499C-BAF7-8D804F9E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4E21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92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 Spacing"/>
    <w:uiPriority w:val="1"/>
    <w:qFormat/>
    <w:rsid w:val="00D92B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2019-12-13T10:58:00Z</cp:lastPrinted>
  <dcterms:created xsi:type="dcterms:W3CDTF">2021-12-17T05:34:00Z</dcterms:created>
  <dcterms:modified xsi:type="dcterms:W3CDTF">2021-12-17T05:42:00Z</dcterms:modified>
</cp:coreProperties>
</file>