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F8FC" w14:textId="77777777" w:rsidR="00FE5564" w:rsidRPr="004740A1" w:rsidRDefault="00FE5564" w:rsidP="00FE5564">
      <w:pPr>
        <w:tabs>
          <w:tab w:val="left" w:pos="851"/>
        </w:tabs>
        <w:ind w:left="8789"/>
        <w:jc w:val="right"/>
        <w:rPr>
          <w:sz w:val="24"/>
          <w:szCs w:val="28"/>
        </w:rPr>
      </w:pPr>
      <w:r w:rsidRPr="004740A1">
        <w:rPr>
          <w:sz w:val="24"/>
          <w:szCs w:val="28"/>
        </w:rPr>
        <w:t xml:space="preserve">Приложение </w:t>
      </w:r>
    </w:p>
    <w:p w14:paraId="0C51BC0F" w14:textId="77777777" w:rsidR="00FE5564" w:rsidRPr="004740A1" w:rsidRDefault="00FE5564" w:rsidP="00FE5564">
      <w:pPr>
        <w:tabs>
          <w:tab w:val="left" w:pos="851"/>
        </w:tabs>
        <w:ind w:left="8789"/>
        <w:jc w:val="right"/>
        <w:rPr>
          <w:sz w:val="24"/>
          <w:szCs w:val="28"/>
        </w:rPr>
      </w:pPr>
      <w:r w:rsidRPr="004740A1">
        <w:rPr>
          <w:sz w:val="24"/>
          <w:szCs w:val="28"/>
        </w:rPr>
        <w:t xml:space="preserve">к решению Думы </w:t>
      </w:r>
    </w:p>
    <w:p w14:paraId="36A83D21" w14:textId="77777777" w:rsidR="00FE5564" w:rsidRPr="004740A1" w:rsidRDefault="00FE5564" w:rsidP="00FE5564">
      <w:pPr>
        <w:tabs>
          <w:tab w:val="left" w:pos="851"/>
        </w:tabs>
        <w:ind w:left="8789"/>
        <w:jc w:val="right"/>
        <w:rPr>
          <w:sz w:val="24"/>
          <w:szCs w:val="28"/>
        </w:rPr>
      </w:pPr>
      <w:r w:rsidRPr="004740A1">
        <w:rPr>
          <w:sz w:val="24"/>
          <w:szCs w:val="28"/>
        </w:rPr>
        <w:t>Александровского муниципального округа</w:t>
      </w:r>
    </w:p>
    <w:p w14:paraId="6F3DDEDF" w14:textId="77777777" w:rsidR="00FE5564" w:rsidRPr="004740A1" w:rsidRDefault="00FE5564" w:rsidP="00FE5564">
      <w:pPr>
        <w:tabs>
          <w:tab w:val="left" w:pos="851"/>
        </w:tabs>
        <w:ind w:left="8789"/>
        <w:jc w:val="right"/>
        <w:rPr>
          <w:sz w:val="24"/>
          <w:szCs w:val="28"/>
        </w:rPr>
      </w:pPr>
      <w:r w:rsidRPr="004740A1">
        <w:rPr>
          <w:sz w:val="24"/>
          <w:szCs w:val="28"/>
        </w:rPr>
        <w:t>от _</w:t>
      </w:r>
      <w:r w:rsidRPr="001F0D3A">
        <w:rPr>
          <w:sz w:val="24"/>
          <w:szCs w:val="28"/>
          <w:u w:val="single"/>
        </w:rPr>
        <w:t>16</w:t>
      </w:r>
      <w:r>
        <w:rPr>
          <w:sz w:val="24"/>
          <w:szCs w:val="28"/>
          <w:u w:val="single"/>
        </w:rPr>
        <w:t>.12.2021</w:t>
      </w:r>
      <w:r w:rsidRPr="004740A1">
        <w:rPr>
          <w:sz w:val="24"/>
          <w:szCs w:val="28"/>
        </w:rPr>
        <w:t>_ № _</w:t>
      </w:r>
      <w:r w:rsidRPr="001F0D3A">
        <w:rPr>
          <w:sz w:val="24"/>
          <w:szCs w:val="28"/>
          <w:u w:val="single"/>
        </w:rPr>
        <w:t>265</w:t>
      </w:r>
      <w:r w:rsidRPr="004740A1">
        <w:rPr>
          <w:sz w:val="24"/>
          <w:szCs w:val="28"/>
        </w:rPr>
        <w:t>_</w:t>
      </w:r>
    </w:p>
    <w:p w14:paraId="36780F1E" w14:textId="77777777" w:rsidR="004740A1" w:rsidRPr="004740A1" w:rsidRDefault="004740A1" w:rsidP="00C13495">
      <w:pPr>
        <w:tabs>
          <w:tab w:val="left" w:pos="851"/>
        </w:tabs>
        <w:ind w:left="7371"/>
        <w:jc w:val="both"/>
        <w:rPr>
          <w:b/>
          <w:szCs w:val="28"/>
        </w:rPr>
      </w:pPr>
    </w:p>
    <w:p w14:paraId="36E8C140" w14:textId="77777777" w:rsidR="008C6A74" w:rsidRDefault="008C6A74" w:rsidP="004740A1">
      <w:pPr>
        <w:tabs>
          <w:tab w:val="left" w:pos="851"/>
        </w:tabs>
        <w:jc w:val="both"/>
        <w:rPr>
          <w:b/>
          <w:szCs w:val="28"/>
        </w:rPr>
      </w:pPr>
    </w:p>
    <w:p w14:paraId="1A4A7571" w14:textId="77777777" w:rsidR="008C6A74" w:rsidRDefault="008C6A74" w:rsidP="004740A1">
      <w:pPr>
        <w:tabs>
          <w:tab w:val="left" w:pos="851"/>
        </w:tabs>
        <w:jc w:val="both"/>
        <w:rPr>
          <w:b/>
          <w:szCs w:val="28"/>
        </w:rPr>
      </w:pPr>
    </w:p>
    <w:p w14:paraId="35882494" w14:textId="77777777" w:rsidR="00C13495" w:rsidRDefault="004740A1" w:rsidP="00C13495">
      <w:pPr>
        <w:tabs>
          <w:tab w:val="left" w:pos="851"/>
        </w:tabs>
        <w:jc w:val="center"/>
        <w:rPr>
          <w:b/>
          <w:szCs w:val="28"/>
        </w:rPr>
      </w:pPr>
      <w:r w:rsidRPr="004740A1">
        <w:rPr>
          <w:b/>
          <w:szCs w:val="28"/>
        </w:rPr>
        <w:t>СТРУКТУРА</w:t>
      </w:r>
      <w:r w:rsidR="00C13495">
        <w:rPr>
          <w:b/>
          <w:szCs w:val="28"/>
        </w:rPr>
        <w:t xml:space="preserve"> И ШТАТНАЯ ЧИСЛЕННОСТЬ</w:t>
      </w:r>
    </w:p>
    <w:p w14:paraId="42F001E8" w14:textId="3990198D" w:rsidR="004740A1" w:rsidRPr="004740A1" w:rsidRDefault="008C6A74" w:rsidP="00C13495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4740A1" w:rsidRPr="004740A1">
        <w:rPr>
          <w:b/>
          <w:szCs w:val="28"/>
        </w:rPr>
        <w:t>АЛЕКСАНДРОВСКОГО МУНИЦИПАЛЬНОГО ОКРУГА</w:t>
      </w:r>
    </w:p>
    <w:p w14:paraId="0C85E758" w14:textId="77777777" w:rsidR="008C6A74" w:rsidRDefault="008C6A74" w:rsidP="00C13495">
      <w:pPr>
        <w:tabs>
          <w:tab w:val="left" w:pos="851"/>
        </w:tabs>
        <w:jc w:val="center"/>
        <w:rPr>
          <w:szCs w:val="28"/>
        </w:rPr>
      </w:pPr>
    </w:p>
    <w:p w14:paraId="0808C814" w14:textId="77777777" w:rsidR="008C6A74" w:rsidRDefault="008C6A74" w:rsidP="004740A1">
      <w:pPr>
        <w:tabs>
          <w:tab w:val="left" w:pos="851"/>
        </w:tabs>
        <w:jc w:val="both"/>
        <w:rPr>
          <w:szCs w:val="28"/>
        </w:rPr>
      </w:pPr>
    </w:p>
    <w:p w14:paraId="53F06814" w14:textId="615F2E05" w:rsidR="004740A1" w:rsidRPr="004740A1" w:rsidRDefault="007D11EA" w:rsidP="004740A1">
      <w:pPr>
        <w:tabs>
          <w:tab w:val="left" w:pos="851"/>
        </w:tabs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20440" wp14:editId="1CC234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98365" cy="730885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F4EC" w14:textId="77777777" w:rsidR="004740A1" w:rsidRPr="00AB1846" w:rsidRDefault="008C6A74" w:rsidP="004740A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ПРЕДСЕДАТЕЛЬ </w:t>
                            </w:r>
                            <w:r w:rsidR="00C13495">
                              <w:rPr>
                                <w:szCs w:val="28"/>
                              </w:rPr>
                              <w:t>– 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0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9.95pt;height:57.5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">
                <v:textbox>
                  <w:txbxContent>
                    <w:p w14:paraId="7F23F4EC" w14:textId="77777777" w:rsidR="004740A1" w:rsidRPr="00AB1846" w:rsidRDefault="008C6A74" w:rsidP="004740A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ПРЕДСЕДАТЕЛЬ </w:t>
                      </w:r>
                      <w:r w:rsidR="00C13495">
                        <w:rPr>
                          <w:szCs w:val="28"/>
                        </w:rPr>
                        <w:t>– 1 шт. ед.</w:t>
                      </w:r>
                    </w:p>
                  </w:txbxContent>
                </v:textbox>
              </v:shape>
            </w:pict>
          </mc:Fallback>
        </mc:AlternateContent>
      </w:r>
    </w:p>
    <w:p w14:paraId="48D5A5AD" w14:textId="0FB0E9D2" w:rsidR="00004CE2" w:rsidRPr="000349CD" w:rsidRDefault="007D11EA" w:rsidP="00C921AD">
      <w:pPr>
        <w:tabs>
          <w:tab w:val="left" w:pos="851"/>
        </w:tabs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9E04B" wp14:editId="2E2655A8">
                <wp:simplePos x="0" y="0"/>
                <wp:positionH relativeFrom="column">
                  <wp:posOffset>3470910</wp:posOffset>
                </wp:positionH>
                <wp:positionV relativeFrom="paragraph">
                  <wp:posOffset>1156335</wp:posOffset>
                </wp:positionV>
                <wp:extent cx="2505075" cy="855980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1562" w14:textId="77777777" w:rsidR="008C6A74" w:rsidRDefault="008C6A74" w:rsidP="004740A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АУДИТОР </w:t>
                            </w:r>
                            <w:r w:rsidR="00C13495">
                              <w:rPr>
                                <w:szCs w:val="28"/>
                              </w:rPr>
                              <w:t xml:space="preserve">– </w:t>
                            </w:r>
                            <w:r w:rsidR="002A51E1">
                              <w:rPr>
                                <w:szCs w:val="28"/>
                              </w:rPr>
                              <w:t>2</w:t>
                            </w:r>
                            <w:r w:rsidR="00C13495">
                              <w:rPr>
                                <w:szCs w:val="28"/>
                              </w:rPr>
                              <w:t xml:space="preserve"> шт. ед.</w:t>
                            </w:r>
                          </w:p>
                          <w:p w14:paraId="7BC4142F" w14:textId="77777777" w:rsidR="004740A1" w:rsidRPr="00AB1846" w:rsidRDefault="004740A1" w:rsidP="004740A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E04B" id="Text Box 3" o:spid="_x0000_s1027" type="#_x0000_t202" style="position:absolute;left:0;text-align:left;margin-left:273.3pt;margin-top:91.05pt;width:197.25pt;height:6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">
                <v:textbox>
                  <w:txbxContent>
                    <w:p w14:paraId="155F1562" w14:textId="77777777" w:rsidR="008C6A74" w:rsidRDefault="008C6A74" w:rsidP="004740A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АУДИТОР </w:t>
                      </w:r>
                      <w:r w:rsidR="00C13495">
                        <w:rPr>
                          <w:szCs w:val="28"/>
                        </w:rPr>
                        <w:t xml:space="preserve">– </w:t>
                      </w:r>
                      <w:r w:rsidR="002A51E1">
                        <w:rPr>
                          <w:szCs w:val="28"/>
                        </w:rPr>
                        <w:t>2</w:t>
                      </w:r>
                      <w:r w:rsidR="00C13495">
                        <w:rPr>
                          <w:szCs w:val="28"/>
                        </w:rPr>
                        <w:t xml:space="preserve"> шт. ед.</w:t>
                      </w:r>
                    </w:p>
                    <w:p w14:paraId="7BC4142F" w14:textId="77777777" w:rsidR="004740A1" w:rsidRPr="00AB1846" w:rsidRDefault="004740A1" w:rsidP="004740A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68E7D4D" wp14:editId="0AFAAD82">
                <wp:simplePos x="0" y="0"/>
                <wp:positionH relativeFrom="column">
                  <wp:posOffset>4766309</wp:posOffset>
                </wp:positionH>
                <wp:positionV relativeFrom="paragraph">
                  <wp:posOffset>537210</wp:posOffset>
                </wp:positionV>
                <wp:extent cx="0" cy="619125"/>
                <wp:effectExtent l="76200" t="0" r="38100" b="285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0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75.3pt;margin-top:42.3pt;width:0;height:48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Ki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">
                <v:stroke endarrow="block"/>
              </v:shape>
            </w:pict>
          </mc:Fallback>
        </mc:AlternateContent>
      </w:r>
    </w:p>
    <w:sectPr w:rsidR="00004CE2" w:rsidRPr="000349CD" w:rsidSect="00FE5564">
      <w:headerReference w:type="firs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19F" w14:textId="77777777" w:rsidR="00B5012D" w:rsidRDefault="00B5012D">
      <w:r>
        <w:separator/>
      </w:r>
    </w:p>
  </w:endnote>
  <w:endnote w:type="continuationSeparator" w:id="0">
    <w:p w14:paraId="04E5ED50" w14:textId="77777777" w:rsidR="00B5012D" w:rsidRDefault="00B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3634" w14:textId="77777777" w:rsidR="00B5012D" w:rsidRDefault="00B5012D">
      <w:r>
        <w:separator/>
      </w:r>
    </w:p>
  </w:footnote>
  <w:footnote w:type="continuationSeparator" w:id="0">
    <w:p w14:paraId="5276788B" w14:textId="77777777" w:rsidR="00B5012D" w:rsidRDefault="00B5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E0" w14:textId="77777777" w:rsidR="008C6A74" w:rsidRPr="0010629A" w:rsidRDefault="008C6A74" w:rsidP="008C6A74">
    <w:pPr>
      <w:pStyle w:val="a3"/>
      <w:jc w:val="right"/>
      <w:rPr>
        <w:sz w:val="24"/>
        <w:szCs w:val="24"/>
      </w:rPr>
    </w:pPr>
    <w:r w:rsidRPr="0010629A">
      <w:rPr>
        <w:sz w:val="24"/>
        <w:szCs w:val="24"/>
      </w:rPr>
      <w:t>Проект внес</w:t>
    </w:r>
    <w:r w:rsidR="0010629A" w:rsidRPr="0010629A">
      <w:rPr>
        <w:sz w:val="24"/>
        <w:szCs w:val="24"/>
      </w:rPr>
      <w:t>ё</w:t>
    </w:r>
    <w:r w:rsidRPr="0010629A">
      <w:rPr>
        <w:sz w:val="24"/>
        <w:szCs w:val="24"/>
      </w:rPr>
      <w:t>н председател</w:t>
    </w:r>
    <w:r w:rsidR="0010629A">
      <w:rPr>
        <w:sz w:val="24"/>
        <w:szCs w:val="24"/>
      </w:rPr>
      <w:t>ем</w:t>
    </w:r>
    <w:r w:rsidRPr="0010629A">
      <w:rPr>
        <w:sz w:val="24"/>
        <w:szCs w:val="24"/>
      </w:rPr>
      <w:t xml:space="preserve"> КСП АМО</w:t>
    </w:r>
  </w:p>
  <w:p w14:paraId="4CD1E05F" w14:textId="77777777" w:rsidR="008C6A74" w:rsidRPr="0010629A" w:rsidRDefault="008C6A74" w:rsidP="008C6A74">
    <w:pPr>
      <w:pStyle w:val="a3"/>
      <w:jc w:val="right"/>
      <w:rPr>
        <w:sz w:val="24"/>
        <w:szCs w:val="24"/>
      </w:rPr>
    </w:pPr>
    <w:r w:rsidRPr="0010629A">
      <w:rPr>
        <w:sz w:val="24"/>
        <w:szCs w:val="24"/>
      </w:rPr>
      <w:t>Пасынковой Т.В.</w:t>
    </w:r>
  </w:p>
  <w:p w14:paraId="2A9968DE" w14:textId="77777777" w:rsidR="008C6A74" w:rsidRDefault="008C6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A4D"/>
    <w:multiLevelType w:val="hybridMultilevel"/>
    <w:tmpl w:val="EF9C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41A8"/>
    <w:multiLevelType w:val="hybridMultilevel"/>
    <w:tmpl w:val="8B3ABEE4"/>
    <w:lvl w:ilvl="0" w:tplc="21F625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A82DCF"/>
    <w:multiLevelType w:val="multilevel"/>
    <w:tmpl w:val="621089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EA97FFD"/>
    <w:multiLevelType w:val="hybridMultilevel"/>
    <w:tmpl w:val="B21EC872"/>
    <w:lvl w:ilvl="0" w:tplc="65CA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FA8">
      <w:numFmt w:val="none"/>
      <w:lvlText w:val=""/>
      <w:lvlJc w:val="left"/>
      <w:pPr>
        <w:tabs>
          <w:tab w:val="num" w:pos="360"/>
        </w:tabs>
      </w:pPr>
    </w:lvl>
    <w:lvl w:ilvl="2" w:tplc="3A80C518">
      <w:numFmt w:val="none"/>
      <w:lvlText w:val=""/>
      <w:lvlJc w:val="left"/>
      <w:pPr>
        <w:tabs>
          <w:tab w:val="num" w:pos="360"/>
        </w:tabs>
      </w:pPr>
    </w:lvl>
    <w:lvl w:ilvl="3" w:tplc="9F027EB4">
      <w:numFmt w:val="none"/>
      <w:lvlText w:val=""/>
      <w:lvlJc w:val="left"/>
      <w:pPr>
        <w:tabs>
          <w:tab w:val="num" w:pos="360"/>
        </w:tabs>
      </w:pPr>
    </w:lvl>
    <w:lvl w:ilvl="4" w:tplc="541ACE9E">
      <w:numFmt w:val="none"/>
      <w:lvlText w:val=""/>
      <w:lvlJc w:val="left"/>
      <w:pPr>
        <w:tabs>
          <w:tab w:val="num" w:pos="360"/>
        </w:tabs>
      </w:pPr>
    </w:lvl>
    <w:lvl w:ilvl="5" w:tplc="197283A0">
      <w:numFmt w:val="none"/>
      <w:lvlText w:val=""/>
      <w:lvlJc w:val="left"/>
      <w:pPr>
        <w:tabs>
          <w:tab w:val="num" w:pos="360"/>
        </w:tabs>
      </w:pPr>
    </w:lvl>
    <w:lvl w:ilvl="6" w:tplc="1D7EE7C6">
      <w:numFmt w:val="none"/>
      <w:lvlText w:val=""/>
      <w:lvlJc w:val="left"/>
      <w:pPr>
        <w:tabs>
          <w:tab w:val="num" w:pos="360"/>
        </w:tabs>
      </w:pPr>
    </w:lvl>
    <w:lvl w:ilvl="7" w:tplc="460E122C">
      <w:numFmt w:val="none"/>
      <w:lvlText w:val=""/>
      <w:lvlJc w:val="left"/>
      <w:pPr>
        <w:tabs>
          <w:tab w:val="num" w:pos="360"/>
        </w:tabs>
      </w:pPr>
    </w:lvl>
    <w:lvl w:ilvl="8" w:tplc="A93C184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5C0E58"/>
    <w:multiLevelType w:val="hybridMultilevel"/>
    <w:tmpl w:val="7BC84D3C"/>
    <w:lvl w:ilvl="0" w:tplc="056AFE9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25974E9"/>
    <w:multiLevelType w:val="multilevel"/>
    <w:tmpl w:val="4B822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68F7FA9"/>
    <w:multiLevelType w:val="hybridMultilevel"/>
    <w:tmpl w:val="8F8ED976"/>
    <w:lvl w:ilvl="0" w:tplc="0B6CADC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CF04166">
      <w:numFmt w:val="none"/>
      <w:lvlText w:val=""/>
      <w:lvlJc w:val="left"/>
      <w:pPr>
        <w:tabs>
          <w:tab w:val="num" w:pos="360"/>
        </w:tabs>
      </w:pPr>
    </w:lvl>
    <w:lvl w:ilvl="2" w:tplc="50485550">
      <w:numFmt w:val="none"/>
      <w:lvlText w:val=""/>
      <w:lvlJc w:val="left"/>
      <w:pPr>
        <w:tabs>
          <w:tab w:val="num" w:pos="360"/>
        </w:tabs>
      </w:pPr>
    </w:lvl>
    <w:lvl w:ilvl="3" w:tplc="381E3B86">
      <w:numFmt w:val="none"/>
      <w:lvlText w:val=""/>
      <w:lvlJc w:val="left"/>
      <w:pPr>
        <w:tabs>
          <w:tab w:val="num" w:pos="360"/>
        </w:tabs>
      </w:pPr>
    </w:lvl>
    <w:lvl w:ilvl="4" w:tplc="E2E27BC4">
      <w:numFmt w:val="none"/>
      <w:lvlText w:val=""/>
      <w:lvlJc w:val="left"/>
      <w:pPr>
        <w:tabs>
          <w:tab w:val="num" w:pos="360"/>
        </w:tabs>
      </w:pPr>
    </w:lvl>
    <w:lvl w:ilvl="5" w:tplc="9D08D686">
      <w:numFmt w:val="none"/>
      <w:lvlText w:val=""/>
      <w:lvlJc w:val="left"/>
      <w:pPr>
        <w:tabs>
          <w:tab w:val="num" w:pos="360"/>
        </w:tabs>
      </w:pPr>
    </w:lvl>
    <w:lvl w:ilvl="6" w:tplc="8CF2AB16">
      <w:numFmt w:val="none"/>
      <w:lvlText w:val=""/>
      <w:lvlJc w:val="left"/>
      <w:pPr>
        <w:tabs>
          <w:tab w:val="num" w:pos="360"/>
        </w:tabs>
      </w:pPr>
    </w:lvl>
    <w:lvl w:ilvl="7" w:tplc="03CC1B02">
      <w:numFmt w:val="none"/>
      <w:lvlText w:val=""/>
      <w:lvlJc w:val="left"/>
      <w:pPr>
        <w:tabs>
          <w:tab w:val="num" w:pos="360"/>
        </w:tabs>
      </w:pPr>
    </w:lvl>
    <w:lvl w:ilvl="8" w:tplc="71E2510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A64E38"/>
    <w:multiLevelType w:val="hybridMultilevel"/>
    <w:tmpl w:val="4214719A"/>
    <w:lvl w:ilvl="0" w:tplc="C8969C8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49E56F9"/>
    <w:multiLevelType w:val="hybridMultilevel"/>
    <w:tmpl w:val="C6DA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555C2"/>
    <w:multiLevelType w:val="hybridMultilevel"/>
    <w:tmpl w:val="93E8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92728"/>
    <w:multiLevelType w:val="hybridMultilevel"/>
    <w:tmpl w:val="32E28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E1913"/>
    <w:multiLevelType w:val="hybridMultilevel"/>
    <w:tmpl w:val="45449752"/>
    <w:lvl w:ilvl="0" w:tplc="A1B07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2B3233"/>
    <w:multiLevelType w:val="multilevel"/>
    <w:tmpl w:val="FA8466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13" w15:restartNumberingAfterBreak="0">
    <w:nsid w:val="6C973249"/>
    <w:multiLevelType w:val="hybridMultilevel"/>
    <w:tmpl w:val="3182C7DA"/>
    <w:lvl w:ilvl="0" w:tplc="7B00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C606468">
      <w:numFmt w:val="none"/>
      <w:lvlText w:val=""/>
      <w:lvlJc w:val="left"/>
      <w:pPr>
        <w:tabs>
          <w:tab w:val="num" w:pos="360"/>
        </w:tabs>
      </w:pPr>
    </w:lvl>
    <w:lvl w:ilvl="2" w:tplc="83FCF7B4">
      <w:numFmt w:val="none"/>
      <w:lvlText w:val=""/>
      <w:lvlJc w:val="left"/>
      <w:pPr>
        <w:tabs>
          <w:tab w:val="num" w:pos="360"/>
        </w:tabs>
      </w:pPr>
    </w:lvl>
    <w:lvl w:ilvl="3" w:tplc="49BC3D04">
      <w:numFmt w:val="none"/>
      <w:lvlText w:val=""/>
      <w:lvlJc w:val="left"/>
      <w:pPr>
        <w:tabs>
          <w:tab w:val="num" w:pos="360"/>
        </w:tabs>
      </w:pPr>
    </w:lvl>
    <w:lvl w:ilvl="4" w:tplc="41A83C68">
      <w:numFmt w:val="none"/>
      <w:lvlText w:val=""/>
      <w:lvlJc w:val="left"/>
      <w:pPr>
        <w:tabs>
          <w:tab w:val="num" w:pos="360"/>
        </w:tabs>
      </w:pPr>
    </w:lvl>
    <w:lvl w:ilvl="5" w:tplc="D0F00BF6">
      <w:numFmt w:val="none"/>
      <w:lvlText w:val=""/>
      <w:lvlJc w:val="left"/>
      <w:pPr>
        <w:tabs>
          <w:tab w:val="num" w:pos="360"/>
        </w:tabs>
      </w:pPr>
    </w:lvl>
    <w:lvl w:ilvl="6" w:tplc="27821ED2">
      <w:numFmt w:val="none"/>
      <w:lvlText w:val=""/>
      <w:lvlJc w:val="left"/>
      <w:pPr>
        <w:tabs>
          <w:tab w:val="num" w:pos="360"/>
        </w:tabs>
      </w:pPr>
    </w:lvl>
    <w:lvl w:ilvl="7" w:tplc="9EE061B4">
      <w:numFmt w:val="none"/>
      <w:lvlText w:val=""/>
      <w:lvlJc w:val="left"/>
      <w:pPr>
        <w:tabs>
          <w:tab w:val="num" w:pos="360"/>
        </w:tabs>
      </w:pPr>
    </w:lvl>
    <w:lvl w:ilvl="8" w:tplc="BB4AB3C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6F035EA"/>
    <w:multiLevelType w:val="hybridMultilevel"/>
    <w:tmpl w:val="3BC09228"/>
    <w:lvl w:ilvl="0" w:tplc="A87E7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B"/>
    <w:rsid w:val="00004CE2"/>
    <w:rsid w:val="000101A8"/>
    <w:rsid w:val="0001659E"/>
    <w:rsid w:val="0002220F"/>
    <w:rsid w:val="00024CA3"/>
    <w:rsid w:val="000349CD"/>
    <w:rsid w:val="0004693E"/>
    <w:rsid w:val="0005000F"/>
    <w:rsid w:val="00051159"/>
    <w:rsid w:val="00052345"/>
    <w:rsid w:val="000665FF"/>
    <w:rsid w:val="0008155C"/>
    <w:rsid w:val="0008415E"/>
    <w:rsid w:val="000A1700"/>
    <w:rsid w:val="000B36BD"/>
    <w:rsid w:val="000B6BC0"/>
    <w:rsid w:val="000D0498"/>
    <w:rsid w:val="000F23B5"/>
    <w:rsid w:val="000F646C"/>
    <w:rsid w:val="0010629A"/>
    <w:rsid w:val="00114EE4"/>
    <w:rsid w:val="00116304"/>
    <w:rsid w:val="001242FD"/>
    <w:rsid w:val="001259CF"/>
    <w:rsid w:val="00126E46"/>
    <w:rsid w:val="00136A97"/>
    <w:rsid w:val="00147869"/>
    <w:rsid w:val="0015316E"/>
    <w:rsid w:val="001637B5"/>
    <w:rsid w:val="001646B1"/>
    <w:rsid w:val="00167034"/>
    <w:rsid w:val="001805E4"/>
    <w:rsid w:val="001813CD"/>
    <w:rsid w:val="00181BAF"/>
    <w:rsid w:val="00181EB8"/>
    <w:rsid w:val="001A676C"/>
    <w:rsid w:val="001B18D4"/>
    <w:rsid w:val="001E67B8"/>
    <w:rsid w:val="002019DE"/>
    <w:rsid w:val="00203285"/>
    <w:rsid w:val="0022110F"/>
    <w:rsid w:val="00224474"/>
    <w:rsid w:val="0023592B"/>
    <w:rsid w:val="00242847"/>
    <w:rsid w:val="00252FB1"/>
    <w:rsid w:val="00276011"/>
    <w:rsid w:val="00283A10"/>
    <w:rsid w:val="002954EE"/>
    <w:rsid w:val="002A51E1"/>
    <w:rsid w:val="002E1FB5"/>
    <w:rsid w:val="002E3209"/>
    <w:rsid w:val="002E6441"/>
    <w:rsid w:val="00311DD3"/>
    <w:rsid w:val="00331ED8"/>
    <w:rsid w:val="00334BC9"/>
    <w:rsid w:val="00346FA7"/>
    <w:rsid w:val="00356EEA"/>
    <w:rsid w:val="00367698"/>
    <w:rsid w:val="00372019"/>
    <w:rsid w:val="0037593E"/>
    <w:rsid w:val="00377714"/>
    <w:rsid w:val="0038132D"/>
    <w:rsid w:val="00385D4E"/>
    <w:rsid w:val="00386F9F"/>
    <w:rsid w:val="003A0563"/>
    <w:rsid w:val="003B0A6B"/>
    <w:rsid w:val="003B41E8"/>
    <w:rsid w:val="003D022E"/>
    <w:rsid w:val="003D25E1"/>
    <w:rsid w:val="003F364C"/>
    <w:rsid w:val="003F7763"/>
    <w:rsid w:val="00400268"/>
    <w:rsid w:val="004054EA"/>
    <w:rsid w:val="0042147D"/>
    <w:rsid w:val="00445327"/>
    <w:rsid w:val="0046150A"/>
    <w:rsid w:val="00466857"/>
    <w:rsid w:val="004671D0"/>
    <w:rsid w:val="004740A1"/>
    <w:rsid w:val="0047723F"/>
    <w:rsid w:val="0048029A"/>
    <w:rsid w:val="00497BAB"/>
    <w:rsid w:val="004B158A"/>
    <w:rsid w:val="004B18DB"/>
    <w:rsid w:val="004B5DE1"/>
    <w:rsid w:val="004D3838"/>
    <w:rsid w:val="004D712A"/>
    <w:rsid w:val="004E7D7B"/>
    <w:rsid w:val="004F397C"/>
    <w:rsid w:val="004F4EEC"/>
    <w:rsid w:val="00501AE0"/>
    <w:rsid w:val="00511524"/>
    <w:rsid w:val="00521517"/>
    <w:rsid w:val="00533B39"/>
    <w:rsid w:val="00536139"/>
    <w:rsid w:val="00546D77"/>
    <w:rsid w:val="00563127"/>
    <w:rsid w:val="00564240"/>
    <w:rsid w:val="005643E0"/>
    <w:rsid w:val="00565DEB"/>
    <w:rsid w:val="00566FC8"/>
    <w:rsid w:val="005A140A"/>
    <w:rsid w:val="005B62F8"/>
    <w:rsid w:val="005C2CCA"/>
    <w:rsid w:val="005D317E"/>
    <w:rsid w:val="005F69F9"/>
    <w:rsid w:val="00633366"/>
    <w:rsid w:val="00643687"/>
    <w:rsid w:val="00675C6D"/>
    <w:rsid w:val="006841A9"/>
    <w:rsid w:val="006A1C4F"/>
    <w:rsid w:val="006B6ED4"/>
    <w:rsid w:val="006E6DC7"/>
    <w:rsid w:val="007033D2"/>
    <w:rsid w:val="00714307"/>
    <w:rsid w:val="00737DDA"/>
    <w:rsid w:val="00766E6D"/>
    <w:rsid w:val="00767A2B"/>
    <w:rsid w:val="00784459"/>
    <w:rsid w:val="007A5C66"/>
    <w:rsid w:val="007B47D3"/>
    <w:rsid w:val="007B776C"/>
    <w:rsid w:val="007C7744"/>
    <w:rsid w:val="007D11EA"/>
    <w:rsid w:val="007D6037"/>
    <w:rsid w:val="007D6238"/>
    <w:rsid w:val="007F179B"/>
    <w:rsid w:val="007F58E6"/>
    <w:rsid w:val="00800F43"/>
    <w:rsid w:val="00806874"/>
    <w:rsid w:val="00810B04"/>
    <w:rsid w:val="0081470B"/>
    <w:rsid w:val="008268CE"/>
    <w:rsid w:val="008426BB"/>
    <w:rsid w:val="008464AF"/>
    <w:rsid w:val="008571FA"/>
    <w:rsid w:val="00880E45"/>
    <w:rsid w:val="00886DBD"/>
    <w:rsid w:val="008B6854"/>
    <w:rsid w:val="008C139E"/>
    <w:rsid w:val="008C6A74"/>
    <w:rsid w:val="008D1106"/>
    <w:rsid w:val="008E5AC8"/>
    <w:rsid w:val="008E7ECD"/>
    <w:rsid w:val="00933117"/>
    <w:rsid w:val="00946DFA"/>
    <w:rsid w:val="00961296"/>
    <w:rsid w:val="00975FB3"/>
    <w:rsid w:val="009760CD"/>
    <w:rsid w:val="009A296F"/>
    <w:rsid w:val="009B2C19"/>
    <w:rsid w:val="009C2793"/>
    <w:rsid w:val="009C5068"/>
    <w:rsid w:val="009C571A"/>
    <w:rsid w:val="009D11C1"/>
    <w:rsid w:val="009D2535"/>
    <w:rsid w:val="009E0477"/>
    <w:rsid w:val="009E1417"/>
    <w:rsid w:val="009F231E"/>
    <w:rsid w:val="00A27414"/>
    <w:rsid w:val="00A342F3"/>
    <w:rsid w:val="00A4659F"/>
    <w:rsid w:val="00A52CF2"/>
    <w:rsid w:val="00A6057E"/>
    <w:rsid w:val="00A64DB2"/>
    <w:rsid w:val="00A702CF"/>
    <w:rsid w:val="00A75600"/>
    <w:rsid w:val="00A9300D"/>
    <w:rsid w:val="00A9448C"/>
    <w:rsid w:val="00AC6249"/>
    <w:rsid w:val="00AD3138"/>
    <w:rsid w:val="00AD6535"/>
    <w:rsid w:val="00B15629"/>
    <w:rsid w:val="00B15B8B"/>
    <w:rsid w:val="00B303CC"/>
    <w:rsid w:val="00B30CCE"/>
    <w:rsid w:val="00B324D5"/>
    <w:rsid w:val="00B41B07"/>
    <w:rsid w:val="00B44384"/>
    <w:rsid w:val="00B45F72"/>
    <w:rsid w:val="00B5012D"/>
    <w:rsid w:val="00B603B3"/>
    <w:rsid w:val="00B62819"/>
    <w:rsid w:val="00B63EAD"/>
    <w:rsid w:val="00B759A8"/>
    <w:rsid w:val="00B77D2B"/>
    <w:rsid w:val="00BB567C"/>
    <w:rsid w:val="00BD4C66"/>
    <w:rsid w:val="00BE0858"/>
    <w:rsid w:val="00BF541E"/>
    <w:rsid w:val="00BF75A4"/>
    <w:rsid w:val="00C0646C"/>
    <w:rsid w:val="00C07EF7"/>
    <w:rsid w:val="00C13495"/>
    <w:rsid w:val="00C20A16"/>
    <w:rsid w:val="00C21193"/>
    <w:rsid w:val="00C30550"/>
    <w:rsid w:val="00C313CC"/>
    <w:rsid w:val="00C3327C"/>
    <w:rsid w:val="00C34298"/>
    <w:rsid w:val="00C438C2"/>
    <w:rsid w:val="00C6499C"/>
    <w:rsid w:val="00C65B24"/>
    <w:rsid w:val="00C72550"/>
    <w:rsid w:val="00C8798D"/>
    <w:rsid w:val="00C921AD"/>
    <w:rsid w:val="00CA295A"/>
    <w:rsid w:val="00CA31BE"/>
    <w:rsid w:val="00CB377D"/>
    <w:rsid w:val="00CB6595"/>
    <w:rsid w:val="00CB7545"/>
    <w:rsid w:val="00CC5A65"/>
    <w:rsid w:val="00CC6E38"/>
    <w:rsid w:val="00D32E43"/>
    <w:rsid w:val="00D707E4"/>
    <w:rsid w:val="00D735CA"/>
    <w:rsid w:val="00D7417C"/>
    <w:rsid w:val="00D85713"/>
    <w:rsid w:val="00D8777E"/>
    <w:rsid w:val="00D97567"/>
    <w:rsid w:val="00DC6912"/>
    <w:rsid w:val="00DC7F35"/>
    <w:rsid w:val="00DE1871"/>
    <w:rsid w:val="00DF7963"/>
    <w:rsid w:val="00E37C9C"/>
    <w:rsid w:val="00E412F8"/>
    <w:rsid w:val="00E522BF"/>
    <w:rsid w:val="00E7204B"/>
    <w:rsid w:val="00E8489F"/>
    <w:rsid w:val="00EA03AB"/>
    <w:rsid w:val="00EA4FE9"/>
    <w:rsid w:val="00EB0885"/>
    <w:rsid w:val="00EB18F1"/>
    <w:rsid w:val="00EB1B4B"/>
    <w:rsid w:val="00EB2663"/>
    <w:rsid w:val="00EC6375"/>
    <w:rsid w:val="00EE497C"/>
    <w:rsid w:val="00EF079B"/>
    <w:rsid w:val="00F10BCE"/>
    <w:rsid w:val="00F13BAE"/>
    <w:rsid w:val="00F333FE"/>
    <w:rsid w:val="00F4586F"/>
    <w:rsid w:val="00F50F4B"/>
    <w:rsid w:val="00F525B1"/>
    <w:rsid w:val="00F534C6"/>
    <w:rsid w:val="00F5457E"/>
    <w:rsid w:val="00F57C9B"/>
    <w:rsid w:val="00F60894"/>
    <w:rsid w:val="00F71566"/>
    <w:rsid w:val="00FB077E"/>
    <w:rsid w:val="00FD3EDC"/>
    <w:rsid w:val="00FD5C5B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AF93F"/>
  <w15:docId w15:val="{7288E7C6-A1CB-46C9-94F9-30CB668C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6B1"/>
    <w:rPr>
      <w:sz w:val="28"/>
    </w:rPr>
  </w:style>
  <w:style w:type="paragraph" w:styleId="1">
    <w:name w:val="heading 1"/>
    <w:basedOn w:val="a"/>
    <w:next w:val="a"/>
    <w:qFormat/>
    <w:rsid w:val="00A52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6DC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646B1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1646B1"/>
    <w:pPr>
      <w:keepNext/>
      <w:jc w:val="center"/>
      <w:outlineLvl w:val="3"/>
    </w:pPr>
    <w:rPr>
      <w:rFonts w:eastAsia="Arial Unicode MS"/>
      <w:sz w:val="26"/>
    </w:rPr>
  </w:style>
  <w:style w:type="paragraph" w:styleId="5">
    <w:name w:val="heading 5"/>
    <w:basedOn w:val="a"/>
    <w:next w:val="a"/>
    <w:qFormat/>
    <w:rsid w:val="001646B1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6B1"/>
    <w:pPr>
      <w:suppressAutoHyphens/>
      <w:jc w:val="center"/>
    </w:pPr>
  </w:style>
  <w:style w:type="paragraph" w:styleId="a5">
    <w:name w:val="footer"/>
    <w:basedOn w:val="a"/>
    <w:rsid w:val="001646B1"/>
    <w:pPr>
      <w:suppressAutoHyphens/>
    </w:pPr>
    <w:rPr>
      <w:sz w:val="20"/>
    </w:rPr>
  </w:style>
  <w:style w:type="paragraph" w:styleId="a6">
    <w:name w:val="Body Text"/>
    <w:basedOn w:val="a"/>
    <w:rsid w:val="0046150A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4615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46150A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4054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аголовок к тексту"/>
    <w:basedOn w:val="a"/>
    <w:next w:val="a6"/>
    <w:rsid w:val="00766E6D"/>
    <w:pPr>
      <w:suppressAutoHyphens/>
      <w:spacing w:after="480" w:line="240" w:lineRule="exact"/>
    </w:pPr>
    <w:rPr>
      <w:b/>
    </w:rPr>
  </w:style>
  <w:style w:type="paragraph" w:styleId="21">
    <w:name w:val="Body Text Indent 2"/>
    <w:basedOn w:val="a"/>
    <w:rsid w:val="00737DDA"/>
    <w:pPr>
      <w:spacing w:after="120" w:line="480" w:lineRule="auto"/>
      <w:ind w:left="283"/>
    </w:pPr>
  </w:style>
  <w:style w:type="paragraph" w:customStyle="1" w:styleId="ConsTitle">
    <w:name w:val="ConsTitle"/>
    <w:rsid w:val="00E848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D735CA"/>
    <w:pPr>
      <w:spacing w:after="120"/>
      <w:ind w:left="283"/>
    </w:pPr>
    <w:rPr>
      <w:sz w:val="20"/>
    </w:rPr>
  </w:style>
  <w:style w:type="paragraph" w:styleId="a9">
    <w:name w:val="Balloon Text"/>
    <w:basedOn w:val="a"/>
    <w:semiHidden/>
    <w:rsid w:val="0024284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331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1637B5"/>
    <w:rPr>
      <w:sz w:val="28"/>
    </w:rPr>
  </w:style>
  <w:style w:type="paragraph" w:customStyle="1" w:styleId="ConsPlusNormal">
    <w:name w:val="ConsPlusNormal"/>
    <w:rsid w:val="009F2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акта"/>
    <w:rsid w:val="00FD5C5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BD4C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4740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.R6WDLOSMLR3M59I\Application%20Data\Microsoft\&#1064;&#1072;&#1073;&#1083;&#1086;&#1085;&#1099;\&#1043;&#1086;&#1088;&#1086;&#1076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1196-C16E-462D-8BE2-175B7287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Дума</dc:creator>
  <cp:lastModifiedBy>User</cp:lastModifiedBy>
  <cp:revision>2</cp:revision>
  <cp:lastPrinted>2021-12-14T04:04:00Z</cp:lastPrinted>
  <dcterms:created xsi:type="dcterms:W3CDTF">2021-12-17T05:49:00Z</dcterms:created>
  <dcterms:modified xsi:type="dcterms:W3CDTF">2021-12-17T05:49:00Z</dcterms:modified>
</cp:coreProperties>
</file>