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46E44" w14:textId="417FE7E8" w:rsidR="00F5332F" w:rsidRDefault="005F4E35" w:rsidP="00F5332F">
      <w:pPr>
        <w:rPr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D97669" wp14:editId="202DF4DF">
                <wp:simplePos x="0" y="0"/>
                <wp:positionH relativeFrom="page">
                  <wp:posOffset>790575</wp:posOffset>
                </wp:positionH>
                <wp:positionV relativeFrom="page">
                  <wp:posOffset>2628901</wp:posOffset>
                </wp:positionV>
                <wp:extent cx="3267075" cy="1352550"/>
                <wp:effectExtent l="0" t="0" r="9525" b="0"/>
                <wp:wrapSquare wrapText="bothSides"/>
                <wp:docPr id="3" name="Text Box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075" cy="1352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FB922C" w14:textId="77777777" w:rsidR="00614513" w:rsidRPr="00404A4B" w:rsidRDefault="00614513" w:rsidP="00614513">
                            <w:pPr>
                              <w:tabs>
                                <w:tab w:val="left" w:pos="540"/>
                                <w:tab w:val="left" w:pos="720"/>
                                <w:tab w:val="left" w:pos="900"/>
                              </w:tabs>
                              <w:contextualSpacing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>О</w:t>
                            </w:r>
                            <w:r w:rsidRPr="00404A4B"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  <w:r w:rsidRPr="00165F9B">
                              <w:rPr>
                                <w:b/>
                                <w:szCs w:val="28"/>
                              </w:rPr>
                              <w:t>принятии Положения об оплате труда лиц, замещающих муниципальные должности</w:t>
                            </w:r>
                            <w:r>
                              <w:rPr>
                                <w:b/>
                                <w:szCs w:val="28"/>
                              </w:rPr>
                              <w:t xml:space="preserve"> Контрольно-счетной палаты Александровского муниципального округа</w:t>
                            </w:r>
                            <w:r w:rsidRPr="00165F9B">
                              <w:rPr>
                                <w:b/>
                                <w:szCs w:val="28"/>
                              </w:rPr>
                              <w:t>, осуществляющих свои полномочия на постоянной основе</w:t>
                            </w:r>
                          </w:p>
                          <w:p w14:paraId="4478C017" w14:textId="77777777" w:rsidR="008E0D07" w:rsidRPr="00F919B8" w:rsidRDefault="008E0D07" w:rsidP="008E0D07">
                            <w:pPr>
                              <w:rPr>
                                <w:szCs w:val="28"/>
                              </w:rPr>
                            </w:pPr>
                          </w:p>
                          <w:p w14:paraId="2DFFCDF0" w14:textId="77777777" w:rsidR="004E21C9" w:rsidRDefault="004E21C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D97669" id="_x0000_t202" coordsize="21600,21600" o:spt="202" path="m,l,21600r21600,l21600,xe">
                <v:stroke joinstyle="miter"/>
                <v:path gradientshapeok="t" o:connecttype="rect"/>
              </v:shapetype>
              <v:shape id="Text Box 266" o:spid="_x0000_s1026" type="#_x0000_t202" style="position:absolute;margin-left:62.25pt;margin-top:207pt;width:257.25pt;height:106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" filled="f" stroked="f">
                <v:textbox inset="0,0,0,0">
                  <w:txbxContent>
                    <w:p w14:paraId="24FB922C" w14:textId="77777777" w:rsidR="00614513" w:rsidRPr="00404A4B" w:rsidRDefault="00614513" w:rsidP="00614513">
                      <w:pPr>
                        <w:tabs>
                          <w:tab w:val="left" w:pos="540"/>
                          <w:tab w:val="left" w:pos="720"/>
                          <w:tab w:val="left" w:pos="900"/>
                        </w:tabs>
                        <w:contextualSpacing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>О</w:t>
                      </w:r>
                      <w:r w:rsidRPr="00404A4B">
                        <w:rPr>
                          <w:b/>
                          <w:szCs w:val="28"/>
                        </w:rPr>
                        <w:t xml:space="preserve"> </w:t>
                      </w:r>
                      <w:r w:rsidRPr="00165F9B">
                        <w:rPr>
                          <w:b/>
                          <w:szCs w:val="28"/>
                        </w:rPr>
                        <w:t>принятии Положения об оплате труда лиц, замещающих муниципальные должности</w:t>
                      </w:r>
                      <w:r>
                        <w:rPr>
                          <w:b/>
                          <w:szCs w:val="28"/>
                        </w:rPr>
                        <w:t xml:space="preserve"> Контрольно-счетной палаты Александровского муниципального округа</w:t>
                      </w:r>
                      <w:r w:rsidRPr="00165F9B">
                        <w:rPr>
                          <w:b/>
                          <w:szCs w:val="28"/>
                        </w:rPr>
                        <w:t>, осуществляющих свои полномочия на постоянной основе</w:t>
                      </w:r>
                    </w:p>
                    <w:p w14:paraId="4478C017" w14:textId="77777777" w:rsidR="008E0D07" w:rsidRPr="00F919B8" w:rsidRDefault="008E0D07" w:rsidP="008E0D07">
                      <w:pPr>
                        <w:rPr>
                          <w:szCs w:val="28"/>
                        </w:rPr>
                      </w:pPr>
                    </w:p>
                    <w:p w14:paraId="2DFFCDF0" w14:textId="77777777" w:rsidR="004E21C9" w:rsidRDefault="004E21C9"/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E677A5A" wp14:editId="1C02C2E2">
                <wp:simplePos x="0" y="0"/>
                <wp:positionH relativeFrom="page">
                  <wp:posOffset>5958205</wp:posOffset>
                </wp:positionH>
                <wp:positionV relativeFrom="page">
                  <wp:posOffset>1905000</wp:posOffset>
                </wp:positionV>
                <wp:extent cx="918845" cy="182880"/>
                <wp:effectExtent l="0" t="0" r="0" b="0"/>
                <wp:wrapNone/>
                <wp:docPr id="2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88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D7E32B" w14:textId="68C7C2C1" w:rsidR="008E0D07" w:rsidRPr="001002B9" w:rsidRDefault="001002B9" w:rsidP="00FB3EBE">
                            <w:pPr>
                              <w:jc w:val="center"/>
                              <w:rPr>
                                <w:b/>
                                <w:bCs/>
                                <w:szCs w:val="28"/>
                              </w:rPr>
                            </w:pPr>
                            <w:r w:rsidRPr="001002B9">
                              <w:rPr>
                                <w:b/>
                                <w:bCs/>
                                <w:szCs w:val="28"/>
                              </w:rPr>
                              <w:t>2</w:t>
                            </w:r>
                            <w:r w:rsidR="00EE2FE9">
                              <w:rPr>
                                <w:b/>
                                <w:bCs/>
                                <w:szCs w:val="28"/>
                              </w:rPr>
                              <w:t>6</w:t>
                            </w:r>
                            <w:r w:rsidR="00614513">
                              <w:rPr>
                                <w:b/>
                                <w:bCs/>
                                <w:szCs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677A5A" id="Text Box 265" o:spid="_x0000_s1027" type="#_x0000_t202" style="position:absolute;margin-left:469.15pt;margin-top:150pt;width:72.35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" filled="f" stroked="f">
                <v:textbox inset="0,0,0,0">
                  <w:txbxContent>
                    <w:p w14:paraId="67D7E32B" w14:textId="68C7C2C1" w:rsidR="008E0D07" w:rsidRPr="001002B9" w:rsidRDefault="001002B9" w:rsidP="00FB3EBE">
                      <w:pPr>
                        <w:jc w:val="center"/>
                        <w:rPr>
                          <w:b/>
                          <w:bCs/>
                          <w:szCs w:val="28"/>
                        </w:rPr>
                      </w:pPr>
                      <w:r w:rsidRPr="001002B9">
                        <w:rPr>
                          <w:b/>
                          <w:bCs/>
                          <w:szCs w:val="28"/>
                        </w:rPr>
                        <w:t>2</w:t>
                      </w:r>
                      <w:r w:rsidR="00EE2FE9">
                        <w:rPr>
                          <w:b/>
                          <w:bCs/>
                          <w:szCs w:val="28"/>
                        </w:rPr>
                        <w:t>6</w:t>
                      </w:r>
                      <w:r w:rsidR="00614513">
                        <w:rPr>
                          <w:b/>
                          <w:bCs/>
                          <w:szCs w:val="28"/>
                        </w:rPr>
                        <w:t>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2CD8B16" wp14:editId="7826B1DB">
                <wp:simplePos x="0" y="0"/>
                <wp:positionH relativeFrom="page">
                  <wp:posOffset>957580</wp:posOffset>
                </wp:positionH>
                <wp:positionV relativeFrom="page">
                  <wp:posOffset>1914525</wp:posOffset>
                </wp:positionV>
                <wp:extent cx="1449705" cy="182880"/>
                <wp:effectExtent l="0" t="0" r="0" b="0"/>
                <wp:wrapNone/>
                <wp:docPr id="1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970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5A4C80" w14:textId="2B502FAF" w:rsidR="008E0D07" w:rsidRPr="004E21C9" w:rsidRDefault="00EE2FE9" w:rsidP="004108A0">
                            <w:pPr>
                              <w:jc w:val="center"/>
                              <w:rPr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Cs w:val="28"/>
                              </w:rPr>
                              <w:t>16</w:t>
                            </w:r>
                            <w:r w:rsidR="004E21C9">
                              <w:rPr>
                                <w:b/>
                                <w:bCs/>
                                <w:szCs w:val="28"/>
                              </w:rPr>
                              <w:t>.</w:t>
                            </w:r>
                            <w:r w:rsidR="002A0BB2">
                              <w:rPr>
                                <w:b/>
                                <w:bCs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b/>
                                <w:bCs/>
                                <w:szCs w:val="28"/>
                              </w:rPr>
                              <w:t>2</w:t>
                            </w:r>
                            <w:r w:rsidR="004E21C9">
                              <w:rPr>
                                <w:b/>
                                <w:bCs/>
                                <w:szCs w:val="28"/>
                              </w:rPr>
                              <w:t>.2021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CD8B16" id="Text Box 264" o:spid="_x0000_s1028" type="#_x0000_t202" style="position:absolute;margin-left:75.4pt;margin-top:150.75pt;width:114.15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" filled="f" stroked="f">
                <v:textbox inset="0,0,0,0">
                  <w:txbxContent>
                    <w:p w14:paraId="1A5A4C80" w14:textId="2B502FAF" w:rsidR="008E0D07" w:rsidRPr="004E21C9" w:rsidRDefault="00EE2FE9" w:rsidP="004108A0">
                      <w:pPr>
                        <w:jc w:val="center"/>
                        <w:rPr>
                          <w:b/>
                          <w:bCs/>
                          <w:szCs w:val="28"/>
                        </w:rPr>
                      </w:pPr>
                      <w:r>
                        <w:rPr>
                          <w:b/>
                          <w:bCs/>
                          <w:szCs w:val="28"/>
                        </w:rPr>
                        <w:t>16</w:t>
                      </w:r>
                      <w:r w:rsidR="004E21C9">
                        <w:rPr>
                          <w:b/>
                          <w:bCs/>
                          <w:szCs w:val="28"/>
                        </w:rPr>
                        <w:t>.</w:t>
                      </w:r>
                      <w:r w:rsidR="002A0BB2">
                        <w:rPr>
                          <w:b/>
                          <w:bCs/>
                          <w:szCs w:val="28"/>
                        </w:rPr>
                        <w:t>1</w:t>
                      </w:r>
                      <w:r>
                        <w:rPr>
                          <w:b/>
                          <w:bCs/>
                          <w:szCs w:val="28"/>
                        </w:rPr>
                        <w:t>2</w:t>
                      </w:r>
                      <w:r w:rsidR="004E21C9">
                        <w:rPr>
                          <w:b/>
                          <w:bCs/>
                          <w:szCs w:val="28"/>
                        </w:rPr>
                        <w:t>.2021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0" locked="0" layoutInCell="1" allowOverlap="1" wp14:anchorId="325DB445" wp14:editId="6BA0D878">
            <wp:simplePos x="0" y="0"/>
            <wp:positionH relativeFrom="page">
              <wp:posOffset>727710</wp:posOffset>
            </wp:positionH>
            <wp:positionV relativeFrom="page">
              <wp:posOffset>146685</wp:posOffset>
            </wp:positionV>
            <wp:extent cx="6550660" cy="2484120"/>
            <wp:effectExtent l="0" t="0" r="0" b="0"/>
            <wp:wrapSquare wrapText="bothSides"/>
            <wp:docPr id="9" name="Рисунок 263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 descr="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0660" cy="248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06D8FB" w14:textId="77777777" w:rsidR="00F5332F" w:rsidRDefault="00F5332F" w:rsidP="00F5332F">
      <w:pPr>
        <w:rPr>
          <w:bCs/>
        </w:rPr>
      </w:pPr>
    </w:p>
    <w:p w14:paraId="55BEEA73" w14:textId="77777777" w:rsidR="00F5332F" w:rsidRDefault="00F5332F" w:rsidP="00F5332F">
      <w:pPr>
        <w:rPr>
          <w:bCs/>
        </w:rPr>
      </w:pPr>
    </w:p>
    <w:p w14:paraId="183532BE" w14:textId="77777777" w:rsidR="00F5332F" w:rsidRDefault="00F5332F" w:rsidP="00F5332F">
      <w:pPr>
        <w:rPr>
          <w:bCs/>
        </w:rPr>
      </w:pPr>
    </w:p>
    <w:p w14:paraId="4BE86B41" w14:textId="02CF71B9" w:rsidR="00F5332F" w:rsidRDefault="00F5332F" w:rsidP="00F5332F">
      <w:pPr>
        <w:rPr>
          <w:bCs/>
        </w:rPr>
      </w:pPr>
    </w:p>
    <w:p w14:paraId="6B4A8AC4" w14:textId="25BA62C4" w:rsidR="004E21C9" w:rsidRDefault="004E21C9" w:rsidP="00F5332F">
      <w:pPr>
        <w:rPr>
          <w:bCs/>
        </w:rPr>
      </w:pPr>
    </w:p>
    <w:p w14:paraId="7A6BB06C" w14:textId="105C1A6B" w:rsidR="004E21C9" w:rsidRDefault="004E21C9" w:rsidP="00F5332F">
      <w:pPr>
        <w:rPr>
          <w:bCs/>
        </w:rPr>
      </w:pPr>
    </w:p>
    <w:p w14:paraId="386E4606" w14:textId="5CCAF1E3" w:rsidR="004E21C9" w:rsidRDefault="004E21C9" w:rsidP="00F5332F">
      <w:pPr>
        <w:rPr>
          <w:bCs/>
        </w:rPr>
      </w:pPr>
    </w:p>
    <w:p w14:paraId="3C9179CA" w14:textId="2AD5CFD5" w:rsidR="004E21C9" w:rsidRPr="00EE2FE9" w:rsidRDefault="006E65B7" w:rsidP="000237EC">
      <w:pPr>
        <w:autoSpaceDE w:val="0"/>
        <w:autoSpaceDN w:val="0"/>
        <w:adjustRightInd w:val="0"/>
        <w:jc w:val="both"/>
        <w:rPr>
          <w:szCs w:val="28"/>
        </w:rPr>
      </w:pPr>
      <w:r w:rsidRPr="00316CB7">
        <w:rPr>
          <w:szCs w:val="28"/>
        </w:rPr>
        <w:t xml:space="preserve">В соответствии со статьей </w:t>
      </w:r>
      <w:r>
        <w:rPr>
          <w:szCs w:val="28"/>
        </w:rPr>
        <w:t xml:space="preserve">53 </w:t>
      </w:r>
      <w:r w:rsidRPr="00316CB7">
        <w:rPr>
          <w:szCs w:val="28"/>
        </w:rPr>
        <w:t>Федерального Закона от 06.10.2003 № 131-ФЗ «Об общих принципах организации местного самоуправления в Российской Федерации</w:t>
      </w:r>
      <w:r>
        <w:rPr>
          <w:szCs w:val="28"/>
        </w:rPr>
        <w:t>»</w:t>
      </w:r>
      <w:r w:rsidRPr="00316CB7">
        <w:rPr>
          <w:szCs w:val="28"/>
        </w:rPr>
        <w:t xml:space="preserve">, пунктом 4 статьи 86 Бюджетного Кодекса Российской </w:t>
      </w:r>
      <w:r>
        <w:rPr>
          <w:szCs w:val="28"/>
        </w:rPr>
        <w:t>Ф</w:t>
      </w:r>
      <w:r w:rsidRPr="00316CB7">
        <w:rPr>
          <w:szCs w:val="28"/>
        </w:rPr>
        <w:t>едерации,</w:t>
      </w:r>
      <w:r w:rsidRPr="004C249C">
        <w:rPr>
          <w:lang w:eastAsia="en-US"/>
        </w:rPr>
        <w:t xml:space="preserve"> </w:t>
      </w:r>
      <w:r w:rsidRPr="004C249C">
        <w:rPr>
          <w:szCs w:val="28"/>
          <w:lang w:eastAsia="en-US"/>
        </w:rPr>
        <w:t>пункт</w:t>
      </w:r>
      <w:r>
        <w:rPr>
          <w:szCs w:val="28"/>
          <w:lang w:eastAsia="en-US"/>
        </w:rPr>
        <w:t>ом</w:t>
      </w:r>
      <w:r w:rsidRPr="004C249C">
        <w:rPr>
          <w:szCs w:val="28"/>
          <w:lang w:eastAsia="en-US"/>
        </w:rPr>
        <w:t xml:space="preserve"> 3 статьи 20.1. Федерального закона от 07</w:t>
      </w:r>
      <w:r>
        <w:rPr>
          <w:szCs w:val="28"/>
          <w:lang w:eastAsia="en-US"/>
        </w:rPr>
        <w:t>.02.</w:t>
      </w:r>
      <w:r w:rsidRPr="004C249C">
        <w:rPr>
          <w:szCs w:val="28"/>
          <w:lang w:eastAsia="en-US"/>
        </w:rPr>
        <w:t xml:space="preserve">2011 </w:t>
      </w:r>
      <w:r>
        <w:rPr>
          <w:szCs w:val="28"/>
          <w:lang w:eastAsia="en-US"/>
        </w:rPr>
        <w:t>№</w:t>
      </w:r>
      <w:r w:rsidRPr="004C249C">
        <w:rPr>
          <w:szCs w:val="28"/>
          <w:lang w:eastAsia="en-US"/>
        </w:rPr>
        <w:t xml:space="preserve"> 6-ФЗ </w:t>
      </w:r>
      <w:r>
        <w:rPr>
          <w:szCs w:val="28"/>
          <w:lang w:eastAsia="en-US"/>
        </w:rPr>
        <w:t>«</w:t>
      </w:r>
      <w:r w:rsidRPr="004C249C">
        <w:rPr>
          <w:szCs w:val="28"/>
          <w:lang w:eastAsia="en-US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>
        <w:rPr>
          <w:szCs w:val="28"/>
          <w:lang w:eastAsia="en-US"/>
        </w:rPr>
        <w:t>»</w:t>
      </w:r>
      <w:r w:rsidR="004E21C9" w:rsidRPr="00EE2FE9">
        <w:rPr>
          <w:szCs w:val="28"/>
        </w:rPr>
        <w:t>, Дума Александровского муниципального округа</w:t>
      </w:r>
    </w:p>
    <w:p w14:paraId="33FA1592" w14:textId="77777777" w:rsidR="004E21C9" w:rsidRPr="00EE2FE9" w:rsidRDefault="004E21C9" w:rsidP="004E21C9">
      <w:pPr>
        <w:spacing w:before="100" w:beforeAutospacing="1" w:after="100" w:afterAutospacing="1"/>
        <w:ind w:firstLine="720"/>
        <w:jc w:val="both"/>
        <w:rPr>
          <w:b/>
          <w:caps/>
          <w:szCs w:val="28"/>
        </w:rPr>
      </w:pPr>
      <w:r w:rsidRPr="00EE2FE9">
        <w:rPr>
          <w:b/>
          <w:caps/>
          <w:szCs w:val="28"/>
        </w:rPr>
        <w:t>решает:</w:t>
      </w:r>
    </w:p>
    <w:p w14:paraId="4EB74072" w14:textId="77777777" w:rsidR="006E65B7" w:rsidRPr="00316CB7" w:rsidRDefault="004E21C9" w:rsidP="006E65B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E2FE9">
        <w:rPr>
          <w:szCs w:val="28"/>
        </w:rPr>
        <w:t xml:space="preserve">1. </w:t>
      </w:r>
      <w:r w:rsidR="006E65B7" w:rsidRPr="00316CB7">
        <w:rPr>
          <w:szCs w:val="28"/>
        </w:rPr>
        <w:t>Принять Положение об оплате труда лиц, замещающих муниципальные должности</w:t>
      </w:r>
      <w:r w:rsidR="006E65B7">
        <w:rPr>
          <w:szCs w:val="28"/>
        </w:rPr>
        <w:t xml:space="preserve"> Контрольно-счетной палаты Александровского муниципального округа</w:t>
      </w:r>
      <w:r w:rsidR="006E65B7" w:rsidRPr="00316CB7">
        <w:rPr>
          <w:szCs w:val="28"/>
        </w:rPr>
        <w:t>, осуществляющих свои полномочия на постоянной основе согласно приложению.</w:t>
      </w:r>
    </w:p>
    <w:p w14:paraId="67303146" w14:textId="77777777" w:rsidR="006E65B7" w:rsidRPr="00316CB7" w:rsidRDefault="006E65B7" w:rsidP="006E65B7">
      <w:pPr>
        <w:ind w:firstLine="720"/>
        <w:jc w:val="both"/>
        <w:rPr>
          <w:szCs w:val="28"/>
        </w:rPr>
      </w:pPr>
      <w:r>
        <w:rPr>
          <w:szCs w:val="28"/>
        </w:rPr>
        <w:t>2</w:t>
      </w:r>
      <w:r w:rsidRPr="00316CB7">
        <w:rPr>
          <w:szCs w:val="28"/>
        </w:rPr>
        <w:t xml:space="preserve">. Опубликовать настоящее решение в газете «Боевой путь» и </w:t>
      </w:r>
      <w:r>
        <w:rPr>
          <w:szCs w:val="28"/>
        </w:rPr>
        <w:t>разместить на</w:t>
      </w:r>
      <w:r w:rsidRPr="00316CB7">
        <w:rPr>
          <w:szCs w:val="28"/>
        </w:rPr>
        <w:t xml:space="preserve"> </w:t>
      </w:r>
      <w:r>
        <w:rPr>
          <w:szCs w:val="28"/>
        </w:rPr>
        <w:t>о</w:t>
      </w:r>
      <w:r w:rsidRPr="00316CB7">
        <w:rPr>
          <w:szCs w:val="28"/>
        </w:rPr>
        <w:t>фициальн</w:t>
      </w:r>
      <w:r>
        <w:rPr>
          <w:szCs w:val="28"/>
        </w:rPr>
        <w:t>ом</w:t>
      </w:r>
      <w:r w:rsidRPr="00316CB7">
        <w:rPr>
          <w:szCs w:val="28"/>
        </w:rPr>
        <w:t xml:space="preserve"> сайт</w:t>
      </w:r>
      <w:r>
        <w:rPr>
          <w:szCs w:val="28"/>
        </w:rPr>
        <w:t>е</w:t>
      </w:r>
      <w:r w:rsidRPr="00316CB7">
        <w:rPr>
          <w:szCs w:val="28"/>
        </w:rPr>
        <w:t xml:space="preserve"> органа местного самоуправления «Александровский муниципальный район Пермского края» (www.aleksraion.ru).</w:t>
      </w:r>
    </w:p>
    <w:p w14:paraId="3EDF3ECB" w14:textId="77777777" w:rsidR="006E65B7" w:rsidRPr="00316CB7" w:rsidRDefault="006E65B7" w:rsidP="006E65B7">
      <w:pPr>
        <w:ind w:firstLine="720"/>
        <w:jc w:val="both"/>
        <w:rPr>
          <w:szCs w:val="28"/>
        </w:rPr>
      </w:pPr>
      <w:r>
        <w:rPr>
          <w:szCs w:val="28"/>
        </w:rPr>
        <w:t>3</w:t>
      </w:r>
      <w:r w:rsidRPr="00316CB7">
        <w:rPr>
          <w:szCs w:val="28"/>
        </w:rPr>
        <w:t>. Настоящее решение вступает в силу со дня официального опубликования</w:t>
      </w:r>
      <w:r>
        <w:rPr>
          <w:szCs w:val="28"/>
        </w:rPr>
        <w:t>, но не ранее чем 1 января 2022 года.</w:t>
      </w:r>
    </w:p>
    <w:p w14:paraId="1578CEF6" w14:textId="77777777" w:rsidR="006E65B7" w:rsidRPr="006E65B7" w:rsidRDefault="006E65B7" w:rsidP="006E65B7">
      <w:pPr>
        <w:ind w:firstLine="720"/>
        <w:jc w:val="both"/>
        <w:rPr>
          <w:sz w:val="24"/>
          <w:szCs w:val="22"/>
        </w:rPr>
      </w:pPr>
    </w:p>
    <w:p w14:paraId="56A86558" w14:textId="7B20EAC2" w:rsidR="006E65B7" w:rsidRPr="006E65B7" w:rsidRDefault="006E65B7" w:rsidP="006E65B7">
      <w:pPr>
        <w:ind w:firstLine="720"/>
        <w:jc w:val="both"/>
        <w:rPr>
          <w:sz w:val="24"/>
          <w:szCs w:val="22"/>
        </w:rPr>
      </w:pPr>
    </w:p>
    <w:p w14:paraId="38DB094A" w14:textId="77777777" w:rsidR="006E65B7" w:rsidRPr="006E65B7" w:rsidRDefault="006E65B7" w:rsidP="006E65B7">
      <w:pPr>
        <w:ind w:firstLine="720"/>
        <w:jc w:val="both"/>
        <w:rPr>
          <w:sz w:val="24"/>
          <w:szCs w:val="22"/>
        </w:rPr>
      </w:pPr>
    </w:p>
    <w:p w14:paraId="09A27EA8" w14:textId="77777777" w:rsidR="006E65B7" w:rsidRPr="00404A4B" w:rsidRDefault="006E65B7" w:rsidP="006E65B7">
      <w:pPr>
        <w:tabs>
          <w:tab w:val="left" w:pos="851"/>
        </w:tabs>
        <w:jc w:val="both"/>
      </w:pPr>
      <w:r w:rsidRPr="00404A4B">
        <w:t>Председатель Думы</w:t>
      </w:r>
    </w:p>
    <w:p w14:paraId="39E1B9C4" w14:textId="66E81855" w:rsidR="006E65B7" w:rsidRDefault="006E65B7" w:rsidP="006E65B7">
      <w:pPr>
        <w:tabs>
          <w:tab w:val="left" w:pos="851"/>
        </w:tabs>
        <w:jc w:val="both"/>
      </w:pPr>
      <w:r w:rsidRPr="00404A4B">
        <w:t>Александровского муниципального округа</w:t>
      </w:r>
      <w:r w:rsidRPr="00404A4B">
        <w:tab/>
        <w:t xml:space="preserve">   </w:t>
      </w:r>
      <w:r w:rsidRPr="00404A4B">
        <w:tab/>
      </w:r>
      <w:r w:rsidRPr="00404A4B">
        <w:tab/>
      </w:r>
      <w:r w:rsidRPr="00404A4B">
        <w:tab/>
        <w:t xml:space="preserve">    Л.Н. Белецкая</w:t>
      </w:r>
    </w:p>
    <w:p w14:paraId="23A059AA" w14:textId="77777777" w:rsidR="006E65B7" w:rsidRDefault="006E65B7" w:rsidP="006E65B7">
      <w:pPr>
        <w:tabs>
          <w:tab w:val="left" w:pos="851"/>
        </w:tabs>
        <w:jc w:val="both"/>
      </w:pPr>
    </w:p>
    <w:p w14:paraId="599C90D8" w14:textId="77777777" w:rsidR="006E65B7" w:rsidRDefault="006E65B7" w:rsidP="006E65B7">
      <w:pPr>
        <w:tabs>
          <w:tab w:val="left" w:pos="851"/>
        </w:tabs>
        <w:jc w:val="both"/>
      </w:pPr>
    </w:p>
    <w:p w14:paraId="666D9040" w14:textId="77777777" w:rsidR="006E65B7" w:rsidRDefault="006E65B7" w:rsidP="006E65B7">
      <w:pPr>
        <w:tabs>
          <w:tab w:val="left" w:pos="851"/>
        </w:tabs>
        <w:jc w:val="both"/>
      </w:pPr>
      <w:r>
        <w:t>Глава муниципального округа-</w:t>
      </w:r>
    </w:p>
    <w:p w14:paraId="1443C2AA" w14:textId="77777777" w:rsidR="006E65B7" w:rsidRDefault="006E65B7" w:rsidP="006E65B7">
      <w:pPr>
        <w:tabs>
          <w:tab w:val="left" w:pos="851"/>
        </w:tabs>
        <w:jc w:val="both"/>
      </w:pPr>
      <w:r>
        <w:t xml:space="preserve">глава администрации </w:t>
      </w:r>
    </w:p>
    <w:p w14:paraId="7B555883" w14:textId="4EDE4CAD" w:rsidR="004E21C9" w:rsidRPr="004E21C9" w:rsidRDefault="006E65B7" w:rsidP="006E65B7">
      <w:pPr>
        <w:tabs>
          <w:tab w:val="left" w:pos="851"/>
        </w:tabs>
        <w:jc w:val="both"/>
        <w:rPr>
          <w:bCs/>
          <w:szCs w:val="28"/>
        </w:rPr>
      </w:pPr>
      <w:r>
        <w:t xml:space="preserve">Александровского муниципального округа                                 </w:t>
      </w:r>
      <w:r>
        <w:tab/>
        <w:t xml:space="preserve">      О.Э. Лаврова</w:t>
      </w:r>
    </w:p>
    <w:sectPr w:rsidR="004E21C9" w:rsidRPr="004E21C9" w:rsidSect="006E65B7">
      <w:headerReference w:type="even" r:id="rId8"/>
      <w:headerReference w:type="default" r:id="rId9"/>
      <w:footerReference w:type="default" r:id="rId10"/>
      <w:footerReference w:type="first" r:id="rId11"/>
      <w:type w:val="continuous"/>
      <w:pgSz w:w="11907" w:h="16840" w:code="9"/>
      <w:pgMar w:top="1134" w:right="567" w:bottom="96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A08CA" w14:textId="77777777" w:rsidR="00102163" w:rsidRDefault="00102163">
      <w:r>
        <w:separator/>
      </w:r>
    </w:p>
  </w:endnote>
  <w:endnote w:type="continuationSeparator" w:id="0">
    <w:p w14:paraId="6A39BDFE" w14:textId="77777777" w:rsidR="00102163" w:rsidRDefault="00102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A5D35" w14:textId="77777777"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4D867" w14:textId="77777777"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E2954" w14:textId="77777777" w:rsidR="00102163" w:rsidRDefault="00102163">
      <w:r>
        <w:separator/>
      </w:r>
    </w:p>
  </w:footnote>
  <w:footnote w:type="continuationSeparator" w:id="0">
    <w:p w14:paraId="3C1B3686" w14:textId="77777777" w:rsidR="00102163" w:rsidRDefault="001021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1F75F" w14:textId="77777777" w:rsidR="00B12253" w:rsidRDefault="000F7BC6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0F6BD4A7" w14:textId="77777777" w:rsidR="00B12253" w:rsidRDefault="00B1225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B91B9" w14:textId="77777777" w:rsidR="00B12253" w:rsidRDefault="000F7BC6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FB3EBE">
      <w:rPr>
        <w:rStyle w:val="ac"/>
        <w:noProof/>
      </w:rPr>
      <w:t>2</w:t>
    </w:r>
    <w:r>
      <w:rPr>
        <w:rStyle w:val="ac"/>
      </w:rPr>
      <w:fldChar w:fldCharType="end"/>
    </w:r>
  </w:p>
  <w:p w14:paraId="35226B48" w14:textId="77777777" w:rsidR="00B12253" w:rsidRDefault="00B1225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66278E"/>
    <w:multiLevelType w:val="hybridMultilevel"/>
    <w:tmpl w:val="FE00C896"/>
    <w:lvl w:ilvl="0" w:tplc="948AEB72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1C9"/>
    <w:rsid w:val="000107D0"/>
    <w:rsid w:val="000237EC"/>
    <w:rsid w:val="00031EB5"/>
    <w:rsid w:val="000320E4"/>
    <w:rsid w:val="000334C9"/>
    <w:rsid w:val="00035E08"/>
    <w:rsid w:val="0007358C"/>
    <w:rsid w:val="000A1018"/>
    <w:rsid w:val="000A1249"/>
    <w:rsid w:val="000F7BC6"/>
    <w:rsid w:val="001002B9"/>
    <w:rsid w:val="00102163"/>
    <w:rsid w:val="00122FA1"/>
    <w:rsid w:val="00136C19"/>
    <w:rsid w:val="001450B8"/>
    <w:rsid w:val="001617A8"/>
    <w:rsid w:val="00191FB7"/>
    <w:rsid w:val="001D1569"/>
    <w:rsid w:val="00272A91"/>
    <w:rsid w:val="0028108D"/>
    <w:rsid w:val="0028655A"/>
    <w:rsid w:val="00290178"/>
    <w:rsid w:val="002A0BB2"/>
    <w:rsid w:val="002A1714"/>
    <w:rsid w:val="002E0EAA"/>
    <w:rsid w:val="002E7887"/>
    <w:rsid w:val="00312CFE"/>
    <w:rsid w:val="0035360C"/>
    <w:rsid w:val="00353DEB"/>
    <w:rsid w:val="003807C0"/>
    <w:rsid w:val="003D3930"/>
    <w:rsid w:val="003E5046"/>
    <w:rsid w:val="004108A0"/>
    <w:rsid w:val="004448E6"/>
    <w:rsid w:val="00473A0D"/>
    <w:rsid w:val="00482187"/>
    <w:rsid w:val="004E21C9"/>
    <w:rsid w:val="004F68BF"/>
    <w:rsid w:val="00523E40"/>
    <w:rsid w:val="00534011"/>
    <w:rsid w:val="0053612B"/>
    <w:rsid w:val="0053707E"/>
    <w:rsid w:val="005438E0"/>
    <w:rsid w:val="005505FE"/>
    <w:rsid w:val="00552ADF"/>
    <w:rsid w:val="005F4E35"/>
    <w:rsid w:val="00614513"/>
    <w:rsid w:val="006333E0"/>
    <w:rsid w:val="00671A30"/>
    <w:rsid w:val="006D443E"/>
    <w:rsid w:val="006E65B7"/>
    <w:rsid w:val="00736B92"/>
    <w:rsid w:val="00761D5E"/>
    <w:rsid w:val="00786706"/>
    <w:rsid w:val="007E5F58"/>
    <w:rsid w:val="007F5F8D"/>
    <w:rsid w:val="00861BE3"/>
    <w:rsid w:val="00875736"/>
    <w:rsid w:val="008A300E"/>
    <w:rsid w:val="008C41D1"/>
    <w:rsid w:val="008E0D07"/>
    <w:rsid w:val="00946A6E"/>
    <w:rsid w:val="00973EE1"/>
    <w:rsid w:val="0097587F"/>
    <w:rsid w:val="00983927"/>
    <w:rsid w:val="009C6762"/>
    <w:rsid w:val="009D34A4"/>
    <w:rsid w:val="009E48FD"/>
    <w:rsid w:val="00A20CAB"/>
    <w:rsid w:val="00A7019E"/>
    <w:rsid w:val="00AB61AD"/>
    <w:rsid w:val="00B12253"/>
    <w:rsid w:val="00B17F20"/>
    <w:rsid w:val="00B6078A"/>
    <w:rsid w:val="00B66C87"/>
    <w:rsid w:val="00BA1BA0"/>
    <w:rsid w:val="00C11CD6"/>
    <w:rsid w:val="00C76D98"/>
    <w:rsid w:val="00C97BDE"/>
    <w:rsid w:val="00CB0CD4"/>
    <w:rsid w:val="00D51DC3"/>
    <w:rsid w:val="00D712A8"/>
    <w:rsid w:val="00DA24F6"/>
    <w:rsid w:val="00DB3748"/>
    <w:rsid w:val="00DF4430"/>
    <w:rsid w:val="00E246F5"/>
    <w:rsid w:val="00E614D0"/>
    <w:rsid w:val="00E8211E"/>
    <w:rsid w:val="00EB2636"/>
    <w:rsid w:val="00EB400D"/>
    <w:rsid w:val="00EE2FE9"/>
    <w:rsid w:val="00F34240"/>
    <w:rsid w:val="00F46037"/>
    <w:rsid w:val="00F5332F"/>
    <w:rsid w:val="00F919B8"/>
    <w:rsid w:val="00FB3EBE"/>
    <w:rsid w:val="00FC0FBD"/>
    <w:rsid w:val="00FC50FC"/>
    <w:rsid w:val="00FD415B"/>
    <w:rsid w:val="00FE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E903B5"/>
  <w15:docId w15:val="{0B60C6CF-DBC1-499C-BAF7-8D804F9E2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F5F8D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link w:val="a4"/>
    <w:rsid w:val="007F5F8D"/>
    <w:rPr>
      <w:sz w:val="28"/>
    </w:rPr>
  </w:style>
  <w:style w:type="character" w:customStyle="1" w:styleId="10">
    <w:name w:val="Заголовок 1 Знак"/>
    <w:link w:val="1"/>
    <w:rsid w:val="007F5F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7F5F8D"/>
    <w:rPr>
      <w:rFonts w:ascii="Tahoma" w:hAnsi="Tahoma" w:cs="Tahoma"/>
      <w:sz w:val="16"/>
      <w:szCs w:val="16"/>
    </w:rPr>
  </w:style>
  <w:style w:type="paragraph" w:customStyle="1" w:styleId="standardcxspmiddle">
    <w:name w:val="standardcxspmiddle"/>
    <w:basedOn w:val="a"/>
    <w:rsid w:val="004E21C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7;&#1086;%20&#1089;&#1090;&#1072;&#1088;&#1086;&#1075;&#1086;\2\&#1044;&#1091;&#1084;&#1072;%20&#1086;&#1082;&#1088;&#1091;&#1075;&#1072;\&#1056;&#1077;&#1096;&#1077;&#1085;&#1080;&#1103;%20&#1044;&#1091;&#1084;&#1099;\&#1064;&#1072;&#1073;&#1083;&#1086;&#1085;%20&#1088;&#1077;&#1096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решения</Template>
  <TotalTime>3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Гамма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3</cp:revision>
  <cp:lastPrinted>2019-12-13T10:58:00Z</cp:lastPrinted>
  <dcterms:created xsi:type="dcterms:W3CDTF">2021-12-17T05:11:00Z</dcterms:created>
  <dcterms:modified xsi:type="dcterms:W3CDTF">2021-12-17T05:13:00Z</dcterms:modified>
</cp:coreProperties>
</file>