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7B68C" w14:textId="5E1E2CE9" w:rsidR="0084162D" w:rsidRPr="00C66C0A" w:rsidRDefault="00BA0156" w:rsidP="00FB3719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B7472" wp14:editId="1BDB7EC6">
                <wp:simplePos x="0" y="0"/>
                <wp:positionH relativeFrom="page">
                  <wp:posOffset>857250</wp:posOffset>
                </wp:positionH>
                <wp:positionV relativeFrom="page">
                  <wp:posOffset>2638426</wp:posOffset>
                </wp:positionV>
                <wp:extent cx="3152775" cy="1485900"/>
                <wp:effectExtent l="0" t="0" r="9525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2E55C" w14:textId="77777777" w:rsidR="00663BCB" w:rsidRPr="0010036D" w:rsidRDefault="00663BCB" w:rsidP="00663BCB">
                            <w:r w:rsidRPr="0010036D">
                              <w:rPr>
                                <w:b/>
                              </w:rPr>
                              <w:t>О</w:t>
                            </w:r>
                            <w:r w:rsidRPr="0010036D"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внесении изменений в решение Думы Александровского муниципального округа от 17.12.2019 № 49 «</w:t>
                            </w:r>
                            <w:r w:rsidRPr="00AE298D">
                              <w:rPr>
                                <w:b/>
                              </w:rPr>
                              <w:t>Об утверждении состава регламентного комитета Думы Александровского муниципального округа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  <w:p w14:paraId="708AEB9C" w14:textId="08AD3F93" w:rsidR="00F33CDC" w:rsidRPr="00F919B8" w:rsidRDefault="00F33CDC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BB7472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7.5pt;margin-top:207.75pt;width:248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" filled="f" stroked="f">
                <v:textbox inset="0,0,0,0">
                  <w:txbxContent>
                    <w:p w14:paraId="7862E55C" w14:textId="77777777" w:rsidR="00663BCB" w:rsidRPr="0010036D" w:rsidRDefault="00663BCB" w:rsidP="00663BCB">
                      <w:r w:rsidRPr="0010036D">
                        <w:rPr>
                          <w:b/>
                        </w:rPr>
                        <w:t>О</w:t>
                      </w:r>
                      <w:r w:rsidRPr="0010036D">
                        <w:t xml:space="preserve"> </w:t>
                      </w:r>
                      <w:r>
                        <w:rPr>
                          <w:b/>
                        </w:rPr>
                        <w:t>внесении изменений в решение Думы Александровского муниципального округа от 17.12.2019 № 49 «</w:t>
                      </w:r>
                      <w:r w:rsidRPr="00AE298D">
                        <w:rPr>
                          <w:b/>
                        </w:rPr>
                        <w:t>Об утверждении состава регламентного комитета Думы Александровского муниципального округа</w:t>
                      </w:r>
                      <w:r>
                        <w:rPr>
                          <w:b/>
                        </w:rPr>
                        <w:t>»</w:t>
                      </w:r>
                    </w:p>
                    <w:p w14:paraId="708AEB9C" w14:textId="08AD3F93" w:rsidR="00F33CDC" w:rsidRPr="00F919B8" w:rsidRDefault="00F33CDC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F922A" wp14:editId="3F672488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3A5F0" w14:textId="030707CC" w:rsidR="00F33CDC" w:rsidRPr="00725C20" w:rsidRDefault="005E7ABD" w:rsidP="00316C3F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F02DB4">
                              <w:rPr>
                                <w:b/>
                                <w:szCs w:val="28"/>
                              </w:rPr>
                              <w:t>6</w:t>
                            </w:r>
                            <w:r w:rsidR="00663BCB">
                              <w:rPr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F922A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1C73A5F0" w14:textId="030707CC" w:rsidR="00F33CDC" w:rsidRPr="00725C20" w:rsidRDefault="005E7ABD" w:rsidP="00316C3F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F02DB4">
                        <w:rPr>
                          <w:b/>
                          <w:szCs w:val="28"/>
                        </w:rPr>
                        <w:t>6</w:t>
                      </w:r>
                      <w:r w:rsidR="00663BCB">
                        <w:rPr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F155FC" wp14:editId="2F7CA9E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A52FD" w14:textId="0FF07D57" w:rsidR="00F33CDC" w:rsidRPr="00BA0156" w:rsidRDefault="000D7D94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16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1F34BD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.202</w:t>
                            </w:r>
                            <w:r w:rsidR="00F33CDC">
                              <w:rPr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F155FC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0B1A52FD" w14:textId="0FF07D57" w:rsidR="00F33CDC" w:rsidRPr="00BA0156" w:rsidRDefault="000D7D94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16</w:t>
                      </w:r>
                      <w:r w:rsidR="00F33CDC" w:rsidRPr="00BA0156">
                        <w:rPr>
                          <w:b/>
                          <w:szCs w:val="28"/>
                        </w:rPr>
                        <w:t>.</w:t>
                      </w:r>
                      <w:r w:rsidR="001F34BD">
                        <w:rPr>
                          <w:b/>
                          <w:szCs w:val="28"/>
                        </w:rPr>
                        <w:t>1</w:t>
                      </w: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F33CDC" w:rsidRPr="00BA0156">
                        <w:rPr>
                          <w:b/>
                          <w:szCs w:val="28"/>
                        </w:rPr>
                        <w:t>.202</w:t>
                      </w:r>
                      <w:r w:rsidR="00F33CDC">
                        <w:rPr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C8F827F" wp14:editId="088E3215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38E52" w14:textId="77777777" w:rsidR="0021226B" w:rsidRPr="00AF36C9" w:rsidRDefault="0021226B" w:rsidP="00EF4170">
      <w:pPr>
        <w:spacing w:before="100" w:beforeAutospacing="1" w:after="100" w:afterAutospacing="1"/>
        <w:jc w:val="both"/>
        <w:rPr>
          <w:szCs w:val="28"/>
        </w:rPr>
      </w:pPr>
      <w:bookmarkStart w:id="0" w:name="_GoBack"/>
      <w:bookmarkEnd w:id="0"/>
    </w:p>
    <w:p w14:paraId="782D7820" w14:textId="7CBEE59F" w:rsidR="003B759B" w:rsidRPr="00AF36C9" w:rsidRDefault="00AF36C9" w:rsidP="00EF4170">
      <w:pPr>
        <w:spacing w:before="100" w:beforeAutospacing="1" w:after="100" w:afterAutospacing="1"/>
        <w:jc w:val="both"/>
        <w:rPr>
          <w:szCs w:val="28"/>
        </w:rPr>
      </w:pPr>
      <w:r w:rsidRPr="00AF36C9">
        <w:rPr>
          <w:szCs w:val="28"/>
        </w:rPr>
        <w:t>Руководствуясь статьей 7 Регламента Думы Александровского муниципального округа и статьей 1 Положения о постоянных комитетах Думы Александровского муниципального округа</w:t>
      </w:r>
      <w:r w:rsidR="0084162D" w:rsidRPr="00AF36C9">
        <w:rPr>
          <w:szCs w:val="28"/>
        </w:rPr>
        <w:t>,</w:t>
      </w:r>
      <w:r w:rsidR="003B759B" w:rsidRPr="00AF36C9">
        <w:rPr>
          <w:szCs w:val="28"/>
        </w:rPr>
        <w:t xml:space="preserve"> Дума Александровского муниципального округа</w:t>
      </w:r>
    </w:p>
    <w:p w14:paraId="03666C4C" w14:textId="77777777" w:rsidR="003B759B" w:rsidRPr="00AF36C9" w:rsidRDefault="003B759B" w:rsidP="00EF4170">
      <w:pPr>
        <w:spacing w:before="100" w:beforeAutospacing="1" w:after="100" w:afterAutospacing="1"/>
        <w:ind w:firstLine="709"/>
        <w:jc w:val="both"/>
        <w:rPr>
          <w:b/>
          <w:caps/>
          <w:szCs w:val="28"/>
        </w:rPr>
      </w:pPr>
      <w:r w:rsidRPr="00AF36C9">
        <w:rPr>
          <w:b/>
          <w:caps/>
          <w:szCs w:val="28"/>
        </w:rPr>
        <w:t>решает:</w:t>
      </w:r>
    </w:p>
    <w:p w14:paraId="33174615" w14:textId="77777777" w:rsidR="00AF36C9" w:rsidRPr="00AF36C9" w:rsidRDefault="008658C8" w:rsidP="00AF36C9">
      <w:pPr>
        <w:pStyle w:val="standardcxspmiddle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36C9">
        <w:rPr>
          <w:sz w:val="28"/>
          <w:szCs w:val="28"/>
        </w:rPr>
        <w:t xml:space="preserve">1. </w:t>
      </w:r>
      <w:r w:rsidR="00AF36C9" w:rsidRPr="00AF36C9">
        <w:rPr>
          <w:bCs/>
          <w:sz w:val="28"/>
          <w:szCs w:val="28"/>
        </w:rPr>
        <w:t>Внести в решение Думы Александровского муниципального округа от 17.12.2019 № 49 «Об утверждении состава регламентного комитета Думы Александровского муниципального округа» следующие изменения:</w:t>
      </w:r>
    </w:p>
    <w:p w14:paraId="1EE865FA" w14:textId="77777777" w:rsidR="00AF36C9" w:rsidRPr="00AF36C9" w:rsidRDefault="00AF36C9" w:rsidP="00AF36C9">
      <w:pPr>
        <w:pStyle w:val="standardcxspmiddle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36C9">
        <w:rPr>
          <w:bCs/>
          <w:sz w:val="28"/>
          <w:szCs w:val="28"/>
        </w:rPr>
        <w:t>1.1. включить в состав регламентного комитета Думы Александровского муниципального округа Анисимову Татьяну Александровну, депутата по избирательному округу № 10.</w:t>
      </w:r>
    </w:p>
    <w:p w14:paraId="549CF332" w14:textId="77777777" w:rsidR="00AF36C9" w:rsidRPr="00AF36C9" w:rsidRDefault="00AF36C9" w:rsidP="00AF36C9">
      <w:pPr>
        <w:ind w:firstLine="720"/>
        <w:jc w:val="both"/>
        <w:rPr>
          <w:szCs w:val="28"/>
        </w:rPr>
      </w:pPr>
      <w:r w:rsidRPr="00AF36C9">
        <w:rPr>
          <w:szCs w:val="28"/>
        </w:rPr>
        <w:t>2. Настоящее решение вступает в силу с момента подписания.</w:t>
      </w:r>
    </w:p>
    <w:p w14:paraId="242ABB07" w14:textId="77777777" w:rsidR="00AF36C9" w:rsidRPr="00AF36C9" w:rsidRDefault="00AF36C9" w:rsidP="00AF36C9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36C9">
        <w:rPr>
          <w:sz w:val="28"/>
          <w:szCs w:val="28"/>
        </w:rPr>
        <w:t xml:space="preserve">3. Разместить настоящее решение </w:t>
      </w:r>
      <w:r w:rsidRPr="00AF36C9">
        <w:rPr>
          <w:bCs/>
          <w:sz w:val="28"/>
          <w:szCs w:val="28"/>
        </w:rPr>
        <w:t>на официальном сайте органа местного самоуправления «Александровский муниципальный округ Пермского края» (</w:t>
      </w:r>
      <w:r w:rsidRPr="00AF36C9">
        <w:rPr>
          <w:bCs/>
          <w:sz w:val="28"/>
          <w:szCs w:val="28"/>
          <w:lang w:val="en-US"/>
        </w:rPr>
        <w:t>www</w:t>
      </w:r>
      <w:r w:rsidRPr="00AF36C9">
        <w:rPr>
          <w:bCs/>
          <w:sz w:val="28"/>
          <w:szCs w:val="28"/>
        </w:rPr>
        <w:t>.</w:t>
      </w:r>
      <w:r w:rsidRPr="00AF36C9">
        <w:rPr>
          <w:rStyle w:val="af5"/>
          <w:rFonts w:eastAsia="Arial"/>
          <w:sz w:val="28"/>
          <w:szCs w:val="28"/>
        </w:rPr>
        <w:t>aleksraion.ru).</w:t>
      </w:r>
    </w:p>
    <w:p w14:paraId="5ED9E474" w14:textId="1655CAAC" w:rsidR="00157159" w:rsidRPr="00AF36C9" w:rsidRDefault="00157159" w:rsidP="00AF36C9">
      <w:pPr>
        <w:ind w:firstLine="709"/>
        <w:jc w:val="both"/>
        <w:rPr>
          <w:szCs w:val="28"/>
        </w:rPr>
      </w:pPr>
    </w:p>
    <w:p w14:paraId="0A5DBE5E" w14:textId="6CA8CFEB" w:rsidR="00E30022" w:rsidRDefault="00E30022" w:rsidP="007223C9">
      <w:pPr>
        <w:ind w:firstLine="709"/>
        <w:jc w:val="both"/>
        <w:rPr>
          <w:szCs w:val="28"/>
        </w:rPr>
      </w:pPr>
    </w:p>
    <w:p w14:paraId="233D5E23" w14:textId="77777777" w:rsidR="00AF36C9" w:rsidRPr="00AF36C9" w:rsidRDefault="00AF36C9" w:rsidP="007223C9">
      <w:pPr>
        <w:ind w:firstLine="709"/>
        <w:jc w:val="both"/>
        <w:rPr>
          <w:szCs w:val="28"/>
        </w:rPr>
      </w:pPr>
    </w:p>
    <w:p w14:paraId="64483CDB" w14:textId="4135EAA7" w:rsidR="00F33CDC" w:rsidRPr="00AF36C9" w:rsidRDefault="00F33CDC" w:rsidP="00EF4170">
      <w:pPr>
        <w:rPr>
          <w:szCs w:val="28"/>
        </w:rPr>
      </w:pPr>
      <w:r w:rsidRPr="00AF36C9">
        <w:rPr>
          <w:szCs w:val="28"/>
        </w:rPr>
        <w:t>Председатель Думы</w:t>
      </w:r>
      <w:r w:rsidRPr="00AF36C9">
        <w:rPr>
          <w:szCs w:val="28"/>
        </w:rPr>
        <w:br/>
        <w:t xml:space="preserve">Александровского муниципального округа                               </w:t>
      </w:r>
      <w:r w:rsidR="00EF4170" w:rsidRPr="00AF36C9">
        <w:rPr>
          <w:szCs w:val="28"/>
        </w:rPr>
        <w:t xml:space="preserve"> </w:t>
      </w:r>
      <w:r w:rsidRPr="00AF36C9">
        <w:rPr>
          <w:szCs w:val="28"/>
        </w:rPr>
        <w:t xml:space="preserve">            Л.Н. Белецкая</w:t>
      </w:r>
    </w:p>
    <w:sectPr w:rsidR="00F33CDC" w:rsidRPr="00AF36C9" w:rsidSect="001E477C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96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68426" w14:textId="77777777" w:rsidR="00576F2D" w:rsidRDefault="00576F2D">
      <w:r>
        <w:separator/>
      </w:r>
    </w:p>
  </w:endnote>
  <w:endnote w:type="continuationSeparator" w:id="0">
    <w:p w14:paraId="12C68204" w14:textId="77777777" w:rsidR="00576F2D" w:rsidRDefault="0057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00612" w14:textId="77777777"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DDA2C" w14:textId="77777777"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93D23" w14:textId="77777777" w:rsidR="00576F2D" w:rsidRDefault="00576F2D">
      <w:r>
        <w:separator/>
      </w:r>
    </w:p>
  </w:footnote>
  <w:footnote w:type="continuationSeparator" w:id="0">
    <w:p w14:paraId="67002B64" w14:textId="77777777" w:rsidR="00576F2D" w:rsidRDefault="00576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50E24" w14:textId="77777777" w:rsidR="00F33CDC" w:rsidRDefault="00F33CD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21C62EE" w14:textId="77777777" w:rsidR="00F33CDC" w:rsidRDefault="00F33C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911F1" w14:textId="77777777" w:rsidR="00F33CDC" w:rsidRPr="00FB3719" w:rsidRDefault="00F33CDC">
    <w:pPr>
      <w:framePr w:wrap="around" w:vAnchor="text" w:hAnchor="margin" w:xAlign="center" w:y="1"/>
      <w:rPr>
        <w:rStyle w:val="ac"/>
        <w:sz w:val="24"/>
        <w:szCs w:val="24"/>
      </w:rPr>
    </w:pPr>
    <w:r w:rsidRPr="00FB3719">
      <w:rPr>
        <w:rStyle w:val="ac"/>
        <w:sz w:val="24"/>
        <w:szCs w:val="24"/>
      </w:rPr>
      <w:fldChar w:fldCharType="begin"/>
    </w:r>
    <w:r w:rsidRPr="00FB3719">
      <w:rPr>
        <w:rStyle w:val="ac"/>
        <w:sz w:val="24"/>
        <w:szCs w:val="24"/>
      </w:rPr>
      <w:instrText xml:space="preserve">PAGE  </w:instrText>
    </w:r>
    <w:r w:rsidRPr="00FB3719">
      <w:rPr>
        <w:rStyle w:val="ac"/>
        <w:sz w:val="24"/>
        <w:szCs w:val="24"/>
      </w:rPr>
      <w:fldChar w:fldCharType="separate"/>
    </w:r>
    <w:r w:rsidR="00620652">
      <w:rPr>
        <w:rStyle w:val="ac"/>
        <w:noProof/>
        <w:sz w:val="24"/>
        <w:szCs w:val="24"/>
      </w:rPr>
      <w:t>2</w:t>
    </w:r>
    <w:r w:rsidRPr="00FB3719">
      <w:rPr>
        <w:rStyle w:val="ac"/>
        <w:sz w:val="24"/>
        <w:szCs w:val="24"/>
      </w:rPr>
      <w:fldChar w:fldCharType="end"/>
    </w:r>
  </w:p>
  <w:p w14:paraId="2D82121C" w14:textId="77777777" w:rsidR="00F33CDC" w:rsidRDefault="00F33C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65D"/>
    <w:multiLevelType w:val="multilevel"/>
    <w:tmpl w:val="A8262B6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32CAD"/>
    <w:multiLevelType w:val="hybridMultilevel"/>
    <w:tmpl w:val="6E18F24A"/>
    <w:lvl w:ilvl="0" w:tplc="FD10D7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987CA8"/>
    <w:multiLevelType w:val="multilevel"/>
    <w:tmpl w:val="288A86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4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abstractNum w:abstractNumId="6">
    <w:nsid w:val="61AD6DE6"/>
    <w:multiLevelType w:val="multilevel"/>
    <w:tmpl w:val="C6EA7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56"/>
    <w:rsid w:val="000107D0"/>
    <w:rsid w:val="00031EB5"/>
    <w:rsid w:val="000320E4"/>
    <w:rsid w:val="000334C9"/>
    <w:rsid w:val="0007358C"/>
    <w:rsid w:val="000A1018"/>
    <w:rsid w:val="000A1249"/>
    <w:rsid w:val="000D7D94"/>
    <w:rsid w:val="000F7BC6"/>
    <w:rsid w:val="00110431"/>
    <w:rsid w:val="00122FA1"/>
    <w:rsid w:val="00136C19"/>
    <w:rsid w:val="001450B8"/>
    <w:rsid w:val="00157159"/>
    <w:rsid w:val="001617A8"/>
    <w:rsid w:val="00191FB7"/>
    <w:rsid w:val="001D1569"/>
    <w:rsid w:val="001E477C"/>
    <w:rsid w:val="001F34BD"/>
    <w:rsid w:val="0021226B"/>
    <w:rsid w:val="00272A91"/>
    <w:rsid w:val="0028108D"/>
    <w:rsid w:val="0028655A"/>
    <w:rsid w:val="00290178"/>
    <w:rsid w:val="002A1714"/>
    <w:rsid w:val="002E0EAA"/>
    <w:rsid w:val="002E46AC"/>
    <w:rsid w:val="002E7887"/>
    <w:rsid w:val="002F0678"/>
    <w:rsid w:val="00312CFE"/>
    <w:rsid w:val="00316C3F"/>
    <w:rsid w:val="00334FFC"/>
    <w:rsid w:val="003463F6"/>
    <w:rsid w:val="0035360C"/>
    <w:rsid w:val="00353DEB"/>
    <w:rsid w:val="003807C0"/>
    <w:rsid w:val="003B759B"/>
    <w:rsid w:val="003C11F6"/>
    <w:rsid w:val="003D1C3A"/>
    <w:rsid w:val="003D3930"/>
    <w:rsid w:val="003E5046"/>
    <w:rsid w:val="003F2144"/>
    <w:rsid w:val="004108A0"/>
    <w:rsid w:val="004317F7"/>
    <w:rsid w:val="00434D1B"/>
    <w:rsid w:val="0044027D"/>
    <w:rsid w:val="00442AE5"/>
    <w:rsid w:val="004448E6"/>
    <w:rsid w:val="00473A0D"/>
    <w:rsid w:val="00482187"/>
    <w:rsid w:val="004F68BF"/>
    <w:rsid w:val="004F76BB"/>
    <w:rsid w:val="00503FBD"/>
    <w:rsid w:val="005127A7"/>
    <w:rsid w:val="00534011"/>
    <w:rsid w:val="0053612B"/>
    <w:rsid w:val="005438E0"/>
    <w:rsid w:val="00543FBD"/>
    <w:rsid w:val="005505FE"/>
    <w:rsid w:val="00552ADF"/>
    <w:rsid w:val="00576F2D"/>
    <w:rsid w:val="005E7ABD"/>
    <w:rsid w:val="00620652"/>
    <w:rsid w:val="006333E0"/>
    <w:rsid w:val="00663BCB"/>
    <w:rsid w:val="006B2625"/>
    <w:rsid w:val="006D443E"/>
    <w:rsid w:val="007223C9"/>
    <w:rsid w:val="00723486"/>
    <w:rsid w:val="00725C20"/>
    <w:rsid w:val="00730882"/>
    <w:rsid w:val="0073347D"/>
    <w:rsid w:val="00736B92"/>
    <w:rsid w:val="00761D5E"/>
    <w:rsid w:val="0077445B"/>
    <w:rsid w:val="00786706"/>
    <w:rsid w:val="00790E1E"/>
    <w:rsid w:val="00795809"/>
    <w:rsid w:val="007E5F58"/>
    <w:rsid w:val="007F5F8D"/>
    <w:rsid w:val="007F785A"/>
    <w:rsid w:val="0084162D"/>
    <w:rsid w:val="0084368D"/>
    <w:rsid w:val="00861BE3"/>
    <w:rsid w:val="008658C8"/>
    <w:rsid w:val="00875736"/>
    <w:rsid w:val="008857E5"/>
    <w:rsid w:val="008A300E"/>
    <w:rsid w:val="008C41D1"/>
    <w:rsid w:val="008E0D07"/>
    <w:rsid w:val="008F3CDA"/>
    <w:rsid w:val="008F5949"/>
    <w:rsid w:val="00946A6E"/>
    <w:rsid w:val="00973EE1"/>
    <w:rsid w:val="0097587F"/>
    <w:rsid w:val="00983927"/>
    <w:rsid w:val="009A3F8E"/>
    <w:rsid w:val="009D34A4"/>
    <w:rsid w:val="009E48FD"/>
    <w:rsid w:val="009F37C8"/>
    <w:rsid w:val="00A20CAB"/>
    <w:rsid w:val="00A51F7B"/>
    <w:rsid w:val="00A7019E"/>
    <w:rsid w:val="00AB61AD"/>
    <w:rsid w:val="00AF1541"/>
    <w:rsid w:val="00AF36C9"/>
    <w:rsid w:val="00B12253"/>
    <w:rsid w:val="00B15A31"/>
    <w:rsid w:val="00B17F20"/>
    <w:rsid w:val="00B30EC8"/>
    <w:rsid w:val="00B50D05"/>
    <w:rsid w:val="00B66C87"/>
    <w:rsid w:val="00BA0156"/>
    <w:rsid w:val="00BE2F7A"/>
    <w:rsid w:val="00C11CD6"/>
    <w:rsid w:val="00C22AC2"/>
    <w:rsid w:val="00C27E9E"/>
    <w:rsid w:val="00C30E51"/>
    <w:rsid w:val="00C66C0A"/>
    <w:rsid w:val="00C76D98"/>
    <w:rsid w:val="00C97BDE"/>
    <w:rsid w:val="00CA28B8"/>
    <w:rsid w:val="00CB0CD4"/>
    <w:rsid w:val="00CB3E8E"/>
    <w:rsid w:val="00CE6EB2"/>
    <w:rsid w:val="00CF2407"/>
    <w:rsid w:val="00D51DC3"/>
    <w:rsid w:val="00D712A8"/>
    <w:rsid w:val="00D9685A"/>
    <w:rsid w:val="00DA24F6"/>
    <w:rsid w:val="00DB3748"/>
    <w:rsid w:val="00DE23AE"/>
    <w:rsid w:val="00DE53CC"/>
    <w:rsid w:val="00DF4430"/>
    <w:rsid w:val="00E202C6"/>
    <w:rsid w:val="00E246F5"/>
    <w:rsid w:val="00E30022"/>
    <w:rsid w:val="00E614D0"/>
    <w:rsid w:val="00E8211E"/>
    <w:rsid w:val="00E95ED3"/>
    <w:rsid w:val="00EA362D"/>
    <w:rsid w:val="00EB0FDF"/>
    <w:rsid w:val="00EB400D"/>
    <w:rsid w:val="00EB7FD1"/>
    <w:rsid w:val="00EC487A"/>
    <w:rsid w:val="00ED0739"/>
    <w:rsid w:val="00EE79B4"/>
    <w:rsid w:val="00EF0977"/>
    <w:rsid w:val="00EF4170"/>
    <w:rsid w:val="00F00E92"/>
    <w:rsid w:val="00F02DB4"/>
    <w:rsid w:val="00F33CDC"/>
    <w:rsid w:val="00F34240"/>
    <w:rsid w:val="00F46037"/>
    <w:rsid w:val="00F5332F"/>
    <w:rsid w:val="00F70CAD"/>
    <w:rsid w:val="00F919B8"/>
    <w:rsid w:val="00FB3719"/>
    <w:rsid w:val="00FB3EBE"/>
    <w:rsid w:val="00FC0FBD"/>
    <w:rsid w:val="00FC32E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B9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character" w:styleId="af6">
    <w:name w:val="Hyperlink"/>
    <w:basedOn w:val="a0"/>
    <w:unhideWhenUsed/>
    <w:rsid w:val="008658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58C8"/>
    <w:rPr>
      <w:color w:val="605E5C"/>
      <w:shd w:val="clear" w:color="auto" w:fill="E1DFDD"/>
    </w:rPr>
  </w:style>
  <w:style w:type="paragraph" w:customStyle="1" w:styleId="standardcxspmiddle">
    <w:name w:val="standardcxspmiddle"/>
    <w:basedOn w:val="a"/>
    <w:rsid w:val="00AF36C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character" w:styleId="af6">
    <w:name w:val="Hyperlink"/>
    <w:basedOn w:val="a0"/>
    <w:unhideWhenUsed/>
    <w:rsid w:val="008658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58C8"/>
    <w:rPr>
      <w:color w:val="605E5C"/>
      <w:shd w:val="clear" w:color="auto" w:fill="E1DFDD"/>
    </w:rPr>
  </w:style>
  <w:style w:type="paragraph" w:customStyle="1" w:styleId="standardcxspmiddle">
    <w:name w:val="standardcxspmiddle"/>
    <w:basedOn w:val="a"/>
    <w:rsid w:val="00AF36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6</TotalTime>
  <Pages>1</Pages>
  <Words>98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4</cp:revision>
  <cp:lastPrinted>2021-10-29T03:50:00Z</cp:lastPrinted>
  <dcterms:created xsi:type="dcterms:W3CDTF">2021-12-17T04:39:00Z</dcterms:created>
  <dcterms:modified xsi:type="dcterms:W3CDTF">2021-12-17T08:06:00Z</dcterms:modified>
</cp:coreProperties>
</file>