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7B68C" w14:textId="5E1E2CE9" w:rsidR="0084162D" w:rsidRPr="00C66C0A" w:rsidRDefault="00BA0156" w:rsidP="00FB3719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B7472" wp14:editId="45CD5064">
                <wp:simplePos x="0" y="0"/>
                <wp:positionH relativeFrom="page">
                  <wp:posOffset>857250</wp:posOffset>
                </wp:positionH>
                <wp:positionV relativeFrom="page">
                  <wp:posOffset>2638426</wp:posOffset>
                </wp:positionV>
                <wp:extent cx="3114675" cy="1276350"/>
                <wp:effectExtent l="0" t="0" r="9525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C9482" w14:textId="77777777" w:rsidR="008F5949" w:rsidRPr="00C1473E" w:rsidRDefault="008F5949" w:rsidP="008F5949">
                            <w:pPr>
                              <w:rPr>
                                <w:szCs w:val="28"/>
                              </w:rPr>
                            </w:pPr>
                            <w:r w:rsidRPr="00C1473E">
                              <w:rPr>
                                <w:b/>
                                <w:bCs/>
                                <w:szCs w:val="28"/>
                              </w:rPr>
                              <w:t xml:space="preserve">Об утверждении ликвидационного баланса муниципального казенного учреждения </w:t>
                            </w:r>
                            <w:r w:rsidRPr="00C1473E">
                              <w:rPr>
                                <w:b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Финансовое управление администрации</w:t>
                            </w:r>
                            <w:r w:rsidRPr="00C1473E">
                              <w:rPr>
                                <w:b/>
                                <w:szCs w:val="28"/>
                              </w:rPr>
                              <w:t xml:space="preserve"> Александровского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муниципального района Пермского края</w:t>
                            </w:r>
                            <w:r w:rsidRPr="00C1473E">
                              <w:rPr>
                                <w:b/>
                                <w:szCs w:val="28"/>
                              </w:rPr>
                              <w:t>»</w:t>
                            </w:r>
                          </w:p>
                          <w:p w14:paraId="708AEB9C" w14:textId="08AD3F93" w:rsidR="00F33CDC" w:rsidRPr="00F919B8" w:rsidRDefault="00F33CDC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BB7472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7.5pt;margin-top:207.75pt;width:245.2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" filled="f" stroked="f">
                <v:textbox inset="0,0,0,0">
                  <w:txbxContent>
                    <w:p w14:paraId="796C9482" w14:textId="77777777" w:rsidR="008F5949" w:rsidRPr="00C1473E" w:rsidRDefault="008F5949" w:rsidP="008F5949">
                      <w:pPr>
                        <w:rPr>
                          <w:szCs w:val="28"/>
                        </w:rPr>
                      </w:pPr>
                      <w:r w:rsidRPr="00C1473E">
                        <w:rPr>
                          <w:b/>
                          <w:bCs/>
                          <w:szCs w:val="28"/>
                        </w:rPr>
                        <w:t xml:space="preserve">Об утверждении ликвидационного баланса муниципального казенного учреждения </w:t>
                      </w:r>
                      <w:r w:rsidRPr="00C1473E">
                        <w:rPr>
                          <w:b/>
                          <w:szCs w:val="28"/>
                        </w:rPr>
                        <w:t>«</w:t>
                      </w:r>
                      <w:r>
                        <w:rPr>
                          <w:b/>
                          <w:szCs w:val="28"/>
                        </w:rPr>
                        <w:t>Финансовое управление администрации</w:t>
                      </w:r>
                      <w:r w:rsidRPr="00C1473E">
                        <w:rPr>
                          <w:b/>
                          <w:szCs w:val="28"/>
                        </w:rPr>
                        <w:t xml:space="preserve"> Александровского </w:t>
                      </w:r>
                      <w:r>
                        <w:rPr>
                          <w:b/>
                          <w:szCs w:val="28"/>
                        </w:rPr>
                        <w:t>муниципального района Пермского края</w:t>
                      </w:r>
                      <w:r w:rsidRPr="00C1473E">
                        <w:rPr>
                          <w:b/>
                          <w:szCs w:val="28"/>
                        </w:rPr>
                        <w:t>»</w:t>
                      </w:r>
                    </w:p>
                    <w:p w14:paraId="708AEB9C" w14:textId="08AD3F93" w:rsidR="00F33CDC" w:rsidRPr="00F919B8" w:rsidRDefault="00F33CDC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F922A" wp14:editId="3F672488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3A5F0" w14:textId="5308A24D" w:rsidR="00F33CDC" w:rsidRPr="00725C20" w:rsidRDefault="005E7ABD" w:rsidP="00316C3F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0D7D94">
                              <w:rPr>
                                <w:b/>
                                <w:szCs w:val="28"/>
                              </w:rPr>
                              <w:t>5</w:t>
                            </w:r>
                            <w:r w:rsidR="008F5949">
                              <w:rPr>
                                <w:b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0F922A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1C73A5F0" w14:textId="5308A24D" w:rsidR="00F33CDC" w:rsidRPr="00725C20" w:rsidRDefault="005E7ABD" w:rsidP="00316C3F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</w:t>
                      </w:r>
                      <w:r w:rsidR="000D7D94">
                        <w:rPr>
                          <w:b/>
                          <w:szCs w:val="28"/>
                        </w:rPr>
                        <w:t>5</w:t>
                      </w:r>
                      <w:r w:rsidR="008F5949">
                        <w:rPr>
                          <w:b/>
                          <w:szCs w:val="28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F155FC" wp14:editId="2F7CA9EC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A52FD" w14:textId="0FF07D57" w:rsidR="00F33CDC" w:rsidRPr="00BA0156" w:rsidRDefault="000D7D94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16</w:t>
                            </w:r>
                            <w:r w:rsidR="00F33CDC" w:rsidRPr="00BA0156">
                              <w:rPr>
                                <w:b/>
                                <w:szCs w:val="28"/>
                              </w:rPr>
                              <w:t>.</w:t>
                            </w:r>
                            <w:r w:rsidR="001F34BD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F33CDC" w:rsidRPr="00BA0156">
                              <w:rPr>
                                <w:b/>
                                <w:szCs w:val="28"/>
                              </w:rPr>
                              <w:t>.202</w:t>
                            </w:r>
                            <w:r w:rsidR="00F33CDC">
                              <w:rPr>
                                <w:b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F155FC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0B1A52FD" w14:textId="0FF07D57" w:rsidR="00F33CDC" w:rsidRPr="00BA0156" w:rsidRDefault="000D7D94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16</w:t>
                      </w:r>
                      <w:r w:rsidR="00F33CDC" w:rsidRPr="00BA0156">
                        <w:rPr>
                          <w:b/>
                          <w:szCs w:val="28"/>
                        </w:rPr>
                        <w:t>.</w:t>
                      </w:r>
                      <w:r w:rsidR="001F34BD">
                        <w:rPr>
                          <w:b/>
                          <w:szCs w:val="28"/>
                        </w:rPr>
                        <w:t>1</w:t>
                      </w:r>
                      <w:r>
                        <w:rPr>
                          <w:b/>
                          <w:szCs w:val="28"/>
                        </w:rPr>
                        <w:t>2</w:t>
                      </w:r>
                      <w:r w:rsidR="00F33CDC" w:rsidRPr="00BA0156">
                        <w:rPr>
                          <w:b/>
                          <w:szCs w:val="28"/>
                        </w:rPr>
                        <w:t>.202</w:t>
                      </w:r>
                      <w:r w:rsidR="00F33CDC">
                        <w:rPr>
                          <w:b/>
                          <w:szCs w:val="2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5C8F827F" wp14:editId="088E3215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D7820" w14:textId="2D80321D" w:rsidR="003B759B" w:rsidRPr="008658C8" w:rsidRDefault="00723486" w:rsidP="00EF4170">
      <w:pPr>
        <w:spacing w:before="100" w:beforeAutospacing="1" w:after="100" w:afterAutospacing="1"/>
        <w:jc w:val="both"/>
        <w:rPr>
          <w:szCs w:val="28"/>
        </w:rPr>
      </w:pPr>
      <w:bookmarkStart w:id="0" w:name="_GoBack"/>
      <w:bookmarkEnd w:id="0"/>
      <w:proofErr w:type="gramStart"/>
      <w:r w:rsidRPr="00ED7F76">
        <w:rPr>
          <w:szCs w:val="28"/>
        </w:rPr>
        <w:t xml:space="preserve">На основании статьи 41 Федерального закона от 6 октября 2003 г. № 131-ФЗ «Об общих принципах организации местного самоуправления в Российской Федерации», статьи 63 Гражданского кодекса Российской Федерации, части 5 статьи 4 Закона Пермского края от 27.05.2019 № 395-ПК «Об образовании нового муниципального образования Александровский муниципальный округ Пермского края», во исполнение п. </w:t>
      </w:r>
      <w:r>
        <w:rPr>
          <w:szCs w:val="28"/>
        </w:rPr>
        <w:t>12</w:t>
      </w:r>
      <w:r w:rsidRPr="00ED7F76">
        <w:rPr>
          <w:szCs w:val="28"/>
        </w:rPr>
        <w:t xml:space="preserve"> Плана мероприятий по ликвидации </w:t>
      </w:r>
      <w:r>
        <w:t>органов местного самоуправления</w:t>
      </w:r>
      <w:r w:rsidRPr="00ED7F76">
        <w:rPr>
          <w:szCs w:val="28"/>
        </w:rPr>
        <w:t xml:space="preserve">, </w:t>
      </w:r>
      <w:r w:rsidRPr="00C1473E">
        <w:rPr>
          <w:szCs w:val="28"/>
        </w:rPr>
        <w:t>утвержденного решением</w:t>
      </w:r>
      <w:proofErr w:type="gramEnd"/>
      <w:r w:rsidRPr="00C1473E">
        <w:rPr>
          <w:szCs w:val="28"/>
        </w:rPr>
        <w:t xml:space="preserve"> </w:t>
      </w:r>
      <w:r w:rsidRPr="00C1473E">
        <w:rPr>
          <w:color w:val="000000"/>
          <w:szCs w:val="28"/>
        </w:rPr>
        <w:t xml:space="preserve">Думы Александровского муниципального  </w:t>
      </w:r>
      <w:r>
        <w:rPr>
          <w:color w:val="000000"/>
          <w:szCs w:val="28"/>
        </w:rPr>
        <w:t>округа от 07</w:t>
      </w:r>
      <w:r w:rsidRPr="00C1473E">
        <w:rPr>
          <w:color w:val="000000"/>
          <w:szCs w:val="28"/>
        </w:rPr>
        <w:t>.</w:t>
      </w:r>
      <w:r>
        <w:rPr>
          <w:color w:val="000000"/>
          <w:szCs w:val="28"/>
        </w:rPr>
        <w:t>06</w:t>
      </w:r>
      <w:r w:rsidRPr="00C1473E">
        <w:rPr>
          <w:color w:val="000000"/>
          <w:szCs w:val="28"/>
        </w:rPr>
        <w:t>.20</w:t>
      </w:r>
      <w:r>
        <w:rPr>
          <w:color w:val="000000"/>
          <w:szCs w:val="28"/>
        </w:rPr>
        <w:t>21</w:t>
      </w:r>
      <w:r w:rsidRPr="00C1473E">
        <w:rPr>
          <w:color w:val="000000"/>
          <w:szCs w:val="28"/>
        </w:rPr>
        <w:t xml:space="preserve"> № </w:t>
      </w:r>
      <w:r>
        <w:rPr>
          <w:color w:val="000000"/>
          <w:szCs w:val="28"/>
        </w:rPr>
        <w:t>190</w:t>
      </w:r>
      <w:r w:rsidRPr="00C1473E">
        <w:rPr>
          <w:color w:val="000000"/>
          <w:szCs w:val="28"/>
        </w:rPr>
        <w:t xml:space="preserve"> «О ликвидации </w:t>
      </w:r>
      <w:r>
        <w:rPr>
          <w:color w:val="000000"/>
          <w:szCs w:val="28"/>
        </w:rPr>
        <w:t>администрации Александровского муниципального района Пермского края и ее органов как юридических лиц»</w:t>
      </w:r>
      <w:r w:rsidR="0084162D" w:rsidRPr="008658C8">
        <w:rPr>
          <w:szCs w:val="28"/>
        </w:rPr>
        <w:t>,</w:t>
      </w:r>
      <w:r w:rsidR="003B759B" w:rsidRPr="008658C8">
        <w:rPr>
          <w:szCs w:val="28"/>
        </w:rPr>
        <w:t xml:space="preserve"> Дума Александровского муниципального округа</w:t>
      </w:r>
    </w:p>
    <w:p w14:paraId="03666C4C" w14:textId="77777777" w:rsidR="003B759B" w:rsidRPr="008658C8" w:rsidRDefault="003B759B" w:rsidP="00EF4170">
      <w:pPr>
        <w:spacing w:before="100" w:beforeAutospacing="1" w:after="100" w:afterAutospacing="1"/>
        <w:ind w:firstLine="709"/>
        <w:jc w:val="both"/>
        <w:rPr>
          <w:b/>
          <w:caps/>
          <w:szCs w:val="28"/>
        </w:rPr>
      </w:pPr>
      <w:r w:rsidRPr="008658C8">
        <w:rPr>
          <w:b/>
          <w:caps/>
          <w:szCs w:val="28"/>
        </w:rPr>
        <w:t>решает:</w:t>
      </w:r>
    </w:p>
    <w:p w14:paraId="6E9B283F" w14:textId="26D08176" w:rsidR="00723486" w:rsidRPr="00C1473E" w:rsidRDefault="008658C8" w:rsidP="00723486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723486" w:rsidRPr="00C1473E">
        <w:rPr>
          <w:szCs w:val="28"/>
        </w:rPr>
        <w:t xml:space="preserve">Утвердить прилагаемый ликвидационный баланс </w:t>
      </w:r>
      <w:r w:rsidR="00723486" w:rsidRPr="00C1473E">
        <w:rPr>
          <w:color w:val="000000"/>
          <w:szCs w:val="28"/>
        </w:rPr>
        <w:t>муниципального</w:t>
      </w:r>
      <w:r w:rsidR="00723486">
        <w:rPr>
          <w:color w:val="000000"/>
          <w:szCs w:val="28"/>
        </w:rPr>
        <w:t xml:space="preserve"> </w:t>
      </w:r>
      <w:r w:rsidR="00723486" w:rsidRPr="00C1473E">
        <w:rPr>
          <w:color w:val="000000"/>
          <w:szCs w:val="28"/>
        </w:rPr>
        <w:t xml:space="preserve">казенного учреждения </w:t>
      </w:r>
      <w:r w:rsidR="00723486" w:rsidRPr="007A3836">
        <w:rPr>
          <w:color w:val="000000"/>
          <w:szCs w:val="28"/>
        </w:rPr>
        <w:t>«</w:t>
      </w:r>
      <w:r w:rsidR="00723486" w:rsidRPr="007A3836">
        <w:rPr>
          <w:szCs w:val="28"/>
        </w:rPr>
        <w:t>Финансовое управление администрации Александровского муниципального района Пермского края</w:t>
      </w:r>
      <w:r w:rsidR="00723486">
        <w:rPr>
          <w:szCs w:val="28"/>
        </w:rPr>
        <w:t>»</w:t>
      </w:r>
      <w:r w:rsidR="00723486" w:rsidRPr="007A3836">
        <w:rPr>
          <w:szCs w:val="28"/>
        </w:rPr>
        <w:t xml:space="preserve"> </w:t>
      </w:r>
      <w:r w:rsidR="00723486">
        <w:rPr>
          <w:szCs w:val="28"/>
        </w:rPr>
        <w:t xml:space="preserve">(ИНН 5910001252, ОГРН 1025901676020, адрес 618320, Пермский край, г. Александровск, ул. Ленина, д.20, к. А) по состоянию на 07 декабря </w:t>
      </w:r>
      <w:r w:rsidR="00723486" w:rsidRPr="00C1473E">
        <w:rPr>
          <w:szCs w:val="28"/>
        </w:rPr>
        <w:t>202</w:t>
      </w:r>
      <w:r w:rsidR="00723486">
        <w:rPr>
          <w:szCs w:val="28"/>
        </w:rPr>
        <w:t>1</w:t>
      </w:r>
      <w:r w:rsidR="00723486" w:rsidRPr="00C1473E">
        <w:rPr>
          <w:szCs w:val="28"/>
        </w:rPr>
        <w:t xml:space="preserve"> г. </w:t>
      </w:r>
    </w:p>
    <w:p w14:paraId="5163DA4B" w14:textId="77777777" w:rsidR="00723486" w:rsidRDefault="00723486" w:rsidP="00723486">
      <w:pPr>
        <w:ind w:firstLine="720"/>
        <w:jc w:val="both"/>
        <w:rPr>
          <w:szCs w:val="28"/>
        </w:rPr>
      </w:pPr>
      <w:r w:rsidRPr="00C1473E">
        <w:rPr>
          <w:szCs w:val="28"/>
        </w:rPr>
        <w:t xml:space="preserve">2. </w:t>
      </w:r>
      <w:proofErr w:type="gramStart"/>
      <w:r w:rsidRPr="00846319">
        <w:rPr>
          <w:szCs w:val="28"/>
        </w:rPr>
        <w:t>Разместить</w:t>
      </w:r>
      <w:proofErr w:type="gramEnd"/>
      <w:r w:rsidRPr="00846319">
        <w:rPr>
          <w:szCs w:val="28"/>
        </w:rPr>
        <w:t xml:space="preserve"> настоящее решение на официальном сайте органа местного самоуправления «Александровский муниципальный округ Пермского края» (www.aleksraion.ru).</w:t>
      </w:r>
    </w:p>
    <w:p w14:paraId="7EBA4E2D" w14:textId="77777777" w:rsidR="00723486" w:rsidRPr="00C1473E" w:rsidRDefault="00723486" w:rsidP="00723486">
      <w:pPr>
        <w:ind w:firstLine="709"/>
        <w:jc w:val="both"/>
        <w:rPr>
          <w:szCs w:val="28"/>
        </w:rPr>
      </w:pPr>
      <w:r w:rsidRPr="00C1473E">
        <w:rPr>
          <w:szCs w:val="28"/>
        </w:rPr>
        <w:t xml:space="preserve">3. Настоящее решение вступает в силу с момента </w:t>
      </w:r>
      <w:r>
        <w:rPr>
          <w:szCs w:val="28"/>
        </w:rPr>
        <w:t>подписания</w:t>
      </w:r>
      <w:r w:rsidRPr="00C1473E">
        <w:rPr>
          <w:szCs w:val="28"/>
        </w:rPr>
        <w:t>.</w:t>
      </w:r>
    </w:p>
    <w:p w14:paraId="4C5619DF" w14:textId="77777777" w:rsidR="00723486" w:rsidRPr="00C1473E" w:rsidRDefault="00723486" w:rsidP="00723486">
      <w:pPr>
        <w:ind w:firstLine="720"/>
        <w:jc w:val="both"/>
        <w:rPr>
          <w:szCs w:val="28"/>
        </w:rPr>
      </w:pPr>
      <w:r w:rsidRPr="00C1473E">
        <w:rPr>
          <w:szCs w:val="28"/>
        </w:rPr>
        <w:t xml:space="preserve">4. Контроль исполнения решения </w:t>
      </w:r>
      <w:r>
        <w:rPr>
          <w:szCs w:val="28"/>
        </w:rPr>
        <w:t>возложить на председателя Думы Александровского муниципального округа</w:t>
      </w:r>
      <w:r w:rsidRPr="00C1473E">
        <w:rPr>
          <w:szCs w:val="28"/>
        </w:rPr>
        <w:t>.</w:t>
      </w:r>
    </w:p>
    <w:p w14:paraId="07F1DA16" w14:textId="1E2B4DDD" w:rsidR="00543FBD" w:rsidRPr="008658C8" w:rsidRDefault="00543FBD" w:rsidP="00723486">
      <w:pPr>
        <w:pStyle w:val="2"/>
        <w:spacing w:after="0" w:line="240" w:lineRule="auto"/>
        <w:ind w:firstLine="709"/>
        <w:jc w:val="both"/>
        <w:rPr>
          <w:szCs w:val="28"/>
        </w:rPr>
      </w:pPr>
    </w:p>
    <w:p w14:paraId="0E341ABB" w14:textId="77777777" w:rsidR="0084162D" w:rsidRPr="008658C8" w:rsidRDefault="0084162D" w:rsidP="00EF4170">
      <w:pPr>
        <w:ind w:firstLine="709"/>
        <w:jc w:val="both"/>
        <w:rPr>
          <w:szCs w:val="28"/>
        </w:rPr>
      </w:pPr>
    </w:p>
    <w:p w14:paraId="64483CDB" w14:textId="4135EAA7" w:rsidR="00F33CDC" w:rsidRPr="008658C8" w:rsidRDefault="00F33CDC" w:rsidP="00EF4170">
      <w:pPr>
        <w:rPr>
          <w:szCs w:val="28"/>
        </w:rPr>
      </w:pPr>
      <w:r w:rsidRPr="008658C8">
        <w:rPr>
          <w:szCs w:val="28"/>
        </w:rPr>
        <w:t>Председатель Думы</w:t>
      </w:r>
      <w:r w:rsidRPr="008658C8">
        <w:rPr>
          <w:szCs w:val="28"/>
        </w:rPr>
        <w:br/>
        <w:t xml:space="preserve">Александровского муниципального округа                               </w:t>
      </w:r>
      <w:r w:rsidR="00EF4170" w:rsidRPr="008658C8">
        <w:rPr>
          <w:szCs w:val="28"/>
        </w:rPr>
        <w:t xml:space="preserve"> </w:t>
      </w:r>
      <w:r w:rsidRPr="008658C8">
        <w:rPr>
          <w:szCs w:val="28"/>
        </w:rPr>
        <w:t xml:space="preserve">            Л.Н. Белецкая</w:t>
      </w:r>
    </w:p>
    <w:sectPr w:rsidR="00F33CDC" w:rsidRPr="008658C8" w:rsidSect="006B191A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96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5353F" w14:textId="77777777" w:rsidR="00EA362D" w:rsidRDefault="00EA362D">
      <w:r>
        <w:separator/>
      </w:r>
    </w:p>
  </w:endnote>
  <w:endnote w:type="continuationSeparator" w:id="0">
    <w:p w14:paraId="5C81C997" w14:textId="77777777" w:rsidR="00EA362D" w:rsidRDefault="00EA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00612" w14:textId="77777777" w:rsidR="00F33CDC" w:rsidRDefault="00F33CDC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DDA2C" w14:textId="77777777" w:rsidR="00F33CDC" w:rsidRDefault="00F33CDC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C58E5" w14:textId="77777777" w:rsidR="00EA362D" w:rsidRDefault="00EA362D">
      <w:r>
        <w:separator/>
      </w:r>
    </w:p>
  </w:footnote>
  <w:footnote w:type="continuationSeparator" w:id="0">
    <w:p w14:paraId="60C7F380" w14:textId="77777777" w:rsidR="00EA362D" w:rsidRDefault="00EA3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50E24" w14:textId="77777777" w:rsidR="00F33CDC" w:rsidRDefault="00F33CDC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21C62EE" w14:textId="77777777" w:rsidR="00F33CDC" w:rsidRDefault="00F33C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911F1" w14:textId="77777777" w:rsidR="00F33CDC" w:rsidRPr="00FB3719" w:rsidRDefault="00F33CDC">
    <w:pPr>
      <w:framePr w:wrap="around" w:vAnchor="text" w:hAnchor="margin" w:xAlign="center" w:y="1"/>
      <w:rPr>
        <w:rStyle w:val="ac"/>
        <w:sz w:val="24"/>
        <w:szCs w:val="24"/>
      </w:rPr>
    </w:pPr>
    <w:r w:rsidRPr="00FB3719">
      <w:rPr>
        <w:rStyle w:val="ac"/>
        <w:sz w:val="24"/>
        <w:szCs w:val="24"/>
      </w:rPr>
      <w:fldChar w:fldCharType="begin"/>
    </w:r>
    <w:r w:rsidRPr="00FB3719">
      <w:rPr>
        <w:rStyle w:val="ac"/>
        <w:sz w:val="24"/>
        <w:szCs w:val="24"/>
      </w:rPr>
      <w:instrText xml:space="preserve">PAGE  </w:instrText>
    </w:r>
    <w:r w:rsidRPr="00FB3719">
      <w:rPr>
        <w:rStyle w:val="ac"/>
        <w:sz w:val="24"/>
        <w:szCs w:val="24"/>
      </w:rPr>
      <w:fldChar w:fldCharType="separate"/>
    </w:r>
    <w:r w:rsidR="006B191A">
      <w:rPr>
        <w:rStyle w:val="ac"/>
        <w:noProof/>
        <w:sz w:val="24"/>
        <w:szCs w:val="24"/>
      </w:rPr>
      <w:t>2</w:t>
    </w:r>
    <w:r w:rsidRPr="00FB3719">
      <w:rPr>
        <w:rStyle w:val="ac"/>
        <w:sz w:val="24"/>
        <w:szCs w:val="24"/>
      </w:rPr>
      <w:fldChar w:fldCharType="end"/>
    </w:r>
  </w:p>
  <w:p w14:paraId="2D82121C" w14:textId="77777777" w:rsidR="00F33CDC" w:rsidRDefault="00F33C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565D"/>
    <w:multiLevelType w:val="multilevel"/>
    <w:tmpl w:val="A8262B6C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1">
    <w:nsid w:val="29DF0052"/>
    <w:multiLevelType w:val="hybridMultilevel"/>
    <w:tmpl w:val="57AE1778"/>
    <w:lvl w:ilvl="0" w:tplc="D36A0D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987CA8"/>
    <w:multiLevelType w:val="multilevel"/>
    <w:tmpl w:val="288A86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3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abstractNum w:abstractNumId="5">
    <w:nsid w:val="61AD6DE6"/>
    <w:multiLevelType w:val="multilevel"/>
    <w:tmpl w:val="C6EA7C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56"/>
    <w:rsid w:val="000107D0"/>
    <w:rsid w:val="00031EB5"/>
    <w:rsid w:val="000320E4"/>
    <w:rsid w:val="000334C9"/>
    <w:rsid w:val="0007358C"/>
    <w:rsid w:val="000A1018"/>
    <w:rsid w:val="000A1249"/>
    <w:rsid w:val="000D7D94"/>
    <w:rsid w:val="000F7BC6"/>
    <w:rsid w:val="00110431"/>
    <w:rsid w:val="00122FA1"/>
    <w:rsid w:val="00136C19"/>
    <w:rsid w:val="001450B8"/>
    <w:rsid w:val="001617A8"/>
    <w:rsid w:val="00191FB7"/>
    <w:rsid w:val="001D1569"/>
    <w:rsid w:val="001F34BD"/>
    <w:rsid w:val="00272A91"/>
    <w:rsid w:val="0028108D"/>
    <w:rsid w:val="0028655A"/>
    <w:rsid w:val="00290178"/>
    <w:rsid w:val="002A1714"/>
    <w:rsid w:val="002E0EAA"/>
    <w:rsid w:val="002E46AC"/>
    <w:rsid w:val="002E7887"/>
    <w:rsid w:val="002F0678"/>
    <w:rsid w:val="00312CFE"/>
    <w:rsid w:val="00316C3F"/>
    <w:rsid w:val="00334FFC"/>
    <w:rsid w:val="003463F6"/>
    <w:rsid w:val="0035360C"/>
    <w:rsid w:val="00353DEB"/>
    <w:rsid w:val="003807C0"/>
    <w:rsid w:val="003B759B"/>
    <w:rsid w:val="003C11F6"/>
    <w:rsid w:val="003D1C3A"/>
    <w:rsid w:val="003D3930"/>
    <w:rsid w:val="003E5046"/>
    <w:rsid w:val="003F2144"/>
    <w:rsid w:val="004108A0"/>
    <w:rsid w:val="004317F7"/>
    <w:rsid w:val="00434D1B"/>
    <w:rsid w:val="0044027D"/>
    <w:rsid w:val="00442AE5"/>
    <w:rsid w:val="004448E6"/>
    <w:rsid w:val="00473A0D"/>
    <w:rsid w:val="00482187"/>
    <w:rsid w:val="004F68BF"/>
    <w:rsid w:val="004F76BB"/>
    <w:rsid w:val="00503FBD"/>
    <w:rsid w:val="005127A7"/>
    <w:rsid w:val="00534011"/>
    <w:rsid w:val="0053612B"/>
    <w:rsid w:val="005438E0"/>
    <w:rsid w:val="00543FBD"/>
    <w:rsid w:val="005505FE"/>
    <w:rsid w:val="00552ADF"/>
    <w:rsid w:val="005E7ABD"/>
    <w:rsid w:val="006333E0"/>
    <w:rsid w:val="006B191A"/>
    <w:rsid w:val="006B2625"/>
    <w:rsid w:val="006D443E"/>
    <w:rsid w:val="00723486"/>
    <w:rsid w:val="00725C20"/>
    <w:rsid w:val="00730882"/>
    <w:rsid w:val="0073347D"/>
    <w:rsid w:val="00736B92"/>
    <w:rsid w:val="00761D5E"/>
    <w:rsid w:val="0077445B"/>
    <w:rsid w:val="00786706"/>
    <w:rsid w:val="00790E1E"/>
    <w:rsid w:val="00795809"/>
    <w:rsid w:val="007E5F58"/>
    <w:rsid w:val="007F5F8D"/>
    <w:rsid w:val="007F785A"/>
    <w:rsid w:val="0084162D"/>
    <w:rsid w:val="0084368D"/>
    <w:rsid w:val="00861BE3"/>
    <w:rsid w:val="008658C8"/>
    <w:rsid w:val="00875736"/>
    <w:rsid w:val="008857E5"/>
    <w:rsid w:val="008A300E"/>
    <w:rsid w:val="008C41D1"/>
    <w:rsid w:val="008E0D07"/>
    <w:rsid w:val="008F3CDA"/>
    <w:rsid w:val="008F5949"/>
    <w:rsid w:val="00946A6E"/>
    <w:rsid w:val="00973EE1"/>
    <w:rsid w:val="0097587F"/>
    <w:rsid w:val="00983927"/>
    <w:rsid w:val="009A3F8E"/>
    <w:rsid w:val="009D34A4"/>
    <w:rsid w:val="009E48FD"/>
    <w:rsid w:val="00A20CAB"/>
    <w:rsid w:val="00A7019E"/>
    <w:rsid w:val="00AB61AD"/>
    <w:rsid w:val="00AF1541"/>
    <w:rsid w:val="00B12253"/>
    <w:rsid w:val="00B15A31"/>
    <w:rsid w:val="00B17F20"/>
    <w:rsid w:val="00B30EC8"/>
    <w:rsid w:val="00B50D05"/>
    <w:rsid w:val="00B66C87"/>
    <w:rsid w:val="00BA0156"/>
    <w:rsid w:val="00BE2F7A"/>
    <w:rsid w:val="00C11CD6"/>
    <w:rsid w:val="00C22AC2"/>
    <w:rsid w:val="00C27E9E"/>
    <w:rsid w:val="00C30E51"/>
    <w:rsid w:val="00C66C0A"/>
    <w:rsid w:val="00C76D98"/>
    <w:rsid w:val="00C97BDE"/>
    <w:rsid w:val="00CA28B8"/>
    <w:rsid w:val="00CB0CD4"/>
    <w:rsid w:val="00CB3E8E"/>
    <w:rsid w:val="00CE6EB2"/>
    <w:rsid w:val="00CF2407"/>
    <w:rsid w:val="00D51DC3"/>
    <w:rsid w:val="00D712A8"/>
    <w:rsid w:val="00D9685A"/>
    <w:rsid w:val="00DA24F6"/>
    <w:rsid w:val="00DB3748"/>
    <w:rsid w:val="00DE53CC"/>
    <w:rsid w:val="00DF4430"/>
    <w:rsid w:val="00E202C6"/>
    <w:rsid w:val="00E246F5"/>
    <w:rsid w:val="00E614D0"/>
    <w:rsid w:val="00E8211E"/>
    <w:rsid w:val="00E95ED3"/>
    <w:rsid w:val="00EA362D"/>
    <w:rsid w:val="00EB0FDF"/>
    <w:rsid w:val="00EB400D"/>
    <w:rsid w:val="00EB7FD1"/>
    <w:rsid w:val="00EC487A"/>
    <w:rsid w:val="00ED0739"/>
    <w:rsid w:val="00EE79B4"/>
    <w:rsid w:val="00EF0977"/>
    <w:rsid w:val="00EF4170"/>
    <w:rsid w:val="00F00E92"/>
    <w:rsid w:val="00F33CDC"/>
    <w:rsid w:val="00F34240"/>
    <w:rsid w:val="00F46037"/>
    <w:rsid w:val="00F5332F"/>
    <w:rsid w:val="00F70CAD"/>
    <w:rsid w:val="00F919B8"/>
    <w:rsid w:val="00FB3719"/>
    <w:rsid w:val="00FB3EBE"/>
    <w:rsid w:val="00FC0FBD"/>
    <w:rsid w:val="00FC32E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B9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21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3F2144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3F2144"/>
    <w:rPr>
      <w:sz w:val="28"/>
      <w:szCs w:val="24"/>
    </w:rPr>
  </w:style>
  <w:style w:type="paragraph" w:customStyle="1" w:styleId="af3">
    <w:name w:val="Текст акта"/>
    <w:rsid w:val="003F2144"/>
    <w:pPr>
      <w:widowControl w:val="0"/>
      <w:ind w:firstLine="709"/>
      <w:jc w:val="both"/>
    </w:pPr>
    <w:rPr>
      <w:sz w:val="28"/>
      <w:szCs w:val="24"/>
    </w:rPr>
  </w:style>
  <w:style w:type="paragraph" w:styleId="af4">
    <w:name w:val="List Paragraph"/>
    <w:basedOn w:val="a"/>
    <w:uiPriority w:val="34"/>
    <w:qFormat/>
    <w:rsid w:val="003F2144"/>
    <w:pPr>
      <w:ind w:left="720"/>
      <w:contextualSpacing/>
    </w:pPr>
    <w:rPr>
      <w:rFonts w:eastAsia="Calibri"/>
      <w:szCs w:val="28"/>
      <w:lang w:eastAsia="en-US"/>
    </w:rPr>
  </w:style>
  <w:style w:type="character" w:customStyle="1" w:styleId="af5">
    <w:name w:val="Основной текст_"/>
    <w:rsid w:val="003F214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character" w:styleId="af6">
    <w:name w:val="Hyperlink"/>
    <w:basedOn w:val="a0"/>
    <w:unhideWhenUsed/>
    <w:rsid w:val="008658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58C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21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3F2144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3F2144"/>
    <w:rPr>
      <w:sz w:val="28"/>
      <w:szCs w:val="24"/>
    </w:rPr>
  </w:style>
  <w:style w:type="paragraph" w:customStyle="1" w:styleId="af3">
    <w:name w:val="Текст акта"/>
    <w:rsid w:val="003F2144"/>
    <w:pPr>
      <w:widowControl w:val="0"/>
      <w:ind w:firstLine="709"/>
      <w:jc w:val="both"/>
    </w:pPr>
    <w:rPr>
      <w:sz w:val="28"/>
      <w:szCs w:val="24"/>
    </w:rPr>
  </w:style>
  <w:style w:type="paragraph" w:styleId="af4">
    <w:name w:val="List Paragraph"/>
    <w:basedOn w:val="a"/>
    <w:uiPriority w:val="34"/>
    <w:qFormat/>
    <w:rsid w:val="003F2144"/>
    <w:pPr>
      <w:ind w:left="720"/>
      <w:contextualSpacing/>
    </w:pPr>
    <w:rPr>
      <w:rFonts w:eastAsia="Calibri"/>
      <w:szCs w:val="28"/>
      <w:lang w:eastAsia="en-US"/>
    </w:rPr>
  </w:style>
  <w:style w:type="character" w:customStyle="1" w:styleId="af5">
    <w:name w:val="Основной текст_"/>
    <w:rsid w:val="003F214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character" w:styleId="af6">
    <w:name w:val="Hyperlink"/>
    <w:basedOn w:val="a0"/>
    <w:unhideWhenUsed/>
    <w:rsid w:val="008658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5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3</TotalTime>
  <Pages>1</Pages>
  <Words>170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ZS-G</cp:lastModifiedBy>
  <cp:revision>4</cp:revision>
  <cp:lastPrinted>2021-10-29T03:50:00Z</cp:lastPrinted>
  <dcterms:created xsi:type="dcterms:W3CDTF">2021-12-17T03:58:00Z</dcterms:created>
  <dcterms:modified xsi:type="dcterms:W3CDTF">2021-12-17T08:04:00Z</dcterms:modified>
</cp:coreProperties>
</file>