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EA6578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2628901</wp:posOffset>
                </wp:positionV>
                <wp:extent cx="3486150" cy="133350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4F9" w:rsidRPr="00847A33" w:rsidRDefault="00EA6578" w:rsidP="00D734F9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EA6578">
                              <w:rPr>
                                <w:b/>
                                <w:szCs w:val="28"/>
                              </w:rPr>
                              <w:t xml:space="preserve">Об </w:t>
                            </w:r>
                            <w:r w:rsidR="00152740" w:rsidRPr="00152740">
                              <w:rPr>
                                <w:b/>
                                <w:szCs w:val="28"/>
                              </w:rPr>
                              <w:t xml:space="preserve">утверждении </w:t>
                            </w:r>
                            <w:bookmarkStart w:id="0" w:name="_GoBack"/>
                            <w:bookmarkEnd w:id="0"/>
                            <w:r w:rsidR="00152740" w:rsidRPr="0061128D">
                              <w:rPr>
                                <w:b/>
                                <w:szCs w:val="28"/>
                              </w:rPr>
                              <w:t>Порядка расчета и возврата сумм инициативных платежей, подлежащих возврату лицам (в том числе организациям), осуществившим их перечисление в бюджет Александровского муниципального округа</w:t>
                            </w:r>
                            <w:r w:rsidR="00152740">
                              <w:rPr>
                                <w:b/>
                                <w:szCs w:val="28"/>
                              </w:rPr>
                              <w:t xml:space="preserve"> Пермского края</w:t>
                            </w:r>
                          </w:p>
                          <w:p w:rsidR="00EA6578" w:rsidRPr="00EA6578" w:rsidRDefault="00EA6578" w:rsidP="00EA6578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74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RrsQIAAKwFAAAOAAAAZHJzL2Uyb0RvYy54bWysVNuOmzAQfa/Uf7D8znIJYQE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" filled="f" stroked="f">
                <v:textbox inset="0,0,0,0">
                  <w:txbxContent>
                    <w:p w:rsidR="00D734F9" w:rsidRPr="00847A33" w:rsidRDefault="00EA6578" w:rsidP="00D734F9">
                      <w:pPr>
                        <w:rPr>
                          <w:b/>
                          <w:szCs w:val="28"/>
                        </w:rPr>
                      </w:pPr>
                      <w:r w:rsidRPr="00EA6578">
                        <w:rPr>
                          <w:b/>
                          <w:szCs w:val="28"/>
                        </w:rPr>
                        <w:t xml:space="preserve">Об </w:t>
                      </w:r>
                      <w:r w:rsidR="00152740" w:rsidRPr="00152740">
                        <w:rPr>
                          <w:b/>
                          <w:szCs w:val="28"/>
                        </w:rPr>
                        <w:t xml:space="preserve">утверждении </w:t>
                      </w:r>
                      <w:bookmarkStart w:id="1" w:name="_GoBack"/>
                      <w:bookmarkEnd w:id="1"/>
                      <w:r w:rsidR="00152740" w:rsidRPr="0061128D">
                        <w:rPr>
                          <w:b/>
                          <w:szCs w:val="28"/>
                        </w:rPr>
                        <w:t>Порядка расчета и возврата сумм инициативных платежей, подлежащих возврату лицам (в том числе организациям), осуществившим их перечисление в бюджет Александровского муниципального округа</w:t>
                      </w:r>
                      <w:r w:rsidR="00152740">
                        <w:rPr>
                          <w:b/>
                          <w:szCs w:val="28"/>
                        </w:rPr>
                        <w:t xml:space="preserve"> Пермского края</w:t>
                      </w:r>
                    </w:p>
                    <w:p w:rsidR="00EA6578" w:rsidRPr="00EA6578" w:rsidRDefault="00EA6578" w:rsidP="00EA6578">
                      <w:pPr>
                        <w:rPr>
                          <w:b/>
                          <w:szCs w:val="28"/>
                        </w:rPr>
                      </w:pP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4792C" w:rsidRDefault="0024792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4792C">
                              <w:rPr>
                                <w:b/>
                                <w:szCs w:val="28"/>
                              </w:rPr>
                              <w:t>20</w:t>
                            </w:r>
                            <w:r w:rsidR="00C260E4">
                              <w:rPr>
                                <w:b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24792C" w:rsidRDefault="0024792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4792C">
                        <w:rPr>
                          <w:b/>
                          <w:szCs w:val="28"/>
                        </w:rPr>
                        <w:t>20</w:t>
                      </w:r>
                      <w:r w:rsidR="00C260E4">
                        <w:rPr>
                          <w:b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EA6578" w:rsidRDefault="008744F3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17</w:t>
                            </w:r>
                            <w:r w:rsidR="00EA6578" w:rsidRPr="00EA6578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 w:rsidR="00770951">
                              <w:rPr>
                                <w:b/>
                                <w:szCs w:val="28"/>
                              </w:rPr>
                              <w:t>8</w:t>
                            </w:r>
                            <w:r w:rsidR="00EA6578" w:rsidRPr="00EA6578">
                              <w:rPr>
                                <w:b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EA6578" w:rsidRDefault="008744F3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17</w:t>
                      </w:r>
                      <w:r w:rsidR="00EA6578" w:rsidRPr="00EA6578">
                        <w:rPr>
                          <w:b/>
                          <w:szCs w:val="28"/>
                        </w:rPr>
                        <w:t>.0</w:t>
                      </w:r>
                      <w:r w:rsidR="00770951">
                        <w:rPr>
                          <w:b/>
                          <w:szCs w:val="28"/>
                        </w:rPr>
                        <w:t>8</w:t>
                      </w:r>
                      <w:r w:rsidR="00EA6578" w:rsidRPr="00EA6578">
                        <w:rPr>
                          <w:b/>
                          <w:szCs w:val="28"/>
                        </w:rPr>
                        <w:t>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EA6578" w:rsidRDefault="00EA6578" w:rsidP="00F5332F">
      <w:pPr>
        <w:rPr>
          <w:bCs/>
        </w:rPr>
      </w:pPr>
    </w:p>
    <w:p w:rsidR="00EA6578" w:rsidRDefault="00EA6578" w:rsidP="00F5332F">
      <w:pPr>
        <w:rPr>
          <w:bCs/>
        </w:rPr>
      </w:pPr>
    </w:p>
    <w:p w:rsidR="00152740" w:rsidRDefault="00152740" w:rsidP="00D734F9">
      <w:pPr>
        <w:autoSpaceDE w:val="0"/>
        <w:autoSpaceDN w:val="0"/>
        <w:adjustRightInd w:val="0"/>
        <w:jc w:val="both"/>
        <w:rPr>
          <w:szCs w:val="28"/>
        </w:rPr>
      </w:pPr>
    </w:p>
    <w:p w:rsidR="00D734F9" w:rsidRPr="00D734F9" w:rsidRDefault="00D734F9" w:rsidP="00D734F9">
      <w:pPr>
        <w:autoSpaceDE w:val="0"/>
        <w:autoSpaceDN w:val="0"/>
        <w:adjustRightInd w:val="0"/>
        <w:jc w:val="both"/>
        <w:rPr>
          <w:szCs w:val="28"/>
        </w:rPr>
      </w:pPr>
      <w:r w:rsidRPr="00D734F9">
        <w:rPr>
          <w:szCs w:val="28"/>
        </w:rPr>
        <w:t xml:space="preserve">В </w:t>
      </w:r>
      <w:r w:rsidR="00770951">
        <w:rPr>
          <w:szCs w:val="28"/>
        </w:rPr>
        <w:t xml:space="preserve">соответствии со </w:t>
      </w:r>
      <w:r w:rsidR="00770951" w:rsidRPr="004F2D91">
        <w:rPr>
          <w:szCs w:val="28"/>
        </w:rPr>
        <w:t>стат</w:t>
      </w:r>
      <w:r w:rsidR="00770951">
        <w:rPr>
          <w:szCs w:val="28"/>
        </w:rPr>
        <w:t>ьей</w:t>
      </w:r>
      <w:r w:rsidR="00770951" w:rsidRPr="004F2D91">
        <w:rPr>
          <w:szCs w:val="28"/>
        </w:rPr>
        <w:t xml:space="preserve"> </w:t>
      </w:r>
      <w:r w:rsidR="00770951">
        <w:rPr>
          <w:szCs w:val="28"/>
        </w:rPr>
        <w:t>56.1</w:t>
      </w:r>
      <w:r w:rsidR="00770951" w:rsidRPr="004F2D91">
        <w:rPr>
          <w:szCs w:val="28"/>
        </w:rPr>
        <w:t xml:space="preserve"> Федерального закона от 06</w:t>
      </w:r>
      <w:r w:rsidR="00770951">
        <w:rPr>
          <w:szCs w:val="28"/>
        </w:rPr>
        <w:t>.10.</w:t>
      </w:r>
      <w:r w:rsidR="00770951" w:rsidRPr="004F2D91">
        <w:rPr>
          <w:szCs w:val="28"/>
        </w:rPr>
        <w:t>2003 г. № 131-ФЗ «Об общих принципах организации местного самоуправления в Российской Федерации»,</w:t>
      </w:r>
      <w:r w:rsidR="00770951" w:rsidRPr="00134AB7">
        <w:rPr>
          <w:szCs w:val="28"/>
        </w:rPr>
        <w:t xml:space="preserve"> пунктом 5 статьи 6 Закона Пермского края от 02</w:t>
      </w:r>
      <w:r w:rsidR="00770951">
        <w:rPr>
          <w:szCs w:val="28"/>
        </w:rPr>
        <w:t>.06.</w:t>
      </w:r>
      <w:r w:rsidR="00770951" w:rsidRPr="00134AB7">
        <w:rPr>
          <w:szCs w:val="28"/>
        </w:rPr>
        <w:t>2016</w:t>
      </w:r>
      <w:r w:rsidR="00770951">
        <w:rPr>
          <w:szCs w:val="28"/>
        </w:rPr>
        <w:t xml:space="preserve"> </w:t>
      </w:r>
      <w:r w:rsidR="00770951" w:rsidRPr="00134AB7">
        <w:rPr>
          <w:szCs w:val="28"/>
        </w:rPr>
        <w:t>№ 654-ПК «О реализации проектов инициативного бюджетирования в Пермском крае»</w:t>
      </w:r>
      <w:r w:rsidR="00770951">
        <w:rPr>
          <w:szCs w:val="28"/>
        </w:rPr>
        <w:t>,</w:t>
      </w:r>
      <w:r w:rsidR="00770951" w:rsidRPr="004F2D91">
        <w:rPr>
          <w:szCs w:val="28"/>
        </w:rPr>
        <w:t xml:space="preserve"> </w:t>
      </w:r>
      <w:r w:rsidR="00770951">
        <w:rPr>
          <w:szCs w:val="28"/>
        </w:rPr>
        <w:t>Уставом Александровского</w:t>
      </w:r>
      <w:r w:rsidR="00770951" w:rsidRPr="001B213F">
        <w:rPr>
          <w:szCs w:val="28"/>
        </w:rPr>
        <w:t xml:space="preserve"> муниципального округа Пермского края</w:t>
      </w:r>
      <w:r w:rsidR="00770951">
        <w:rPr>
          <w:szCs w:val="28"/>
        </w:rPr>
        <w:t>,</w:t>
      </w:r>
      <w:r w:rsidRPr="00D734F9">
        <w:rPr>
          <w:szCs w:val="28"/>
        </w:rPr>
        <w:t xml:space="preserve"> Дума Александровского муниципального округа</w:t>
      </w:r>
    </w:p>
    <w:p w:rsidR="00D734F9" w:rsidRPr="00D734F9" w:rsidRDefault="00D734F9" w:rsidP="00D734F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D734F9">
        <w:rPr>
          <w:b/>
          <w:caps/>
          <w:szCs w:val="28"/>
        </w:rPr>
        <w:t>решает:</w:t>
      </w:r>
    </w:p>
    <w:p w:rsidR="00770951" w:rsidRPr="008E3B6F" w:rsidRDefault="00D734F9" w:rsidP="007709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4F9">
        <w:rPr>
          <w:szCs w:val="28"/>
        </w:rPr>
        <w:t xml:space="preserve">1. </w:t>
      </w:r>
      <w:r w:rsidR="00770951" w:rsidRPr="004F2D91">
        <w:rPr>
          <w:szCs w:val="28"/>
        </w:rPr>
        <w:t>Утвердить прилагаем</w:t>
      </w:r>
      <w:r w:rsidR="00770951">
        <w:rPr>
          <w:szCs w:val="28"/>
        </w:rPr>
        <w:t xml:space="preserve">ый </w:t>
      </w:r>
      <w:r w:rsidR="00770951" w:rsidRPr="004D776A">
        <w:rPr>
          <w:szCs w:val="28"/>
        </w:rPr>
        <w:t>Поряд</w:t>
      </w:r>
      <w:r w:rsidR="00770951">
        <w:rPr>
          <w:szCs w:val="28"/>
        </w:rPr>
        <w:t>о</w:t>
      </w:r>
      <w:r w:rsidR="00770951" w:rsidRPr="004D776A">
        <w:rPr>
          <w:szCs w:val="28"/>
        </w:rPr>
        <w:t>к расчета и возврата сумм инициативных плат</w:t>
      </w:r>
      <w:r w:rsidR="00770951">
        <w:rPr>
          <w:szCs w:val="28"/>
        </w:rPr>
        <w:t>ежей, подлежащих возврату лицам</w:t>
      </w:r>
      <w:r w:rsidR="00770951" w:rsidRPr="004D776A">
        <w:rPr>
          <w:szCs w:val="28"/>
        </w:rPr>
        <w:t xml:space="preserve"> (в том числе организациям), осуществившим их перечисление в бюджет </w:t>
      </w:r>
      <w:r w:rsidR="00770951">
        <w:rPr>
          <w:szCs w:val="28"/>
        </w:rPr>
        <w:t>Александровского муниципального</w:t>
      </w:r>
      <w:r w:rsidR="00770951" w:rsidRPr="004D776A">
        <w:rPr>
          <w:szCs w:val="28"/>
        </w:rPr>
        <w:t xml:space="preserve"> округа</w:t>
      </w:r>
      <w:r w:rsidR="00770951" w:rsidRPr="008E3B6F">
        <w:rPr>
          <w:szCs w:val="28"/>
        </w:rPr>
        <w:t>.</w:t>
      </w:r>
    </w:p>
    <w:p w:rsidR="00770951" w:rsidRPr="002712FA" w:rsidRDefault="00770951" w:rsidP="00DA3506">
      <w:pPr>
        <w:ind w:firstLine="709"/>
        <w:jc w:val="both"/>
        <w:rPr>
          <w:szCs w:val="28"/>
        </w:rPr>
      </w:pPr>
      <w:r w:rsidRPr="002712FA">
        <w:rPr>
          <w:szCs w:val="28"/>
        </w:rPr>
        <w:t>2.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770951" w:rsidRPr="002712FA" w:rsidRDefault="00770951" w:rsidP="00DA3506">
      <w:pPr>
        <w:ind w:firstLine="709"/>
        <w:jc w:val="both"/>
        <w:rPr>
          <w:szCs w:val="28"/>
        </w:rPr>
      </w:pPr>
      <w:r w:rsidRPr="002712FA">
        <w:rPr>
          <w:szCs w:val="28"/>
        </w:rPr>
        <w:t xml:space="preserve">3. Настоящее решение вступает в силу со дня его </w:t>
      </w:r>
      <w:r>
        <w:rPr>
          <w:szCs w:val="28"/>
        </w:rPr>
        <w:t>официального опубликования</w:t>
      </w:r>
      <w:r w:rsidRPr="002712FA">
        <w:rPr>
          <w:szCs w:val="28"/>
        </w:rPr>
        <w:t xml:space="preserve">. </w:t>
      </w:r>
    </w:p>
    <w:p w:rsidR="00770951" w:rsidRDefault="00770951" w:rsidP="00DA3506">
      <w:pPr>
        <w:ind w:firstLine="720"/>
        <w:jc w:val="both"/>
        <w:rPr>
          <w:szCs w:val="28"/>
        </w:rPr>
      </w:pPr>
    </w:p>
    <w:p w:rsidR="00770951" w:rsidRDefault="00770951" w:rsidP="00DA3506">
      <w:pPr>
        <w:ind w:firstLine="720"/>
        <w:jc w:val="both"/>
        <w:rPr>
          <w:szCs w:val="28"/>
        </w:rPr>
      </w:pPr>
    </w:p>
    <w:p w:rsidR="00770951" w:rsidRPr="002712FA" w:rsidRDefault="00770951" w:rsidP="00DA3506">
      <w:pPr>
        <w:ind w:firstLine="720"/>
        <w:jc w:val="both"/>
        <w:rPr>
          <w:szCs w:val="28"/>
        </w:rPr>
      </w:pPr>
    </w:p>
    <w:p w:rsidR="00770951" w:rsidRPr="002712FA" w:rsidRDefault="00770951" w:rsidP="00DA3506">
      <w:pPr>
        <w:tabs>
          <w:tab w:val="left" w:pos="851"/>
        </w:tabs>
        <w:jc w:val="both"/>
        <w:rPr>
          <w:szCs w:val="28"/>
        </w:rPr>
      </w:pPr>
      <w:r w:rsidRPr="002712FA">
        <w:rPr>
          <w:szCs w:val="28"/>
        </w:rPr>
        <w:t>Председатель Думы</w:t>
      </w:r>
    </w:p>
    <w:p w:rsidR="00770951" w:rsidRPr="002712FA" w:rsidRDefault="00770951" w:rsidP="00DA3506">
      <w:pPr>
        <w:tabs>
          <w:tab w:val="left" w:pos="851"/>
        </w:tabs>
        <w:jc w:val="both"/>
        <w:rPr>
          <w:szCs w:val="28"/>
        </w:rPr>
      </w:pPr>
      <w:r w:rsidRPr="002712FA">
        <w:rPr>
          <w:szCs w:val="28"/>
        </w:rPr>
        <w:t>Александров</w:t>
      </w:r>
      <w:r>
        <w:rPr>
          <w:szCs w:val="28"/>
        </w:rPr>
        <w:t>ского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712FA">
        <w:rPr>
          <w:szCs w:val="28"/>
        </w:rPr>
        <w:t>Л.Н. Белецкая</w:t>
      </w:r>
    </w:p>
    <w:p w:rsidR="00770951" w:rsidRDefault="00770951" w:rsidP="00DA3506">
      <w:pPr>
        <w:tabs>
          <w:tab w:val="left" w:pos="851"/>
        </w:tabs>
        <w:jc w:val="both"/>
        <w:rPr>
          <w:szCs w:val="28"/>
        </w:rPr>
      </w:pPr>
    </w:p>
    <w:p w:rsidR="00770951" w:rsidRPr="002712FA" w:rsidRDefault="00770951" w:rsidP="00DA3506">
      <w:pPr>
        <w:tabs>
          <w:tab w:val="left" w:pos="851"/>
        </w:tabs>
        <w:jc w:val="both"/>
        <w:rPr>
          <w:szCs w:val="28"/>
        </w:rPr>
      </w:pPr>
    </w:p>
    <w:p w:rsidR="00770951" w:rsidRPr="002712FA" w:rsidRDefault="00770951" w:rsidP="00DA3506">
      <w:pPr>
        <w:tabs>
          <w:tab w:val="left" w:pos="851"/>
        </w:tabs>
        <w:jc w:val="both"/>
        <w:rPr>
          <w:szCs w:val="28"/>
        </w:rPr>
      </w:pPr>
      <w:r w:rsidRPr="002712FA">
        <w:rPr>
          <w:szCs w:val="28"/>
        </w:rPr>
        <w:t>Глава муниципального округа-</w:t>
      </w:r>
    </w:p>
    <w:p w:rsidR="00770951" w:rsidRDefault="00770951" w:rsidP="00DA350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глава администрации Александровского</w:t>
      </w:r>
    </w:p>
    <w:p w:rsidR="00770951" w:rsidRPr="002712FA" w:rsidRDefault="00770951" w:rsidP="00DA350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712FA">
        <w:rPr>
          <w:szCs w:val="28"/>
        </w:rPr>
        <w:tab/>
      </w:r>
      <w:r w:rsidRPr="002712FA">
        <w:rPr>
          <w:szCs w:val="28"/>
        </w:rPr>
        <w:tab/>
      </w:r>
      <w:r>
        <w:rPr>
          <w:szCs w:val="28"/>
        </w:rPr>
        <w:tab/>
      </w:r>
      <w:r w:rsidR="00DA3506">
        <w:rPr>
          <w:szCs w:val="28"/>
        </w:rPr>
        <w:tab/>
      </w:r>
      <w:r w:rsidRPr="002712FA">
        <w:rPr>
          <w:szCs w:val="28"/>
        </w:rPr>
        <w:t>О.Э. Лаврова</w:t>
      </w:r>
    </w:p>
    <w:p w:rsidR="00770951" w:rsidRPr="00DA3506" w:rsidRDefault="00770951" w:rsidP="00D3031C">
      <w:pPr>
        <w:ind w:left="5670"/>
        <w:rPr>
          <w:sz w:val="24"/>
          <w:szCs w:val="24"/>
        </w:rPr>
      </w:pPr>
      <w:r w:rsidRPr="00DA3506">
        <w:rPr>
          <w:sz w:val="24"/>
          <w:szCs w:val="24"/>
        </w:rPr>
        <w:lastRenderedPageBreak/>
        <w:t>Приложение</w:t>
      </w:r>
    </w:p>
    <w:p w:rsidR="00770951" w:rsidRDefault="00770951" w:rsidP="00D3031C">
      <w:pPr>
        <w:ind w:left="5670"/>
        <w:rPr>
          <w:sz w:val="24"/>
          <w:szCs w:val="24"/>
        </w:rPr>
      </w:pPr>
      <w:r w:rsidRPr="00DA3506">
        <w:rPr>
          <w:sz w:val="24"/>
          <w:szCs w:val="24"/>
        </w:rPr>
        <w:t>к решени</w:t>
      </w:r>
      <w:r w:rsidR="004A0B72">
        <w:rPr>
          <w:sz w:val="24"/>
          <w:szCs w:val="24"/>
        </w:rPr>
        <w:t>ю</w:t>
      </w:r>
      <w:r w:rsidRPr="00DA3506">
        <w:rPr>
          <w:sz w:val="24"/>
          <w:szCs w:val="24"/>
        </w:rPr>
        <w:t xml:space="preserve"> Думы Александровского муниципального округа</w:t>
      </w:r>
    </w:p>
    <w:p w:rsidR="00DA3506" w:rsidRPr="00DA3506" w:rsidRDefault="00DA3506" w:rsidP="00D3031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260E4">
        <w:rPr>
          <w:sz w:val="24"/>
          <w:szCs w:val="24"/>
        </w:rPr>
        <w:t>1</w:t>
      </w:r>
      <w:r>
        <w:rPr>
          <w:sz w:val="24"/>
          <w:szCs w:val="24"/>
        </w:rPr>
        <w:t>7.08.2021 № 20</w:t>
      </w:r>
      <w:r w:rsidR="00C260E4">
        <w:rPr>
          <w:sz w:val="24"/>
          <w:szCs w:val="24"/>
        </w:rPr>
        <w:t>5</w:t>
      </w:r>
    </w:p>
    <w:p w:rsidR="00770951" w:rsidRPr="004F2D91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</w:p>
    <w:p w:rsidR="00770951" w:rsidRDefault="00770951" w:rsidP="0077095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E16EE">
        <w:rPr>
          <w:rFonts w:ascii="Times New Roman" w:hAnsi="Times New Roman"/>
          <w:b/>
          <w:sz w:val="28"/>
          <w:szCs w:val="28"/>
        </w:rPr>
        <w:t>Порядок</w:t>
      </w:r>
    </w:p>
    <w:p w:rsidR="00770951" w:rsidRDefault="00770951" w:rsidP="0077095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D776A">
        <w:rPr>
          <w:rFonts w:ascii="Times New Roman" w:hAnsi="Times New Roman"/>
          <w:b/>
          <w:sz w:val="28"/>
          <w:szCs w:val="28"/>
        </w:rPr>
        <w:t>расчета и возврата сумм инициативных плат</w:t>
      </w:r>
      <w:r>
        <w:rPr>
          <w:rFonts w:ascii="Times New Roman" w:hAnsi="Times New Roman"/>
          <w:b/>
          <w:sz w:val="28"/>
          <w:szCs w:val="28"/>
        </w:rPr>
        <w:t>ежей, подлежащих возврату лицам</w:t>
      </w:r>
      <w:r w:rsidRPr="004D776A">
        <w:rPr>
          <w:rFonts w:ascii="Times New Roman" w:hAnsi="Times New Roman"/>
          <w:b/>
          <w:sz w:val="28"/>
          <w:szCs w:val="28"/>
        </w:rPr>
        <w:t xml:space="preserve"> (в том числе организациям), осуществившим их перечисление в бюджет </w:t>
      </w:r>
      <w:r>
        <w:rPr>
          <w:rFonts w:ascii="Times New Roman" w:hAnsi="Times New Roman"/>
          <w:b/>
          <w:sz w:val="28"/>
          <w:szCs w:val="28"/>
        </w:rPr>
        <w:t>Александровского муниципального округа Пермского края</w:t>
      </w:r>
    </w:p>
    <w:p w:rsidR="00770951" w:rsidRDefault="00770951" w:rsidP="00770951">
      <w:pPr>
        <w:shd w:val="clear" w:color="auto" w:fill="FFFFFF"/>
        <w:spacing w:line="360" w:lineRule="exact"/>
        <w:contextualSpacing/>
        <w:jc w:val="both"/>
        <w:rPr>
          <w:szCs w:val="28"/>
        </w:rPr>
      </w:pPr>
    </w:p>
    <w:p w:rsidR="00770951" w:rsidRDefault="00770951" w:rsidP="00770951">
      <w:pPr>
        <w:pStyle w:val="af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</w:t>
      </w:r>
      <w:r w:rsidRPr="00445738">
        <w:rPr>
          <w:rFonts w:ascii="Times New Roman" w:hAnsi="Times New Roman"/>
          <w:sz w:val="28"/>
          <w:szCs w:val="28"/>
        </w:rPr>
        <w:t>расчета и возврата сумм инициативных плат</w:t>
      </w:r>
      <w:r>
        <w:rPr>
          <w:rFonts w:ascii="Times New Roman" w:hAnsi="Times New Roman"/>
          <w:sz w:val="28"/>
          <w:szCs w:val="28"/>
        </w:rPr>
        <w:t>ежей, подлежащих возврату лицам</w:t>
      </w:r>
      <w:r w:rsidRPr="00445738">
        <w:rPr>
          <w:rFonts w:ascii="Times New Roman" w:hAnsi="Times New Roman"/>
          <w:sz w:val="28"/>
          <w:szCs w:val="28"/>
        </w:rPr>
        <w:t xml:space="preserve"> (в том числе организациям), осуществившим их перечисление в бюджет </w:t>
      </w:r>
      <w:r>
        <w:rPr>
          <w:rFonts w:ascii="Times New Roman" w:hAnsi="Times New Roman"/>
          <w:sz w:val="28"/>
          <w:szCs w:val="28"/>
        </w:rPr>
        <w:t>Александровского муниципального</w:t>
      </w:r>
      <w:r w:rsidRPr="00445738">
        <w:rPr>
          <w:rFonts w:ascii="Times New Roman" w:hAnsi="Times New Roman"/>
          <w:sz w:val="28"/>
          <w:szCs w:val="28"/>
        </w:rPr>
        <w:t xml:space="preserve"> округа (далее - </w:t>
      </w:r>
      <w:r>
        <w:rPr>
          <w:rFonts w:ascii="Times New Roman" w:hAnsi="Times New Roman"/>
          <w:sz w:val="28"/>
          <w:szCs w:val="28"/>
        </w:rPr>
        <w:t>Порядок</w:t>
      </w:r>
      <w:r w:rsidRPr="00445738">
        <w:rPr>
          <w:rFonts w:ascii="Times New Roman" w:hAnsi="Times New Roman"/>
          <w:sz w:val="28"/>
          <w:szCs w:val="28"/>
        </w:rPr>
        <w:t xml:space="preserve">) </w:t>
      </w:r>
      <w:r w:rsidRPr="00445738">
        <w:rPr>
          <w:rFonts w:ascii="Times New Roman" w:eastAsia="Times New Roman" w:hAnsi="Times New Roman"/>
          <w:sz w:val="28"/>
          <w:szCs w:val="28"/>
          <w:lang w:eastAsia="ru-RU"/>
        </w:rPr>
        <w:t>разработан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3</w:t>
      </w:r>
      <w:r w:rsidRPr="0044573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457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56.1</w:t>
      </w:r>
      <w:r w:rsidRPr="0044573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5738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Федеральный закон)</w:t>
      </w:r>
      <w:r w:rsidRPr="0044573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5 статьи 6</w:t>
      </w:r>
      <w:r w:rsidRPr="0044573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Пермского края от 02.06.2016 </w:t>
      </w:r>
      <w:r w:rsidRPr="00445738">
        <w:rPr>
          <w:rFonts w:ascii="Times New Roman" w:eastAsia="Times New Roman" w:hAnsi="Times New Roman"/>
          <w:sz w:val="28"/>
          <w:szCs w:val="28"/>
          <w:lang w:eastAsia="ru-RU"/>
        </w:rPr>
        <w:t xml:space="preserve">№ 654-ПК «О реализации проектов инициативного бюджетирования в Пермском крае»,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Александровского муниципального округа Пермского края</w:t>
      </w:r>
      <w:r w:rsidRPr="0044573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процедуру </w:t>
      </w:r>
      <w:r>
        <w:rPr>
          <w:rFonts w:ascii="Times New Roman" w:hAnsi="Times New Roman"/>
          <w:sz w:val="28"/>
          <w:szCs w:val="28"/>
        </w:rPr>
        <w:t>расчета и возврата</w:t>
      </w:r>
      <w:r w:rsidRPr="00445738">
        <w:rPr>
          <w:rFonts w:ascii="Times New Roman" w:hAnsi="Times New Roman"/>
          <w:sz w:val="28"/>
          <w:szCs w:val="28"/>
        </w:rPr>
        <w:t xml:space="preserve"> сумм инициативных платежей</w:t>
      </w:r>
      <w:r>
        <w:rPr>
          <w:rFonts w:ascii="Times New Roman" w:hAnsi="Times New Roman"/>
          <w:sz w:val="28"/>
          <w:szCs w:val="28"/>
        </w:rPr>
        <w:t xml:space="preserve">, подлежащих возврату лицам (в том числе организациям), осуществившим их перечисление в бюджет Александровского муниципального округа на добровольной основе в целях реализации конкретного инициативного проекта, </w:t>
      </w:r>
      <w:r w:rsidRPr="009D6A37">
        <w:rPr>
          <w:rFonts w:ascii="Times New Roman" w:hAnsi="Times New Roman"/>
          <w:sz w:val="28"/>
          <w:szCs w:val="28"/>
        </w:rPr>
        <w:t xml:space="preserve">и зачисленных в соответствии с Бюджетным кодексом Российской Федерации в бюджет </w:t>
      </w:r>
      <w:r>
        <w:rPr>
          <w:rFonts w:ascii="Times New Roman" w:hAnsi="Times New Roman"/>
          <w:sz w:val="28"/>
          <w:szCs w:val="28"/>
        </w:rPr>
        <w:t>Александровского муниципального округа</w:t>
      </w:r>
      <w:r w:rsidRPr="009D6A37">
        <w:rPr>
          <w:rFonts w:ascii="Times New Roman" w:hAnsi="Times New Roman"/>
          <w:sz w:val="28"/>
          <w:szCs w:val="28"/>
        </w:rPr>
        <w:t xml:space="preserve"> в целях реализации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A37">
        <w:rPr>
          <w:rFonts w:ascii="Times New Roman" w:hAnsi="Times New Roman"/>
          <w:sz w:val="28"/>
          <w:szCs w:val="28"/>
        </w:rPr>
        <w:t>(далее – инициативные платежи)</w:t>
      </w:r>
      <w:r>
        <w:rPr>
          <w:rFonts w:ascii="Times New Roman" w:hAnsi="Times New Roman"/>
          <w:sz w:val="28"/>
          <w:szCs w:val="28"/>
        </w:rPr>
        <w:t>.</w:t>
      </w:r>
    </w:p>
    <w:p w:rsidR="00770951" w:rsidRPr="009D6A37" w:rsidRDefault="00770951" w:rsidP="00770951">
      <w:pPr>
        <w:pStyle w:val="af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D6A37">
        <w:rPr>
          <w:rFonts w:ascii="Times New Roman" w:hAnsi="Times New Roman"/>
          <w:sz w:val="28"/>
          <w:szCs w:val="28"/>
        </w:rPr>
        <w:t xml:space="preserve">Понятия и термины, используемые в Порядке, применяются в значениях, определенных статьями </w:t>
      </w:r>
      <w:r>
        <w:rPr>
          <w:rFonts w:ascii="Times New Roman" w:hAnsi="Times New Roman"/>
          <w:sz w:val="28"/>
          <w:szCs w:val="28"/>
        </w:rPr>
        <w:t>26.1, 56.1 Федерального закона.</w:t>
      </w:r>
    </w:p>
    <w:p w:rsidR="00770951" w:rsidRDefault="00770951" w:rsidP="007709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Александровского муниципального округа (далее - денежные средства, подлежащие возврату).</w:t>
      </w:r>
    </w:p>
    <w:p w:rsidR="00770951" w:rsidRDefault="00770951" w:rsidP="007709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770951" w:rsidRDefault="00770951" w:rsidP="007709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Размер денежных средств, подлежащих возврату лицу (в том числе организации),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770951" w:rsidRDefault="00770951" w:rsidP="007709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ВИП=ИП-ФИП, где</w:t>
      </w:r>
    </w:p>
    <w:p w:rsidR="00770951" w:rsidRDefault="00770951" w:rsidP="007709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BИП - размер денежных средств, подлежащих возврату лицу (в том числе организации) из бюджета Александровского муниципального округа;</w:t>
      </w:r>
    </w:p>
    <w:p w:rsidR="00770951" w:rsidRDefault="00770951" w:rsidP="007709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ИП - размер инициативных платежей, поступивших в бюджет </w:t>
      </w:r>
      <w:r>
        <w:rPr>
          <w:sz w:val="28"/>
          <w:szCs w:val="28"/>
        </w:rPr>
        <w:t xml:space="preserve">Александровского муниципального </w:t>
      </w:r>
      <w:r>
        <w:rPr>
          <w:color w:val="auto"/>
          <w:sz w:val="28"/>
          <w:szCs w:val="28"/>
        </w:rPr>
        <w:t>округа от лица (в том числе организации) инициативного платежа;</w:t>
      </w:r>
    </w:p>
    <w:p w:rsidR="00770951" w:rsidRDefault="00770951" w:rsidP="007709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ФИН - размер фактических расходов на реализацию инициативного проекта, осуществленных за счет инициативных платежей, рассчитанный исходя из процентного соотношения </w:t>
      </w:r>
      <w:proofErr w:type="spellStart"/>
      <w:r>
        <w:rPr>
          <w:color w:val="auto"/>
          <w:sz w:val="28"/>
          <w:szCs w:val="28"/>
        </w:rPr>
        <w:t>софинансирования</w:t>
      </w:r>
      <w:proofErr w:type="spellEnd"/>
      <w:r>
        <w:rPr>
          <w:color w:val="auto"/>
          <w:sz w:val="28"/>
          <w:szCs w:val="28"/>
        </w:rPr>
        <w:t xml:space="preserve"> инициативного проекта.</w:t>
      </w:r>
    </w:p>
    <w:p w:rsidR="00770951" w:rsidRDefault="00770951" w:rsidP="007709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МКУ «Центр бухгалтерского учета» </w:t>
      </w:r>
      <w:r>
        <w:rPr>
          <w:sz w:val="28"/>
          <w:szCs w:val="28"/>
        </w:rPr>
        <w:t xml:space="preserve">Александровского муниципального </w:t>
      </w:r>
      <w:r>
        <w:rPr>
          <w:color w:val="auto"/>
          <w:sz w:val="28"/>
          <w:szCs w:val="28"/>
        </w:rPr>
        <w:t xml:space="preserve">района (далее - Бухгалтерия), осуществляющая учет инициативных платежей, по запросу отдела реализации инвестиционных проектов администрации </w:t>
      </w:r>
      <w:r>
        <w:rPr>
          <w:sz w:val="28"/>
          <w:szCs w:val="28"/>
        </w:rPr>
        <w:t xml:space="preserve">Александровского муниципального </w:t>
      </w:r>
      <w:r>
        <w:rPr>
          <w:color w:val="auto"/>
          <w:sz w:val="28"/>
          <w:szCs w:val="28"/>
        </w:rPr>
        <w:t>округа в течение 2 (двух) рабочих дней со дня поступления такого запроса предоставляет сведения о размерах инициативных платежей и фактических расходах таких инициативных платежей на реализацию соответствующего инициативного проекта.</w:t>
      </w:r>
    </w:p>
    <w:p w:rsidR="00770951" w:rsidRDefault="00770951" w:rsidP="007709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В течение 20 (двадцати) рабочих дней со дня окончания срока реализации инициативного проекта отдел реализации инвестиционных проектов администрации </w:t>
      </w:r>
      <w:r>
        <w:rPr>
          <w:sz w:val="28"/>
          <w:szCs w:val="28"/>
        </w:rPr>
        <w:t xml:space="preserve">Александровского муниципального </w:t>
      </w:r>
      <w:r>
        <w:rPr>
          <w:color w:val="auto"/>
          <w:sz w:val="28"/>
          <w:szCs w:val="28"/>
        </w:rPr>
        <w:t>округа на основании сведений Бухгалтерии, производит расчет суммы денежных средств, подлежащих возврату, и направляет лицу (в том числе организации), перечислившим инициативный платеж, уведомление о возврате инициативных платежей, подлежащих возврату (далее - уведомление) по форме согласно приложению № 1 к настоящему Порядку.</w:t>
      </w:r>
    </w:p>
    <w:p w:rsidR="00770951" w:rsidRDefault="00770951" w:rsidP="007709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уведомлении должны содержаться сведения о сумме денежных средств, подлежащих возврату, и о необходимости подачи лицом (в том числе организацией), перечислившим инициативный платеж, заявления о возврате сумм инициативных платежей, подлежащих возврату (далее - Заявление).</w:t>
      </w:r>
    </w:p>
    <w:p w:rsidR="00770951" w:rsidRDefault="00770951" w:rsidP="007709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Для осуществления возврата денежных средств лицо (в том числе организация), внесшее инициативный платеж, предоставляет в отдел реализации инвестиционных проектов администрации </w:t>
      </w:r>
      <w:r>
        <w:rPr>
          <w:sz w:val="28"/>
          <w:szCs w:val="28"/>
        </w:rPr>
        <w:t xml:space="preserve">Александровского муниципального </w:t>
      </w:r>
      <w:r>
        <w:rPr>
          <w:color w:val="auto"/>
          <w:sz w:val="28"/>
          <w:szCs w:val="28"/>
        </w:rPr>
        <w:t>округа Заявление по форме согласно приложению № 2 к настоящему Порядку с указанием банковских реквизитов счета, на который следует осуществить возврат денежных средств.</w:t>
      </w:r>
    </w:p>
    <w:p w:rsidR="00770951" w:rsidRDefault="00770951" w:rsidP="007709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реорганизации или ликвидации организации, смерти лица, осуществившего платеж, Заявление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770951" w:rsidRDefault="00770951" w:rsidP="007709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Заявлению прилагаются:</w:t>
      </w:r>
    </w:p>
    <w:p w:rsidR="00770951" w:rsidRDefault="00770951" w:rsidP="007709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копия паспорта для физических лиц;</w:t>
      </w:r>
    </w:p>
    <w:p w:rsidR="00770951" w:rsidRDefault="00770951" w:rsidP="007709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копия документа, подтверждающий полномочия заявителя (в случае, если с заявлением обращается представитель заявителя);</w:t>
      </w:r>
    </w:p>
    <w:p w:rsidR="00770951" w:rsidRDefault="00770951" w:rsidP="007709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копии платежных документов, подтверждающих внесение инициативных платежей;</w:t>
      </w:r>
    </w:p>
    <w:p w:rsidR="00770951" w:rsidRDefault="00770951" w:rsidP="007709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сведения о банковских реквизитах счета заявителя для перечисления возврата сумм инициативных платежей.</w:t>
      </w:r>
    </w:p>
    <w:p w:rsidR="00770951" w:rsidRPr="00512BAC" w:rsidRDefault="00770951" w:rsidP="00770951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9. Отдел реализации инвестиционных проектов администрации </w:t>
      </w:r>
      <w:r>
        <w:rPr>
          <w:sz w:val="28"/>
          <w:szCs w:val="28"/>
        </w:rPr>
        <w:t xml:space="preserve">Александровского муниципального </w:t>
      </w:r>
      <w:r>
        <w:rPr>
          <w:color w:val="auto"/>
          <w:sz w:val="28"/>
          <w:szCs w:val="28"/>
        </w:rPr>
        <w:t xml:space="preserve">округа в течение 3 (трех) рабочих дней со дня поступления Заявления, указанного в пункте 8 настоящего Порядка, направляет </w:t>
      </w:r>
      <w:r>
        <w:rPr>
          <w:color w:val="auto"/>
          <w:sz w:val="28"/>
          <w:szCs w:val="28"/>
        </w:rPr>
        <w:lastRenderedPageBreak/>
        <w:t xml:space="preserve">Заявление и </w:t>
      </w:r>
      <w:r w:rsidRPr="00512BAC">
        <w:rPr>
          <w:color w:val="auto"/>
          <w:sz w:val="28"/>
          <w:szCs w:val="28"/>
        </w:rPr>
        <w:t>приложенные к нему документы в Бухгалтерию для осуществления возврата денежных средств</w:t>
      </w:r>
      <w:r>
        <w:rPr>
          <w:color w:val="auto"/>
          <w:sz w:val="28"/>
          <w:szCs w:val="28"/>
        </w:rPr>
        <w:t>.</w:t>
      </w:r>
    </w:p>
    <w:p w:rsidR="00770951" w:rsidRDefault="00770951" w:rsidP="007709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512BAC">
        <w:rPr>
          <w:rStyle w:val="normaltextrun"/>
          <w:sz w:val="28"/>
          <w:szCs w:val="28"/>
        </w:rPr>
        <w:t>10. Возврат денежных средств осуществляется Бухгалтерией в течение 10 (десяти) рабочих дней со дня поступления Заявления.</w:t>
      </w: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031C" w:rsidRDefault="00D3031C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031C" w:rsidRDefault="00D3031C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031C" w:rsidRDefault="00D3031C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031C" w:rsidRPr="007B2783" w:rsidRDefault="00D3031C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D3031C" w:rsidRDefault="00770951" w:rsidP="00770951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3031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70951" w:rsidRPr="00D3031C" w:rsidRDefault="00770951" w:rsidP="00770951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3031C">
        <w:rPr>
          <w:rFonts w:ascii="Times New Roman" w:hAnsi="Times New Roman"/>
          <w:sz w:val="24"/>
          <w:szCs w:val="24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Pr="00D3031C">
        <w:rPr>
          <w:rFonts w:ascii="Times New Roman" w:hAnsi="Times New Roman" w:cs="Times New Roman"/>
          <w:sz w:val="24"/>
          <w:szCs w:val="24"/>
        </w:rPr>
        <w:t>бюджет Александровского муниципального округа</w:t>
      </w:r>
    </w:p>
    <w:p w:rsidR="00770951" w:rsidRDefault="00770951" w:rsidP="00770951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770951" w:rsidRDefault="00770951" w:rsidP="0077095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770951" w:rsidRDefault="00770951" w:rsidP="00770951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770951" w:rsidRDefault="00770951" w:rsidP="00770951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</w:t>
      </w:r>
    </w:p>
    <w:p w:rsidR="00770951" w:rsidRDefault="00770951" w:rsidP="00770951">
      <w:pPr>
        <w:pStyle w:val="Default"/>
        <w:ind w:left="4536"/>
        <w:rPr>
          <w:sz w:val="23"/>
          <w:szCs w:val="23"/>
        </w:rPr>
      </w:pPr>
      <w:r>
        <w:rPr>
          <w:sz w:val="28"/>
          <w:szCs w:val="28"/>
        </w:rPr>
        <w:t>(</w:t>
      </w:r>
      <w:r>
        <w:rPr>
          <w:sz w:val="23"/>
          <w:szCs w:val="23"/>
        </w:rPr>
        <w:t xml:space="preserve">Ф.И.О. (либо наименование) заявителя (инициатора (представителя инициатора) проекта) </w:t>
      </w:r>
    </w:p>
    <w:p w:rsidR="00770951" w:rsidRDefault="00770951" w:rsidP="00770951">
      <w:pPr>
        <w:pStyle w:val="Default"/>
        <w:ind w:left="4536"/>
        <w:rPr>
          <w:sz w:val="23"/>
          <w:szCs w:val="23"/>
        </w:rPr>
      </w:pPr>
      <w:r>
        <w:rPr>
          <w:sz w:val="23"/>
          <w:szCs w:val="23"/>
        </w:rPr>
        <w:t>адрес местожительства (и, при наличии, электронный адрес</w:t>
      </w:r>
      <w:proofErr w:type="gramStart"/>
      <w:r>
        <w:rPr>
          <w:sz w:val="23"/>
          <w:szCs w:val="23"/>
        </w:rPr>
        <w:t>):_</w:t>
      </w:r>
      <w:proofErr w:type="gramEnd"/>
      <w:r>
        <w:rPr>
          <w:sz w:val="23"/>
          <w:szCs w:val="23"/>
        </w:rPr>
        <w:t>______________________________________ _____________________________________________</w:t>
      </w:r>
    </w:p>
    <w:p w:rsidR="00770951" w:rsidRDefault="00770951" w:rsidP="00770951">
      <w:pPr>
        <w:pStyle w:val="Default"/>
        <w:jc w:val="center"/>
        <w:rPr>
          <w:sz w:val="28"/>
          <w:szCs w:val="28"/>
        </w:rPr>
      </w:pPr>
    </w:p>
    <w:p w:rsidR="00D3031C" w:rsidRDefault="00D3031C" w:rsidP="00770951">
      <w:pPr>
        <w:pStyle w:val="Default"/>
        <w:jc w:val="center"/>
        <w:rPr>
          <w:sz w:val="28"/>
          <w:szCs w:val="28"/>
        </w:rPr>
      </w:pPr>
    </w:p>
    <w:p w:rsidR="00770951" w:rsidRPr="00D3031C" w:rsidRDefault="00770951" w:rsidP="00770951">
      <w:pPr>
        <w:pStyle w:val="Default"/>
        <w:jc w:val="center"/>
        <w:rPr>
          <w:b/>
          <w:sz w:val="28"/>
          <w:szCs w:val="28"/>
        </w:rPr>
      </w:pPr>
      <w:r w:rsidRPr="00D3031C">
        <w:rPr>
          <w:b/>
          <w:sz w:val="28"/>
          <w:szCs w:val="28"/>
        </w:rPr>
        <w:t>УВЕДОМЛЕНИЕ</w:t>
      </w:r>
    </w:p>
    <w:p w:rsidR="00770951" w:rsidRPr="00D3031C" w:rsidRDefault="00770951" w:rsidP="00770951">
      <w:pPr>
        <w:pStyle w:val="Default"/>
        <w:jc w:val="center"/>
        <w:rPr>
          <w:b/>
          <w:sz w:val="28"/>
          <w:szCs w:val="28"/>
        </w:rPr>
      </w:pPr>
      <w:r w:rsidRPr="00D3031C">
        <w:rPr>
          <w:b/>
          <w:sz w:val="28"/>
          <w:szCs w:val="28"/>
        </w:rPr>
        <w:t>о возврате инициативных платежей, подлежащих возврату</w:t>
      </w:r>
    </w:p>
    <w:p w:rsidR="00770951" w:rsidRPr="00D3031C" w:rsidRDefault="00770951" w:rsidP="00770951">
      <w:pPr>
        <w:pStyle w:val="Default"/>
        <w:jc w:val="center"/>
        <w:rPr>
          <w:b/>
          <w:sz w:val="28"/>
          <w:szCs w:val="28"/>
        </w:rPr>
      </w:pPr>
    </w:p>
    <w:p w:rsidR="00770951" w:rsidRDefault="00770951" w:rsidP="007709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Александровского муниципального округа, утвержденным решением Думы Александровского муниципального округа от ____________№___________, в рамках реализации инициативного проекта _______________________________________________</w:t>
      </w:r>
      <w:r w:rsidR="00D3031C">
        <w:rPr>
          <w:sz w:val="28"/>
          <w:szCs w:val="28"/>
        </w:rPr>
        <w:t>________</w:t>
      </w:r>
      <w:r>
        <w:rPr>
          <w:sz w:val="28"/>
          <w:szCs w:val="28"/>
        </w:rPr>
        <w:t>_______________,</w:t>
      </w:r>
    </w:p>
    <w:p w:rsidR="00770951" w:rsidRPr="00AF76CB" w:rsidRDefault="00770951" w:rsidP="00770951">
      <w:pPr>
        <w:pStyle w:val="Default"/>
        <w:jc w:val="center"/>
        <w:rPr>
          <w:i/>
          <w:sz w:val="23"/>
          <w:szCs w:val="23"/>
        </w:rPr>
      </w:pPr>
      <w:r w:rsidRPr="00AF76CB">
        <w:rPr>
          <w:i/>
          <w:sz w:val="23"/>
          <w:szCs w:val="23"/>
        </w:rPr>
        <w:t>(наименование инициативного проекта)</w:t>
      </w:r>
    </w:p>
    <w:p w:rsidR="00770951" w:rsidRDefault="00770951" w:rsidP="00770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которого истек ___________________________</w:t>
      </w:r>
      <w:r w:rsidR="00D3031C">
        <w:rPr>
          <w:sz w:val="28"/>
          <w:szCs w:val="28"/>
        </w:rPr>
        <w:t>__</w:t>
      </w:r>
      <w:r>
        <w:rPr>
          <w:sz w:val="28"/>
          <w:szCs w:val="28"/>
        </w:rPr>
        <w:t>_____________,</w:t>
      </w:r>
    </w:p>
    <w:p w:rsidR="00770951" w:rsidRPr="00AF76CB" w:rsidRDefault="00770951" w:rsidP="00770951">
      <w:pPr>
        <w:pStyle w:val="Default"/>
        <w:ind w:left="2832" w:firstLine="708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</w:t>
      </w:r>
      <w:r w:rsidRPr="00AF76CB">
        <w:rPr>
          <w:i/>
          <w:sz w:val="23"/>
          <w:szCs w:val="23"/>
        </w:rPr>
        <w:t>(дата окончания срока реализации инициативного проекта)</w:t>
      </w:r>
    </w:p>
    <w:p w:rsidR="00770951" w:rsidRDefault="00770951" w:rsidP="00770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</w:t>
      </w:r>
      <w:r w:rsidR="00D3031C">
        <w:rPr>
          <w:sz w:val="28"/>
          <w:szCs w:val="28"/>
        </w:rPr>
        <w:t>__</w:t>
      </w:r>
      <w:r>
        <w:rPr>
          <w:sz w:val="28"/>
          <w:szCs w:val="28"/>
        </w:rPr>
        <w:t>___________,</w:t>
      </w:r>
    </w:p>
    <w:p w:rsidR="00770951" w:rsidRDefault="00770951" w:rsidP="00770951">
      <w:pPr>
        <w:pStyle w:val="Default"/>
        <w:ind w:left="708" w:firstLine="708"/>
        <w:jc w:val="both"/>
        <w:rPr>
          <w:i/>
          <w:sz w:val="23"/>
          <w:szCs w:val="23"/>
        </w:rPr>
      </w:pPr>
      <w:r w:rsidRPr="00AF76CB">
        <w:rPr>
          <w:i/>
          <w:sz w:val="23"/>
          <w:szCs w:val="23"/>
        </w:rPr>
        <w:t>(причина возврата инициативных платежей: проект не реализован либо наличие</w:t>
      </w:r>
    </w:p>
    <w:p w:rsidR="00770951" w:rsidRPr="00AF76CB" w:rsidRDefault="00770951" w:rsidP="00D3031C">
      <w:pPr>
        <w:pStyle w:val="Default"/>
        <w:jc w:val="center"/>
        <w:rPr>
          <w:i/>
          <w:sz w:val="23"/>
          <w:szCs w:val="23"/>
        </w:rPr>
      </w:pPr>
      <w:r w:rsidRPr="00AF76CB">
        <w:rPr>
          <w:i/>
          <w:sz w:val="23"/>
          <w:szCs w:val="23"/>
        </w:rPr>
        <w:t>остатка инициативных платежей по итогам реализации проекта)</w:t>
      </w:r>
    </w:p>
    <w:p w:rsidR="00770951" w:rsidRDefault="00770951" w:rsidP="00D303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уведомляем Вас о необходимости обратиться в </w:t>
      </w:r>
      <w:r w:rsidRPr="002F727D">
        <w:rPr>
          <w:sz w:val="28"/>
          <w:szCs w:val="28"/>
        </w:rPr>
        <w:t xml:space="preserve">МКУ «Центр бухгалтерского учета» Александровского муниципального района </w:t>
      </w:r>
      <w:r>
        <w:rPr>
          <w:sz w:val="28"/>
          <w:szCs w:val="28"/>
        </w:rPr>
        <w:t>с заявлением о возврате сумм инициативных платежей, подлежащих возврату, в размере ___________ (______________________________________________________) рублей 00 коп.</w:t>
      </w:r>
    </w:p>
    <w:p w:rsidR="00770951" w:rsidRPr="00AF76CB" w:rsidRDefault="00770951" w:rsidP="00D3031C">
      <w:pPr>
        <w:pStyle w:val="Default"/>
        <w:ind w:left="2124" w:firstLine="708"/>
        <w:jc w:val="both"/>
        <w:rPr>
          <w:i/>
          <w:sz w:val="23"/>
          <w:szCs w:val="23"/>
        </w:rPr>
      </w:pPr>
      <w:r w:rsidRPr="00AF76CB">
        <w:rPr>
          <w:i/>
          <w:sz w:val="23"/>
          <w:szCs w:val="23"/>
        </w:rPr>
        <w:t>(сумма прописью)</w:t>
      </w:r>
    </w:p>
    <w:p w:rsidR="00770951" w:rsidRDefault="00770951" w:rsidP="00D303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Форма заявления о возврате сумм инициативных платежей, подлежащих возврату.</w:t>
      </w:r>
    </w:p>
    <w:p w:rsidR="00770951" w:rsidRDefault="00770951" w:rsidP="00D3031C">
      <w:pPr>
        <w:pStyle w:val="Default"/>
        <w:rPr>
          <w:sz w:val="28"/>
          <w:szCs w:val="28"/>
        </w:rPr>
      </w:pPr>
    </w:p>
    <w:p w:rsidR="00770951" w:rsidRDefault="00770951" w:rsidP="00D3031C">
      <w:pPr>
        <w:pStyle w:val="Default"/>
        <w:rPr>
          <w:sz w:val="28"/>
          <w:szCs w:val="28"/>
        </w:rPr>
      </w:pPr>
    </w:p>
    <w:p w:rsidR="00770951" w:rsidRDefault="00770951" w:rsidP="00D3031C">
      <w:pPr>
        <w:pStyle w:val="Default"/>
        <w:rPr>
          <w:sz w:val="28"/>
          <w:szCs w:val="28"/>
        </w:rPr>
      </w:pPr>
    </w:p>
    <w:p w:rsidR="00770951" w:rsidRDefault="00770951" w:rsidP="00D303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Начальник отдела реализации</w:t>
      </w:r>
    </w:p>
    <w:p w:rsidR="00770951" w:rsidRDefault="00770951" w:rsidP="00D303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инвестиционных проектов администрации</w:t>
      </w:r>
    </w:p>
    <w:p w:rsidR="00770951" w:rsidRDefault="00770951" w:rsidP="00D303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Александровского муниципального округа</w:t>
      </w:r>
      <w:r w:rsidR="00D3031C">
        <w:rPr>
          <w:sz w:val="28"/>
          <w:szCs w:val="28"/>
        </w:rPr>
        <w:t xml:space="preserve">       </w:t>
      </w:r>
      <w:r w:rsidRPr="007B2783">
        <w:rPr>
          <w:sz w:val="28"/>
          <w:szCs w:val="28"/>
          <w:u w:val="single"/>
        </w:rPr>
        <w:tab/>
      </w:r>
      <w:r w:rsidRPr="007B2783">
        <w:rPr>
          <w:sz w:val="28"/>
          <w:szCs w:val="28"/>
          <w:u w:val="single"/>
        </w:rPr>
        <w:tab/>
      </w:r>
      <w:r w:rsidRPr="007B2783"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  <w:r w:rsidRPr="007B2783">
        <w:rPr>
          <w:sz w:val="28"/>
          <w:szCs w:val="28"/>
          <w:u w:val="single"/>
        </w:rPr>
        <w:tab/>
      </w:r>
      <w:r w:rsidRPr="007B2783">
        <w:rPr>
          <w:sz w:val="28"/>
          <w:szCs w:val="28"/>
          <w:u w:val="single"/>
        </w:rPr>
        <w:tab/>
      </w:r>
      <w:r w:rsidRPr="007B2783">
        <w:rPr>
          <w:sz w:val="28"/>
          <w:szCs w:val="28"/>
          <w:u w:val="single"/>
        </w:rPr>
        <w:tab/>
      </w:r>
    </w:p>
    <w:p w:rsidR="00770951" w:rsidRDefault="00770951" w:rsidP="00D3031C">
      <w:pPr>
        <w:pStyle w:val="ConsPlusNormal"/>
        <w:ind w:left="5664" w:firstLine="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(подпись)</w:t>
      </w:r>
      <w:proofErr w:type="gramStart"/>
      <w:r>
        <w:rPr>
          <w:rFonts w:ascii="Times New Roman" w:hAnsi="Times New Roman" w:cs="Times New Roman"/>
          <w:sz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</w:rPr>
        <w:t>расшифровка подписи)</w:t>
      </w:r>
    </w:p>
    <w:p w:rsidR="00770951" w:rsidRDefault="00770951" w:rsidP="00D303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7B2783" w:rsidRDefault="00770951" w:rsidP="00D303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Pr="00D3031C" w:rsidRDefault="00770951" w:rsidP="00D3031C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3031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70951" w:rsidRPr="00D3031C" w:rsidRDefault="00770951" w:rsidP="00D3031C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3031C">
        <w:rPr>
          <w:rFonts w:ascii="Times New Roman" w:hAnsi="Times New Roman"/>
          <w:sz w:val="24"/>
          <w:szCs w:val="24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Pr="00D3031C">
        <w:rPr>
          <w:rFonts w:ascii="Times New Roman" w:hAnsi="Times New Roman" w:cs="Times New Roman"/>
          <w:sz w:val="24"/>
          <w:szCs w:val="24"/>
        </w:rPr>
        <w:t>бюджет Александровского муниципального округа</w:t>
      </w:r>
    </w:p>
    <w:p w:rsidR="00770951" w:rsidRDefault="00770951" w:rsidP="00770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951" w:rsidRDefault="00770951" w:rsidP="007709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770951" w:rsidRDefault="00770951" w:rsidP="00770951">
      <w:pPr>
        <w:pStyle w:val="ConsPlusNormal"/>
        <w:ind w:left="4678"/>
        <w:rPr>
          <w:rFonts w:ascii="Times New Roman" w:hAnsi="Times New Roman" w:cs="Times New Roman"/>
          <w:sz w:val="20"/>
        </w:rPr>
      </w:pPr>
    </w:p>
    <w:p w:rsidR="00770951" w:rsidRDefault="00770951" w:rsidP="00770951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F727D">
        <w:rPr>
          <w:sz w:val="28"/>
          <w:szCs w:val="28"/>
        </w:rPr>
        <w:t>МКУ «Центр бухгалтерского учета» Александровского муниципального района</w:t>
      </w:r>
    </w:p>
    <w:p w:rsidR="00770951" w:rsidRDefault="00770951" w:rsidP="00770951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br/>
      </w:r>
      <w:r w:rsidRPr="00AF76CB">
        <w:rPr>
          <w:i/>
          <w:sz w:val="20"/>
          <w:szCs w:val="20"/>
        </w:rPr>
        <w:t>(</w:t>
      </w:r>
      <w:proofErr w:type="gramEnd"/>
      <w:r w:rsidRPr="00AF76CB">
        <w:rPr>
          <w:i/>
          <w:sz w:val="20"/>
          <w:szCs w:val="20"/>
        </w:rPr>
        <w:t>Ф.И.О. заявителя/ либо наименование, ОГРН, ИНН- для</w:t>
      </w:r>
    </w:p>
    <w:p w:rsidR="00770951" w:rsidRDefault="00770951" w:rsidP="00770951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770951" w:rsidRPr="00AF76CB" w:rsidRDefault="00770951" w:rsidP="00D3031C">
      <w:pPr>
        <w:pStyle w:val="Default"/>
        <w:ind w:left="4678"/>
        <w:rPr>
          <w:i/>
          <w:sz w:val="20"/>
          <w:szCs w:val="20"/>
        </w:rPr>
      </w:pPr>
      <w:r>
        <w:rPr>
          <w:i/>
          <w:sz w:val="20"/>
          <w:szCs w:val="20"/>
        </w:rPr>
        <w:t>юридических лиц)</w:t>
      </w:r>
    </w:p>
    <w:p w:rsidR="00770951" w:rsidRDefault="00770951" w:rsidP="00D3031C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>адрес местожительства/либо юридический и почтовый адрес - для юридических лиц: ____________________________________,</w:t>
      </w:r>
    </w:p>
    <w:p w:rsidR="00770951" w:rsidRDefault="00770951" w:rsidP="00D3031C">
      <w:pPr>
        <w:pStyle w:val="Defaul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для физических лиц (данные документа, подтверждающие полномочия представителя заявителя) _____________________________</w:t>
      </w:r>
      <w:r w:rsidR="00D3031C">
        <w:rPr>
          <w:sz w:val="28"/>
          <w:szCs w:val="28"/>
        </w:rPr>
        <w:t>__</w:t>
      </w:r>
      <w:r>
        <w:rPr>
          <w:sz w:val="28"/>
          <w:szCs w:val="28"/>
        </w:rPr>
        <w:t>_____,</w:t>
      </w:r>
    </w:p>
    <w:p w:rsidR="00770951" w:rsidRDefault="00770951" w:rsidP="00D3031C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>адрес электронной почты: _____________,</w:t>
      </w:r>
    </w:p>
    <w:p w:rsidR="00770951" w:rsidRDefault="00770951" w:rsidP="00D3031C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proofErr w:type="gramStart"/>
      <w:r>
        <w:rPr>
          <w:sz w:val="28"/>
          <w:szCs w:val="28"/>
        </w:rPr>
        <w:t>телефон:_</w:t>
      </w:r>
      <w:proofErr w:type="gramEnd"/>
      <w:r>
        <w:rPr>
          <w:sz w:val="28"/>
          <w:szCs w:val="28"/>
        </w:rPr>
        <w:t xml:space="preserve">_________________. </w:t>
      </w:r>
    </w:p>
    <w:p w:rsidR="00770951" w:rsidRDefault="00770951" w:rsidP="00D3031C">
      <w:pPr>
        <w:pStyle w:val="Default"/>
        <w:jc w:val="center"/>
        <w:rPr>
          <w:sz w:val="28"/>
          <w:szCs w:val="28"/>
        </w:rPr>
      </w:pPr>
    </w:p>
    <w:p w:rsidR="00D3031C" w:rsidRDefault="00D3031C" w:rsidP="00D3031C">
      <w:pPr>
        <w:pStyle w:val="Default"/>
        <w:jc w:val="center"/>
        <w:rPr>
          <w:sz w:val="28"/>
          <w:szCs w:val="28"/>
        </w:rPr>
      </w:pPr>
    </w:p>
    <w:p w:rsidR="00770951" w:rsidRPr="00D3031C" w:rsidRDefault="00770951" w:rsidP="00D3031C">
      <w:pPr>
        <w:pStyle w:val="Default"/>
        <w:jc w:val="center"/>
        <w:rPr>
          <w:b/>
          <w:sz w:val="28"/>
          <w:szCs w:val="28"/>
        </w:rPr>
      </w:pPr>
      <w:r w:rsidRPr="00D3031C">
        <w:rPr>
          <w:b/>
          <w:sz w:val="28"/>
          <w:szCs w:val="28"/>
        </w:rPr>
        <w:t>ЗАЯВЛЕНИЕ</w:t>
      </w:r>
    </w:p>
    <w:p w:rsidR="00770951" w:rsidRPr="00D3031C" w:rsidRDefault="00770951" w:rsidP="00D3031C">
      <w:pPr>
        <w:pStyle w:val="Default"/>
        <w:jc w:val="center"/>
        <w:rPr>
          <w:b/>
          <w:sz w:val="28"/>
          <w:szCs w:val="28"/>
        </w:rPr>
      </w:pPr>
      <w:r w:rsidRPr="00D3031C">
        <w:rPr>
          <w:b/>
          <w:sz w:val="28"/>
          <w:szCs w:val="28"/>
        </w:rPr>
        <w:t>о возврате сумм инициативных платежей, подлежащих возврату</w:t>
      </w:r>
    </w:p>
    <w:p w:rsidR="00770951" w:rsidRDefault="00770951" w:rsidP="00D3031C">
      <w:pPr>
        <w:pStyle w:val="Default"/>
        <w:rPr>
          <w:sz w:val="28"/>
          <w:szCs w:val="28"/>
        </w:rPr>
      </w:pPr>
    </w:p>
    <w:p w:rsidR="00770951" w:rsidRDefault="00770951" w:rsidP="00D30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уведомления </w:t>
      </w:r>
      <w:r w:rsidRPr="007E1AF8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7E1AF8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инвестиционных проектов администрации Александровского муниципального округа от ______________</w:t>
      </w:r>
      <w:r>
        <w:rPr>
          <w:sz w:val="28"/>
          <w:szCs w:val="28"/>
        </w:rPr>
        <w:br/>
        <w:t xml:space="preserve">№ ____________ о возврате инициативных платежей, подлежащих возврату, прошу вернуть сумму инициативных платежей в размере _____________________ (________________________________________________________) рублей 00 </w:t>
      </w:r>
      <w:proofErr w:type="gramStart"/>
      <w:r>
        <w:rPr>
          <w:sz w:val="28"/>
          <w:szCs w:val="28"/>
        </w:rPr>
        <w:t>коп.,</w:t>
      </w:r>
      <w:proofErr w:type="gramEnd"/>
    </w:p>
    <w:p w:rsidR="00770951" w:rsidRPr="00AF76CB" w:rsidRDefault="00770951" w:rsidP="00D3031C">
      <w:pPr>
        <w:pStyle w:val="Default"/>
        <w:ind w:left="2124" w:firstLine="708"/>
        <w:jc w:val="both"/>
        <w:rPr>
          <w:i/>
          <w:sz w:val="23"/>
          <w:szCs w:val="23"/>
        </w:rPr>
      </w:pPr>
      <w:r w:rsidRPr="00AF76CB">
        <w:rPr>
          <w:i/>
          <w:sz w:val="23"/>
          <w:szCs w:val="23"/>
        </w:rPr>
        <w:t>(сумма прописью)</w:t>
      </w:r>
    </w:p>
    <w:p w:rsidR="00770951" w:rsidRDefault="00770951" w:rsidP="00D303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подлежащих возврату в рамках реализации инициативного проекта ____________ ______________________________________________________________________</w:t>
      </w:r>
    </w:p>
    <w:p w:rsidR="00770951" w:rsidRPr="007E1AF8" w:rsidRDefault="00770951" w:rsidP="00D3031C">
      <w:pPr>
        <w:pStyle w:val="Default"/>
        <w:jc w:val="center"/>
        <w:rPr>
          <w:i/>
          <w:sz w:val="20"/>
          <w:szCs w:val="20"/>
        </w:rPr>
      </w:pPr>
      <w:r w:rsidRPr="007E1AF8">
        <w:rPr>
          <w:i/>
          <w:sz w:val="20"/>
          <w:szCs w:val="20"/>
        </w:rPr>
        <w:t>(наименование инициативного проекта)</w:t>
      </w:r>
    </w:p>
    <w:p w:rsidR="00770951" w:rsidRDefault="00770951" w:rsidP="00D303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______________________________________________________________</w:t>
      </w:r>
    </w:p>
    <w:p w:rsidR="00770951" w:rsidRPr="007E1AF8" w:rsidRDefault="00770951" w:rsidP="00D3031C">
      <w:pPr>
        <w:pStyle w:val="Default"/>
        <w:jc w:val="center"/>
        <w:rPr>
          <w:i/>
          <w:sz w:val="20"/>
          <w:szCs w:val="20"/>
        </w:rPr>
      </w:pPr>
      <w:r w:rsidRPr="007E1AF8">
        <w:rPr>
          <w:i/>
          <w:sz w:val="20"/>
          <w:szCs w:val="20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770951" w:rsidRDefault="00770951" w:rsidP="00D3031C">
      <w:pPr>
        <w:pStyle w:val="Default"/>
        <w:rPr>
          <w:sz w:val="28"/>
          <w:szCs w:val="28"/>
        </w:rPr>
      </w:pPr>
    </w:p>
    <w:p w:rsidR="00D3031C" w:rsidRDefault="00D3031C" w:rsidP="00D3031C">
      <w:pPr>
        <w:pStyle w:val="Default"/>
        <w:rPr>
          <w:sz w:val="28"/>
          <w:szCs w:val="28"/>
        </w:rPr>
      </w:pPr>
    </w:p>
    <w:p w:rsidR="00770951" w:rsidRDefault="00770951" w:rsidP="00D303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расчетный </w:t>
      </w:r>
      <w:proofErr w:type="gramStart"/>
      <w:r>
        <w:rPr>
          <w:sz w:val="28"/>
          <w:szCs w:val="28"/>
        </w:rPr>
        <w:t>счет:_</w:t>
      </w:r>
      <w:proofErr w:type="gramEnd"/>
      <w:r>
        <w:rPr>
          <w:sz w:val="28"/>
          <w:szCs w:val="28"/>
        </w:rPr>
        <w:t>__________________________________</w:t>
      </w:r>
    </w:p>
    <w:p w:rsidR="00770951" w:rsidRDefault="00770951" w:rsidP="00D303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>Банка:_</w:t>
      </w:r>
      <w:proofErr w:type="gramEnd"/>
      <w:r>
        <w:rPr>
          <w:sz w:val="28"/>
          <w:szCs w:val="28"/>
        </w:rPr>
        <w:t>________________________________</w:t>
      </w:r>
    </w:p>
    <w:p w:rsidR="00770951" w:rsidRDefault="00770951" w:rsidP="00D303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БИК: ______________________________________________</w:t>
      </w:r>
    </w:p>
    <w:p w:rsidR="00770951" w:rsidRDefault="00770951" w:rsidP="00D3031C">
      <w:pPr>
        <w:pStyle w:val="Default"/>
        <w:rPr>
          <w:sz w:val="28"/>
          <w:szCs w:val="28"/>
        </w:rPr>
      </w:pPr>
      <w:r w:rsidRPr="00CE08DD">
        <w:rPr>
          <w:sz w:val="28"/>
          <w:szCs w:val="28"/>
        </w:rPr>
        <w:t>ИНН: ___________________________________</w:t>
      </w:r>
      <w:r>
        <w:rPr>
          <w:sz w:val="28"/>
          <w:szCs w:val="28"/>
        </w:rPr>
        <w:t>__________</w:t>
      </w:r>
      <w:r w:rsidRPr="00CE08DD">
        <w:rPr>
          <w:sz w:val="28"/>
          <w:szCs w:val="28"/>
        </w:rPr>
        <w:t>_</w:t>
      </w:r>
    </w:p>
    <w:p w:rsidR="00770951" w:rsidRDefault="00770951" w:rsidP="00D3031C">
      <w:pPr>
        <w:pStyle w:val="Default"/>
        <w:rPr>
          <w:sz w:val="28"/>
          <w:szCs w:val="28"/>
        </w:rPr>
      </w:pPr>
    </w:p>
    <w:p w:rsidR="00770951" w:rsidRPr="00CE08DD" w:rsidRDefault="00770951" w:rsidP="00D3031C">
      <w:pPr>
        <w:rPr>
          <w:szCs w:val="28"/>
        </w:rPr>
      </w:pPr>
      <w:r>
        <w:rPr>
          <w:szCs w:val="28"/>
        </w:rPr>
        <w:lastRenderedPageBreak/>
        <w:t>Приложения:</w:t>
      </w:r>
    </w:p>
    <w:p w:rsidR="00770951" w:rsidRPr="00CE08DD" w:rsidRDefault="00770951" w:rsidP="00D3031C">
      <w:pPr>
        <w:rPr>
          <w:szCs w:val="28"/>
        </w:rPr>
      </w:pPr>
      <w:r>
        <w:rPr>
          <w:szCs w:val="28"/>
        </w:rPr>
        <w:t>1. ____________________________________________________________________</w:t>
      </w:r>
    </w:p>
    <w:p w:rsidR="00770951" w:rsidRPr="00CE08DD" w:rsidRDefault="00770951" w:rsidP="00D3031C">
      <w:pPr>
        <w:rPr>
          <w:szCs w:val="28"/>
        </w:rPr>
      </w:pPr>
      <w:r>
        <w:rPr>
          <w:szCs w:val="28"/>
        </w:rPr>
        <w:t>2. ____________________________________________________________________</w:t>
      </w:r>
    </w:p>
    <w:p w:rsidR="00770951" w:rsidRPr="00CE08DD" w:rsidRDefault="00770951" w:rsidP="00D3031C">
      <w:pPr>
        <w:rPr>
          <w:szCs w:val="28"/>
        </w:rPr>
      </w:pPr>
      <w:r>
        <w:rPr>
          <w:szCs w:val="28"/>
        </w:rPr>
        <w:t>3. ____________________________________________________________________</w:t>
      </w:r>
    </w:p>
    <w:p w:rsidR="00770951" w:rsidRPr="00CE08DD" w:rsidRDefault="00770951" w:rsidP="00D3031C">
      <w:pPr>
        <w:rPr>
          <w:szCs w:val="28"/>
        </w:rPr>
      </w:pPr>
    </w:p>
    <w:p w:rsidR="00770951" w:rsidRDefault="00770951" w:rsidP="00D3031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Заявитель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_____________________/__________________</w:t>
      </w:r>
    </w:p>
    <w:p w:rsidR="00770951" w:rsidRDefault="00770951" w:rsidP="00D3031C">
      <w:pPr>
        <w:pStyle w:val="Default"/>
        <w:ind w:left="2832" w:firstLine="708"/>
        <w:rPr>
          <w:color w:val="auto"/>
          <w:sz w:val="23"/>
          <w:szCs w:val="23"/>
        </w:rPr>
      </w:pPr>
      <w:r w:rsidRPr="007E1AF8">
        <w:rPr>
          <w:i/>
          <w:color w:val="auto"/>
          <w:sz w:val="23"/>
          <w:szCs w:val="23"/>
        </w:rPr>
        <w:t>(подпись)</w:t>
      </w:r>
      <w:r>
        <w:rPr>
          <w:i/>
          <w:color w:val="auto"/>
          <w:sz w:val="23"/>
          <w:szCs w:val="23"/>
        </w:rPr>
        <w:tab/>
      </w:r>
      <w:r>
        <w:rPr>
          <w:i/>
          <w:color w:val="auto"/>
          <w:sz w:val="23"/>
          <w:szCs w:val="23"/>
        </w:rPr>
        <w:tab/>
        <w:t xml:space="preserve">  </w:t>
      </w:r>
      <w:proofErr w:type="gramStart"/>
      <w:r>
        <w:rPr>
          <w:i/>
          <w:color w:val="auto"/>
          <w:sz w:val="23"/>
          <w:szCs w:val="23"/>
        </w:rPr>
        <w:t xml:space="preserve">   </w:t>
      </w:r>
      <w:r w:rsidRPr="007E1AF8">
        <w:rPr>
          <w:i/>
          <w:color w:val="auto"/>
          <w:sz w:val="23"/>
          <w:szCs w:val="23"/>
        </w:rPr>
        <w:t>(</w:t>
      </w:r>
      <w:proofErr w:type="gramEnd"/>
      <w:r w:rsidRPr="007E1AF8">
        <w:rPr>
          <w:i/>
          <w:color w:val="auto"/>
          <w:sz w:val="23"/>
          <w:szCs w:val="23"/>
        </w:rPr>
        <w:t>расшифровка подписи)</w:t>
      </w:r>
    </w:p>
    <w:p w:rsidR="00770951" w:rsidRDefault="00770951" w:rsidP="00D3031C">
      <w:pPr>
        <w:pStyle w:val="Default"/>
        <w:rPr>
          <w:color w:val="auto"/>
          <w:sz w:val="28"/>
          <w:szCs w:val="28"/>
        </w:rPr>
      </w:pPr>
    </w:p>
    <w:p w:rsidR="00770951" w:rsidRDefault="00770951" w:rsidP="00D3031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«____» ___________ 20__г. </w:t>
      </w:r>
    </w:p>
    <w:p w:rsidR="00770951" w:rsidRDefault="00770951" w:rsidP="00D3031C">
      <w:pPr>
        <w:pStyle w:val="Default"/>
        <w:rPr>
          <w:color w:val="auto"/>
          <w:sz w:val="28"/>
          <w:szCs w:val="28"/>
        </w:rPr>
      </w:pPr>
    </w:p>
    <w:p w:rsidR="00770951" w:rsidRDefault="00770951" w:rsidP="00D3031C">
      <w:pPr>
        <w:pStyle w:val="Default"/>
        <w:rPr>
          <w:color w:val="auto"/>
          <w:sz w:val="28"/>
          <w:szCs w:val="28"/>
        </w:rPr>
      </w:pPr>
    </w:p>
    <w:p w:rsidR="00770951" w:rsidRDefault="00770951" w:rsidP="00D3031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Заявление принято «____» ______________20__ г. </w:t>
      </w:r>
    </w:p>
    <w:p w:rsidR="00770951" w:rsidRDefault="00770951" w:rsidP="00D3031C">
      <w:pPr>
        <w:pStyle w:val="Default"/>
        <w:rPr>
          <w:color w:val="auto"/>
          <w:sz w:val="28"/>
          <w:szCs w:val="28"/>
        </w:rPr>
      </w:pPr>
    </w:p>
    <w:p w:rsidR="00770951" w:rsidRDefault="00770951" w:rsidP="00D3031C">
      <w:pPr>
        <w:pStyle w:val="Default"/>
        <w:rPr>
          <w:color w:val="auto"/>
          <w:sz w:val="28"/>
          <w:szCs w:val="28"/>
        </w:rPr>
      </w:pPr>
    </w:p>
    <w:p w:rsidR="00770951" w:rsidRDefault="00770951" w:rsidP="00D3031C">
      <w:pPr>
        <w:pStyle w:val="Default"/>
        <w:rPr>
          <w:color w:val="auto"/>
          <w:sz w:val="28"/>
          <w:szCs w:val="28"/>
        </w:rPr>
      </w:pPr>
    </w:p>
    <w:p w:rsidR="00770951" w:rsidRDefault="00770951" w:rsidP="00D303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Начальник отдела реализации</w:t>
      </w:r>
    </w:p>
    <w:p w:rsidR="00770951" w:rsidRDefault="00770951" w:rsidP="00D303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инвестиционных проектов администрации</w:t>
      </w:r>
    </w:p>
    <w:p w:rsidR="00770951" w:rsidRDefault="00770951" w:rsidP="00D303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Александровского муниципального округа</w:t>
      </w:r>
      <w:r>
        <w:rPr>
          <w:sz w:val="28"/>
          <w:szCs w:val="28"/>
        </w:rPr>
        <w:tab/>
      </w:r>
      <w:r w:rsidRPr="007B2783">
        <w:rPr>
          <w:sz w:val="28"/>
          <w:szCs w:val="28"/>
          <w:u w:val="single"/>
        </w:rPr>
        <w:tab/>
      </w:r>
      <w:r w:rsidRPr="007B2783"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  <w:r w:rsidRPr="007B2783">
        <w:rPr>
          <w:sz w:val="28"/>
          <w:szCs w:val="28"/>
          <w:u w:val="single"/>
        </w:rPr>
        <w:tab/>
      </w:r>
      <w:r w:rsidRPr="007B2783">
        <w:rPr>
          <w:sz w:val="28"/>
          <w:szCs w:val="28"/>
          <w:u w:val="single"/>
        </w:rPr>
        <w:tab/>
      </w:r>
      <w:r w:rsidRPr="007B2783">
        <w:rPr>
          <w:sz w:val="28"/>
          <w:szCs w:val="28"/>
          <w:u w:val="single"/>
        </w:rPr>
        <w:tab/>
      </w:r>
    </w:p>
    <w:p w:rsidR="00770951" w:rsidRDefault="00770951" w:rsidP="00D3031C">
      <w:pPr>
        <w:pStyle w:val="ConsPlusNormal"/>
        <w:ind w:left="5664" w:firstLine="4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(подпись)</w:t>
      </w:r>
      <w:proofErr w:type="gramStart"/>
      <w:r>
        <w:rPr>
          <w:rFonts w:ascii="Times New Roman" w:hAnsi="Times New Roman" w:cs="Times New Roman"/>
          <w:sz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</w:rPr>
        <w:t>расшифровка подписи)</w:t>
      </w:r>
    </w:p>
    <w:p w:rsidR="00770951" w:rsidRPr="00AF76CB" w:rsidRDefault="00770951" w:rsidP="00770951">
      <w:pPr>
        <w:pStyle w:val="Default"/>
        <w:rPr>
          <w:sz w:val="20"/>
        </w:rPr>
      </w:pPr>
    </w:p>
    <w:p w:rsidR="00EA6578" w:rsidRPr="00EA6578" w:rsidRDefault="00EA6578" w:rsidP="00770951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bCs/>
          <w:szCs w:val="28"/>
        </w:rPr>
      </w:pPr>
    </w:p>
    <w:sectPr w:rsidR="00EA6578" w:rsidRPr="00EA6578" w:rsidSect="00DA3506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48" w:rsidRDefault="002B1848">
      <w:r>
        <w:separator/>
      </w:r>
    </w:p>
  </w:endnote>
  <w:endnote w:type="continuationSeparator" w:id="0">
    <w:p w:rsidR="002B1848" w:rsidRDefault="002B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48" w:rsidRDefault="002B1848">
      <w:r>
        <w:separator/>
      </w:r>
    </w:p>
  </w:footnote>
  <w:footnote w:type="continuationSeparator" w:id="0">
    <w:p w:rsidR="002B1848" w:rsidRDefault="002B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52740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78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52740"/>
    <w:rsid w:val="001617A8"/>
    <w:rsid w:val="0016680C"/>
    <w:rsid w:val="00191FB7"/>
    <w:rsid w:val="001D1569"/>
    <w:rsid w:val="0024792C"/>
    <w:rsid w:val="00272A91"/>
    <w:rsid w:val="00277B32"/>
    <w:rsid w:val="0028108D"/>
    <w:rsid w:val="0028655A"/>
    <w:rsid w:val="00290178"/>
    <w:rsid w:val="002A1714"/>
    <w:rsid w:val="002B1848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A0B72"/>
    <w:rsid w:val="004F68BF"/>
    <w:rsid w:val="00533440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70951"/>
    <w:rsid w:val="00786706"/>
    <w:rsid w:val="007E5F58"/>
    <w:rsid w:val="007F5F8D"/>
    <w:rsid w:val="00861BE3"/>
    <w:rsid w:val="008744F3"/>
    <w:rsid w:val="00875736"/>
    <w:rsid w:val="008A300E"/>
    <w:rsid w:val="008C41D1"/>
    <w:rsid w:val="008E0D07"/>
    <w:rsid w:val="00912C0A"/>
    <w:rsid w:val="00946A6E"/>
    <w:rsid w:val="00973EE1"/>
    <w:rsid w:val="0097587F"/>
    <w:rsid w:val="00983927"/>
    <w:rsid w:val="009D34A4"/>
    <w:rsid w:val="009E48FD"/>
    <w:rsid w:val="00A20CAB"/>
    <w:rsid w:val="00A63C5E"/>
    <w:rsid w:val="00A7019E"/>
    <w:rsid w:val="00AB61AD"/>
    <w:rsid w:val="00B12253"/>
    <w:rsid w:val="00B17F20"/>
    <w:rsid w:val="00B66C87"/>
    <w:rsid w:val="00C11CD6"/>
    <w:rsid w:val="00C260E4"/>
    <w:rsid w:val="00C352A0"/>
    <w:rsid w:val="00C76D98"/>
    <w:rsid w:val="00C97BDE"/>
    <w:rsid w:val="00CB0CD4"/>
    <w:rsid w:val="00D3031C"/>
    <w:rsid w:val="00D51DC3"/>
    <w:rsid w:val="00D712A8"/>
    <w:rsid w:val="00D734F9"/>
    <w:rsid w:val="00DA24F6"/>
    <w:rsid w:val="00DA3506"/>
    <w:rsid w:val="00DB3748"/>
    <w:rsid w:val="00DF4430"/>
    <w:rsid w:val="00E246F5"/>
    <w:rsid w:val="00E614D0"/>
    <w:rsid w:val="00E8211E"/>
    <w:rsid w:val="00EA6578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38400-718B-4836-B3B9-8B79EBF2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D734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709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770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77095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770951"/>
  </w:style>
  <w:style w:type="paragraph" w:customStyle="1" w:styleId="Default">
    <w:name w:val="Default"/>
    <w:rsid w:val="0077095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16</TotalTime>
  <Pages>7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7</cp:revision>
  <cp:lastPrinted>2019-12-13T10:58:00Z</cp:lastPrinted>
  <dcterms:created xsi:type="dcterms:W3CDTF">2021-08-16T09:06:00Z</dcterms:created>
  <dcterms:modified xsi:type="dcterms:W3CDTF">2021-08-17T05:34:00Z</dcterms:modified>
</cp:coreProperties>
</file>