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71825" cy="14954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9C1FD6" w:rsidP="008E5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О </w:t>
                            </w:r>
                            <w:r w:rsidR="002F7C64">
                              <w:rPr>
                                <w:b/>
                              </w:rPr>
                              <w:t>внесении изменений в Прогнозную программу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      </w:r>
                            <w:r w:rsidR="002F7C64" w:rsidRPr="00E446C9">
                              <w:rPr>
                                <w:b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9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fN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" filled="f" stroked="f">
                <v:textbox inset="0,0,0,0">
                  <w:txbxContent>
                    <w:p w:rsidR="008E0D07" w:rsidRPr="00F919B8" w:rsidRDefault="009C1FD6" w:rsidP="008E53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О </w:t>
                      </w:r>
                      <w:r w:rsidR="002F7C64">
                        <w:rPr>
                          <w:b/>
                        </w:rPr>
                        <w:t>внесении изменений в Прогнозную программу приватизации муниципального имущества муниципального образования Александровский муниципальный округ на 2021 год и плановый период 2022 и 2023</w:t>
                      </w:r>
                      <w:r w:rsidR="002F7C64" w:rsidRPr="00E446C9">
                        <w:rPr>
                          <w:b/>
                        </w:rPr>
                        <w:t xml:space="preserve"> годов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C30079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C30079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98288E" w:rsidRPr="00A864FB" w:rsidRDefault="002F7C64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E446C9">
        <w:rPr>
          <w:szCs w:val="28"/>
        </w:rPr>
        <w:t xml:space="preserve">Руководствуясь Порядком приватизации муниципального имущества муниципального образования «Александровский муниципальный район», принятого </w:t>
      </w:r>
      <w:r>
        <w:rPr>
          <w:szCs w:val="28"/>
        </w:rPr>
        <w:t>р</w:t>
      </w:r>
      <w:r w:rsidRPr="00E446C9">
        <w:rPr>
          <w:szCs w:val="28"/>
        </w:rPr>
        <w:t>ешением Земского Собрания Александровского муниципального района от 27.11.2014 № 132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A864FB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864FB">
        <w:rPr>
          <w:b/>
          <w:szCs w:val="28"/>
        </w:rPr>
        <w:t>РЕШАЕТ:</w:t>
      </w:r>
    </w:p>
    <w:p w:rsidR="003516CF" w:rsidRPr="003516CF" w:rsidRDefault="003516CF" w:rsidP="003516CF">
      <w:pPr>
        <w:pStyle w:val="af4"/>
        <w:ind w:left="0" w:firstLine="709"/>
        <w:jc w:val="both"/>
      </w:pPr>
      <w:r w:rsidRPr="003516CF">
        <w:t>1. Внести в Прогнозную программу приватизации муниципального имущества муниципального образования Александровский муниципальный округ на 2021 год и плановый период 2022 и 2023 годов», утвержденную решением Думы Александровского муниципального округа от 24.09.2020 г. № 132 «Об утверждении Прогнозной программы приватизации муниципального имущества муниципального образования Александровский муниципальный округ на 2021 год и плановый период 2022 и 2023 годов» следующие изменения:</w:t>
      </w:r>
    </w:p>
    <w:p w:rsidR="003516CF" w:rsidRPr="003516CF" w:rsidRDefault="003516CF" w:rsidP="003516CF">
      <w:pPr>
        <w:pStyle w:val="af4"/>
        <w:ind w:left="0" w:firstLine="709"/>
        <w:jc w:val="both"/>
      </w:pPr>
      <w:r w:rsidRPr="003516CF">
        <w:t>1.1. Табличную часть приложения читать в новой редакции (Приложение 1).</w:t>
      </w:r>
    </w:p>
    <w:p w:rsidR="003516CF" w:rsidRPr="003516CF" w:rsidRDefault="003516CF" w:rsidP="003516CF">
      <w:pPr>
        <w:ind w:firstLine="709"/>
        <w:jc w:val="both"/>
        <w:rPr>
          <w:szCs w:val="28"/>
        </w:rPr>
      </w:pPr>
      <w:r w:rsidRPr="003516CF">
        <w:rPr>
          <w:szCs w:val="28"/>
        </w:rPr>
        <w:t>2. Настоящее решение вступает в силу с момента подписания.</w:t>
      </w:r>
    </w:p>
    <w:p w:rsidR="003516CF" w:rsidRPr="003516CF" w:rsidRDefault="003516CF" w:rsidP="003516CF">
      <w:pPr>
        <w:ind w:firstLine="720"/>
        <w:jc w:val="both"/>
        <w:rPr>
          <w:szCs w:val="28"/>
        </w:rPr>
      </w:pPr>
      <w:r w:rsidRPr="003516CF">
        <w:rPr>
          <w:szCs w:val="28"/>
        </w:rPr>
        <w:t xml:space="preserve">3. Опубликовать настоящее решение в газете «Боевой путь» и </w:t>
      </w:r>
      <w:r w:rsidR="00C30079" w:rsidRPr="00A864FB">
        <w:rPr>
          <w:szCs w:val="28"/>
        </w:rPr>
        <w:t>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98288E" w:rsidRPr="003516CF" w:rsidRDefault="0098288E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A864FB" w:rsidRPr="003516CF" w:rsidRDefault="00A864FB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98288E" w:rsidRPr="003516CF" w:rsidRDefault="0098288E" w:rsidP="0098288E">
      <w:pPr>
        <w:tabs>
          <w:tab w:val="left" w:pos="851"/>
        </w:tabs>
        <w:jc w:val="both"/>
        <w:rPr>
          <w:sz w:val="18"/>
          <w:szCs w:val="28"/>
        </w:rPr>
      </w:pPr>
    </w:p>
    <w:p w:rsidR="003516CF" w:rsidRPr="003516CF" w:rsidRDefault="003516CF" w:rsidP="0098288E">
      <w:pPr>
        <w:tabs>
          <w:tab w:val="left" w:pos="851"/>
        </w:tabs>
        <w:jc w:val="both"/>
        <w:rPr>
          <w:sz w:val="18"/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Исполняющий полномочия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главы муниципального округа-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главы администрации </w:t>
      </w:r>
    </w:p>
    <w:p w:rsidR="0081210B" w:rsidRDefault="00A864FB" w:rsidP="00A864FB">
      <w:pPr>
        <w:tabs>
          <w:tab w:val="left" w:pos="851"/>
        </w:tabs>
        <w:jc w:val="both"/>
        <w:rPr>
          <w:szCs w:val="28"/>
        </w:rPr>
        <w:sectPr w:rsidR="0081210B" w:rsidSect="003516CF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567" w:bottom="907" w:left="1418" w:header="567" w:footer="567" w:gutter="0"/>
          <w:cols w:space="720"/>
          <w:noEndnote/>
          <w:titlePg/>
        </w:sectPr>
      </w:pPr>
      <w:r w:rsidRPr="00A864FB">
        <w:rPr>
          <w:szCs w:val="28"/>
        </w:rPr>
        <w:t xml:space="preserve">Александровского муниципального округа                  </w:t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В.А. </w:t>
      </w:r>
      <w:proofErr w:type="spellStart"/>
      <w:r w:rsidRPr="00A864FB">
        <w:rPr>
          <w:szCs w:val="28"/>
        </w:rPr>
        <w:t>Белобаржевский</w:t>
      </w:r>
      <w:proofErr w:type="spellEnd"/>
    </w:p>
    <w:p w:rsidR="0081210B" w:rsidRPr="0081210B" w:rsidRDefault="0081210B" w:rsidP="0081210B">
      <w:pPr>
        <w:ind w:left="9498" w:firstLine="708"/>
        <w:rPr>
          <w:sz w:val="24"/>
          <w:szCs w:val="28"/>
        </w:rPr>
      </w:pPr>
      <w:r w:rsidRPr="0081210B">
        <w:rPr>
          <w:sz w:val="24"/>
          <w:szCs w:val="28"/>
        </w:rPr>
        <w:lastRenderedPageBreak/>
        <w:t>Приложение 1</w:t>
      </w:r>
    </w:p>
    <w:p w:rsidR="0081210B" w:rsidRPr="0081210B" w:rsidRDefault="0081210B" w:rsidP="0081210B">
      <w:pPr>
        <w:ind w:left="10206"/>
        <w:rPr>
          <w:sz w:val="24"/>
          <w:szCs w:val="28"/>
        </w:rPr>
      </w:pPr>
      <w:r w:rsidRPr="0081210B">
        <w:rPr>
          <w:sz w:val="24"/>
          <w:szCs w:val="28"/>
        </w:rPr>
        <w:t>к решению Думы Александровского муниципального округа</w:t>
      </w:r>
    </w:p>
    <w:p w:rsidR="0081210B" w:rsidRPr="0081210B" w:rsidRDefault="0081210B" w:rsidP="0081210B">
      <w:pPr>
        <w:ind w:left="10206"/>
        <w:rPr>
          <w:sz w:val="24"/>
          <w:szCs w:val="28"/>
        </w:rPr>
      </w:pPr>
      <w:r w:rsidRPr="0081210B">
        <w:rPr>
          <w:sz w:val="24"/>
          <w:szCs w:val="28"/>
        </w:rPr>
        <w:t>от _</w:t>
      </w:r>
      <w:r w:rsidRPr="0081210B">
        <w:rPr>
          <w:sz w:val="24"/>
          <w:szCs w:val="28"/>
          <w:u w:val="single"/>
        </w:rPr>
        <w:t>25.02.2021</w:t>
      </w:r>
      <w:r w:rsidRPr="0081210B">
        <w:rPr>
          <w:sz w:val="24"/>
          <w:szCs w:val="28"/>
        </w:rPr>
        <w:t>_ № _</w:t>
      </w:r>
      <w:r w:rsidRPr="0081210B">
        <w:rPr>
          <w:sz w:val="24"/>
          <w:szCs w:val="28"/>
          <w:u w:val="single"/>
        </w:rPr>
        <w:t>153</w:t>
      </w:r>
      <w:r w:rsidRPr="0081210B">
        <w:rPr>
          <w:sz w:val="24"/>
          <w:szCs w:val="28"/>
        </w:rPr>
        <w:t>_</w:t>
      </w:r>
    </w:p>
    <w:p w:rsidR="0081210B" w:rsidRPr="0081210B" w:rsidRDefault="0081210B" w:rsidP="0081210B">
      <w:pPr>
        <w:jc w:val="center"/>
        <w:rPr>
          <w:sz w:val="24"/>
          <w:szCs w:val="28"/>
        </w:rPr>
      </w:pPr>
    </w:p>
    <w:p w:rsidR="0081210B" w:rsidRPr="0081210B" w:rsidRDefault="0081210B" w:rsidP="0081210B">
      <w:pPr>
        <w:jc w:val="center"/>
        <w:rPr>
          <w:b/>
          <w:szCs w:val="28"/>
        </w:rPr>
      </w:pPr>
      <w:r w:rsidRPr="0081210B">
        <w:rPr>
          <w:b/>
          <w:szCs w:val="28"/>
        </w:rPr>
        <w:t xml:space="preserve">Прогнозная программа приватизации муниципального имущества </w:t>
      </w:r>
    </w:p>
    <w:p w:rsidR="0081210B" w:rsidRPr="0081210B" w:rsidRDefault="0081210B" w:rsidP="0081210B">
      <w:pPr>
        <w:jc w:val="center"/>
        <w:rPr>
          <w:b/>
          <w:szCs w:val="28"/>
        </w:rPr>
      </w:pPr>
      <w:r w:rsidRPr="0081210B">
        <w:rPr>
          <w:b/>
          <w:szCs w:val="28"/>
        </w:rPr>
        <w:t>муниципального образования Александровский муниципальный округ</w:t>
      </w:r>
      <w:r w:rsidRPr="0081210B">
        <w:rPr>
          <w:b/>
          <w:szCs w:val="28"/>
        </w:rPr>
        <w:br/>
        <w:t>на 2021 год и плановый период 2022 и 2023 годов</w:t>
      </w:r>
    </w:p>
    <w:p w:rsidR="0081210B" w:rsidRPr="0081210B" w:rsidRDefault="0081210B" w:rsidP="0081210B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3544"/>
        <w:gridCol w:w="1676"/>
        <w:gridCol w:w="1983"/>
        <w:gridCol w:w="3257"/>
        <w:gridCol w:w="1844"/>
      </w:tblGrid>
      <w:tr w:rsidR="0081210B" w:rsidRPr="0081210B" w:rsidTr="00970381"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81210B">
              <w:rPr>
                <w:b/>
                <w:sz w:val="24"/>
                <w:szCs w:val="28"/>
              </w:rPr>
              <w:t>п</w:t>
            </w:r>
            <w:proofErr w:type="gramEnd"/>
            <w:r w:rsidRPr="0081210B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Местонахождение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Наименование, характеристика имущества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ind w:left="-108" w:right="-133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Год приобретения (выпуска, постройки)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 xml:space="preserve">Способы </w:t>
            </w:r>
          </w:p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приватизации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Начальная цена продажи имущества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Планируемый срок приватизации</w:t>
            </w:r>
          </w:p>
        </w:tc>
      </w:tr>
    </w:tbl>
    <w:p w:rsidR="0081210B" w:rsidRPr="0081210B" w:rsidRDefault="0081210B" w:rsidP="0081210B">
      <w:pPr>
        <w:tabs>
          <w:tab w:val="left" w:pos="533"/>
          <w:tab w:val="left" w:pos="3367"/>
          <w:tab w:val="left" w:pos="6626"/>
          <w:tab w:val="left" w:pos="8192"/>
          <w:tab w:val="left" w:pos="10175"/>
          <w:tab w:val="left" w:pos="13432"/>
        </w:tabs>
        <w:rPr>
          <w:b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3544"/>
        <w:gridCol w:w="1676"/>
        <w:gridCol w:w="1983"/>
        <w:gridCol w:w="3257"/>
        <w:gridCol w:w="1844"/>
      </w:tblGrid>
      <w:tr w:rsidR="0081210B" w:rsidRPr="0081210B" w:rsidTr="00970381">
        <w:trPr>
          <w:cantSplit/>
          <w:tblHeader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7</w:t>
            </w:r>
          </w:p>
        </w:tc>
      </w:tr>
      <w:tr w:rsidR="0081210B" w:rsidRPr="0081210B" w:rsidTr="00970381">
        <w:trPr>
          <w:cantSplit/>
          <w:trHeight w:val="250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81210B" w:rsidRPr="0081210B" w:rsidRDefault="0081210B" w:rsidP="0081210B">
            <w:pPr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2021 год</w:t>
            </w:r>
          </w:p>
        </w:tc>
      </w:tr>
      <w:tr w:rsidR="0081210B" w:rsidRPr="0081210B" w:rsidTr="00970381">
        <w:trPr>
          <w:cantSplit/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г. Александровск, </w:t>
            </w:r>
            <w:r w:rsidRPr="0081210B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81210B">
              <w:rPr>
                <w:sz w:val="24"/>
                <w:szCs w:val="24"/>
              </w:rPr>
              <w:t>Мехоношина</w:t>
            </w:r>
            <w:proofErr w:type="spellEnd"/>
            <w:r w:rsidRPr="0081210B">
              <w:rPr>
                <w:sz w:val="24"/>
                <w:szCs w:val="24"/>
              </w:rPr>
              <w:t>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общей площадью 638,1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 xml:space="preserve">., </w:t>
            </w:r>
            <w:r w:rsidRPr="0081210B">
              <w:rPr>
                <w:rFonts w:ascii="TimesNewRomanPSMT" w:hAnsi="TimesNewRomanPSMT"/>
                <w:color w:val="000000"/>
                <w:sz w:val="20"/>
              </w:rPr>
              <w:t>этаж: цокольный</w:t>
            </w:r>
            <w:r w:rsidRPr="0081210B">
              <w:rPr>
                <w:sz w:val="24"/>
                <w:szCs w:val="24"/>
              </w:rPr>
              <w:t>, кадастровый номер 59:02:0101160:243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1979</w:t>
            </w:r>
          </w:p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rPr>
          <w:cantSplit/>
          <w:trHeight w:val="1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г. Александровск, </w:t>
            </w:r>
            <w:r w:rsidRPr="0081210B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81210B">
              <w:rPr>
                <w:sz w:val="24"/>
                <w:szCs w:val="24"/>
              </w:rPr>
              <w:t>Мехоношина</w:t>
            </w:r>
            <w:proofErr w:type="spellEnd"/>
            <w:r w:rsidRPr="0081210B">
              <w:rPr>
                <w:sz w:val="24"/>
                <w:szCs w:val="24"/>
              </w:rPr>
              <w:t>,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Гаражный бокс, назначение: нежилое, площадью 25,8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этаж 1, кадастровый номер: 59:02:0103146:1691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  <w:r w:rsidRPr="0081210B">
              <w:rPr>
                <w:sz w:val="24"/>
                <w:szCs w:val="24"/>
              </w:rPr>
              <w:br/>
              <w:t xml:space="preserve">г. Александровск, </w:t>
            </w:r>
            <w:r w:rsidRPr="0081210B">
              <w:rPr>
                <w:sz w:val="24"/>
                <w:szCs w:val="24"/>
              </w:rPr>
              <w:br/>
              <w:t>ул. Войкова, 26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площадью </w:t>
            </w:r>
            <w:r w:rsidRPr="0081210B">
              <w:rPr>
                <w:sz w:val="24"/>
                <w:szCs w:val="24"/>
              </w:rPr>
              <w:br/>
              <w:t xml:space="preserve">424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 xml:space="preserve">., этаж: 2 в </w:t>
            </w:r>
            <w:r w:rsidRPr="0081210B">
              <w:rPr>
                <w:sz w:val="24"/>
                <w:szCs w:val="24"/>
              </w:rPr>
              <w:br/>
              <w:t>2-этажном нежилом здании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кадастровый номер 59:02:0101160:249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1956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устанавливается.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г. Александровск, ул. Чернышевского, 10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площадью 124,7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этаж – цокольный, кадастровый номер объекта 59:02:0101151:403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1990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г. Александровск, ул. Чернышевского, 10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площадью </w:t>
            </w:r>
            <w:r w:rsidRPr="0081210B">
              <w:rPr>
                <w:sz w:val="24"/>
                <w:szCs w:val="24"/>
              </w:rPr>
              <w:br/>
              <w:t xml:space="preserve">294,8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этаж – цокольный, номер на поэтажном плане 1002, кадастровый номер объекта 59:02:0101151:329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1990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г. Александровск, ул. Ленина, д. 22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общей площадью 248,5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цокольный этаж, кадастровый номер 59:02:0101174:244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1974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</w:p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г. Александровск, ул. Халтурина, 1</w:t>
            </w:r>
          </w:p>
        </w:tc>
        <w:tc>
          <w:tcPr>
            <w:tcW w:w="35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общей площадью 750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этаж – подвал, номер на поэтажном плане 1001, кадастровый номер объекта 59:02:0101151:365</w:t>
            </w:r>
          </w:p>
        </w:tc>
        <w:tc>
          <w:tcPr>
            <w:tcW w:w="1676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1988</w:t>
            </w:r>
          </w:p>
        </w:tc>
        <w:tc>
          <w:tcPr>
            <w:tcW w:w="1983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  <w:r w:rsidRPr="0081210B">
              <w:rPr>
                <w:sz w:val="24"/>
                <w:szCs w:val="24"/>
              </w:rPr>
              <w:br/>
              <w:t xml:space="preserve">г. Александровск, </w:t>
            </w:r>
            <w:r w:rsidRPr="0081210B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1210B">
              <w:rPr>
                <w:sz w:val="24"/>
                <w:szCs w:val="24"/>
              </w:rPr>
              <w:t>Усть-Игум</w:t>
            </w:r>
            <w:proofErr w:type="spellEnd"/>
            <w:r w:rsidRPr="0081210B">
              <w:rPr>
                <w:sz w:val="24"/>
                <w:szCs w:val="24"/>
              </w:rPr>
              <w:t>,</w:t>
            </w:r>
            <w:r w:rsidRPr="0081210B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81210B">
              <w:rPr>
                <w:sz w:val="24"/>
                <w:szCs w:val="24"/>
              </w:rPr>
              <w:t>Советская</w:t>
            </w:r>
            <w:proofErr w:type="gramEnd"/>
            <w:r w:rsidRPr="0081210B">
              <w:rPr>
                <w:sz w:val="24"/>
                <w:szCs w:val="24"/>
              </w:rPr>
              <w:t>, д.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площадью </w:t>
            </w:r>
            <w:r w:rsidRPr="0081210B">
              <w:rPr>
                <w:sz w:val="24"/>
                <w:szCs w:val="24"/>
              </w:rPr>
              <w:br/>
              <w:t xml:space="preserve">26,1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кадастровый номер 59:02:3601001:918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Пермский край, </w:t>
            </w:r>
            <w:r w:rsidRPr="0081210B">
              <w:rPr>
                <w:sz w:val="24"/>
                <w:szCs w:val="24"/>
              </w:rPr>
              <w:br/>
              <w:t xml:space="preserve">г. Александровск, </w:t>
            </w:r>
            <w:r w:rsidRPr="0081210B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81210B">
              <w:rPr>
                <w:sz w:val="24"/>
                <w:szCs w:val="24"/>
              </w:rPr>
              <w:t>Усть-Игум</w:t>
            </w:r>
            <w:proofErr w:type="spellEnd"/>
            <w:r w:rsidRPr="0081210B">
              <w:rPr>
                <w:sz w:val="24"/>
                <w:szCs w:val="24"/>
              </w:rPr>
              <w:t>,</w:t>
            </w:r>
            <w:r w:rsidRPr="0081210B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81210B">
              <w:rPr>
                <w:sz w:val="24"/>
                <w:szCs w:val="24"/>
              </w:rPr>
              <w:t>Советская</w:t>
            </w:r>
            <w:proofErr w:type="gramEnd"/>
            <w:r w:rsidRPr="0081210B">
              <w:rPr>
                <w:sz w:val="24"/>
                <w:szCs w:val="24"/>
              </w:rPr>
              <w:t>, д.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 xml:space="preserve">Помещение, назначение: нежилое, площадью </w:t>
            </w:r>
            <w:r w:rsidRPr="0081210B">
              <w:rPr>
                <w:sz w:val="24"/>
                <w:szCs w:val="24"/>
              </w:rPr>
              <w:br/>
              <w:t xml:space="preserve">37,0 </w:t>
            </w:r>
            <w:proofErr w:type="spellStart"/>
            <w:r w:rsidRPr="0081210B">
              <w:rPr>
                <w:sz w:val="24"/>
                <w:szCs w:val="24"/>
              </w:rPr>
              <w:t>кв.м</w:t>
            </w:r>
            <w:proofErr w:type="spellEnd"/>
            <w:r w:rsidRPr="0081210B">
              <w:rPr>
                <w:sz w:val="24"/>
                <w:szCs w:val="24"/>
              </w:rPr>
              <w:t>., кадастровый номер 59:02:3601001:919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1904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Продажа муниципального имущества без объявления цены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Цена первоначального предложения не устанавливается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1-4 кварталы 2021 года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b/>
                <w:sz w:val="24"/>
                <w:szCs w:val="24"/>
              </w:rPr>
            </w:pPr>
            <w:r w:rsidRPr="008121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1210B">
              <w:rPr>
                <w:b/>
                <w:sz w:val="24"/>
                <w:szCs w:val="24"/>
              </w:rPr>
              <w:t xml:space="preserve">333,55 </w:t>
            </w:r>
            <w:proofErr w:type="spellStart"/>
            <w:r w:rsidRPr="0081210B">
              <w:rPr>
                <w:b/>
                <w:sz w:val="24"/>
                <w:szCs w:val="24"/>
              </w:rPr>
              <w:t>тыс</w:t>
            </w:r>
            <w:proofErr w:type="gramStart"/>
            <w:r w:rsidRPr="0081210B">
              <w:rPr>
                <w:b/>
                <w:sz w:val="24"/>
                <w:szCs w:val="24"/>
              </w:rPr>
              <w:t>.р</w:t>
            </w:r>
            <w:proofErr w:type="gramEnd"/>
            <w:r w:rsidRPr="0081210B">
              <w:rPr>
                <w:b/>
                <w:sz w:val="24"/>
                <w:szCs w:val="24"/>
              </w:rPr>
              <w:t>уб</w:t>
            </w:r>
            <w:proofErr w:type="spellEnd"/>
            <w:r w:rsidRPr="008121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rPr>
                <w:sz w:val="24"/>
                <w:szCs w:val="24"/>
              </w:rPr>
            </w:pPr>
          </w:p>
        </w:tc>
      </w:tr>
      <w:tr w:rsidR="0081210B" w:rsidRPr="0081210B" w:rsidTr="00970381">
        <w:trPr>
          <w:cantSplit/>
          <w:trHeight w:val="235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2022 год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-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81210B">
              <w:rPr>
                <w:b/>
                <w:sz w:val="24"/>
                <w:szCs w:val="28"/>
              </w:rPr>
              <w:t>2023 год</w:t>
            </w:r>
          </w:p>
        </w:tc>
      </w:tr>
      <w:tr w:rsidR="0081210B" w:rsidRPr="0081210B" w:rsidTr="00970381">
        <w:trPr>
          <w:cantSplit/>
          <w:trHeight w:val="2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210B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0B" w:rsidRPr="0081210B" w:rsidRDefault="0081210B" w:rsidP="0081210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81210B">
              <w:rPr>
                <w:sz w:val="24"/>
                <w:szCs w:val="28"/>
              </w:rPr>
              <w:t>-</w:t>
            </w:r>
          </w:p>
        </w:tc>
      </w:tr>
    </w:tbl>
    <w:p w:rsidR="0081210B" w:rsidRPr="0081210B" w:rsidRDefault="0081210B" w:rsidP="0081210B">
      <w:pPr>
        <w:spacing w:line="240" w:lineRule="exact"/>
        <w:jc w:val="center"/>
        <w:rPr>
          <w:sz w:val="24"/>
          <w:szCs w:val="24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sectPr w:rsidR="00A864FB" w:rsidRPr="00A864FB" w:rsidSect="00D216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E0" w:rsidRDefault="006177E0">
      <w:r>
        <w:separator/>
      </w:r>
    </w:p>
  </w:endnote>
  <w:endnote w:type="continuationSeparator" w:id="0">
    <w:p w:rsidR="006177E0" w:rsidRDefault="006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E0" w:rsidRDefault="006177E0">
      <w:r>
        <w:separator/>
      </w:r>
    </w:p>
  </w:footnote>
  <w:footnote w:type="continuationSeparator" w:id="0">
    <w:p w:rsidR="006177E0" w:rsidRDefault="0061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10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A0B2A"/>
    <w:rsid w:val="001D1569"/>
    <w:rsid w:val="002118F5"/>
    <w:rsid w:val="00272A91"/>
    <w:rsid w:val="0028108D"/>
    <w:rsid w:val="0028655A"/>
    <w:rsid w:val="00290178"/>
    <w:rsid w:val="002A1714"/>
    <w:rsid w:val="002B3C4A"/>
    <w:rsid w:val="002C3C95"/>
    <w:rsid w:val="002E0EAA"/>
    <w:rsid w:val="002E7887"/>
    <w:rsid w:val="002F7C64"/>
    <w:rsid w:val="00312CFE"/>
    <w:rsid w:val="003516CF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177E0"/>
    <w:rsid w:val="006333E0"/>
    <w:rsid w:val="006D443E"/>
    <w:rsid w:val="006E1B80"/>
    <w:rsid w:val="00736B92"/>
    <w:rsid w:val="00761D5E"/>
    <w:rsid w:val="00786706"/>
    <w:rsid w:val="007E5F58"/>
    <w:rsid w:val="007F5F8D"/>
    <w:rsid w:val="0081210B"/>
    <w:rsid w:val="00861BE3"/>
    <w:rsid w:val="00875736"/>
    <w:rsid w:val="00877228"/>
    <w:rsid w:val="008A300E"/>
    <w:rsid w:val="008C41D1"/>
    <w:rsid w:val="008E0D07"/>
    <w:rsid w:val="008E535C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C11CD6"/>
    <w:rsid w:val="00C30079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5</cp:revision>
  <cp:lastPrinted>2021-02-09T09:59:00Z</cp:lastPrinted>
  <dcterms:created xsi:type="dcterms:W3CDTF">2021-02-25T05:54:00Z</dcterms:created>
  <dcterms:modified xsi:type="dcterms:W3CDTF">2021-03-05T09:37:00Z</dcterms:modified>
</cp:coreProperties>
</file>