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267075" cy="21431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4FB" w:rsidRPr="00A864FB" w:rsidRDefault="009C1FD6" w:rsidP="00A8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О </w:t>
                            </w:r>
                            <w:r w:rsidR="00A864FB" w:rsidRPr="00A864FB">
                              <w:rPr>
                                <w:b/>
                                <w:bCs/>
                                <w:szCs w:val="28"/>
                              </w:rPr>
                              <w:t>внесении изменений в решение Земского Собрания Александровского муниципального района от 16.12.2010 № 262 «О принятии Положения «О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57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Dz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" filled="f" stroked="f">
                <v:textbox inset="0,0,0,0">
                  <w:txbxContent>
                    <w:p w:rsidR="00A864FB" w:rsidRPr="00A864FB" w:rsidRDefault="009C1FD6" w:rsidP="00A864F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О </w:t>
                      </w:r>
                      <w:r w:rsidR="00A864FB" w:rsidRPr="00A864FB">
                        <w:rPr>
                          <w:b/>
                          <w:bCs/>
                          <w:szCs w:val="28"/>
                        </w:rPr>
                        <w:t>внесении изменений в решение Земского Собрания Александровского муниципального района от 16.12.2010 № 262 «О принятии Положения «О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CC4805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CC4805">
                        <w:rPr>
                          <w:b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98288E" w:rsidRP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A864FB">
        <w:rPr>
          <w:szCs w:val="28"/>
        </w:rPr>
        <w:t>Рассмотрев протест прокурора г. Александровска от 23.12.2020 № 2-16-2020 на ч. 3 ст. 2 Положения 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края, утвержденного решением Земского собрания Александровского муниципального района от 16.12.2010 № 262 (в ред. от 28.06.2018), руководствуясь статьей 23 Федерального закона от 17.01.1992 № 2202-1 «О прокуратуре Российской Федерации» и Уставом Александровского муниципального округа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A864FB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864FB">
        <w:rPr>
          <w:b/>
          <w:szCs w:val="28"/>
        </w:rPr>
        <w:t>РЕШАЕТ:</w:t>
      </w:r>
    </w:p>
    <w:p w:rsidR="00A864FB" w:rsidRPr="00A864FB" w:rsidRDefault="00A864FB" w:rsidP="00A86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4FB">
        <w:rPr>
          <w:szCs w:val="28"/>
        </w:rPr>
        <w:t>1. Внести в Положение 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края, принятое решением Земского Собрания Александровского муниципального района от 16.12.2010 № 262 «О принятии Положения «О пенсии за выслугу лет, лицам, замещавшим должности муниципальной службы в органах местного самоуправления Александровского муниципального района Пермского края» следующее изменение:</w:t>
      </w:r>
    </w:p>
    <w:p w:rsidR="00A864FB" w:rsidRPr="00A864FB" w:rsidRDefault="00A864FB" w:rsidP="00A86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4FB">
        <w:rPr>
          <w:szCs w:val="28"/>
        </w:rPr>
        <w:t>1.1. часть 3 статьи 2 изложить в следующей редакции:</w:t>
      </w:r>
    </w:p>
    <w:p w:rsidR="00A864FB" w:rsidRPr="00A864FB" w:rsidRDefault="00A864FB" w:rsidP="00A86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4FB">
        <w:rPr>
          <w:szCs w:val="28"/>
        </w:rPr>
        <w:t xml:space="preserve">«3. Муниципальные служащие при увольнении с муниципальной службы по основаниям, предусмотренным пунктом 2 части 1 статьи 77 (в случае истечения срока действия срочного трудового договора в связи с истечением </w:t>
      </w:r>
      <w:r w:rsidRPr="00A864FB">
        <w:rPr>
          <w:szCs w:val="28"/>
        </w:rPr>
        <w:lastRenderedPageBreak/>
        <w:t>установленного срока полномочий муниципального служащего, замещавшего должность муниципальной службы категории "руководитель" или "помощник (советник)"), пунктом 5 части 1 статьи 77 (в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образования); пунктами 1 и 2 части 1 статьи 81, пунктами 8 и 9 части 1 статьи 77, пунктами 2, 5, 7 части 1 статьи 83 Трудового кодекса РФ, пунктом 3 части 1 статьи 19 (подпункты "а", "б", "в" пункта 2 части 1 статьи 14 и пункты 1, 4 части 1 статьи 13) Федерального закона "О муниципальной службе в РФ", 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месяца.»</w:t>
      </w:r>
    </w:p>
    <w:p w:rsidR="00A864FB" w:rsidRPr="00A864FB" w:rsidRDefault="00A864FB" w:rsidP="00A86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4FB">
        <w:rPr>
          <w:szCs w:val="28"/>
        </w:rPr>
        <w:t>2. Настоящее решение вступает в силу с момента опубликования.</w:t>
      </w:r>
    </w:p>
    <w:p w:rsidR="00A864FB" w:rsidRPr="00A864FB" w:rsidRDefault="00A864FB" w:rsidP="00A86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4FB">
        <w:rPr>
          <w:szCs w:val="28"/>
        </w:rPr>
        <w:t>3.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98288E" w:rsidRPr="00A864FB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A864FB" w:rsidRPr="00A864FB" w:rsidRDefault="00A864FB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Исполняющий полномочия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главы муниципального округа-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главы администрации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Александровского муниципального округа                  </w:t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В.А. </w:t>
      </w:r>
      <w:proofErr w:type="spellStart"/>
      <w:r w:rsidRPr="00A864FB">
        <w:rPr>
          <w:szCs w:val="28"/>
        </w:rPr>
        <w:t>Белобаржевский</w:t>
      </w:r>
      <w:proofErr w:type="spellEnd"/>
    </w:p>
    <w:sectPr w:rsidR="00A864FB" w:rsidRPr="00A864FB" w:rsidSect="00A864F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C7" w:rsidRDefault="00545FC7">
      <w:r>
        <w:separator/>
      </w:r>
    </w:p>
  </w:endnote>
  <w:endnote w:type="continuationSeparator" w:id="0">
    <w:p w:rsidR="00545FC7" w:rsidRDefault="005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C7" w:rsidRDefault="00545FC7">
      <w:r>
        <w:separator/>
      </w:r>
    </w:p>
  </w:footnote>
  <w:footnote w:type="continuationSeparator" w:id="0">
    <w:p w:rsidR="00545FC7" w:rsidRDefault="0054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0E3A77" w:rsidRDefault="000F7BC6">
    <w:pPr>
      <w:framePr w:wrap="around" w:vAnchor="text" w:hAnchor="margin" w:xAlign="center" w:y="1"/>
      <w:rPr>
        <w:rStyle w:val="ac"/>
        <w:sz w:val="24"/>
      </w:rPr>
    </w:pPr>
    <w:r w:rsidRPr="000E3A77">
      <w:rPr>
        <w:rStyle w:val="ac"/>
        <w:sz w:val="24"/>
      </w:rPr>
      <w:fldChar w:fldCharType="begin"/>
    </w:r>
    <w:r w:rsidR="00B12253" w:rsidRPr="000E3A77">
      <w:rPr>
        <w:rStyle w:val="ac"/>
        <w:sz w:val="24"/>
      </w:rPr>
      <w:instrText xml:space="preserve">PAGE  </w:instrText>
    </w:r>
    <w:r w:rsidRPr="000E3A77">
      <w:rPr>
        <w:rStyle w:val="ac"/>
        <w:sz w:val="24"/>
      </w:rPr>
      <w:fldChar w:fldCharType="separate"/>
    </w:r>
    <w:r w:rsidR="000E3A77">
      <w:rPr>
        <w:rStyle w:val="ac"/>
        <w:noProof/>
        <w:sz w:val="24"/>
      </w:rPr>
      <w:t>2</w:t>
    </w:r>
    <w:r w:rsidRPr="000E3A77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E3A77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3C95"/>
    <w:rsid w:val="002E0EAA"/>
    <w:rsid w:val="002E7887"/>
    <w:rsid w:val="003053D6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45FC7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C11CD6"/>
    <w:rsid w:val="00C672BD"/>
    <w:rsid w:val="00C76D98"/>
    <w:rsid w:val="00C97BDE"/>
    <w:rsid w:val="00CB0CD4"/>
    <w:rsid w:val="00CC4805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AFBF-9751-4E85-9C37-94F691C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379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5</cp:revision>
  <cp:lastPrinted>2021-02-26T08:29:00Z</cp:lastPrinted>
  <dcterms:created xsi:type="dcterms:W3CDTF">2021-02-25T05:41:00Z</dcterms:created>
  <dcterms:modified xsi:type="dcterms:W3CDTF">2021-02-26T08:30:00Z</dcterms:modified>
</cp:coreProperties>
</file>