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E25732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790576</wp:posOffset>
                </wp:positionH>
                <wp:positionV relativeFrom="page">
                  <wp:posOffset>2628900</wp:posOffset>
                </wp:positionV>
                <wp:extent cx="3162300" cy="1533525"/>
                <wp:effectExtent l="0" t="0" r="0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32" w:rsidRPr="00E25732" w:rsidRDefault="002A0F34" w:rsidP="00E25732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2A0F34">
                              <w:rPr>
                                <w:b/>
                                <w:szCs w:val="28"/>
                              </w:rPr>
                              <w:t>О внесении изменений в решение Думы Александровского муниципального округа от 22.10.2019 № 21 «Об утверждении графика приема избирателей депутатами Думы Александровского муниц</w:t>
                            </w:r>
                            <w:bookmarkStart w:id="0" w:name="_GoBack"/>
                            <w:bookmarkEnd w:id="0"/>
                            <w:r w:rsidRPr="002A0F34">
                              <w:rPr>
                                <w:b/>
                                <w:szCs w:val="28"/>
                              </w:rPr>
                              <w:t>ипального округа»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49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8ErgIAAKw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" filled="f" stroked="f">
                <v:textbox inset="0,0,0,0">
                  <w:txbxContent>
                    <w:p w:rsidR="00E25732" w:rsidRPr="00E25732" w:rsidRDefault="002A0F34" w:rsidP="00E25732">
                      <w:pPr>
                        <w:rPr>
                          <w:b/>
                          <w:szCs w:val="28"/>
                        </w:rPr>
                      </w:pPr>
                      <w:r w:rsidRPr="002A0F34">
                        <w:rPr>
                          <w:b/>
                          <w:szCs w:val="28"/>
                        </w:rPr>
                        <w:t>О внесении изменений в решение Думы Александровского муниципального округа от 22.10.2019 № 21 «Об утверждении графика приема избирателей депутатами Думы Александровского муниц</w:t>
                      </w:r>
                      <w:bookmarkStart w:id="1" w:name="_GoBack"/>
                      <w:bookmarkEnd w:id="1"/>
                      <w:r w:rsidRPr="002A0F34">
                        <w:rPr>
                          <w:b/>
                          <w:szCs w:val="28"/>
                        </w:rPr>
                        <w:t>ипального округа»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E25732" w:rsidRDefault="00E25732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25732">
                              <w:rPr>
                                <w:b/>
                                <w:szCs w:val="28"/>
                              </w:rPr>
                              <w:t>14</w:t>
                            </w:r>
                            <w:r w:rsidR="00C64FD8">
                              <w:rPr>
                                <w:b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E25732" w:rsidRDefault="00E25732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E25732">
                        <w:rPr>
                          <w:b/>
                          <w:szCs w:val="28"/>
                        </w:rPr>
                        <w:t>14</w:t>
                      </w:r>
                      <w:r w:rsidR="00C64FD8">
                        <w:rPr>
                          <w:b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E25732" w:rsidRDefault="00E25732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Pr="00E25732">
                              <w:rPr>
                                <w:b/>
                                <w:szCs w:val="28"/>
                              </w:rPr>
                              <w:t>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E25732" w:rsidRDefault="00E25732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22</w:t>
                      </w:r>
                      <w:r w:rsidRPr="00E25732">
                        <w:rPr>
                          <w:b/>
                          <w:szCs w:val="28"/>
                        </w:rPr>
                        <w:t>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Pr="00E25732" w:rsidRDefault="002A0F34" w:rsidP="00E25732">
      <w:pPr>
        <w:autoSpaceDE w:val="0"/>
        <w:autoSpaceDN w:val="0"/>
        <w:adjustRightInd w:val="0"/>
        <w:jc w:val="both"/>
        <w:rPr>
          <w:szCs w:val="28"/>
        </w:rPr>
      </w:pPr>
      <w:r w:rsidRPr="001C036A">
        <w:rPr>
          <w:szCs w:val="28"/>
        </w:rPr>
        <w:t>На основании положения о Думе Александровского муниципального округа Пермского края, рассмотрев предложения депутатов Думы Александровского муниципального округа</w:t>
      </w:r>
      <w:r>
        <w:rPr>
          <w:szCs w:val="28"/>
        </w:rPr>
        <w:t xml:space="preserve">, </w:t>
      </w:r>
      <w:r w:rsidR="00E25732" w:rsidRPr="00E25732">
        <w:rPr>
          <w:szCs w:val="28"/>
        </w:rPr>
        <w:t>Дума Александровского муниципального округа</w:t>
      </w:r>
    </w:p>
    <w:p w:rsidR="00E25732" w:rsidRPr="00E25732" w:rsidRDefault="00E25732" w:rsidP="00E25732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E25732">
        <w:rPr>
          <w:b/>
          <w:caps/>
          <w:szCs w:val="28"/>
        </w:rPr>
        <w:t>решает:</w:t>
      </w:r>
    </w:p>
    <w:p w:rsidR="002A0F34" w:rsidRPr="002A0F34" w:rsidRDefault="002A0F34" w:rsidP="002A0F34">
      <w:pPr>
        <w:ind w:firstLine="720"/>
        <w:jc w:val="both"/>
        <w:rPr>
          <w:szCs w:val="28"/>
        </w:rPr>
      </w:pPr>
      <w:r w:rsidRPr="002A0F34">
        <w:rPr>
          <w:szCs w:val="28"/>
        </w:rPr>
        <w:t>1. Внести в решение Думы Александровского муниципального округа от 22.10.2019 г. № 21 «Об утверждении графика приема избирателей депутатами Думы Александровского муниципального округа» следующие изменения:</w:t>
      </w:r>
    </w:p>
    <w:p w:rsidR="002A0F34" w:rsidRPr="002A0F34" w:rsidRDefault="002A0F34" w:rsidP="002A0F34">
      <w:pPr>
        <w:ind w:firstLine="709"/>
        <w:jc w:val="both"/>
        <w:rPr>
          <w:szCs w:val="28"/>
        </w:rPr>
      </w:pPr>
      <w:r w:rsidRPr="002A0F34">
        <w:rPr>
          <w:szCs w:val="28"/>
        </w:rPr>
        <w:t>1.1.</w:t>
      </w:r>
      <w:r w:rsidRPr="002A0F34">
        <w:rPr>
          <w:szCs w:val="28"/>
        </w:rPr>
        <w:tab/>
        <w:t xml:space="preserve"> читать строки 2,3,4,7, 9 в новой редакции:</w:t>
      </w:r>
    </w:p>
    <w:p w:rsidR="002A0F34" w:rsidRPr="002A0F34" w:rsidRDefault="002A0F34" w:rsidP="002A0F34">
      <w:pPr>
        <w:ind w:firstLine="709"/>
        <w:jc w:val="both"/>
        <w:rPr>
          <w:sz w:val="24"/>
          <w:szCs w:val="24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127"/>
        <w:gridCol w:w="1842"/>
        <w:gridCol w:w="4111"/>
        <w:gridCol w:w="1275"/>
      </w:tblGrid>
      <w:tr w:rsidR="002A0F34" w:rsidRPr="002A0F34" w:rsidTr="002A0F34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spacing w:line="360" w:lineRule="auto"/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Белецкая Людмила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Первый вторник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 xml:space="preserve">ул. Ленина д.20а. </w:t>
            </w:r>
          </w:p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 xml:space="preserve">здание администрации района, каб.41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с 14:00 до 15:00</w:t>
            </w:r>
          </w:p>
        </w:tc>
      </w:tr>
      <w:tr w:rsidR="002A0F34" w:rsidRPr="002A0F34" w:rsidTr="002A0F34">
        <w:trPr>
          <w:trHeight w:val="401"/>
        </w:trPr>
        <w:tc>
          <w:tcPr>
            <w:tcW w:w="562" w:type="dxa"/>
            <w:vAlign w:val="center"/>
          </w:tcPr>
          <w:p w:rsidR="002A0F34" w:rsidRPr="002A0F34" w:rsidRDefault="002A0F34" w:rsidP="002A0F34">
            <w:pPr>
              <w:spacing w:line="360" w:lineRule="auto"/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 xml:space="preserve">Тютина </w:t>
            </w:r>
            <w:proofErr w:type="spellStart"/>
            <w:r w:rsidRPr="002A0F34">
              <w:rPr>
                <w:sz w:val="24"/>
                <w:szCs w:val="24"/>
              </w:rPr>
              <w:t>Гульсина</w:t>
            </w:r>
            <w:proofErr w:type="spellEnd"/>
            <w:r w:rsidRPr="002A0F34">
              <w:rPr>
                <w:sz w:val="24"/>
                <w:szCs w:val="24"/>
              </w:rPr>
              <w:t xml:space="preserve"> </w:t>
            </w:r>
            <w:proofErr w:type="spellStart"/>
            <w:r w:rsidRPr="002A0F34">
              <w:rPr>
                <w:sz w:val="24"/>
                <w:szCs w:val="24"/>
              </w:rPr>
              <w:t>Гелусовна</w:t>
            </w:r>
            <w:proofErr w:type="spellEnd"/>
          </w:p>
        </w:tc>
        <w:tc>
          <w:tcPr>
            <w:tcW w:w="1842" w:type="dxa"/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Первый вторник месяца</w:t>
            </w:r>
          </w:p>
        </w:tc>
        <w:tc>
          <w:tcPr>
            <w:tcW w:w="4111" w:type="dxa"/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 xml:space="preserve">ул. Ленина д.20а. </w:t>
            </w:r>
          </w:p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 xml:space="preserve">здание администрации района, каб.41 </w:t>
            </w:r>
          </w:p>
        </w:tc>
        <w:tc>
          <w:tcPr>
            <w:tcW w:w="1275" w:type="dxa"/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с 14:00 до 15:00</w:t>
            </w:r>
          </w:p>
        </w:tc>
      </w:tr>
      <w:tr w:rsidR="002A0F34" w:rsidRPr="002A0F34" w:rsidTr="002A0F34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spacing w:line="360" w:lineRule="auto"/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Плотников Олег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Первый вторник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 xml:space="preserve">ул. Ленина д.20а. </w:t>
            </w:r>
          </w:p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 xml:space="preserve">здание администрации района, каб.41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с 14:00 до 15:00</w:t>
            </w:r>
          </w:p>
        </w:tc>
      </w:tr>
      <w:tr w:rsidR="002A0F34" w:rsidRPr="002A0F34" w:rsidTr="002A0F34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spacing w:line="360" w:lineRule="auto"/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proofErr w:type="spellStart"/>
            <w:r w:rsidRPr="002A0F34">
              <w:rPr>
                <w:sz w:val="24"/>
                <w:szCs w:val="24"/>
              </w:rPr>
              <w:t>Мельчаков</w:t>
            </w:r>
            <w:proofErr w:type="spellEnd"/>
            <w:r w:rsidRPr="002A0F34">
              <w:rPr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Первый вторник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 xml:space="preserve">ул. Ленина д.20а. </w:t>
            </w:r>
          </w:p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 xml:space="preserve">здание администрации района, каб.41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с 14:00 до 15:00</w:t>
            </w:r>
          </w:p>
        </w:tc>
      </w:tr>
      <w:tr w:rsidR="002A0F34" w:rsidRPr="002A0F34" w:rsidTr="002A0F34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spacing w:line="360" w:lineRule="auto"/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Майорова Светлана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 xml:space="preserve">п. Яйва, ул. Заводская, д. 43 </w:t>
            </w:r>
          </w:p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(зал заседаний)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34" w:rsidRPr="002A0F34" w:rsidRDefault="002A0F34" w:rsidP="002A0F34">
            <w:pPr>
              <w:rPr>
                <w:sz w:val="24"/>
                <w:szCs w:val="24"/>
              </w:rPr>
            </w:pPr>
            <w:r w:rsidRPr="002A0F34">
              <w:rPr>
                <w:sz w:val="24"/>
                <w:szCs w:val="24"/>
              </w:rPr>
              <w:t>с 16:10 до 17:10</w:t>
            </w:r>
          </w:p>
        </w:tc>
      </w:tr>
    </w:tbl>
    <w:p w:rsidR="002A0F34" w:rsidRPr="002A0F34" w:rsidRDefault="002A0F34" w:rsidP="002A0F34">
      <w:pPr>
        <w:ind w:firstLine="709"/>
        <w:jc w:val="both"/>
        <w:rPr>
          <w:szCs w:val="28"/>
        </w:rPr>
      </w:pPr>
    </w:p>
    <w:p w:rsidR="002A0F34" w:rsidRPr="002A0F34" w:rsidRDefault="002A0F34" w:rsidP="002A0F34">
      <w:pPr>
        <w:ind w:firstLine="709"/>
        <w:jc w:val="both"/>
        <w:rPr>
          <w:szCs w:val="28"/>
        </w:rPr>
      </w:pPr>
      <w:r w:rsidRPr="002A0F34">
        <w:rPr>
          <w:szCs w:val="28"/>
        </w:rPr>
        <w:t>3. Настоящее решение вступает в силу с момента подписания.</w:t>
      </w:r>
    </w:p>
    <w:p w:rsidR="002A0F34" w:rsidRPr="002A0F34" w:rsidRDefault="002A0F34" w:rsidP="002A0F34">
      <w:pPr>
        <w:ind w:firstLine="720"/>
        <w:jc w:val="both"/>
        <w:rPr>
          <w:szCs w:val="28"/>
        </w:rPr>
      </w:pPr>
      <w:r w:rsidRPr="002A0F34">
        <w:rPr>
          <w:szCs w:val="28"/>
        </w:rPr>
        <w:lastRenderedPageBreak/>
        <w:t>4. Опубликовать настоящее решение в газете «Боевой путь» и разместить на официальном сайте aleksraion.ru.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</w:p>
    <w:p w:rsidR="00E25732" w:rsidRPr="00E25732" w:rsidRDefault="00E25732" w:rsidP="00E25732">
      <w:pPr>
        <w:ind w:firstLine="720"/>
        <w:jc w:val="both"/>
        <w:rPr>
          <w:szCs w:val="28"/>
        </w:rPr>
      </w:pPr>
    </w:p>
    <w:p w:rsidR="00E25732" w:rsidRPr="00E25732" w:rsidRDefault="00E25732" w:rsidP="00E25732">
      <w:pPr>
        <w:ind w:firstLine="720"/>
        <w:jc w:val="both"/>
        <w:rPr>
          <w:szCs w:val="28"/>
        </w:rPr>
      </w:pPr>
    </w:p>
    <w:p w:rsidR="00E25732" w:rsidRPr="00E25732" w:rsidRDefault="00E25732" w:rsidP="00E25732">
      <w:pPr>
        <w:ind w:firstLine="720"/>
        <w:jc w:val="both"/>
        <w:rPr>
          <w:szCs w:val="28"/>
        </w:rPr>
      </w:pPr>
    </w:p>
    <w:p w:rsidR="00E25732" w:rsidRPr="00E25732" w:rsidRDefault="00E25732" w:rsidP="00E25732">
      <w:pPr>
        <w:jc w:val="both"/>
        <w:rPr>
          <w:szCs w:val="28"/>
        </w:rPr>
      </w:pPr>
      <w:r w:rsidRPr="00E25732">
        <w:rPr>
          <w:szCs w:val="28"/>
        </w:rPr>
        <w:t>Председатель Думы</w:t>
      </w:r>
    </w:p>
    <w:p w:rsidR="00E25732" w:rsidRPr="00E25732" w:rsidRDefault="00E25732" w:rsidP="00E25732">
      <w:pPr>
        <w:jc w:val="both"/>
        <w:rPr>
          <w:szCs w:val="28"/>
        </w:rPr>
      </w:pPr>
      <w:r w:rsidRPr="00E25732">
        <w:rPr>
          <w:szCs w:val="28"/>
        </w:rPr>
        <w:t>Александровского муниципального округа                                         М.А. Зимина</w:t>
      </w:r>
    </w:p>
    <w:sectPr w:rsidR="00E25732" w:rsidRPr="00E25732" w:rsidSect="00E25732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E0" w:rsidRDefault="00061CE0">
      <w:r>
        <w:separator/>
      </w:r>
    </w:p>
  </w:endnote>
  <w:endnote w:type="continuationSeparator" w:id="0">
    <w:p w:rsidR="00061CE0" w:rsidRDefault="0006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E0" w:rsidRDefault="00061CE0">
      <w:r>
        <w:separator/>
      </w:r>
    </w:p>
  </w:footnote>
  <w:footnote w:type="continuationSeparator" w:id="0">
    <w:p w:rsidR="00061CE0" w:rsidRDefault="0006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C5624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32"/>
    <w:rsid w:val="000107D0"/>
    <w:rsid w:val="00031EB5"/>
    <w:rsid w:val="000320E4"/>
    <w:rsid w:val="000334C9"/>
    <w:rsid w:val="00061CE0"/>
    <w:rsid w:val="0007358C"/>
    <w:rsid w:val="000A1018"/>
    <w:rsid w:val="000A1249"/>
    <w:rsid w:val="000F7BC6"/>
    <w:rsid w:val="00122FA1"/>
    <w:rsid w:val="00136C19"/>
    <w:rsid w:val="001450B8"/>
    <w:rsid w:val="001568CD"/>
    <w:rsid w:val="001617A8"/>
    <w:rsid w:val="00191FB7"/>
    <w:rsid w:val="001D1569"/>
    <w:rsid w:val="00272A91"/>
    <w:rsid w:val="0028108D"/>
    <w:rsid w:val="002854C5"/>
    <w:rsid w:val="0028655A"/>
    <w:rsid w:val="00290178"/>
    <w:rsid w:val="002A0F34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C5624"/>
    <w:rsid w:val="004F68BF"/>
    <w:rsid w:val="00534011"/>
    <w:rsid w:val="0053612B"/>
    <w:rsid w:val="005438E0"/>
    <w:rsid w:val="005505FE"/>
    <w:rsid w:val="00552ADF"/>
    <w:rsid w:val="006333E0"/>
    <w:rsid w:val="00641038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64FD8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25732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9E01A-9481-490F-9008-17E366C3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2</cp:revision>
  <cp:lastPrinted>2021-01-15T08:30:00Z</cp:lastPrinted>
  <dcterms:created xsi:type="dcterms:W3CDTF">2021-01-15T08:39:00Z</dcterms:created>
  <dcterms:modified xsi:type="dcterms:W3CDTF">2021-01-15T08:39:00Z</dcterms:modified>
</cp:coreProperties>
</file>