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47" w:rsidRDefault="00AB3B47"/>
    <w:p w:rsidR="00AB3B47" w:rsidRPr="00AB3B47" w:rsidRDefault="00AB3B47" w:rsidP="00AB3B47">
      <w:pPr>
        <w:spacing w:before="100" w:beforeAutospacing="1" w:after="100" w:afterAutospacing="1"/>
        <w:jc w:val="both"/>
        <w:rPr>
          <w:bCs/>
          <w:szCs w:val="28"/>
        </w:rPr>
      </w:pPr>
      <w:r w:rsidRPr="00AB3B47">
        <w:rPr>
          <w:bCs/>
          <w:szCs w:val="28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статьи 22 Устава Александровского муниципального округа, статьи 6 Регламента Думы Александровского муниципального округа, утвержденного решением Думы Александровского муниципального округа от 26.11.2019 № 33 «О принятии Регламента Думы Александровского муниципального округа», пункта 5.2 раздела 5 Положения о Думе Александровского муниципального округа, утвержденного решением Думы Александровского муниципального округа от 16.10.2019 № 8 «Об утверждении Положения о Думе Александровского муниципального округа Пермского края» Дума Александровского муниципального округа</w:t>
      </w:r>
    </w:p>
    <w:p w:rsidR="00AB3B47" w:rsidRPr="00AB3B47" w:rsidRDefault="00AB3B47" w:rsidP="00AB3B47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AB3B47">
        <w:rPr>
          <w:b/>
          <w:szCs w:val="28"/>
        </w:rPr>
        <w:t>РЕШАЕТ:</w:t>
      </w:r>
    </w:p>
    <w:p w:rsidR="00AB3B47" w:rsidRPr="00AB3B47" w:rsidRDefault="00AB3B47" w:rsidP="00AB3B47">
      <w:pPr>
        <w:ind w:firstLine="709"/>
        <w:jc w:val="both"/>
        <w:rPr>
          <w:szCs w:val="28"/>
        </w:rPr>
      </w:pPr>
      <w:r w:rsidRPr="00AB3B47">
        <w:rPr>
          <w:szCs w:val="28"/>
        </w:rPr>
        <w:t>1. Избрать председателем Думы Александровского муниципального округа Пермского края на непостоянной основе Белецкую Людмилу Николаевну, депутата Думы Александровского муниципального округа Пермского края по избирательному округу № 2.</w:t>
      </w:r>
    </w:p>
    <w:p w:rsidR="00AB3B47" w:rsidRPr="00AB3B47" w:rsidRDefault="00AB3B47" w:rsidP="00AB3B47">
      <w:pPr>
        <w:ind w:firstLine="709"/>
        <w:jc w:val="both"/>
        <w:rPr>
          <w:szCs w:val="28"/>
        </w:rPr>
      </w:pPr>
      <w:r w:rsidRPr="00AB3B47">
        <w:rPr>
          <w:szCs w:val="28"/>
        </w:rPr>
        <w:t>2. Разместить настоящее решение на сайте www.aleksraion.ru.</w:t>
      </w:r>
    </w:p>
    <w:p w:rsidR="00AB3B47" w:rsidRPr="00AB3B47" w:rsidRDefault="00AB3B47" w:rsidP="00AB3B47">
      <w:pPr>
        <w:ind w:firstLine="709"/>
        <w:jc w:val="both"/>
        <w:rPr>
          <w:szCs w:val="28"/>
        </w:rPr>
      </w:pPr>
      <w:r w:rsidRPr="00AB3B47">
        <w:rPr>
          <w:szCs w:val="28"/>
        </w:rPr>
        <w:t xml:space="preserve">3. Настоящее решение вступает в силу с момента принятия. </w:t>
      </w:r>
    </w:p>
    <w:p w:rsidR="00AB3B47" w:rsidRPr="00AB3B47" w:rsidRDefault="00AB3B47" w:rsidP="00AB3B47">
      <w:pPr>
        <w:rPr>
          <w:szCs w:val="28"/>
        </w:rPr>
      </w:pPr>
    </w:p>
    <w:p w:rsidR="00AB3B47" w:rsidRDefault="00AB3B47" w:rsidP="00AB3B47">
      <w:pPr>
        <w:rPr>
          <w:szCs w:val="28"/>
        </w:rPr>
      </w:pPr>
    </w:p>
    <w:p w:rsidR="00AB3B47" w:rsidRPr="00AB3B47" w:rsidRDefault="00AB3B47" w:rsidP="00AB3B47">
      <w:pPr>
        <w:rPr>
          <w:szCs w:val="28"/>
        </w:rPr>
      </w:pPr>
    </w:p>
    <w:p w:rsidR="00AB3B47" w:rsidRPr="00AB3B47" w:rsidRDefault="00AB3B47" w:rsidP="00AB3B47">
      <w:pPr>
        <w:jc w:val="both"/>
        <w:rPr>
          <w:szCs w:val="28"/>
        </w:rPr>
      </w:pPr>
      <w:r w:rsidRPr="00AB3B47">
        <w:rPr>
          <w:szCs w:val="28"/>
        </w:rPr>
        <w:t>Председатель Думы</w:t>
      </w:r>
    </w:p>
    <w:p w:rsidR="007E5F58" w:rsidRPr="00AB3B47" w:rsidRDefault="00AB3B47" w:rsidP="00AB3B47">
      <w:pPr>
        <w:jc w:val="both"/>
        <w:rPr>
          <w:szCs w:val="28"/>
        </w:rPr>
      </w:pPr>
      <w:r w:rsidRPr="00AB3B47">
        <w:rPr>
          <w:szCs w:val="28"/>
        </w:rPr>
        <w:t xml:space="preserve">Александровского муниципального </w:t>
      </w:r>
      <w:r w:rsidR="00100502">
        <w:rPr>
          <w:szCs w:val="28"/>
        </w:rPr>
        <w:t xml:space="preserve">                                             </w:t>
      </w:r>
      <w:r w:rsidRPr="00AB3B47">
        <w:rPr>
          <w:szCs w:val="28"/>
        </w:rPr>
        <w:t>Л. Н. Белецкая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9785350</wp:posOffset>
                </wp:positionV>
                <wp:extent cx="3383915" cy="374650"/>
                <wp:effectExtent l="0" t="0" r="6985" b="6350"/>
                <wp:wrapNone/>
                <wp:docPr id="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Default="008E0D07" w:rsidP="008E0D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9" o:spid="_x0000_s1026" type="#_x0000_t202" style="position:absolute;left:0;text-align:left;margin-left:83.55pt;margin-top:770.5pt;width:266.45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7ksQIAAKs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" filled="f" stroked="f">
                <v:textbox inset="0,0,0,0">
                  <w:txbxContent>
                    <w:p w:rsidR="008E0D07" w:rsidRDefault="008E0D07" w:rsidP="008E0D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6BC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2555240</wp:posOffset>
                </wp:positionV>
                <wp:extent cx="2978785" cy="787400"/>
                <wp:effectExtent l="0" t="0" r="12065" b="1270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B47" w:rsidRPr="00AB3B47" w:rsidRDefault="00AB3B47" w:rsidP="00AB3B47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AB3B47">
                              <w:rPr>
                                <w:b/>
                                <w:szCs w:val="28"/>
                              </w:rPr>
                              <w:t>Об избрании председателя Думы Александровского муниципального округа Пермского края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27" type="#_x0000_t202" style="position:absolute;left:0;text-align:left;margin-left:62.65pt;margin-top:201.2pt;width:234.55pt;height:6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vM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" filled="f" stroked="f">
                <v:textbox inset="0,0,0,0">
                  <w:txbxContent>
                    <w:p w:rsidR="00AB3B47" w:rsidRPr="00AB3B47" w:rsidRDefault="00AB3B47" w:rsidP="00AB3B47">
                      <w:pPr>
                        <w:rPr>
                          <w:b/>
                          <w:szCs w:val="28"/>
                        </w:rPr>
                      </w:pPr>
                      <w:r w:rsidRPr="00AB3B47">
                        <w:rPr>
                          <w:b/>
                          <w:szCs w:val="28"/>
                        </w:rPr>
                        <w:t>Об избрании председателя Думы Александровского муниципального округа Пермского края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6BC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5872480</wp:posOffset>
                </wp:positionH>
                <wp:positionV relativeFrom="page">
                  <wp:posOffset>1927225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AB3B47" w:rsidRDefault="008E0D07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8" type="#_x0000_t202" style="position:absolute;left:0;text-align:left;margin-left:462.4pt;margin-top:151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2JsQIAALI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" filled="f" stroked="f">
                <v:textbox inset="0,0,0,0">
                  <w:txbxContent>
                    <w:p w:rsidR="008E0D07" w:rsidRPr="00AB3B47" w:rsidRDefault="008E0D07" w:rsidP="008E0D07">
                      <w:pPr>
                        <w:rPr>
                          <w:b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6BC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1927225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B47" w:rsidRPr="00AB3B47" w:rsidRDefault="00AB3B47" w:rsidP="00AB3B47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AB3B47">
                              <w:rPr>
                                <w:b/>
                                <w:szCs w:val="28"/>
                              </w:rPr>
                              <w:t>14.01.2021</w:t>
                            </w:r>
                          </w:p>
                          <w:p w:rsidR="008E0D07" w:rsidRPr="00F919B8" w:rsidRDefault="008E0D07" w:rsidP="004108A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9" type="#_x0000_t202" style="position:absolute;left:0;text-align:left;margin-left:62.65pt;margin-top:151.75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Ftsg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" filled="f" stroked="f">
                <v:textbox inset="0,0,0,0">
                  <w:txbxContent>
                    <w:p w:rsidR="00AB3B47" w:rsidRPr="00AB3B47" w:rsidRDefault="00AB3B47" w:rsidP="00AB3B47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AB3B47">
                        <w:rPr>
                          <w:b/>
                          <w:szCs w:val="28"/>
                        </w:rPr>
                        <w:t>14.01.2021</w:t>
                      </w:r>
                    </w:p>
                    <w:p w:rsidR="008E0D07" w:rsidRPr="00F919B8" w:rsidRDefault="008E0D07" w:rsidP="004108A0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8A0">
        <w:rPr>
          <w:noProof/>
        </w:rPr>
        <w:drawing>
          <wp:anchor distT="0" distB="0" distL="114300" distR="114300" simplePos="0" relativeHeight="251654655" behindDoc="0" locked="1" layoutInCell="1" allowOverlap="1">
            <wp:simplePos x="0" y="0"/>
            <wp:positionH relativeFrom="page">
              <wp:posOffset>765810</wp:posOffset>
            </wp:positionH>
            <wp:positionV relativeFrom="page">
              <wp:posOffset>137160</wp:posOffset>
            </wp:positionV>
            <wp:extent cx="6550660" cy="2484120"/>
            <wp:effectExtent l="1905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5F58" w:rsidRPr="00AB3B47" w:rsidSect="004108A0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7" w:h="16840" w:code="9"/>
      <w:pgMar w:top="5387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22" w:rsidRDefault="00F55F22">
      <w:r>
        <w:separator/>
      </w:r>
    </w:p>
  </w:endnote>
  <w:endnote w:type="continuationSeparator" w:id="0">
    <w:p w:rsidR="00F55F22" w:rsidRDefault="00F5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22" w:rsidRDefault="00F55F22">
      <w:r>
        <w:separator/>
      </w:r>
    </w:p>
  </w:footnote>
  <w:footnote w:type="continuationSeparator" w:id="0">
    <w:p w:rsidR="00F55F22" w:rsidRDefault="00F55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4D1D6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4D1D6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12253">
      <w:rPr>
        <w:rStyle w:val="ac"/>
        <w:noProof/>
      </w:rPr>
      <w:t>1</w:t>
    </w:r>
    <w:r>
      <w:rPr>
        <w:rStyle w:val="ac"/>
      </w:rPr>
      <w:fldChar w:fldCharType="end"/>
    </w:r>
  </w:p>
  <w:p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C5"/>
    <w:rsid w:val="000107D0"/>
    <w:rsid w:val="00031EB5"/>
    <w:rsid w:val="000320E4"/>
    <w:rsid w:val="000334C9"/>
    <w:rsid w:val="0007358C"/>
    <w:rsid w:val="000A1018"/>
    <w:rsid w:val="000A1249"/>
    <w:rsid w:val="00100502"/>
    <w:rsid w:val="00136C19"/>
    <w:rsid w:val="001450B8"/>
    <w:rsid w:val="001617A8"/>
    <w:rsid w:val="00191FB7"/>
    <w:rsid w:val="001D1569"/>
    <w:rsid w:val="0028108D"/>
    <w:rsid w:val="0028655A"/>
    <w:rsid w:val="00290178"/>
    <w:rsid w:val="002A1714"/>
    <w:rsid w:val="002E0EAA"/>
    <w:rsid w:val="00312CFE"/>
    <w:rsid w:val="00336BC5"/>
    <w:rsid w:val="0035360C"/>
    <w:rsid w:val="00353DEB"/>
    <w:rsid w:val="003807C0"/>
    <w:rsid w:val="003D3930"/>
    <w:rsid w:val="003E5046"/>
    <w:rsid w:val="004108A0"/>
    <w:rsid w:val="004448E6"/>
    <w:rsid w:val="00482187"/>
    <w:rsid w:val="004D1D68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B0001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83927"/>
    <w:rsid w:val="009D34A4"/>
    <w:rsid w:val="009E48FD"/>
    <w:rsid w:val="00A20CAB"/>
    <w:rsid w:val="00A7019E"/>
    <w:rsid w:val="00AB3B47"/>
    <w:rsid w:val="00AB61AD"/>
    <w:rsid w:val="00AC0001"/>
    <w:rsid w:val="00B12253"/>
    <w:rsid w:val="00B17F20"/>
    <w:rsid w:val="00B66C87"/>
    <w:rsid w:val="00C11CD6"/>
    <w:rsid w:val="00C76D98"/>
    <w:rsid w:val="00C97BDE"/>
    <w:rsid w:val="00CB0CD4"/>
    <w:rsid w:val="00CC26C7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074B7"/>
    <w:rsid w:val="00F34240"/>
    <w:rsid w:val="00F46037"/>
    <w:rsid w:val="00F55F22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8C0FE8-582E-464B-A20C-31419FBB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\Documents\My%20Received%20Files\&#1042;&#1077;&#1096;&#1085;&#1103;&#1082;&#1086;&#1074;%20&#1044;%20&#1048;%203-53-84\15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155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4</cp:revision>
  <cp:lastPrinted>2019-12-13T10:58:00Z</cp:lastPrinted>
  <dcterms:created xsi:type="dcterms:W3CDTF">2021-02-01T04:07:00Z</dcterms:created>
  <dcterms:modified xsi:type="dcterms:W3CDTF">2021-02-02T03:22:00Z</dcterms:modified>
</cp:coreProperties>
</file>