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2552065</wp:posOffset>
                </wp:positionV>
                <wp:extent cx="3038475" cy="1828800"/>
                <wp:effectExtent l="0" t="0" r="9525" b="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DB8" w:rsidRPr="008A7DB8" w:rsidRDefault="008A7DB8" w:rsidP="008A7DB8">
                            <w:pPr>
                              <w:shd w:val="clear" w:color="auto" w:fill="FFFFFF"/>
                              <w:rPr>
                                <w:b/>
                                <w:color w:val="000000"/>
                                <w:szCs w:val="28"/>
                              </w:rPr>
                            </w:pPr>
                            <w:r w:rsidRPr="008A7DB8">
                              <w:rPr>
                                <w:b/>
                                <w:color w:val="000000"/>
                                <w:szCs w:val="28"/>
                              </w:rPr>
                              <w:t>Об утверждении Положения о</w:t>
                            </w:r>
                            <w:r w:rsidR="004F7D5D">
                              <w:rPr>
                                <w:b/>
                                <w:color w:val="000000"/>
                                <w:szCs w:val="28"/>
                              </w:rPr>
                              <w:t xml:space="preserve"> сообщении отдельными катего</w:t>
                            </w:r>
                            <w:r w:rsidRPr="008A7DB8">
                              <w:rPr>
                                <w:b/>
                                <w:color w:val="000000"/>
                                <w:szCs w:val="28"/>
                              </w:rPr>
                              <w:t>риями лиц о получении подарка</w:t>
                            </w:r>
                            <w:r w:rsidR="004F7D5D">
                              <w:rPr>
                                <w:b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8A7DB8">
                              <w:rPr>
                                <w:b/>
                                <w:color w:val="000000"/>
                                <w:szCs w:val="28"/>
                              </w:rPr>
                              <w:t>в связи с их должностным положением или исполнением ими</w:t>
                            </w:r>
                            <w:r w:rsidR="004F7D5D">
                              <w:rPr>
                                <w:b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8A7DB8">
                              <w:rPr>
                                <w:b/>
                                <w:color w:val="000000"/>
                                <w:szCs w:val="28"/>
                              </w:rPr>
                              <w:t>должностных</w:t>
                            </w:r>
                            <w:r w:rsidR="004F7D5D">
                              <w:rPr>
                                <w:b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8A7DB8">
                              <w:rPr>
                                <w:b/>
                                <w:color w:val="000000"/>
                                <w:szCs w:val="28"/>
                              </w:rPr>
                              <w:t>обязанностей,</w:t>
                            </w:r>
                            <w:r w:rsidR="004F7D5D">
                              <w:rPr>
                                <w:b/>
                                <w:color w:val="000000"/>
                                <w:szCs w:val="28"/>
                              </w:rPr>
                              <w:t xml:space="preserve"> сдаче и оценке подарка, реали</w:t>
                            </w:r>
                            <w:r w:rsidRPr="008A7DB8">
                              <w:rPr>
                                <w:b/>
                                <w:color w:val="000000"/>
                                <w:szCs w:val="28"/>
                              </w:rPr>
                              <w:t>зации (выкупе) и зачислении</w:t>
                            </w:r>
                            <w:r w:rsidR="004F7D5D">
                              <w:rPr>
                                <w:b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8A7DB8">
                              <w:rPr>
                                <w:b/>
                                <w:color w:val="000000"/>
                                <w:szCs w:val="28"/>
                              </w:rPr>
                              <w:t>средств, вырученных от его реализации</w:t>
                            </w:r>
                          </w:p>
                          <w:p w:rsidR="008E0D07" w:rsidRPr="00585C9E" w:rsidRDefault="008E0D07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0;margin-top:200.95pt;width:239.25pt;height:2in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aCswIAAKw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" filled="f" stroked="f">
                <v:textbox inset="0,0,0,0">
                  <w:txbxContent>
                    <w:p w:rsidR="008A7DB8" w:rsidRPr="008A7DB8" w:rsidRDefault="008A7DB8" w:rsidP="008A7DB8">
                      <w:pPr>
                        <w:shd w:val="clear" w:color="auto" w:fill="FFFFFF"/>
                        <w:rPr>
                          <w:b/>
                          <w:color w:val="000000"/>
                          <w:szCs w:val="28"/>
                        </w:rPr>
                      </w:pPr>
                      <w:r w:rsidRPr="008A7DB8">
                        <w:rPr>
                          <w:b/>
                          <w:color w:val="000000"/>
                          <w:szCs w:val="28"/>
                        </w:rPr>
                        <w:t>Об утверждении Положения о</w:t>
                      </w:r>
                      <w:r w:rsidR="004F7D5D">
                        <w:rPr>
                          <w:b/>
                          <w:color w:val="000000"/>
                          <w:szCs w:val="28"/>
                        </w:rPr>
                        <w:t xml:space="preserve"> сообщении отдельными катего</w:t>
                      </w:r>
                      <w:r w:rsidRPr="008A7DB8">
                        <w:rPr>
                          <w:b/>
                          <w:color w:val="000000"/>
                          <w:szCs w:val="28"/>
                        </w:rPr>
                        <w:t>риями лиц о получении подарка</w:t>
                      </w:r>
                      <w:r w:rsidR="004F7D5D">
                        <w:rPr>
                          <w:b/>
                          <w:color w:val="000000"/>
                          <w:szCs w:val="28"/>
                        </w:rPr>
                        <w:t xml:space="preserve"> </w:t>
                      </w:r>
                      <w:r w:rsidRPr="008A7DB8">
                        <w:rPr>
                          <w:b/>
                          <w:color w:val="000000"/>
                          <w:szCs w:val="28"/>
                        </w:rPr>
                        <w:t>в связи с их должностным положением или исполнением ими</w:t>
                      </w:r>
                      <w:r w:rsidR="004F7D5D">
                        <w:rPr>
                          <w:b/>
                          <w:color w:val="000000"/>
                          <w:szCs w:val="28"/>
                        </w:rPr>
                        <w:t xml:space="preserve"> </w:t>
                      </w:r>
                      <w:r w:rsidRPr="008A7DB8">
                        <w:rPr>
                          <w:b/>
                          <w:color w:val="000000"/>
                          <w:szCs w:val="28"/>
                        </w:rPr>
                        <w:t>должностных</w:t>
                      </w:r>
                      <w:r w:rsidR="004F7D5D">
                        <w:rPr>
                          <w:b/>
                          <w:color w:val="000000"/>
                          <w:szCs w:val="28"/>
                        </w:rPr>
                        <w:t xml:space="preserve"> </w:t>
                      </w:r>
                      <w:r w:rsidRPr="008A7DB8">
                        <w:rPr>
                          <w:b/>
                          <w:color w:val="000000"/>
                          <w:szCs w:val="28"/>
                        </w:rPr>
                        <w:t>обязанностей,</w:t>
                      </w:r>
                      <w:r w:rsidR="004F7D5D">
                        <w:rPr>
                          <w:b/>
                          <w:color w:val="000000"/>
                          <w:szCs w:val="28"/>
                        </w:rPr>
                        <w:t xml:space="preserve"> сдаче и оценке подарка, реали</w:t>
                      </w:r>
                      <w:r w:rsidRPr="008A7DB8">
                        <w:rPr>
                          <w:b/>
                          <w:color w:val="000000"/>
                          <w:szCs w:val="28"/>
                        </w:rPr>
                        <w:t>зации (выкупе) и зачислении</w:t>
                      </w:r>
                      <w:r w:rsidR="004F7D5D">
                        <w:rPr>
                          <w:b/>
                          <w:color w:val="000000"/>
                          <w:szCs w:val="28"/>
                        </w:rPr>
                        <w:t xml:space="preserve"> </w:t>
                      </w:r>
                      <w:r w:rsidRPr="008A7DB8">
                        <w:rPr>
                          <w:b/>
                          <w:color w:val="000000"/>
                          <w:szCs w:val="28"/>
                        </w:rPr>
                        <w:t>средств, вырученных от его реализации</w:t>
                      </w:r>
                    </w:p>
                    <w:p w:rsidR="008E0D07" w:rsidRPr="00585C9E" w:rsidRDefault="008E0D07" w:rsidP="008E0D07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4204E8" w:rsidRDefault="004204E8" w:rsidP="004204E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204E8">
                              <w:rPr>
                                <w:b/>
                                <w:szCs w:val="28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" filled="f" stroked="f">
                <v:textbox inset="0,0,0,0">
                  <w:txbxContent>
                    <w:p w:rsidR="008E0D07" w:rsidRPr="004204E8" w:rsidRDefault="004204E8" w:rsidP="004204E8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204E8">
                        <w:rPr>
                          <w:b/>
                          <w:szCs w:val="28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4204E8" w:rsidRDefault="004204E8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204E8">
                              <w:rPr>
                                <w:b/>
                                <w:szCs w:val="28"/>
                              </w:rPr>
                              <w:t>01.04.2021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bZw3wAAAAsB&#10;AAAPAAAAAAAAAAAAAAAAAAsFAABkcnMvZG93bnJldi54bWxQSwUGAAAAAAQABADzAAAAFwYAAAAA&#10;" filled="f" stroked="f">
                <v:textbox inset="0,0,0,0">
                  <w:txbxContent>
                    <w:p w:rsidR="008E0D07" w:rsidRPr="004204E8" w:rsidRDefault="004204E8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204E8">
                        <w:rPr>
                          <w:b/>
                          <w:szCs w:val="28"/>
                        </w:rPr>
                        <w:t>01.04.2021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0543" w:rsidRDefault="00020543"/>
    <w:p w:rsidR="00020543" w:rsidRDefault="00020543"/>
    <w:p w:rsidR="00020543" w:rsidRDefault="00020543"/>
    <w:p w:rsidR="00020543" w:rsidRDefault="00020543"/>
    <w:p w:rsidR="00020543" w:rsidRDefault="00020543" w:rsidP="008A7DB8">
      <w:pPr>
        <w:tabs>
          <w:tab w:val="left" w:pos="8080"/>
        </w:tabs>
      </w:pPr>
    </w:p>
    <w:p w:rsidR="00020543" w:rsidRDefault="00020543" w:rsidP="008A7DB8">
      <w:pPr>
        <w:widowControl w:val="0"/>
        <w:tabs>
          <w:tab w:val="left" w:pos="8080"/>
        </w:tabs>
        <w:autoSpaceDE w:val="0"/>
        <w:autoSpaceDN w:val="0"/>
        <w:jc w:val="both"/>
        <w:rPr>
          <w:sz w:val="24"/>
          <w:szCs w:val="24"/>
        </w:rPr>
      </w:pPr>
    </w:p>
    <w:p w:rsidR="008A7DB8" w:rsidRDefault="008A7DB8" w:rsidP="008A7DB8">
      <w:pPr>
        <w:widowControl w:val="0"/>
        <w:tabs>
          <w:tab w:val="left" w:pos="8080"/>
        </w:tabs>
        <w:autoSpaceDE w:val="0"/>
        <w:autoSpaceDN w:val="0"/>
        <w:jc w:val="both"/>
        <w:rPr>
          <w:sz w:val="24"/>
          <w:szCs w:val="24"/>
        </w:rPr>
      </w:pPr>
    </w:p>
    <w:p w:rsidR="008A7DB8" w:rsidRDefault="008A7DB8" w:rsidP="008A7DB8">
      <w:pPr>
        <w:widowControl w:val="0"/>
        <w:tabs>
          <w:tab w:val="left" w:pos="8080"/>
        </w:tabs>
        <w:autoSpaceDE w:val="0"/>
        <w:autoSpaceDN w:val="0"/>
        <w:jc w:val="both"/>
        <w:rPr>
          <w:sz w:val="24"/>
          <w:szCs w:val="24"/>
        </w:rPr>
      </w:pPr>
    </w:p>
    <w:p w:rsidR="004F7D5D" w:rsidRDefault="004F7D5D" w:rsidP="008A7DB8">
      <w:pPr>
        <w:widowControl w:val="0"/>
        <w:tabs>
          <w:tab w:val="left" w:pos="8080"/>
        </w:tabs>
        <w:autoSpaceDE w:val="0"/>
        <w:autoSpaceDN w:val="0"/>
        <w:jc w:val="both"/>
        <w:rPr>
          <w:sz w:val="24"/>
          <w:szCs w:val="24"/>
        </w:rPr>
      </w:pPr>
    </w:p>
    <w:p w:rsidR="004F7D5D" w:rsidRDefault="004F7D5D" w:rsidP="008A7DB8">
      <w:pPr>
        <w:widowControl w:val="0"/>
        <w:tabs>
          <w:tab w:val="left" w:pos="8080"/>
        </w:tabs>
        <w:autoSpaceDE w:val="0"/>
        <w:autoSpaceDN w:val="0"/>
        <w:jc w:val="both"/>
        <w:rPr>
          <w:sz w:val="24"/>
          <w:szCs w:val="24"/>
        </w:rPr>
      </w:pPr>
    </w:p>
    <w:p w:rsidR="004F7D5D" w:rsidRDefault="004F7D5D" w:rsidP="008A7DB8">
      <w:pPr>
        <w:widowControl w:val="0"/>
        <w:tabs>
          <w:tab w:val="left" w:pos="8080"/>
        </w:tabs>
        <w:autoSpaceDE w:val="0"/>
        <w:autoSpaceDN w:val="0"/>
        <w:jc w:val="both"/>
        <w:rPr>
          <w:sz w:val="24"/>
          <w:szCs w:val="24"/>
        </w:rPr>
      </w:pPr>
    </w:p>
    <w:p w:rsidR="005B72A4" w:rsidRDefault="005B72A4" w:rsidP="008A7DB8">
      <w:pPr>
        <w:widowControl w:val="0"/>
        <w:tabs>
          <w:tab w:val="left" w:pos="8080"/>
        </w:tabs>
        <w:autoSpaceDE w:val="0"/>
        <w:autoSpaceDN w:val="0"/>
        <w:jc w:val="both"/>
        <w:rPr>
          <w:sz w:val="24"/>
          <w:szCs w:val="24"/>
        </w:rPr>
      </w:pPr>
    </w:p>
    <w:p w:rsidR="004204E8" w:rsidRDefault="004204E8" w:rsidP="008A7DB8">
      <w:pPr>
        <w:widowControl w:val="0"/>
        <w:tabs>
          <w:tab w:val="left" w:pos="8080"/>
        </w:tabs>
        <w:autoSpaceDE w:val="0"/>
        <w:autoSpaceDN w:val="0"/>
        <w:jc w:val="both"/>
        <w:rPr>
          <w:szCs w:val="28"/>
        </w:rPr>
      </w:pPr>
      <w:r w:rsidRPr="00397E84">
        <w:rPr>
          <w:szCs w:val="28"/>
        </w:rPr>
        <w:t xml:space="preserve">В соответствии </w:t>
      </w:r>
      <w:r w:rsidR="004B38B9">
        <w:rPr>
          <w:szCs w:val="28"/>
        </w:rPr>
        <w:t xml:space="preserve">с </w:t>
      </w:r>
      <w:r w:rsidRPr="00397E84">
        <w:rPr>
          <w:szCs w:val="28"/>
        </w:rPr>
        <w:t>пункт</w:t>
      </w:r>
      <w:r w:rsidR="004B38B9">
        <w:rPr>
          <w:szCs w:val="28"/>
        </w:rPr>
        <w:t>ом</w:t>
      </w:r>
      <w:r w:rsidRPr="00397E84">
        <w:rPr>
          <w:szCs w:val="28"/>
        </w:rPr>
        <w:t xml:space="preserve"> 7 части 3 статьи 12</w:t>
      </w:r>
      <w:r w:rsidRPr="00397E84">
        <w:rPr>
          <w:szCs w:val="28"/>
          <w:vertAlign w:val="superscript"/>
        </w:rPr>
        <w:t>1</w:t>
      </w:r>
      <w:r w:rsidRPr="00397E84">
        <w:rPr>
          <w:szCs w:val="28"/>
        </w:rPr>
        <w:t xml:space="preserve"> Федерального закона от 25.12.2008г. №</w:t>
      </w:r>
      <w:r>
        <w:rPr>
          <w:szCs w:val="28"/>
        </w:rPr>
        <w:t xml:space="preserve"> </w:t>
      </w:r>
      <w:r w:rsidRPr="00397E84">
        <w:rPr>
          <w:szCs w:val="28"/>
        </w:rPr>
        <w:t xml:space="preserve">273-ФЗ «О противодействии коррупции», </w:t>
      </w:r>
      <w:r>
        <w:rPr>
          <w:szCs w:val="28"/>
        </w:rPr>
        <w:t>пункт</w:t>
      </w:r>
      <w:r w:rsidR="004B38B9">
        <w:rPr>
          <w:szCs w:val="28"/>
        </w:rPr>
        <w:t>ом</w:t>
      </w:r>
      <w:r>
        <w:rPr>
          <w:szCs w:val="28"/>
        </w:rPr>
        <w:t xml:space="preserve"> 5 части 1 статьи 14 Ф</w:t>
      </w:r>
      <w:r w:rsidRPr="00397E84">
        <w:rPr>
          <w:szCs w:val="28"/>
        </w:rPr>
        <w:t>едеральн</w:t>
      </w:r>
      <w:r>
        <w:rPr>
          <w:szCs w:val="28"/>
        </w:rPr>
        <w:t>ого</w:t>
      </w:r>
      <w:r w:rsidRPr="00397E84">
        <w:rPr>
          <w:szCs w:val="28"/>
        </w:rPr>
        <w:t xml:space="preserve"> закона от </w:t>
      </w:r>
      <w:r>
        <w:rPr>
          <w:szCs w:val="28"/>
        </w:rPr>
        <w:t>0</w:t>
      </w:r>
      <w:r w:rsidRPr="00397E84">
        <w:rPr>
          <w:szCs w:val="28"/>
        </w:rPr>
        <w:t>2</w:t>
      </w:r>
      <w:r>
        <w:rPr>
          <w:szCs w:val="28"/>
        </w:rPr>
        <w:t>.03.</w:t>
      </w:r>
      <w:r w:rsidRPr="00397E84">
        <w:rPr>
          <w:szCs w:val="28"/>
        </w:rPr>
        <w:t xml:space="preserve">2007 г. </w:t>
      </w:r>
      <w:hyperlink r:id="rId7" w:history="1">
        <w:r w:rsidRPr="00397E84">
          <w:rPr>
            <w:szCs w:val="28"/>
          </w:rPr>
          <w:t>№ 25-ФЗ</w:t>
        </w:r>
      </w:hyperlink>
      <w:r w:rsidRPr="00397E84">
        <w:rPr>
          <w:szCs w:val="28"/>
        </w:rPr>
        <w:t xml:space="preserve"> «О муниципальной службе в Российской Федерации» и в целях реализации положений части 2 статьи 575 Гражданского кодекса Российской Федерации</w:t>
      </w:r>
    </w:p>
    <w:p w:rsidR="00020543" w:rsidRPr="00585C9E" w:rsidRDefault="00585C9E" w:rsidP="00020543">
      <w:pPr>
        <w:widowControl w:val="0"/>
        <w:autoSpaceDE w:val="0"/>
        <w:autoSpaceDN w:val="0"/>
        <w:jc w:val="both"/>
        <w:rPr>
          <w:szCs w:val="28"/>
        </w:rPr>
      </w:pPr>
      <w:r w:rsidRPr="00585C9E">
        <w:rPr>
          <w:b/>
          <w:szCs w:val="28"/>
        </w:rPr>
        <w:t>ПОСТАНОВЛЯЮ:</w:t>
      </w:r>
    </w:p>
    <w:p w:rsidR="00020543" w:rsidRPr="00585C9E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4204E8" w:rsidRPr="005A2E69" w:rsidRDefault="00020543" w:rsidP="004204E8">
      <w:pPr>
        <w:spacing w:line="360" w:lineRule="exact"/>
        <w:ind w:firstLine="720"/>
        <w:jc w:val="both"/>
        <w:rPr>
          <w:szCs w:val="28"/>
        </w:rPr>
      </w:pPr>
      <w:r w:rsidRPr="005A2E69">
        <w:rPr>
          <w:szCs w:val="28"/>
        </w:rPr>
        <w:t>1.</w:t>
      </w:r>
      <w:r w:rsidR="004204E8" w:rsidRPr="005A2E69">
        <w:rPr>
          <w:szCs w:val="28"/>
        </w:rPr>
        <w:t xml:space="preserve"> Утвердить </w:t>
      </w:r>
      <w:r w:rsidR="005B72A4">
        <w:rPr>
          <w:color w:val="000000"/>
          <w:szCs w:val="28"/>
        </w:rPr>
        <w:t>Положение</w:t>
      </w:r>
      <w:r w:rsidR="005A2E69" w:rsidRPr="008A7DB8">
        <w:rPr>
          <w:color w:val="000000"/>
          <w:szCs w:val="28"/>
        </w:rPr>
        <w:t xml:space="preserve"> о</w:t>
      </w:r>
      <w:r w:rsidR="005A2E69" w:rsidRPr="005A2E69">
        <w:rPr>
          <w:color w:val="000000"/>
          <w:szCs w:val="28"/>
        </w:rPr>
        <w:t xml:space="preserve"> сообщении отдельными катего</w:t>
      </w:r>
      <w:r w:rsidR="005A2E69" w:rsidRPr="008A7DB8">
        <w:rPr>
          <w:color w:val="000000"/>
          <w:szCs w:val="28"/>
        </w:rPr>
        <w:t>риями лиц о получении подарка</w:t>
      </w:r>
      <w:r w:rsidR="005A2E69" w:rsidRPr="005A2E69">
        <w:rPr>
          <w:color w:val="000000"/>
          <w:szCs w:val="28"/>
        </w:rPr>
        <w:t xml:space="preserve"> </w:t>
      </w:r>
      <w:r w:rsidR="005A2E69" w:rsidRPr="008A7DB8">
        <w:rPr>
          <w:color w:val="000000"/>
          <w:szCs w:val="28"/>
        </w:rPr>
        <w:t>в связи с их должностным положением или исполнением ими</w:t>
      </w:r>
      <w:r w:rsidR="005A2E69" w:rsidRPr="005A2E69">
        <w:rPr>
          <w:color w:val="000000"/>
          <w:szCs w:val="28"/>
        </w:rPr>
        <w:t xml:space="preserve"> </w:t>
      </w:r>
      <w:r w:rsidR="005A2E69" w:rsidRPr="008A7DB8">
        <w:rPr>
          <w:color w:val="000000"/>
          <w:szCs w:val="28"/>
        </w:rPr>
        <w:t>должностных</w:t>
      </w:r>
      <w:r w:rsidR="005A2E69" w:rsidRPr="005A2E69">
        <w:rPr>
          <w:color w:val="000000"/>
          <w:szCs w:val="28"/>
        </w:rPr>
        <w:t xml:space="preserve"> </w:t>
      </w:r>
      <w:r w:rsidR="005A2E69" w:rsidRPr="008A7DB8">
        <w:rPr>
          <w:color w:val="000000"/>
          <w:szCs w:val="28"/>
        </w:rPr>
        <w:t>обязанностей,</w:t>
      </w:r>
      <w:r w:rsidR="005A2E69" w:rsidRPr="005A2E69">
        <w:rPr>
          <w:color w:val="000000"/>
          <w:szCs w:val="28"/>
        </w:rPr>
        <w:t xml:space="preserve"> сдаче и оценке подарка, реали</w:t>
      </w:r>
      <w:r w:rsidR="005A2E69" w:rsidRPr="008A7DB8">
        <w:rPr>
          <w:color w:val="000000"/>
          <w:szCs w:val="28"/>
        </w:rPr>
        <w:t>зации (выкупе) и зачислении</w:t>
      </w:r>
      <w:r w:rsidR="005A2E69" w:rsidRPr="005A2E69">
        <w:rPr>
          <w:color w:val="000000"/>
          <w:szCs w:val="28"/>
        </w:rPr>
        <w:t xml:space="preserve"> </w:t>
      </w:r>
      <w:r w:rsidR="005A2E69" w:rsidRPr="008A7DB8">
        <w:rPr>
          <w:color w:val="000000"/>
          <w:szCs w:val="28"/>
        </w:rPr>
        <w:t>средств, вырученных от его реализации</w:t>
      </w:r>
      <w:r w:rsidR="004204E8" w:rsidRPr="005A2E69">
        <w:rPr>
          <w:szCs w:val="28"/>
        </w:rPr>
        <w:t>.</w:t>
      </w:r>
    </w:p>
    <w:p w:rsidR="00020543" w:rsidRPr="00585C9E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585C9E">
        <w:rPr>
          <w:szCs w:val="28"/>
        </w:rPr>
        <w:t xml:space="preserve">2. </w:t>
      </w:r>
      <w:r w:rsidR="004204E8">
        <w:rPr>
          <w:szCs w:val="28"/>
        </w:rPr>
        <w:t>Р</w:t>
      </w:r>
      <w:r w:rsidR="004204E8" w:rsidRPr="00585C9E">
        <w:rPr>
          <w:szCs w:val="28"/>
        </w:rPr>
        <w:t xml:space="preserve">азместить </w:t>
      </w:r>
      <w:r w:rsidRPr="00585C9E">
        <w:rPr>
          <w:szCs w:val="28"/>
        </w:rPr>
        <w:t xml:space="preserve">настоящее Постановление </w:t>
      </w:r>
      <w:r w:rsidR="00585C9E" w:rsidRPr="00585C9E">
        <w:rPr>
          <w:szCs w:val="28"/>
        </w:rPr>
        <w:t>на сайте aleksraion.ru.</w:t>
      </w:r>
    </w:p>
    <w:p w:rsidR="00585C9E" w:rsidRPr="00585C9E" w:rsidRDefault="00585C9E" w:rsidP="00585C9E">
      <w:pPr>
        <w:ind w:firstLine="539"/>
        <w:rPr>
          <w:szCs w:val="28"/>
        </w:rPr>
      </w:pPr>
    </w:p>
    <w:p w:rsidR="00585C9E" w:rsidRPr="00585C9E" w:rsidRDefault="00585C9E" w:rsidP="00585C9E">
      <w:pPr>
        <w:ind w:firstLine="539"/>
        <w:rPr>
          <w:szCs w:val="28"/>
        </w:rPr>
      </w:pPr>
    </w:p>
    <w:p w:rsidR="00585C9E" w:rsidRPr="00585C9E" w:rsidRDefault="00585C9E" w:rsidP="00585C9E">
      <w:pPr>
        <w:ind w:firstLine="539"/>
        <w:rPr>
          <w:szCs w:val="28"/>
        </w:rPr>
      </w:pPr>
    </w:p>
    <w:p w:rsidR="00585C9E" w:rsidRPr="00585C9E" w:rsidRDefault="00585C9E" w:rsidP="00585C9E">
      <w:pPr>
        <w:ind w:firstLine="539"/>
        <w:rPr>
          <w:szCs w:val="28"/>
        </w:rPr>
      </w:pPr>
    </w:p>
    <w:p w:rsidR="00585C9E" w:rsidRDefault="00585C9E" w:rsidP="004204E8">
      <w:pPr>
        <w:rPr>
          <w:szCs w:val="28"/>
        </w:rPr>
      </w:pPr>
      <w:r w:rsidRPr="00585C9E">
        <w:rPr>
          <w:szCs w:val="28"/>
        </w:rPr>
        <w:t>Председатель Думы</w:t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="004B38B9">
        <w:rPr>
          <w:szCs w:val="28"/>
        </w:rPr>
        <w:tab/>
      </w:r>
      <w:r w:rsidRPr="00585C9E">
        <w:rPr>
          <w:szCs w:val="28"/>
        </w:rPr>
        <w:tab/>
      </w:r>
      <w:r w:rsidR="004204E8">
        <w:rPr>
          <w:szCs w:val="28"/>
        </w:rPr>
        <w:t>Л.Н. Белецкая</w:t>
      </w:r>
    </w:p>
    <w:p w:rsidR="004204E8" w:rsidRDefault="004204E8" w:rsidP="00585C9E">
      <w:pPr>
        <w:ind w:firstLine="539"/>
        <w:rPr>
          <w:szCs w:val="28"/>
        </w:rPr>
      </w:pPr>
    </w:p>
    <w:p w:rsidR="004204E8" w:rsidRDefault="004204E8" w:rsidP="00585C9E">
      <w:pPr>
        <w:ind w:firstLine="539"/>
        <w:rPr>
          <w:szCs w:val="28"/>
        </w:rPr>
      </w:pPr>
    </w:p>
    <w:p w:rsidR="004204E8" w:rsidRDefault="004204E8" w:rsidP="00585C9E">
      <w:pPr>
        <w:ind w:firstLine="539"/>
        <w:rPr>
          <w:szCs w:val="28"/>
        </w:rPr>
      </w:pPr>
    </w:p>
    <w:p w:rsidR="004204E8" w:rsidRDefault="004204E8" w:rsidP="00585C9E">
      <w:pPr>
        <w:ind w:firstLine="539"/>
        <w:rPr>
          <w:szCs w:val="28"/>
        </w:rPr>
      </w:pPr>
    </w:p>
    <w:p w:rsidR="005B72A4" w:rsidRDefault="005B72A4" w:rsidP="004204E8">
      <w:pPr>
        <w:ind w:left="5670"/>
        <w:rPr>
          <w:szCs w:val="28"/>
        </w:rPr>
      </w:pPr>
    </w:p>
    <w:p w:rsidR="005B72A4" w:rsidRDefault="005B72A4" w:rsidP="004204E8">
      <w:pPr>
        <w:ind w:left="5670"/>
        <w:rPr>
          <w:szCs w:val="28"/>
        </w:rPr>
      </w:pPr>
    </w:p>
    <w:p w:rsidR="005B72A4" w:rsidRDefault="005B72A4" w:rsidP="004204E8">
      <w:pPr>
        <w:ind w:left="5670"/>
        <w:rPr>
          <w:szCs w:val="28"/>
        </w:rPr>
      </w:pPr>
    </w:p>
    <w:p w:rsidR="004204E8" w:rsidRPr="004204E8" w:rsidRDefault="004204E8" w:rsidP="004204E8">
      <w:pPr>
        <w:ind w:left="5670"/>
        <w:rPr>
          <w:szCs w:val="28"/>
        </w:rPr>
      </w:pPr>
      <w:r>
        <w:rPr>
          <w:szCs w:val="28"/>
        </w:rPr>
        <w:lastRenderedPageBreak/>
        <w:t>УТВЕРЖДЕНО</w:t>
      </w:r>
    </w:p>
    <w:p w:rsidR="004204E8" w:rsidRPr="004204E8" w:rsidRDefault="004204E8" w:rsidP="004204E8">
      <w:pPr>
        <w:ind w:left="5670"/>
        <w:rPr>
          <w:szCs w:val="28"/>
        </w:rPr>
      </w:pPr>
      <w:r w:rsidRPr="004204E8">
        <w:rPr>
          <w:szCs w:val="28"/>
        </w:rPr>
        <w:t>постановлени</w:t>
      </w:r>
      <w:r>
        <w:rPr>
          <w:szCs w:val="28"/>
        </w:rPr>
        <w:t>ем</w:t>
      </w:r>
      <w:r w:rsidRPr="004204E8">
        <w:rPr>
          <w:szCs w:val="28"/>
        </w:rPr>
        <w:t xml:space="preserve"> </w:t>
      </w:r>
    </w:p>
    <w:p w:rsidR="004204E8" w:rsidRPr="004204E8" w:rsidRDefault="004204E8" w:rsidP="004204E8">
      <w:pPr>
        <w:ind w:left="5670"/>
        <w:rPr>
          <w:szCs w:val="28"/>
        </w:rPr>
      </w:pPr>
      <w:r w:rsidRPr="004204E8">
        <w:rPr>
          <w:szCs w:val="28"/>
        </w:rPr>
        <w:t xml:space="preserve">председателя </w:t>
      </w:r>
      <w:r>
        <w:rPr>
          <w:szCs w:val="28"/>
        </w:rPr>
        <w:t>Думы</w:t>
      </w:r>
    </w:p>
    <w:p w:rsidR="004204E8" w:rsidRPr="004204E8" w:rsidRDefault="004204E8" w:rsidP="004204E8">
      <w:pPr>
        <w:ind w:left="5670"/>
        <w:rPr>
          <w:szCs w:val="28"/>
        </w:rPr>
      </w:pPr>
      <w:r w:rsidRPr="004204E8">
        <w:rPr>
          <w:szCs w:val="28"/>
        </w:rPr>
        <w:t>от _</w:t>
      </w:r>
      <w:r w:rsidRPr="004204E8">
        <w:rPr>
          <w:szCs w:val="28"/>
          <w:u w:val="single"/>
        </w:rPr>
        <w:t>01.04.20</w:t>
      </w:r>
      <w:r>
        <w:rPr>
          <w:szCs w:val="28"/>
          <w:u w:val="single"/>
        </w:rPr>
        <w:t>2</w:t>
      </w:r>
      <w:r w:rsidRPr="004204E8">
        <w:rPr>
          <w:szCs w:val="28"/>
          <w:u w:val="single"/>
        </w:rPr>
        <w:t>1</w:t>
      </w:r>
      <w:proofErr w:type="gramStart"/>
      <w:r w:rsidRPr="004204E8">
        <w:rPr>
          <w:szCs w:val="28"/>
        </w:rPr>
        <w:t>_  №</w:t>
      </w:r>
      <w:proofErr w:type="gramEnd"/>
      <w:r w:rsidRPr="004204E8">
        <w:rPr>
          <w:szCs w:val="28"/>
        </w:rPr>
        <w:t xml:space="preserve"> _</w:t>
      </w:r>
      <w:r w:rsidRPr="004204E8">
        <w:rPr>
          <w:szCs w:val="28"/>
          <w:u w:val="single"/>
        </w:rPr>
        <w:t>37</w:t>
      </w:r>
      <w:r w:rsidRPr="004204E8">
        <w:rPr>
          <w:szCs w:val="28"/>
        </w:rPr>
        <w:t>_</w:t>
      </w:r>
    </w:p>
    <w:p w:rsidR="004204E8" w:rsidRPr="004204E8" w:rsidRDefault="004204E8" w:rsidP="004204E8">
      <w:pPr>
        <w:ind w:firstLine="539"/>
        <w:rPr>
          <w:b/>
          <w:bCs/>
          <w:szCs w:val="28"/>
        </w:rPr>
      </w:pPr>
    </w:p>
    <w:p w:rsidR="005A2E69" w:rsidRPr="005A2E69" w:rsidRDefault="005A2E69" w:rsidP="005A2E69">
      <w:pPr>
        <w:shd w:val="clear" w:color="auto" w:fill="FFFFFF"/>
        <w:jc w:val="center"/>
        <w:rPr>
          <w:b/>
          <w:color w:val="000000"/>
          <w:szCs w:val="28"/>
        </w:rPr>
      </w:pPr>
      <w:r w:rsidRPr="005A2E69">
        <w:rPr>
          <w:b/>
          <w:color w:val="000000"/>
          <w:szCs w:val="28"/>
        </w:rPr>
        <w:t>ПОЛОЖЕНИЕ</w:t>
      </w:r>
    </w:p>
    <w:p w:rsidR="005A2E69" w:rsidRPr="005A2E69" w:rsidRDefault="005A2E69" w:rsidP="005A2E69">
      <w:pPr>
        <w:shd w:val="clear" w:color="auto" w:fill="FFFFFF"/>
        <w:jc w:val="center"/>
        <w:rPr>
          <w:b/>
          <w:color w:val="000000"/>
          <w:szCs w:val="28"/>
        </w:rPr>
      </w:pPr>
      <w:r w:rsidRPr="005A2E69">
        <w:rPr>
          <w:b/>
          <w:color w:val="000000"/>
          <w:szCs w:val="28"/>
        </w:rPr>
        <w:t>о сообщении отдельными категориями лиц о получении подарка в связи с их</w:t>
      </w:r>
    </w:p>
    <w:p w:rsidR="005A2E69" w:rsidRPr="005A2E69" w:rsidRDefault="005A2E69" w:rsidP="005A2E69">
      <w:pPr>
        <w:shd w:val="clear" w:color="auto" w:fill="FFFFFF"/>
        <w:jc w:val="center"/>
        <w:rPr>
          <w:b/>
          <w:color w:val="000000"/>
          <w:szCs w:val="28"/>
        </w:rPr>
      </w:pPr>
      <w:r w:rsidRPr="005A2E69">
        <w:rPr>
          <w:b/>
          <w:color w:val="000000"/>
          <w:szCs w:val="28"/>
        </w:rPr>
        <w:t>должностным положением или исполнением ими должностных обязанностей,</w:t>
      </w:r>
    </w:p>
    <w:p w:rsidR="005A2E69" w:rsidRPr="005A2E69" w:rsidRDefault="005A2E69" w:rsidP="005A2E69">
      <w:pPr>
        <w:shd w:val="clear" w:color="auto" w:fill="FFFFFF"/>
        <w:jc w:val="center"/>
        <w:rPr>
          <w:b/>
          <w:color w:val="000000"/>
          <w:szCs w:val="28"/>
        </w:rPr>
      </w:pPr>
      <w:r w:rsidRPr="005A2E69">
        <w:rPr>
          <w:b/>
          <w:color w:val="000000"/>
          <w:szCs w:val="28"/>
        </w:rPr>
        <w:t>сдаче и оценке подарка, реализации (выкупе) и зачислении средств,</w:t>
      </w:r>
    </w:p>
    <w:p w:rsidR="005A2E69" w:rsidRDefault="005A2E69" w:rsidP="005A2E69">
      <w:pPr>
        <w:shd w:val="clear" w:color="auto" w:fill="FFFFFF"/>
        <w:jc w:val="center"/>
        <w:rPr>
          <w:b/>
          <w:color w:val="000000"/>
          <w:szCs w:val="28"/>
        </w:rPr>
      </w:pPr>
      <w:r w:rsidRPr="005A2E69">
        <w:rPr>
          <w:b/>
          <w:color w:val="000000"/>
          <w:szCs w:val="28"/>
        </w:rPr>
        <w:t>вырученных от его реализации</w:t>
      </w:r>
    </w:p>
    <w:p w:rsidR="005A2E69" w:rsidRPr="005A2E69" w:rsidRDefault="005A2E69" w:rsidP="005A2E69">
      <w:pPr>
        <w:shd w:val="clear" w:color="auto" w:fill="FFFFFF"/>
        <w:jc w:val="center"/>
        <w:rPr>
          <w:b/>
          <w:color w:val="000000"/>
          <w:szCs w:val="28"/>
        </w:rPr>
      </w:pPr>
    </w:p>
    <w:p w:rsidR="005A2E69" w:rsidRPr="005A2E69" w:rsidRDefault="005A2E69" w:rsidP="005A2E69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5A2E69">
        <w:rPr>
          <w:color w:val="000000"/>
          <w:szCs w:val="28"/>
        </w:rPr>
        <w:t>1</w:t>
      </w:r>
      <w:r w:rsidR="000C2E86">
        <w:rPr>
          <w:color w:val="000000"/>
          <w:szCs w:val="28"/>
        </w:rPr>
        <w:t>.</w:t>
      </w:r>
      <w:r w:rsidRPr="005A2E69">
        <w:rPr>
          <w:color w:val="000000"/>
          <w:szCs w:val="28"/>
        </w:rPr>
        <w:t xml:space="preserve"> Настоящее Положение о сообщении отдельными категориями лиц о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получении подарка в связи с их должностным положением или исполнением ими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должностных обязанностей, сдаче и оценке подарка, реализации (выкупе) и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зачислении средств, вырученных от его реализации (далее – Положение)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определяет порядок сообщения лицами, замещающими должности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муниципальной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службы</w:t>
      </w:r>
      <w:r>
        <w:rPr>
          <w:color w:val="000000"/>
          <w:szCs w:val="28"/>
        </w:rPr>
        <w:t xml:space="preserve"> </w:t>
      </w:r>
      <w:r w:rsidR="005B72A4">
        <w:rPr>
          <w:color w:val="000000"/>
          <w:szCs w:val="28"/>
        </w:rPr>
        <w:t>Думы,</w:t>
      </w:r>
      <w:r>
        <w:rPr>
          <w:color w:val="000000"/>
          <w:szCs w:val="28"/>
        </w:rPr>
        <w:t xml:space="preserve"> </w:t>
      </w:r>
      <w:r w:rsidR="005B72A4">
        <w:rPr>
          <w:color w:val="000000"/>
          <w:szCs w:val="28"/>
        </w:rPr>
        <w:t>председателем Контрольной счетной палаты</w:t>
      </w:r>
      <w:r w:rsidR="005B72A4" w:rsidRPr="005A2E69"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 xml:space="preserve">Александровского муниципального </w:t>
      </w:r>
      <w:r w:rsidR="005B72A4">
        <w:rPr>
          <w:color w:val="000000"/>
          <w:szCs w:val="28"/>
        </w:rPr>
        <w:t xml:space="preserve">округа </w:t>
      </w:r>
      <w:r w:rsidRPr="005A2E69">
        <w:rPr>
          <w:color w:val="000000"/>
          <w:szCs w:val="28"/>
        </w:rPr>
        <w:t xml:space="preserve">(далее </w:t>
      </w:r>
      <w:r w:rsidR="001A30E3">
        <w:rPr>
          <w:color w:val="000000"/>
          <w:szCs w:val="28"/>
        </w:rPr>
        <w:t xml:space="preserve">- </w:t>
      </w:r>
      <w:r w:rsidRPr="005A2E69">
        <w:rPr>
          <w:color w:val="000000"/>
          <w:szCs w:val="28"/>
        </w:rPr>
        <w:t>служащие) о получении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подарка в связи с протокольными мероприятиями, служебными командировками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и другими официальными мероприятиями, участие в которых связано с их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должностным положением или исполнением ими должностных обязанностей,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порядок сдачи и оценки подарка, реализации (выкупа) и зачисления средств,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вырученных от его реализации.</w:t>
      </w:r>
    </w:p>
    <w:p w:rsidR="005A2E69" w:rsidRPr="005A2E69" w:rsidRDefault="005A2E69" w:rsidP="005A2E69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5A2E69">
        <w:rPr>
          <w:color w:val="000000"/>
          <w:szCs w:val="28"/>
        </w:rPr>
        <w:t>2</w:t>
      </w:r>
      <w:r w:rsidR="000C2E86">
        <w:rPr>
          <w:color w:val="000000"/>
          <w:szCs w:val="28"/>
        </w:rPr>
        <w:t>.</w:t>
      </w:r>
      <w:r w:rsidRPr="005A2E69">
        <w:rPr>
          <w:color w:val="000000"/>
          <w:szCs w:val="28"/>
        </w:rPr>
        <w:t xml:space="preserve"> В Положении используются следующие понятия:</w:t>
      </w:r>
    </w:p>
    <w:p w:rsidR="005A2E69" w:rsidRPr="005A2E69" w:rsidRDefault="005A2E69" w:rsidP="005A2E69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5A2E69">
        <w:rPr>
          <w:color w:val="000000"/>
          <w:szCs w:val="28"/>
        </w:rPr>
        <w:t>«подарок, полученный в связи с протокольными мероприятиями,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служебными командировками и другими официальными мероприятиями» -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подарок, полученный служащим от физических (юридических) лиц, которые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осуществляют дарение исходя из должностного положения одаряемого или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исполнения им должностных обязанностей, за исключением канцелярских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принадлежностей, которые в рамках протокольных мероприятий, служебных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командировок и других официальных мероприятий предоставлены каждому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участнику указанных мероприятий в целях исполнения им своих должностных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обязанностей, цветов и ценных подарков, которые вручены в качестве поощрения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(награды);</w:t>
      </w:r>
      <w:r>
        <w:rPr>
          <w:color w:val="000000"/>
          <w:szCs w:val="28"/>
        </w:rPr>
        <w:t xml:space="preserve"> </w:t>
      </w:r>
    </w:p>
    <w:p w:rsidR="005A2E69" w:rsidRPr="005A2E69" w:rsidRDefault="005A2E69" w:rsidP="005A2E69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5A2E69">
        <w:rPr>
          <w:color w:val="000000"/>
          <w:szCs w:val="28"/>
        </w:rPr>
        <w:t>«получение подарка в связи с должностным положением или в связи с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исполнением должностных обязанностей» - получение служащим лично или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через посредника от физических (юридических) лиц подарка в рамках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осуществления деятельности, предусмотренной должностной инструкцией, а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также в связи с исполнением должностных обязанностей в случаях,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установленных федеральными законами и иными нормативными актами,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определяющими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особенности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правового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положения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специфику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профессиональной служебной и трудовой деятельности указанных лиц.</w:t>
      </w:r>
    </w:p>
    <w:p w:rsidR="005A2E69" w:rsidRPr="005A2E69" w:rsidRDefault="005A2E69" w:rsidP="005A2E69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5A2E69">
        <w:rPr>
          <w:color w:val="000000"/>
          <w:szCs w:val="28"/>
        </w:rPr>
        <w:t>3</w:t>
      </w:r>
      <w:r w:rsidR="000C2E86">
        <w:rPr>
          <w:color w:val="000000"/>
          <w:szCs w:val="28"/>
        </w:rPr>
        <w:t>.</w:t>
      </w:r>
      <w:r w:rsidRPr="005A2E69">
        <w:rPr>
          <w:color w:val="000000"/>
          <w:szCs w:val="28"/>
        </w:rPr>
        <w:t xml:space="preserve"> Служащие не вправе получать не предусмотренные законодательством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Российской Федерации подарки от физических (юридических) лиц в связи с их</w:t>
      </w:r>
      <w:r>
        <w:rPr>
          <w:color w:val="000000"/>
          <w:szCs w:val="28"/>
        </w:rPr>
        <w:t xml:space="preserve"> </w:t>
      </w:r>
      <w:r w:rsidRPr="005A2E69">
        <w:rPr>
          <w:color w:val="000000"/>
          <w:szCs w:val="28"/>
        </w:rPr>
        <w:t>должностным положением или исполнением ими должностных обязанностей.</w:t>
      </w:r>
    </w:p>
    <w:p w:rsidR="005A2E69" w:rsidRPr="005A2E69" w:rsidRDefault="005A2E69" w:rsidP="001A30E3">
      <w:pPr>
        <w:ind w:firstLine="539"/>
        <w:jc w:val="both"/>
        <w:rPr>
          <w:bCs/>
          <w:szCs w:val="28"/>
        </w:rPr>
      </w:pPr>
      <w:r w:rsidRPr="005A2E69">
        <w:rPr>
          <w:bCs/>
          <w:szCs w:val="28"/>
        </w:rPr>
        <w:lastRenderedPageBreak/>
        <w:t>4</w:t>
      </w:r>
      <w:r w:rsidR="000C2E86">
        <w:rPr>
          <w:bCs/>
          <w:szCs w:val="28"/>
        </w:rPr>
        <w:t>.</w:t>
      </w:r>
      <w:r w:rsidRPr="005A2E69">
        <w:rPr>
          <w:bCs/>
          <w:szCs w:val="28"/>
        </w:rPr>
        <w:t xml:space="preserve"> Служащие обязаны в порядке, предусмотренном настоящим</w:t>
      </w:r>
      <w:r w:rsidR="001A30E3">
        <w:rPr>
          <w:bCs/>
          <w:szCs w:val="28"/>
        </w:rPr>
        <w:t xml:space="preserve"> </w:t>
      </w:r>
      <w:r w:rsidRPr="005A2E69">
        <w:rPr>
          <w:bCs/>
          <w:szCs w:val="28"/>
        </w:rPr>
        <w:t>Положением, уведомлять обо всех случаях получения подарка в связи с их</w:t>
      </w:r>
      <w:r w:rsidR="001A30E3">
        <w:rPr>
          <w:bCs/>
          <w:szCs w:val="28"/>
        </w:rPr>
        <w:t xml:space="preserve"> </w:t>
      </w:r>
      <w:r w:rsidRPr="005A2E69">
        <w:rPr>
          <w:bCs/>
          <w:szCs w:val="28"/>
        </w:rPr>
        <w:t>должностным положением или исполнением ими должностных обязанностей в</w:t>
      </w:r>
      <w:r w:rsidR="001A30E3">
        <w:rPr>
          <w:bCs/>
          <w:szCs w:val="28"/>
        </w:rPr>
        <w:t xml:space="preserve"> </w:t>
      </w:r>
      <w:r w:rsidRPr="005A2E69">
        <w:rPr>
          <w:bCs/>
          <w:szCs w:val="28"/>
        </w:rPr>
        <w:t>муниципальный орган, в котором указанные лица осуществляют трудовую</w:t>
      </w:r>
      <w:r w:rsidR="001A30E3">
        <w:rPr>
          <w:bCs/>
          <w:szCs w:val="28"/>
        </w:rPr>
        <w:t xml:space="preserve"> </w:t>
      </w:r>
      <w:r w:rsidRPr="005A2E69">
        <w:rPr>
          <w:bCs/>
          <w:szCs w:val="28"/>
        </w:rPr>
        <w:t>деятельность.</w:t>
      </w:r>
    </w:p>
    <w:p w:rsidR="001A30E3" w:rsidRDefault="005A2E69" w:rsidP="001A30E3">
      <w:pPr>
        <w:ind w:firstLine="539"/>
        <w:jc w:val="both"/>
        <w:rPr>
          <w:bCs/>
          <w:szCs w:val="28"/>
        </w:rPr>
      </w:pPr>
      <w:r w:rsidRPr="005A2E69">
        <w:rPr>
          <w:bCs/>
          <w:szCs w:val="28"/>
        </w:rPr>
        <w:t xml:space="preserve">«Муниципальный орган» для служащих </w:t>
      </w:r>
      <w:r w:rsidR="001A30E3">
        <w:rPr>
          <w:bCs/>
          <w:szCs w:val="28"/>
        </w:rPr>
        <w:t>-</w:t>
      </w:r>
      <w:r w:rsidRPr="005A2E69">
        <w:rPr>
          <w:bCs/>
          <w:szCs w:val="28"/>
        </w:rPr>
        <w:t xml:space="preserve"> это</w:t>
      </w:r>
      <w:r w:rsidR="001A30E3">
        <w:rPr>
          <w:bCs/>
          <w:szCs w:val="28"/>
        </w:rPr>
        <w:t xml:space="preserve"> Дума Александровского муниципального округа (далее – Дума АМО).</w:t>
      </w:r>
    </w:p>
    <w:p w:rsidR="001A30E3" w:rsidRDefault="005A2E69" w:rsidP="001A30E3">
      <w:pPr>
        <w:ind w:firstLine="539"/>
        <w:jc w:val="both"/>
        <w:rPr>
          <w:bCs/>
          <w:szCs w:val="28"/>
        </w:rPr>
      </w:pPr>
      <w:r w:rsidRPr="005A2E69">
        <w:rPr>
          <w:bCs/>
          <w:szCs w:val="28"/>
        </w:rPr>
        <w:t>5</w:t>
      </w:r>
      <w:r w:rsidR="000C2E86">
        <w:rPr>
          <w:bCs/>
          <w:szCs w:val="28"/>
        </w:rPr>
        <w:t>.</w:t>
      </w:r>
      <w:r w:rsidRPr="005A2E69">
        <w:rPr>
          <w:bCs/>
          <w:szCs w:val="28"/>
        </w:rPr>
        <w:t xml:space="preserve"> Уведомление о получении подарка в связи с должностным положением</w:t>
      </w:r>
      <w:r w:rsidR="001A30E3">
        <w:rPr>
          <w:bCs/>
          <w:szCs w:val="28"/>
        </w:rPr>
        <w:t xml:space="preserve"> </w:t>
      </w:r>
      <w:r w:rsidRPr="005A2E69">
        <w:rPr>
          <w:bCs/>
          <w:szCs w:val="28"/>
        </w:rPr>
        <w:t>или исполнением должностных обязанностей (далее – уведомление),</w:t>
      </w:r>
      <w:r w:rsidR="001A30E3">
        <w:rPr>
          <w:bCs/>
          <w:szCs w:val="28"/>
        </w:rPr>
        <w:t xml:space="preserve"> </w:t>
      </w:r>
      <w:r w:rsidRPr="005A2E69">
        <w:rPr>
          <w:bCs/>
          <w:szCs w:val="28"/>
        </w:rPr>
        <w:t>составленное по форме согласно Приложению к Положению, представляется не</w:t>
      </w:r>
      <w:r w:rsidR="001A30E3">
        <w:rPr>
          <w:bCs/>
          <w:szCs w:val="28"/>
        </w:rPr>
        <w:t xml:space="preserve"> </w:t>
      </w:r>
      <w:r w:rsidRPr="005A2E69">
        <w:rPr>
          <w:bCs/>
          <w:szCs w:val="28"/>
        </w:rPr>
        <w:t xml:space="preserve">позднее 3 рабочих дней со дня получения подарка в </w:t>
      </w:r>
      <w:r w:rsidR="001A30E3">
        <w:rPr>
          <w:bCs/>
          <w:szCs w:val="28"/>
        </w:rPr>
        <w:t>аппарат Думы АМО</w:t>
      </w:r>
      <w:r w:rsidRPr="005A2E69">
        <w:rPr>
          <w:bCs/>
          <w:szCs w:val="28"/>
        </w:rPr>
        <w:t>.</w:t>
      </w:r>
    </w:p>
    <w:p w:rsidR="005A2E69" w:rsidRPr="005A2E69" w:rsidRDefault="005A2E69" w:rsidP="001A30E3">
      <w:pPr>
        <w:ind w:firstLine="539"/>
        <w:jc w:val="both"/>
        <w:rPr>
          <w:bCs/>
          <w:szCs w:val="28"/>
        </w:rPr>
      </w:pPr>
      <w:r w:rsidRPr="005A2E69">
        <w:rPr>
          <w:bCs/>
          <w:szCs w:val="28"/>
        </w:rPr>
        <w:t>К уведомлению прилагаются документы (при их наличии),</w:t>
      </w:r>
      <w:r w:rsidR="001A30E3">
        <w:rPr>
          <w:bCs/>
          <w:szCs w:val="28"/>
        </w:rPr>
        <w:t xml:space="preserve"> </w:t>
      </w:r>
      <w:r w:rsidRPr="005A2E69">
        <w:rPr>
          <w:bCs/>
          <w:szCs w:val="28"/>
        </w:rPr>
        <w:t>подтверждающие стоимость подарка (кассовый чек, товарный чек, иной документ</w:t>
      </w:r>
      <w:r w:rsidR="001A30E3">
        <w:rPr>
          <w:bCs/>
          <w:szCs w:val="28"/>
        </w:rPr>
        <w:t xml:space="preserve"> </w:t>
      </w:r>
      <w:r w:rsidRPr="005A2E69">
        <w:rPr>
          <w:bCs/>
          <w:szCs w:val="28"/>
        </w:rPr>
        <w:t>об оплате (приобретении) подарка).</w:t>
      </w:r>
    </w:p>
    <w:p w:rsidR="005A2E69" w:rsidRPr="005A2E69" w:rsidRDefault="005A2E69" w:rsidP="001A30E3">
      <w:pPr>
        <w:ind w:firstLine="539"/>
        <w:jc w:val="both"/>
        <w:rPr>
          <w:bCs/>
          <w:szCs w:val="28"/>
        </w:rPr>
      </w:pPr>
      <w:r w:rsidRPr="005A2E69">
        <w:rPr>
          <w:bCs/>
          <w:szCs w:val="28"/>
        </w:rPr>
        <w:t>В случае</w:t>
      </w:r>
      <w:r w:rsidR="00DC0C4B">
        <w:rPr>
          <w:bCs/>
          <w:szCs w:val="28"/>
        </w:rPr>
        <w:t>,</w:t>
      </w:r>
      <w:r w:rsidRPr="005A2E69">
        <w:rPr>
          <w:bCs/>
          <w:szCs w:val="28"/>
        </w:rPr>
        <w:t xml:space="preserve"> если подарок получен во время служебной командировки,</w:t>
      </w:r>
      <w:r w:rsidR="001A30E3">
        <w:rPr>
          <w:bCs/>
          <w:szCs w:val="28"/>
        </w:rPr>
        <w:t xml:space="preserve"> </w:t>
      </w:r>
      <w:r w:rsidRPr="005A2E69">
        <w:rPr>
          <w:bCs/>
          <w:szCs w:val="28"/>
        </w:rPr>
        <w:t>уведомление представляется не позднее 3 рабочих дней со дня возвращения лица,</w:t>
      </w:r>
      <w:r w:rsidR="001A30E3">
        <w:rPr>
          <w:bCs/>
          <w:szCs w:val="28"/>
        </w:rPr>
        <w:t xml:space="preserve"> </w:t>
      </w:r>
      <w:r w:rsidRPr="005A2E69">
        <w:rPr>
          <w:bCs/>
          <w:szCs w:val="28"/>
        </w:rPr>
        <w:t>получившего подарок, из служебной командировки.</w:t>
      </w:r>
    </w:p>
    <w:p w:rsidR="005A2E69" w:rsidRPr="005A2E69" w:rsidRDefault="005A2E69" w:rsidP="001A30E3">
      <w:pPr>
        <w:ind w:firstLine="539"/>
        <w:jc w:val="both"/>
        <w:rPr>
          <w:bCs/>
          <w:szCs w:val="28"/>
        </w:rPr>
      </w:pPr>
      <w:r w:rsidRPr="005A2E69">
        <w:rPr>
          <w:bCs/>
          <w:szCs w:val="28"/>
        </w:rPr>
        <w:t>При невозможности подачи уведомления в сроки, указанные в абзацах</w:t>
      </w:r>
      <w:r w:rsidR="001A30E3">
        <w:rPr>
          <w:bCs/>
          <w:szCs w:val="28"/>
        </w:rPr>
        <w:t xml:space="preserve"> </w:t>
      </w:r>
      <w:r w:rsidRPr="005A2E69">
        <w:rPr>
          <w:bCs/>
          <w:szCs w:val="28"/>
        </w:rPr>
        <w:t>первом и втором настоящего пункта, по причине</w:t>
      </w:r>
      <w:r w:rsidR="00AA1203">
        <w:rPr>
          <w:bCs/>
          <w:szCs w:val="28"/>
        </w:rPr>
        <w:t>,</w:t>
      </w:r>
      <w:r w:rsidRPr="005A2E69">
        <w:rPr>
          <w:bCs/>
          <w:szCs w:val="28"/>
        </w:rPr>
        <w:t xml:space="preserve"> не зависящей от служащего, оно</w:t>
      </w:r>
      <w:r w:rsidR="001A30E3">
        <w:rPr>
          <w:bCs/>
          <w:szCs w:val="28"/>
        </w:rPr>
        <w:t xml:space="preserve"> </w:t>
      </w:r>
      <w:r w:rsidRPr="005A2E69">
        <w:rPr>
          <w:bCs/>
          <w:szCs w:val="28"/>
        </w:rPr>
        <w:t>представляется не позднее следующего дня после ее устранения.</w:t>
      </w:r>
    </w:p>
    <w:p w:rsidR="005A2E69" w:rsidRPr="005A2E69" w:rsidRDefault="005A2E69" w:rsidP="001A30E3">
      <w:pPr>
        <w:ind w:firstLine="539"/>
        <w:jc w:val="both"/>
        <w:rPr>
          <w:bCs/>
          <w:szCs w:val="28"/>
        </w:rPr>
      </w:pPr>
      <w:r w:rsidRPr="005A2E69">
        <w:rPr>
          <w:bCs/>
          <w:szCs w:val="28"/>
        </w:rPr>
        <w:t>6</w:t>
      </w:r>
      <w:r w:rsidR="000C2E86">
        <w:rPr>
          <w:bCs/>
          <w:szCs w:val="28"/>
        </w:rPr>
        <w:t>.</w:t>
      </w:r>
      <w:bookmarkStart w:id="0" w:name="_GoBack"/>
      <w:bookmarkEnd w:id="0"/>
      <w:r w:rsidRPr="005A2E69">
        <w:rPr>
          <w:bCs/>
          <w:szCs w:val="28"/>
        </w:rPr>
        <w:t xml:space="preserve"> Уведомление составляется в двух экземплярах, один из которых</w:t>
      </w:r>
      <w:r w:rsidR="001A30E3">
        <w:rPr>
          <w:bCs/>
          <w:szCs w:val="28"/>
        </w:rPr>
        <w:t xml:space="preserve"> </w:t>
      </w:r>
      <w:r w:rsidRPr="005A2E69">
        <w:rPr>
          <w:bCs/>
          <w:szCs w:val="28"/>
        </w:rPr>
        <w:t>возвращается служащему, другой экземпляр направляется в комиссию по</w:t>
      </w:r>
      <w:r w:rsidR="001A30E3">
        <w:rPr>
          <w:bCs/>
          <w:szCs w:val="28"/>
        </w:rPr>
        <w:t xml:space="preserve"> </w:t>
      </w:r>
      <w:r w:rsidRPr="005A2E69">
        <w:rPr>
          <w:bCs/>
          <w:szCs w:val="28"/>
        </w:rPr>
        <w:t>списанию</w:t>
      </w:r>
      <w:r w:rsidR="001A30E3">
        <w:rPr>
          <w:bCs/>
          <w:szCs w:val="28"/>
        </w:rPr>
        <w:t xml:space="preserve"> </w:t>
      </w:r>
      <w:r w:rsidRPr="005A2E69">
        <w:rPr>
          <w:bCs/>
          <w:szCs w:val="28"/>
        </w:rPr>
        <w:t>финансовых</w:t>
      </w:r>
      <w:r w:rsidR="001A30E3">
        <w:rPr>
          <w:bCs/>
          <w:szCs w:val="28"/>
        </w:rPr>
        <w:t xml:space="preserve"> </w:t>
      </w:r>
      <w:r w:rsidRPr="005A2E69">
        <w:rPr>
          <w:bCs/>
          <w:szCs w:val="28"/>
        </w:rPr>
        <w:t>активов,</w:t>
      </w:r>
      <w:r w:rsidR="001A30E3">
        <w:rPr>
          <w:bCs/>
          <w:szCs w:val="28"/>
        </w:rPr>
        <w:t xml:space="preserve"> </w:t>
      </w:r>
      <w:r w:rsidRPr="005A2E69">
        <w:rPr>
          <w:bCs/>
          <w:szCs w:val="28"/>
        </w:rPr>
        <w:t>образованную</w:t>
      </w:r>
      <w:r w:rsidR="001A30E3">
        <w:rPr>
          <w:bCs/>
          <w:szCs w:val="28"/>
        </w:rPr>
        <w:t xml:space="preserve"> </w:t>
      </w:r>
      <w:r w:rsidRPr="005A2E69">
        <w:rPr>
          <w:bCs/>
          <w:szCs w:val="28"/>
        </w:rPr>
        <w:t>в</w:t>
      </w:r>
      <w:r w:rsidR="001A30E3">
        <w:rPr>
          <w:bCs/>
          <w:szCs w:val="28"/>
        </w:rPr>
        <w:t xml:space="preserve"> </w:t>
      </w:r>
      <w:r w:rsidRPr="005A2E69">
        <w:rPr>
          <w:bCs/>
          <w:szCs w:val="28"/>
        </w:rPr>
        <w:t>соответствии</w:t>
      </w:r>
      <w:r w:rsidR="001A30E3">
        <w:rPr>
          <w:bCs/>
          <w:szCs w:val="28"/>
        </w:rPr>
        <w:t xml:space="preserve"> </w:t>
      </w:r>
      <w:r w:rsidRPr="005A2E69">
        <w:rPr>
          <w:bCs/>
          <w:szCs w:val="28"/>
        </w:rPr>
        <w:t>законодательством о бухгалтерском учете (далее – комиссия).</w:t>
      </w:r>
    </w:p>
    <w:p w:rsidR="005A2E69" w:rsidRPr="005A2E69" w:rsidRDefault="005A2E69" w:rsidP="001A30E3">
      <w:pPr>
        <w:ind w:firstLine="539"/>
        <w:jc w:val="both"/>
        <w:rPr>
          <w:bCs/>
          <w:szCs w:val="28"/>
        </w:rPr>
      </w:pPr>
      <w:r w:rsidRPr="005A2E69">
        <w:rPr>
          <w:bCs/>
          <w:szCs w:val="28"/>
        </w:rPr>
        <w:t>7</w:t>
      </w:r>
      <w:r w:rsidR="00AA1203">
        <w:rPr>
          <w:bCs/>
          <w:szCs w:val="28"/>
        </w:rPr>
        <w:t>.</w:t>
      </w:r>
      <w:r w:rsidRPr="005A2E69">
        <w:rPr>
          <w:bCs/>
          <w:szCs w:val="28"/>
        </w:rPr>
        <w:t xml:space="preserve"> Подарок, </w:t>
      </w:r>
      <w:r w:rsidR="00AA1203" w:rsidRPr="005A2E69">
        <w:rPr>
          <w:bCs/>
          <w:szCs w:val="28"/>
        </w:rPr>
        <w:t>независимо от его стоимости</w:t>
      </w:r>
      <w:r w:rsidR="00AA1203">
        <w:rPr>
          <w:bCs/>
          <w:szCs w:val="28"/>
        </w:rPr>
        <w:t>,</w:t>
      </w:r>
      <w:r w:rsidR="00AA1203" w:rsidRPr="005A2E69">
        <w:rPr>
          <w:bCs/>
          <w:szCs w:val="28"/>
        </w:rPr>
        <w:t xml:space="preserve"> </w:t>
      </w:r>
      <w:r w:rsidRPr="005A2E69">
        <w:rPr>
          <w:bCs/>
          <w:szCs w:val="28"/>
        </w:rPr>
        <w:t xml:space="preserve">сдается в </w:t>
      </w:r>
      <w:r w:rsidR="00AA1203">
        <w:rPr>
          <w:bCs/>
          <w:szCs w:val="28"/>
        </w:rPr>
        <w:t>аппарат Думы МО</w:t>
      </w:r>
      <w:r w:rsidRPr="005A2E69">
        <w:rPr>
          <w:bCs/>
          <w:szCs w:val="28"/>
        </w:rPr>
        <w:t>, которое принимает его на</w:t>
      </w:r>
      <w:r w:rsidR="00AA1203">
        <w:rPr>
          <w:bCs/>
          <w:szCs w:val="28"/>
        </w:rPr>
        <w:t xml:space="preserve"> </w:t>
      </w:r>
      <w:r w:rsidRPr="005A2E69">
        <w:rPr>
          <w:bCs/>
          <w:szCs w:val="28"/>
        </w:rPr>
        <w:t>хранение по акту приема-передачи не позднее 5 рабочих дней со дня регистрации</w:t>
      </w:r>
      <w:r w:rsidR="00AA1203">
        <w:rPr>
          <w:bCs/>
          <w:szCs w:val="28"/>
        </w:rPr>
        <w:t xml:space="preserve"> </w:t>
      </w:r>
      <w:r w:rsidRPr="005A2E69">
        <w:rPr>
          <w:bCs/>
          <w:szCs w:val="28"/>
        </w:rPr>
        <w:t>уведомления в соответствующем журнале регистрации.</w:t>
      </w:r>
    </w:p>
    <w:p w:rsidR="005A2E69" w:rsidRPr="005A2E69" w:rsidRDefault="00AA1203" w:rsidP="001A30E3">
      <w:pPr>
        <w:ind w:firstLine="539"/>
        <w:jc w:val="both"/>
        <w:rPr>
          <w:bCs/>
          <w:szCs w:val="28"/>
        </w:rPr>
      </w:pPr>
      <w:r>
        <w:rPr>
          <w:bCs/>
          <w:szCs w:val="28"/>
        </w:rPr>
        <w:t>8.</w:t>
      </w:r>
      <w:r w:rsidR="005A2E69" w:rsidRPr="005A2E69">
        <w:rPr>
          <w:bCs/>
          <w:szCs w:val="28"/>
        </w:rPr>
        <w:t xml:space="preserve"> До передачи подарка по акту приема-передачи ответственность в</w:t>
      </w:r>
      <w:r>
        <w:rPr>
          <w:bCs/>
          <w:szCs w:val="28"/>
        </w:rPr>
        <w:t xml:space="preserve"> </w:t>
      </w:r>
      <w:r w:rsidR="005A2E69" w:rsidRPr="005A2E69">
        <w:rPr>
          <w:bCs/>
          <w:szCs w:val="28"/>
        </w:rPr>
        <w:t>соответствии с законодательством Российской Федерации за утрату или</w:t>
      </w:r>
      <w:r>
        <w:rPr>
          <w:bCs/>
          <w:szCs w:val="28"/>
        </w:rPr>
        <w:t xml:space="preserve"> </w:t>
      </w:r>
      <w:r w:rsidR="005A2E69" w:rsidRPr="005A2E69">
        <w:rPr>
          <w:bCs/>
          <w:szCs w:val="28"/>
        </w:rPr>
        <w:t>повреждение подарка несет лицо, получившее подарок.</w:t>
      </w:r>
    </w:p>
    <w:p w:rsidR="004204E8" w:rsidRPr="004204E8" w:rsidRDefault="00AA1203" w:rsidP="001A30E3">
      <w:pPr>
        <w:ind w:firstLine="539"/>
        <w:jc w:val="both"/>
        <w:rPr>
          <w:bCs/>
          <w:szCs w:val="28"/>
        </w:rPr>
      </w:pPr>
      <w:r>
        <w:rPr>
          <w:bCs/>
          <w:szCs w:val="28"/>
        </w:rPr>
        <w:t xml:space="preserve">9. </w:t>
      </w:r>
      <w:r w:rsidR="005A2E69" w:rsidRPr="005A2E69">
        <w:rPr>
          <w:bCs/>
          <w:szCs w:val="28"/>
        </w:rPr>
        <w:t xml:space="preserve">В целях принятия </w:t>
      </w:r>
      <w:r w:rsidR="009802F1">
        <w:rPr>
          <w:bCs/>
          <w:szCs w:val="28"/>
        </w:rPr>
        <w:t>в аппарат Думы АМО</w:t>
      </w:r>
      <w:r w:rsidR="005A2E69" w:rsidRPr="005A2E69">
        <w:rPr>
          <w:bCs/>
          <w:szCs w:val="28"/>
        </w:rPr>
        <w:t xml:space="preserve"> подарка в порядке,</w:t>
      </w:r>
      <w:r>
        <w:rPr>
          <w:bCs/>
          <w:szCs w:val="28"/>
        </w:rPr>
        <w:t xml:space="preserve"> </w:t>
      </w:r>
      <w:r w:rsidR="005A2E69" w:rsidRPr="005A2E69">
        <w:rPr>
          <w:bCs/>
          <w:szCs w:val="28"/>
        </w:rPr>
        <w:t>установленном законодательством Российской Федерации, определение его</w:t>
      </w:r>
      <w:r w:rsidR="00AD6C75">
        <w:rPr>
          <w:bCs/>
          <w:szCs w:val="28"/>
        </w:rPr>
        <w:t xml:space="preserve"> </w:t>
      </w:r>
      <w:r w:rsidR="005A2E69" w:rsidRPr="005A2E69">
        <w:rPr>
          <w:bCs/>
          <w:szCs w:val="28"/>
        </w:rPr>
        <w:t>стоимости проводится на основе рыночной цены, действующей на дату принятия</w:t>
      </w:r>
      <w:r w:rsidR="00AD6C75">
        <w:rPr>
          <w:bCs/>
          <w:szCs w:val="28"/>
        </w:rPr>
        <w:t xml:space="preserve"> </w:t>
      </w:r>
      <w:r w:rsidR="005A2E69" w:rsidRPr="005A2E69">
        <w:rPr>
          <w:bCs/>
          <w:szCs w:val="28"/>
        </w:rPr>
        <w:t>к учету подарка, или цены на аналогичную материальную ценность в</w:t>
      </w:r>
      <w:r w:rsidR="00AD6C75">
        <w:rPr>
          <w:bCs/>
          <w:szCs w:val="28"/>
        </w:rPr>
        <w:t xml:space="preserve"> </w:t>
      </w:r>
      <w:r w:rsidR="005A2E69" w:rsidRPr="005A2E69">
        <w:rPr>
          <w:bCs/>
          <w:szCs w:val="28"/>
        </w:rPr>
        <w:t>сопоставимых условиях с привлечением при необходимости комиссии. Сведения</w:t>
      </w:r>
      <w:r w:rsidR="00AD6C75">
        <w:rPr>
          <w:bCs/>
          <w:szCs w:val="28"/>
        </w:rPr>
        <w:t xml:space="preserve"> </w:t>
      </w:r>
      <w:r w:rsidR="005A2E69" w:rsidRPr="005A2E69">
        <w:rPr>
          <w:bCs/>
          <w:szCs w:val="28"/>
        </w:rPr>
        <w:t>о рыночной цене подтверждаются документально, а при невозможности</w:t>
      </w:r>
      <w:r w:rsidR="00AD6C75">
        <w:rPr>
          <w:bCs/>
          <w:szCs w:val="28"/>
        </w:rPr>
        <w:t xml:space="preserve"> </w:t>
      </w:r>
      <w:r w:rsidR="005A2E69" w:rsidRPr="005A2E69">
        <w:rPr>
          <w:bCs/>
          <w:szCs w:val="28"/>
        </w:rPr>
        <w:t xml:space="preserve">документального подтверждения – экспертным путем. </w:t>
      </w:r>
    </w:p>
    <w:p w:rsidR="005A2E69" w:rsidRPr="005A2E69" w:rsidRDefault="005A2E69" w:rsidP="001A30E3">
      <w:pPr>
        <w:ind w:firstLine="539"/>
        <w:jc w:val="both"/>
        <w:rPr>
          <w:bCs/>
          <w:szCs w:val="28"/>
        </w:rPr>
      </w:pPr>
      <w:r w:rsidRPr="005A2E69">
        <w:rPr>
          <w:bCs/>
          <w:szCs w:val="28"/>
        </w:rPr>
        <w:t>1</w:t>
      </w:r>
      <w:r w:rsidR="00AD6C75">
        <w:rPr>
          <w:bCs/>
          <w:szCs w:val="28"/>
        </w:rPr>
        <w:t>0.</w:t>
      </w:r>
      <w:r w:rsidRPr="005A2E69">
        <w:rPr>
          <w:bCs/>
          <w:szCs w:val="28"/>
        </w:rPr>
        <w:t xml:space="preserve"> </w:t>
      </w:r>
      <w:r w:rsidR="00AD6C75">
        <w:rPr>
          <w:bCs/>
          <w:szCs w:val="28"/>
        </w:rPr>
        <w:t>Аппарат Думы АМО</w:t>
      </w:r>
      <w:r w:rsidRPr="005A2E69">
        <w:rPr>
          <w:bCs/>
          <w:szCs w:val="28"/>
        </w:rPr>
        <w:t xml:space="preserve"> обеспечивает включение в</w:t>
      </w:r>
      <w:r w:rsidR="00AD6C75">
        <w:rPr>
          <w:bCs/>
          <w:szCs w:val="28"/>
        </w:rPr>
        <w:t xml:space="preserve"> </w:t>
      </w:r>
      <w:r w:rsidRPr="005A2E69">
        <w:rPr>
          <w:bCs/>
          <w:szCs w:val="28"/>
        </w:rPr>
        <w:t xml:space="preserve">установленном порядке принятого </w:t>
      </w:r>
      <w:r w:rsidR="00AD6C75">
        <w:rPr>
          <w:bCs/>
          <w:szCs w:val="28"/>
        </w:rPr>
        <w:t xml:space="preserve">к </w:t>
      </w:r>
      <w:r w:rsidRPr="005A2E69">
        <w:rPr>
          <w:bCs/>
          <w:szCs w:val="28"/>
        </w:rPr>
        <w:t>учету подарка, в реестр имущества муниципального</w:t>
      </w:r>
      <w:r w:rsidR="00AD6C75">
        <w:rPr>
          <w:bCs/>
          <w:szCs w:val="28"/>
        </w:rPr>
        <w:t xml:space="preserve"> </w:t>
      </w:r>
      <w:r w:rsidRPr="005A2E69">
        <w:rPr>
          <w:bCs/>
          <w:szCs w:val="28"/>
        </w:rPr>
        <w:t>образования.</w:t>
      </w:r>
    </w:p>
    <w:p w:rsidR="005A2E69" w:rsidRPr="005A2E69" w:rsidRDefault="00AD6C75" w:rsidP="001A30E3">
      <w:pPr>
        <w:ind w:firstLine="539"/>
        <w:jc w:val="both"/>
        <w:rPr>
          <w:bCs/>
          <w:szCs w:val="28"/>
        </w:rPr>
      </w:pPr>
      <w:r>
        <w:rPr>
          <w:bCs/>
          <w:szCs w:val="28"/>
        </w:rPr>
        <w:t>11.</w:t>
      </w:r>
      <w:r w:rsidR="005A2E69" w:rsidRPr="005A2E69">
        <w:rPr>
          <w:bCs/>
          <w:szCs w:val="28"/>
        </w:rPr>
        <w:t xml:space="preserve"> Служащий, сдавший подарок, может его выкупить, направив на имя</w:t>
      </w:r>
      <w:r>
        <w:rPr>
          <w:bCs/>
          <w:szCs w:val="28"/>
        </w:rPr>
        <w:t xml:space="preserve"> </w:t>
      </w:r>
      <w:r w:rsidR="00DC0C4B">
        <w:rPr>
          <w:bCs/>
          <w:szCs w:val="28"/>
        </w:rPr>
        <w:t xml:space="preserve">председателя Думы АМО </w:t>
      </w:r>
      <w:r w:rsidR="005A2E69" w:rsidRPr="005A2E69">
        <w:rPr>
          <w:bCs/>
          <w:szCs w:val="28"/>
        </w:rPr>
        <w:t>соответствующее заявление не позднее двух месяцев со дня сдачи</w:t>
      </w:r>
      <w:r>
        <w:rPr>
          <w:bCs/>
          <w:szCs w:val="28"/>
        </w:rPr>
        <w:t xml:space="preserve"> </w:t>
      </w:r>
      <w:r w:rsidR="005A2E69" w:rsidRPr="005A2E69">
        <w:rPr>
          <w:bCs/>
          <w:szCs w:val="28"/>
        </w:rPr>
        <w:t>подарка.</w:t>
      </w:r>
    </w:p>
    <w:p w:rsidR="005A2E69" w:rsidRPr="005A2E69" w:rsidRDefault="00AD6C75" w:rsidP="001A30E3">
      <w:pPr>
        <w:ind w:firstLine="539"/>
        <w:jc w:val="both"/>
        <w:rPr>
          <w:bCs/>
          <w:szCs w:val="28"/>
        </w:rPr>
      </w:pPr>
      <w:r>
        <w:rPr>
          <w:bCs/>
          <w:szCs w:val="28"/>
        </w:rPr>
        <w:t>12</w:t>
      </w:r>
      <w:r w:rsidR="005A2E69" w:rsidRPr="005A2E69">
        <w:rPr>
          <w:bCs/>
          <w:szCs w:val="28"/>
        </w:rPr>
        <w:t>.</w:t>
      </w:r>
      <w:r>
        <w:rPr>
          <w:bCs/>
          <w:szCs w:val="28"/>
        </w:rPr>
        <w:t xml:space="preserve"> Аппарат Думы АМО</w:t>
      </w:r>
      <w:r w:rsidR="005A2E69" w:rsidRPr="005A2E69">
        <w:rPr>
          <w:bCs/>
          <w:szCs w:val="28"/>
        </w:rPr>
        <w:t xml:space="preserve"> в течение 3 месяцев со дня</w:t>
      </w:r>
      <w:r>
        <w:rPr>
          <w:bCs/>
          <w:szCs w:val="28"/>
        </w:rPr>
        <w:t xml:space="preserve"> </w:t>
      </w:r>
      <w:r w:rsidR="005A2E69" w:rsidRPr="005A2E69">
        <w:rPr>
          <w:bCs/>
          <w:szCs w:val="28"/>
        </w:rPr>
        <w:t>поступления заявления, указанного в пункте 1</w:t>
      </w:r>
      <w:r>
        <w:rPr>
          <w:bCs/>
          <w:szCs w:val="28"/>
        </w:rPr>
        <w:t>1</w:t>
      </w:r>
      <w:r w:rsidR="005A2E69" w:rsidRPr="005A2E69">
        <w:rPr>
          <w:bCs/>
          <w:szCs w:val="28"/>
        </w:rPr>
        <w:t xml:space="preserve"> настоящего Положения,</w:t>
      </w:r>
      <w:r>
        <w:rPr>
          <w:bCs/>
          <w:szCs w:val="28"/>
        </w:rPr>
        <w:t xml:space="preserve"> </w:t>
      </w:r>
      <w:r w:rsidR="005A2E69" w:rsidRPr="005A2E69">
        <w:rPr>
          <w:bCs/>
          <w:szCs w:val="28"/>
        </w:rPr>
        <w:t>организует оценку стоимости подарка для реализации (выкупа) и уведомляет в</w:t>
      </w:r>
      <w:r>
        <w:rPr>
          <w:bCs/>
          <w:szCs w:val="28"/>
        </w:rPr>
        <w:t xml:space="preserve"> </w:t>
      </w:r>
      <w:r w:rsidR="005A2E69" w:rsidRPr="005A2E69">
        <w:rPr>
          <w:bCs/>
          <w:szCs w:val="28"/>
        </w:rPr>
        <w:t>письменной форме лицо, подавшее заявление, о результатах оценки, после чего в</w:t>
      </w:r>
      <w:r>
        <w:rPr>
          <w:bCs/>
          <w:szCs w:val="28"/>
        </w:rPr>
        <w:t xml:space="preserve"> </w:t>
      </w:r>
      <w:r w:rsidR="005A2E69" w:rsidRPr="005A2E69">
        <w:rPr>
          <w:bCs/>
          <w:szCs w:val="28"/>
        </w:rPr>
        <w:t xml:space="preserve">течение месяца заявитель </w:t>
      </w:r>
      <w:r w:rsidR="005A2E69" w:rsidRPr="005A2E69">
        <w:rPr>
          <w:bCs/>
          <w:szCs w:val="28"/>
        </w:rPr>
        <w:lastRenderedPageBreak/>
        <w:t>выкупает подарок по установленной в результате</w:t>
      </w:r>
      <w:r>
        <w:rPr>
          <w:bCs/>
          <w:szCs w:val="28"/>
        </w:rPr>
        <w:t xml:space="preserve"> </w:t>
      </w:r>
      <w:r w:rsidR="005A2E69" w:rsidRPr="005A2E69">
        <w:rPr>
          <w:bCs/>
          <w:szCs w:val="28"/>
        </w:rPr>
        <w:t>оценки стоимости или отказывается от выкупа.</w:t>
      </w:r>
    </w:p>
    <w:p w:rsidR="005A2E69" w:rsidRPr="005A2E69" w:rsidRDefault="005A2E69" w:rsidP="001A30E3">
      <w:pPr>
        <w:ind w:firstLine="539"/>
        <w:jc w:val="both"/>
        <w:rPr>
          <w:bCs/>
          <w:szCs w:val="28"/>
        </w:rPr>
      </w:pPr>
      <w:r w:rsidRPr="005A2E69">
        <w:rPr>
          <w:bCs/>
          <w:szCs w:val="28"/>
        </w:rPr>
        <w:t>1</w:t>
      </w:r>
      <w:r w:rsidR="00AD6C75">
        <w:rPr>
          <w:bCs/>
          <w:szCs w:val="28"/>
        </w:rPr>
        <w:t>3.</w:t>
      </w:r>
      <w:r w:rsidRPr="005A2E69">
        <w:rPr>
          <w:bCs/>
          <w:szCs w:val="28"/>
        </w:rPr>
        <w:t xml:space="preserve"> Подарок, в отношении которого не поступило заявление, указанное в</w:t>
      </w:r>
      <w:r w:rsidR="00AD6C75">
        <w:rPr>
          <w:bCs/>
          <w:szCs w:val="28"/>
        </w:rPr>
        <w:t xml:space="preserve"> </w:t>
      </w:r>
      <w:r w:rsidRPr="005A2E69">
        <w:rPr>
          <w:bCs/>
          <w:szCs w:val="28"/>
        </w:rPr>
        <w:t>пункте 1</w:t>
      </w:r>
      <w:r w:rsidR="00AD6C75">
        <w:rPr>
          <w:bCs/>
          <w:szCs w:val="28"/>
        </w:rPr>
        <w:t>1</w:t>
      </w:r>
      <w:r w:rsidRPr="005A2E69">
        <w:rPr>
          <w:bCs/>
          <w:szCs w:val="28"/>
        </w:rPr>
        <w:t xml:space="preserve"> настоящего Положения может использоваться </w:t>
      </w:r>
      <w:r w:rsidR="00AD6C75">
        <w:rPr>
          <w:bCs/>
          <w:szCs w:val="28"/>
        </w:rPr>
        <w:t>Думой АМО</w:t>
      </w:r>
      <w:r w:rsidRPr="005A2E69">
        <w:rPr>
          <w:bCs/>
          <w:szCs w:val="28"/>
        </w:rPr>
        <w:t xml:space="preserve"> с учетом заключения комиссии о целесообразности</w:t>
      </w:r>
      <w:r w:rsidR="00AD6C75">
        <w:rPr>
          <w:bCs/>
          <w:szCs w:val="28"/>
        </w:rPr>
        <w:t xml:space="preserve"> </w:t>
      </w:r>
      <w:r w:rsidRPr="005A2E69">
        <w:rPr>
          <w:bCs/>
          <w:szCs w:val="28"/>
        </w:rPr>
        <w:t>использования подарка.</w:t>
      </w:r>
    </w:p>
    <w:p w:rsidR="005A2E69" w:rsidRPr="005A2E69" w:rsidRDefault="005A2E69" w:rsidP="001A30E3">
      <w:pPr>
        <w:ind w:firstLine="539"/>
        <w:jc w:val="both"/>
        <w:rPr>
          <w:bCs/>
          <w:szCs w:val="28"/>
        </w:rPr>
      </w:pPr>
      <w:r w:rsidRPr="005A2E69">
        <w:rPr>
          <w:bCs/>
          <w:szCs w:val="28"/>
        </w:rPr>
        <w:t>1</w:t>
      </w:r>
      <w:r w:rsidR="00AD6C75">
        <w:rPr>
          <w:bCs/>
          <w:szCs w:val="28"/>
        </w:rPr>
        <w:t>4.</w:t>
      </w:r>
      <w:r w:rsidRPr="005A2E69">
        <w:rPr>
          <w:bCs/>
          <w:szCs w:val="28"/>
        </w:rPr>
        <w:t xml:space="preserve"> В случае нецелесообразности использования подарка </w:t>
      </w:r>
      <w:r w:rsidR="00AD6C75">
        <w:rPr>
          <w:bCs/>
          <w:szCs w:val="28"/>
        </w:rPr>
        <w:t xml:space="preserve">председатель Думы АМО </w:t>
      </w:r>
      <w:r w:rsidRPr="005A2E69">
        <w:rPr>
          <w:bCs/>
          <w:szCs w:val="28"/>
        </w:rPr>
        <w:t>принимает решение о реализации подарка и проведении оценки его стоимости для</w:t>
      </w:r>
      <w:r w:rsidR="00AD6C75">
        <w:rPr>
          <w:bCs/>
          <w:szCs w:val="28"/>
        </w:rPr>
        <w:t xml:space="preserve"> </w:t>
      </w:r>
      <w:r w:rsidRPr="005A2E69">
        <w:rPr>
          <w:bCs/>
          <w:szCs w:val="28"/>
        </w:rPr>
        <w:t>реализации</w:t>
      </w:r>
      <w:r w:rsidR="00AD6C75">
        <w:rPr>
          <w:bCs/>
          <w:szCs w:val="28"/>
        </w:rPr>
        <w:t xml:space="preserve"> </w:t>
      </w:r>
      <w:r w:rsidRPr="005A2E69">
        <w:rPr>
          <w:bCs/>
          <w:szCs w:val="28"/>
        </w:rPr>
        <w:t>(выкупа),</w:t>
      </w:r>
      <w:r w:rsidR="00AD6C75">
        <w:rPr>
          <w:bCs/>
          <w:szCs w:val="28"/>
        </w:rPr>
        <w:t xml:space="preserve"> </w:t>
      </w:r>
      <w:r w:rsidRPr="005A2E69">
        <w:rPr>
          <w:bCs/>
          <w:szCs w:val="28"/>
        </w:rPr>
        <w:t>посредством</w:t>
      </w:r>
      <w:r w:rsidR="00AD6C75">
        <w:rPr>
          <w:bCs/>
          <w:szCs w:val="28"/>
        </w:rPr>
        <w:t xml:space="preserve"> </w:t>
      </w:r>
      <w:r w:rsidRPr="005A2E69">
        <w:rPr>
          <w:bCs/>
          <w:szCs w:val="28"/>
        </w:rPr>
        <w:t>проведения</w:t>
      </w:r>
      <w:r w:rsidR="00AD6C75">
        <w:rPr>
          <w:bCs/>
          <w:szCs w:val="28"/>
        </w:rPr>
        <w:t xml:space="preserve"> </w:t>
      </w:r>
      <w:r w:rsidRPr="005A2E69">
        <w:rPr>
          <w:bCs/>
          <w:szCs w:val="28"/>
        </w:rPr>
        <w:t>предусмотренном законодательством Российской Федерации.</w:t>
      </w:r>
    </w:p>
    <w:p w:rsidR="005A2E69" w:rsidRPr="005A2E69" w:rsidRDefault="005A2E69" w:rsidP="001A30E3">
      <w:pPr>
        <w:ind w:firstLine="539"/>
        <w:jc w:val="both"/>
        <w:rPr>
          <w:bCs/>
          <w:szCs w:val="28"/>
        </w:rPr>
      </w:pPr>
      <w:r w:rsidRPr="005A2E69">
        <w:rPr>
          <w:bCs/>
          <w:szCs w:val="28"/>
        </w:rPr>
        <w:t>1</w:t>
      </w:r>
      <w:r w:rsidR="00AD6C75">
        <w:rPr>
          <w:bCs/>
          <w:szCs w:val="28"/>
        </w:rPr>
        <w:t>5.</w:t>
      </w:r>
      <w:r w:rsidRPr="005A2E69">
        <w:rPr>
          <w:bCs/>
          <w:szCs w:val="28"/>
        </w:rPr>
        <w:t xml:space="preserve"> В случае если подарок не выкуплен или не реализован, </w:t>
      </w:r>
      <w:r w:rsidR="003E10A5">
        <w:rPr>
          <w:bCs/>
          <w:szCs w:val="28"/>
        </w:rPr>
        <w:t xml:space="preserve">председателем Думы АМО </w:t>
      </w:r>
      <w:r w:rsidRPr="005A2E69">
        <w:rPr>
          <w:bCs/>
          <w:szCs w:val="28"/>
        </w:rPr>
        <w:t>принимается решение о повторной реализации подарка, либо о его безвозмездной</w:t>
      </w:r>
      <w:r w:rsidR="003E10A5">
        <w:rPr>
          <w:bCs/>
          <w:szCs w:val="28"/>
        </w:rPr>
        <w:t xml:space="preserve"> </w:t>
      </w:r>
      <w:r w:rsidRPr="005A2E69">
        <w:rPr>
          <w:bCs/>
          <w:szCs w:val="28"/>
        </w:rPr>
        <w:t>передаче на баланс благотворительной организации, либо о его уничтожении в</w:t>
      </w:r>
      <w:r w:rsidR="003E10A5">
        <w:rPr>
          <w:bCs/>
          <w:szCs w:val="28"/>
        </w:rPr>
        <w:t xml:space="preserve"> </w:t>
      </w:r>
      <w:r w:rsidRPr="005A2E69">
        <w:rPr>
          <w:bCs/>
          <w:szCs w:val="28"/>
        </w:rPr>
        <w:t>соответствии с законодательством Российской Федерации.</w:t>
      </w:r>
    </w:p>
    <w:p w:rsidR="004204E8" w:rsidRDefault="005A2E69" w:rsidP="001A30E3">
      <w:pPr>
        <w:ind w:firstLine="539"/>
        <w:jc w:val="both"/>
        <w:rPr>
          <w:bCs/>
          <w:szCs w:val="28"/>
        </w:rPr>
      </w:pPr>
      <w:r w:rsidRPr="005A2E69">
        <w:rPr>
          <w:bCs/>
          <w:szCs w:val="28"/>
        </w:rPr>
        <w:t>1</w:t>
      </w:r>
      <w:r w:rsidR="003E10A5">
        <w:rPr>
          <w:bCs/>
          <w:szCs w:val="28"/>
        </w:rPr>
        <w:t>6.</w:t>
      </w:r>
      <w:r w:rsidRPr="005A2E69">
        <w:rPr>
          <w:bCs/>
          <w:szCs w:val="28"/>
        </w:rPr>
        <w:t xml:space="preserve"> Средства, вырученные от реализации (выкупа) подарка, зачисляются в</w:t>
      </w:r>
      <w:r w:rsidR="003E10A5">
        <w:rPr>
          <w:bCs/>
          <w:szCs w:val="28"/>
        </w:rPr>
        <w:t xml:space="preserve"> </w:t>
      </w:r>
      <w:r w:rsidRPr="005A2E69">
        <w:rPr>
          <w:bCs/>
          <w:szCs w:val="28"/>
        </w:rPr>
        <w:t xml:space="preserve">доход бюджета </w:t>
      </w:r>
      <w:r w:rsidR="003E10A5">
        <w:rPr>
          <w:bCs/>
          <w:szCs w:val="28"/>
        </w:rPr>
        <w:t>округ</w:t>
      </w:r>
      <w:r w:rsidRPr="005A2E69">
        <w:rPr>
          <w:bCs/>
          <w:szCs w:val="28"/>
        </w:rPr>
        <w:t>а в порядке, установленном бюджетным законодательством</w:t>
      </w:r>
      <w:r w:rsidR="003E10A5">
        <w:rPr>
          <w:bCs/>
          <w:szCs w:val="28"/>
        </w:rPr>
        <w:t xml:space="preserve"> </w:t>
      </w:r>
      <w:r w:rsidRPr="005A2E69">
        <w:rPr>
          <w:bCs/>
          <w:szCs w:val="28"/>
        </w:rPr>
        <w:t>Российской Федерации.</w:t>
      </w:r>
    </w:p>
    <w:p w:rsidR="005A2E69" w:rsidRDefault="005A2E69" w:rsidP="004204E8">
      <w:pPr>
        <w:ind w:firstLine="539"/>
        <w:rPr>
          <w:bCs/>
          <w:szCs w:val="28"/>
        </w:rPr>
      </w:pPr>
    </w:p>
    <w:p w:rsidR="005A2E69" w:rsidRPr="004204E8" w:rsidRDefault="005A2E69" w:rsidP="004204E8">
      <w:pPr>
        <w:ind w:firstLine="539"/>
        <w:rPr>
          <w:bCs/>
          <w:szCs w:val="28"/>
        </w:rPr>
        <w:sectPr w:rsidR="005A2E69" w:rsidRPr="004204E8" w:rsidSect="004204E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0" w:h="16820"/>
          <w:pgMar w:top="1134" w:right="567" w:bottom="1134" w:left="1418" w:header="567" w:footer="567" w:gutter="0"/>
          <w:pgNumType w:start="1"/>
          <w:cols w:space="60"/>
          <w:noEndnote/>
          <w:titlePg/>
        </w:sectPr>
      </w:pPr>
    </w:p>
    <w:p w:rsidR="004204E8" w:rsidRPr="003E10A5" w:rsidRDefault="004204E8" w:rsidP="003E10A5">
      <w:pPr>
        <w:ind w:left="5103"/>
        <w:rPr>
          <w:bCs/>
          <w:sz w:val="24"/>
          <w:szCs w:val="24"/>
        </w:rPr>
      </w:pPr>
      <w:r w:rsidRPr="003E10A5">
        <w:rPr>
          <w:bCs/>
          <w:sz w:val="24"/>
          <w:szCs w:val="24"/>
        </w:rPr>
        <w:lastRenderedPageBreak/>
        <w:t>Приложение 1</w:t>
      </w:r>
      <w:r w:rsidRPr="003E10A5">
        <w:rPr>
          <w:bCs/>
          <w:sz w:val="24"/>
          <w:szCs w:val="24"/>
        </w:rPr>
        <w:br/>
        <w:t xml:space="preserve">к Порядку сдачи, оценки, </w:t>
      </w:r>
      <w:r w:rsidRPr="003E10A5">
        <w:rPr>
          <w:bCs/>
          <w:sz w:val="24"/>
          <w:szCs w:val="24"/>
        </w:rPr>
        <w:br/>
        <w:t>и выкупа подарков, полученных в связи с официальными мероприятиями</w:t>
      </w:r>
    </w:p>
    <w:p w:rsidR="004204E8" w:rsidRPr="004204E8" w:rsidRDefault="004204E8" w:rsidP="003E10A5">
      <w:pPr>
        <w:ind w:firstLine="539"/>
        <w:jc w:val="right"/>
        <w:rPr>
          <w:szCs w:val="28"/>
        </w:rPr>
      </w:pPr>
    </w:p>
    <w:p w:rsidR="004204E8" w:rsidRPr="004204E8" w:rsidRDefault="004204E8" w:rsidP="003E10A5">
      <w:pPr>
        <w:ind w:firstLine="539"/>
        <w:jc w:val="right"/>
        <w:rPr>
          <w:szCs w:val="28"/>
        </w:rPr>
      </w:pPr>
      <w:r w:rsidRPr="004204E8">
        <w:rPr>
          <w:szCs w:val="28"/>
        </w:rPr>
        <w:t>_________________________________________</w:t>
      </w:r>
    </w:p>
    <w:p w:rsidR="004204E8" w:rsidRPr="004204E8" w:rsidRDefault="004204E8" w:rsidP="003E10A5">
      <w:pPr>
        <w:ind w:firstLine="539"/>
        <w:jc w:val="right"/>
        <w:rPr>
          <w:szCs w:val="28"/>
        </w:rPr>
      </w:pPr>
      <w:r w:rsidRPr="004204E8">
        <w:rPr>
          <w:szCs w:val="28"/>
        </w:rPr>
        <w:t>_________________________________________</w:t>
      </w:r>
    </w:p>
    <w:p w:rsidR="004204E8" w:rsidRPr="003E10A5" w:rsidRDefault="004204E8" w:rsidP="003E10A5">
      <w:pPr>
        <w:ind w:firstLine="539"/>
        <w:jc w:val="right"/>
        <w:rPr>
          <w:sz w:val="24"/>
          <w:szCs w:val="28"/>
        </w:rPr>
      </w:pPr>
      <w:r w:rsidRPr="004204E8">
        <w:rPr>
          <w:szCs w:val="28"/>
        </w:rPr>
        <w:t>_________________________________________</w:t>
      </w:r>
    </w:p>
    <w:p w:rsidR="004204E8" w:rsidRPr="004204E8" w:rsidRDefault="004204E8" w:rsidP="003E10A5">
      <w:pPr>
        <w:ind w:firstLine="539"/>
        <w:jc w:val="right"/>
        <w:rPr>
          <w:szCs w:val="28"/>
        </w:rPr>
      </w:pPr>
      <w:r w:rsidRPr="003E10A5">
        <w:rPr>
          <w:sz w:val="24"/>
          <w:szCs w:val="28"/>
        </w:rPr>
        <w:t>(должность, ФИО представителя нанимателя</w:t>
      </w:r>
      <w:r w:rsidRPr="004204E8">
        <w:rPr>
          <w:szCs w:val="28"/>
        </w:rPr>
        <w:t>)</w:t>
      </w:r>
    </w:p>
    <w:p w:rsidR="004204E8" w:rsidRPr="004204E8" w:rsidRDefault="004204E8" w:rsidP="004204E8">
      <w:pPr>
        <w:ind w:firstLine="539"/>
        <w:rPr>
          <w:bCs/>
          <w:szCs w:val="28"/>
        </w:rPr>
      </w:pPr>
    </w:p>
    <w:p w:rsidR="004204E8" w:rsidRPr="004204E8" w:rsidRDefault="004204E8" w:rsidP="004204E8">
      <w:pPr>
        <w:ind w:firstLine="539"/>
        <w:rPr>
          <w:bCs/>
          <w:szCs w:val="28"/>
        </w:rPr>
      </w:pPr>
    </w:p>
    <w:p w:rsidR="004204E8" w:rsidRPr="004204E8" w:rsidRDefault="004204E8" w:rsidP="003E10A5">
      <w:pPr>
        <w:ind w:firstLine="539"/>
        <w:jc w:val="center"/>
        <w:rPr>
          <w:b/>
          <w:bCs/>
          <w:szCs w:val="28"/>
        </w:rPr>
      </w:pPr>
      <w:r w:rsidRPr="004204E8">
        <w:rPr>
          <w:b/>
          <w:bCs/>
          <w:szCs w:val="28"/>
        </w:rPr>
        <w:t>Уведомление о получении подарка</w:t>
      </w:r>
    </w:p>
    <w:p w:rsidR="004204E8" w:rsidRPr="004204E8" w:rsidRDefault="004204E8" w:rsidP="004204E8">
      <w:pPr>
        <w:ind w:firstLine="539"/>
        <w:rPr>
          <w:bCs/>
          <w:szCs w:val="28"/>
        </w:rPr>
      </w:pPr>
    </w:p>
    <w:p w:rsidR="004204E8" w:rsidRPr="004204E8" w:rsidRDefault="004204E8" w:rsidP="004204E8">
      <w:pPr>
        <w:ind w:firstLine="539"/>
        <w:rPr>
          <w:bCs/>
          <w:szCs w:val="28"/>
        </w:rPr>
      </w:pPr>
      <w:r w:rsidRPr="004204E8">
        <w:rPr>
          <w:bCs/>
          <w:szCs w:val="28"/>
        </w:rPr>
        <w:t>Настоящим уведомляю о получении мною, ____________________________________________________________________________________________________</w:t>
      </w:r>
      <w:r w:rsidR="003E10A5">
        <w:rPr>
          <w:bCs/>
          <w:szCs w:val="28"/>
        </w:rPr>
        <w:t>_________________________________</w:t>
      </w:r>
      <w:r w:rsidRPr="004204E8">
        <w:rPr>
          <w:bCs/>
          <w:szCs w:val="28"/>
        </w:rPr>
        <w:t>___,</w:t>
      </w:r>
    </w:p>
    <w:p w:rsidR="004204E8" w:rsidRPr="003E10A5" w:rsidRDefault="004204E8" w:rsidP="003E10A5">
      <w:pPr>
        <w:ind w:left="1440" w:firstLine="720"/>
        <w:rPr>
          <w:bCs/>
          <w:sz w:val="24"/>
          <w:szCs w:val="28"/>
        </w:rPr>
      </w:pPr>
      <w:r w:rsidRPr="003E10A5">
        <w:rPr>
          <w:bCs/>
          <w:sz w:val="24"/>
          <w:szCs w:val="28"/>
        </w:rPr>
        <w:t>(ФИО, должность лица, получившего подарок)</w:t>
      </w:r>
    </w:p>
    <w:p w:rsidR="004204E8" w:rsidRPr="004204E8" w:rsidRDefault="004204E8" w:rsidP="004204E8">
      <w:pPr>
        <w:ind w:firstLine="539"/>
        <w:rPr>
          <w:bCs/>
          <w:szCs w:val="28"/>
        </w:rPr>
      </w:pPr>
      <w:r w:rsidRPr="004204E8">
        <w:rPr>
          <w:bCs/>
          <w:szCs w:val="28"/>
        </w:rPr>
        <w:t>в связи с ____________________________________________________________________ ____________________________________________________________________</w:t>
      </w:r>
    </w:p>
    <w:p w:rsidR="004204E8" w:rsidRPr="003E10A5" w:rsidRDefault="004204E8" w:rsidP="003E10A5">
      <w:pPr>
        <w:ind w:firstLine="539"/>
        <w:jc w:val="center"/>
        <w:rPr>
          <w:bCs/>
          <w:sz w:val="24"/>
          <w:szCs w:val="28"/>
        </w:rPr>
      </w:pPr>
      <w:r w:rsidRPr="003E10A5">
        <w:rPr>
          <w:bCs/>
          <w:sz w:val="24"/>
          <w:szCs w:val="28"/>
        </w:rPr>
        <w:t>(наименование протокольного мероприятия, служебной командировки или иного официального мероприятия)</w:t>
      </w:r>
    </w:p>
    <w:p w:rsidR="004204E8" w:rsidRPr="004204E8" w:rsidRDefault="004204E8" w:rsidP="004204E8">
      <w:pPr>
        <w:ind w:firstLine="539"/>
        <w:rPr>
          <w:bCs/>
          <w:szCs w:val="28"/>
        </w:rPr>
      </w:pPr>
      <w:r w:rsidRPr="004204E8">
        <w:rPr>
          <w:bCs/>
          <w:szCs w:val="28"/>
        </w:rPr>
        <w:t>от ____________________________________________________________________</w:t>
      </w:r>
    </w:p>
    <w:p w:rsidR="004204E8" w:rsidRPr="003E10A5" w:rsidRDefault="004204E8" w:rsidP="003E10A5">
      <w:pPr>
        <w:ind w:firstLine="539"/>
        <w:jc w:val="center"/>
        <w:rPr>
          <w:bCs/>
          <w:sz w:val="24"/>
          <w:szCs w:val="28"/>
        </w:rPr>
      </w:pPr>
      <w:r w:rsidRPr="003E10A5">
        <w:rPr>
          <w:bCs/>
          <w:sz w:val="24"/>
          <w:szCs w:val="28"/>
        </w:rPr>
        <w:t>(ФИО, должность либо наименование дарителя)</w:t>
      </w:r>
    </w:p>
    <w:p w:rsidR="004204E8" w:rsidRPr="004204E8" w:rsidRDefault="004204E8" w:rsidP="004204E8">
      <w:pPr>
        <w:ind w:firstLine="539"/>
        <w:rPr>
          <w:bCs/>
          <w:szCs w:val="28"/>
        </w:rPr>
      </w:pPr>
      <w:r w:rsidRPr="004204E8">
        <w:rPr>
          <w:bCs/>
          <w:szCs w:val="28"/>
        </w:rPr>
        <w:t>следующего подарка:</w:t>
      </w:r>
    </w:p>
    <w:p w:rsidR="004204E8" w:rsidRPr="004204E8" w:rsidRDefault="004204E8" w:rsidP="004204E8">
      <w:pPr>
        <w:ind w:firstLine="539"/>
        <w:rPr>
          <w:bCs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791"/>
        <w:gridCol w:w="1417"/>
        <w:gridCol w:w="1418"/>
        <w:gridCol w:w="1417"/>
      </w:tblGrid>
      <w:tr w:rsidR="004204E8" w:rsidRPr="003E10A5" w:rsidTr="003E10A5">
        <w:tc>
          <w:tcPr>
            <w:tcW w:w="704" w:type="dxa"/>
            <w:shd w:val="clear" w:color="auto" w:fill="auto"/>
          </w:tcPr>
          <w:p w:rsidR="004204E8" w:rsidRPr="003E10A5" w:rsidRDefault="004204E8" w:rsidP="003E10A5">
            <w:pPr>
              <w:jc w:val="center"/>
              <w:rPr>
                <w:sz w:val="24"/>
                <w:szCs w:val="28"/>
              </w:rPr>
            </w:pPr>
            <w:r w:rsidRPr="003E10A5">
              <w:rPr>
                <w:sz w:val="24"/>
                <w:szCs w:val="28"/>
              </w:rPr>
              <w:t>№</w:t>
            </w:r>
            <w:r w:rsidRPr="003E10A5">
              <w:rPr>
                <w:sz w:val="24"/>
                <w:szCs w:val="28"/>
              </w:rPr>
              <w:br/>
              <w:t>п/п</w:t>
            </w:r>
          </w:p>
        </w:tc>
        <w:tc>
          <w:tcPr>
            <w:tcW w:w="4791" w:type="dxa"/>
            <w:shd w:val="clear" w:color="auto" w:fill="auto"/>
          </w:tcPr>
          <w:p w:rsidR="004204E8" w:rsidRPr="003E10A5" w:rsidRDefault="004204E8" w:rsidP="003E10A5">
            <w:pPr>
              <w:ind w:firstLine="539"/>
              <w:jc w:val="center"/>
              <w:rPr>
                <w:sz w:val="24"/>
                <w:szCs w:val="28"/>
              </w:rPr>
            </w:pPr>
            <w:r w:rsidRPr="003E10A5">
              <w:rPr>
                <w:sz w:val="24"/>
                <w:szCs w:val="28"/>
              </w:rPr>
              <w:t>Наименование предмета</w:t>
            </w:r>
          </w:p>
        </w:tc>
        <w:tc>
          <w:tcPr>
            <w:tcW w:w="1417" w:type="dxa"/>
            <w:shd w:val="clear" w:color="auto" w:fill="auto"/>
          </w:tcPr>
          <w:p w:rsidR="004204E8" w:rsidRPr="003E10A5" w:rsidRDefault="004204E8" w:rsidP="003E10A5">
            <w:pPr>
              <w:ind w:left="-79"/>
              <w:jc w:val="center"/>
              <w:rPr>
                <w:sz w:val="24"/>
                <w:szCs w:val="28"/>
              </w:rPr>
            </w:pPr>
            <w:r w:rsidRPr="003E10A5">
              <w:rPr>
                <w:sz w:val="24"/>
                <w:szCs w:val="28"/>
              </w:rPr>
              <w:t>Количество предметов</w:t>
            </w:r>
          </w:p>
        </w:tc>
        <w:tc>
          <w:tcPr>
            <w:tcW w:w="1418" w:type="dxa"/>
            <w:shd w:val="clear" w:color="auto" w:fill="auto"/>
          </w:tcPr>
          <w:p w:rsidR="004204E8" w:rsidRPr="003E10A5" w:rsidRDefault="004204E8" w:rsidP="003E10A5">
            <w:pPr>
              <w:ind w:left="-79"/>
              <w:jc w:val="center"/>
              <w:rPr>
                <w:sz w:val="24"/>
                <w:szCs w:val="28"/>
              </w:rPr>
            </w:pPr>
            <w:r w:rsidRPr="003E10A5">
              <w:rPr>
                <w:sz w:val="24"/>
                <w:szCs w:val="28"/>
              </w:rPr>
              <w:t>Дата получения</w:t>
            </w:r>
          </w:p>
        </w:tc>
        <w:tc>
          <w:tcPr>
            <w:tcW w:w="1417" w:type="dxa"/>
            <w:shd w:val="clear" w:color="auto" w:fill="auto"/>
          </w:tcPr>
          <w:p w:rsidR="004204E8" w:rsidRPr="003E10A5" w:rsidRDefault="004204E8" w:rsidP="003E10A5">
            <w:pPr>
              <w:ind w:left="-79"/>
              <w:jc w:val="center"/>
              <w:rPr>
                <w:sz w:val="24"/>
                <w:szCs w:val="28"/>
              </w:rPr>
            </w:pPr>
            <w:r w:rsidRPr="003E10A5">
              <w:rPr>
                <w:sz w:val="24"/>
                <w:szCs w:val="28"/>
              </w:rPr>
              <w:t>Стоимость в рублях*</w:t>
            </w:r>
          </w:p>
        </w:tc>
      </w:tr>
      <w:tr w:rsidR="004204E8" w:rsidRPr="004204E8" w:rsidTr="003E10A5">
        <w:tc>
          <w:tcPr>
            <w:tcW w:w="704" w:type="dxa"/>
            <w:shd w:val="clear" w:color="auto" w:fill="auto"/>
          </w:tcPr>
          <w:p w:rsidR="004204E8" w:rsidRPr="004204E8" w:rsidRDefault="004204E8" w:rsidP="003E10A5">
            <w:pPr>
              <w:ind w:left="-113" w:right="-271"/>
              <w:jc w:val="center"/>
              <w:rPr>
                <w:bCs/>
                <w:szCs w:val="28"/>
              </w:rPr>
            </w:pPr>
            <w:r w:rsidRPr="004204E8">
              <w:rPr>
                <w:bCs/>
                <w:szCs w:val="28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:rsidR="004204E8" w:rsidRPr="004204E8" w:rsidRDefault="004204E8" w:rsidP="003E10A5">
            <w:pPr>
              <w:ind w:firstLine="539"/>
              <w:jc w:val="center"/>
              <w:rPr>
                <w:bCs/>
                <w:szCs w:val="28"/>
              </w:rPr>
            </w:pPr>
            <w:r w:rsidRPr="004204E8">
              <w:rPr>
                <w:bCs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204E8" w:rsidRPr="004204E8" w:rsidRDefault="004204E8" w:rsidP="003E10A5">
            <w:pPr>
              <w:ind w:firstLine="539"/>
              <w:jc w:val="center"/>
              <w:rPr>
                <w:bCs/>
                <w:szCs w:val="28"/>
              </w:rPr>
            </w:pPr>
            <w:r w:rsidRPr="004204E8">
              <w:rPr>
                <w:bCs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204E8" w:rsidRPr="004204E8" w:rsidRDefault="004204E8" w:rsidP="003E10A5">
            <w:pPr>
              <w:ind w:firstLine="539"/>
              <w:jc w:val="center"/>
              <w:rPr>
                <w:bCs/>
                <w:szCs w:val="28"/>
              </w:rPr>
            </w:pPr>
            <w:r w:rsidRPr="004204E8">
              <w:rPr>
                <w:bCs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204E8" w:rsidRPr="004204E8" w:rsidRDefault="004204E8" w:rsidP="003E10A5">
            <w:pPr>
              <w:ind w:firstLine="539"/>
              <w:jc w:val="center"/>
              <w:rPr>
                <w:bCs/>
                <w:szCs w:val="28"/>
              </w:rPr>
            </w:pPr>
            <w:r w:rsidRPr="004204E8">
              <w:rPr>
                <w:bCs/>
                <w:szCs w:val="28"/>
              </w:rPr>
              <w:t>5</w:t>
            </w:r>
          </w:p>
        </w:tc>
      </w:tr>
      <w:tr w:rsidR="004204E8" w:rsidRPr="004204E8" w:rsidTr="003E10A5">
        <w:trPr>
          <w:trHeight w:val="583"/>
        </w:trPr>
        <w:tc>
          <w:tcPr>
            <w:tcW w:w="704" w:type="dxa"/>
            <w:shd w:val="clear" w:color="auto" w:fill="auto"/>
          </w:tcPr>
          <w:p w:rsidR="004204E8" w:rsidRPr="004204E8" w:rsidRDefault="004204E8" w:rsidP="003E10A5">
            <w:pPr>
              <w:jc w:val="center"/>
              <w:rPr>
                <w:bCs/>
                <w:szCs w:val="28"/>
              </w:rPr>
            </w:pPr>
            <w:r w:rsidRPr="004204E8">
              <w:rPr>
                <w:bCs/>
                <w:szCs w:val="28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</w:tr>
      <w:tr w:rsidR="004204E8" w:rsidRPr="004204E8" w:rsidTr="003E10A5">
        <w:trPr>
          <w:trHeight w:val="563"/>
        </w:trPr>
        <w:tc>
          <w:tcPr>
            <w:tcW w:w="704" w:type="dxa"/>
            <w:shd w:val="clear" w:color="auto" w:fill="auto"/>
          </w:tcPr>
          <w:p w:rsidR="004204E8" w:rsidRPr="004204E8" w:rsidRDefault="004204E8" w:rsidP="003E10A5">
            <w:pPr>
              <w:jc w:val="center"/>
              <w:rPr>
                <w:bCs/>
                <w:szCs w:val="28"/>
              </w:rPr>
            </w:pPr>
            <w:r w:rsidRPr="004204E8">
              <w:rPr>
                <w:bCs/>
                <w:szCs w:val="28"/>
              </w:rPr>
              <w:t>2</w:t>
            </w:r>
          </w:p>
        </w:tc>
        <w:tc>
          <w:tcPr>
            <w:tcW w:w="4791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</w:tr>
      <w:tr w:rsidR="004204E8" w:rsidRPr="004204E8" w:rsidTr="003E10A5">
        <w:trPr>
          <w:trHeight w:val="557"/>
        </w:trPr>
        <w:tc>
          <w:tcPr>
            <w:tcW w:w="704" w:type="dxa"/>
            <w:shd w:val="clear" w:color="auto" w:fill="auto"/>
          </w:tcPr>
          <w:p w:rsidR="004204E8" w:rsidRPr="004204E8" w:rsidRDefault="004204E8" w:rsidP="003E10A5">
            <w:pPr>
              <w:jc w:val="center"/>
              <w:rPr>
                <w:bCs/>
                <w:szCs w:val="28"/>
              </w:rPr>
            </w:pPr>
            <w:r w:rsidRPr="004204E8">
              <w:rPr>
                <w:bCs/>
                <w:szCs w:val="28"/>
              </w:rPr>
              <w:t>3</w:t>
            </w:r>
          </w:p>
        </w:tc>
        <w:tc>
          <w:tcPr>
            <w:tcW w:w="4791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</w:tr>
    </w:tbl>
    <w:p w:rsidR="004204E8" w:rsidRPr="004204E8" w:rsidRDefault="004204E8" w:rsidP="004204E8">
      <w:pPr>
        <w:ind w:firstLine="539"/>
        <w:rPr>
          <w:szCs w:val="28"/>
        </w:rPr>
      </w:pPr>
    </w:p>
    <w:p w:rsidR="004204E8" w:rsidRPr="004204E8" w:rsidRDefault="004204E8" w:rsidP="004204E8">
      <w:pPr>
        <w:ind w:firstLine="539"/>
        <w:rPr>
          <w:szCs w:val="28"/>
        </w:rPr>
      </w:pPr>
      <w:r w:rsidRPr="004204E8">
        <w:rPr>
          <w:szCs w:val="28"/>
        </w:rPr>
        <w:t xml:space="preserve">Общая стоимость подарка в </w:t>
      </w:r>
      <w:proofErr w:type="gramStart"/>
      <w:r w:rsidRPr="004204E8">
        <w:rPr>
          <w:szCs w:val="28"/>
        </w:rPr>
        <w:t>рублях:*</w:t>
      </w:r>
      <w:proofErr w:type="gramEnd"/>
      <w:r w:rsidRPr="004204E8">
        <w:rPr>
          <w:szCs w:val="28"/>
        </w:rPr>
        <w:t xml:space="preserve"> ___________________</w:t>
      </w:r>
      <w:r w:rsidR="003E10A5">
        <w:rPr>
          <w:szCs w:val="28"/>
        </w:rPr>
        <w:t>_____________________</w:t>
      </w:r>
      <w:r w:rsidRPr="004204E8">
        <w:rPr>
          <w:szCs w:val="28"/>
        </w:rPr>
        <w:t>____________________________</w:t>
      </w:r>
    </w:p>
    <w:p w:rsidR="004204E8" w:rsidRPr="004204E8" w:rsidRDefault="004204E8" w:rsidP="003E10A5">
      <w:pPr>
        <w:rPr>
          <w:szCs w:val="28"/>
        </w:rPr>
      </w:pPr>
      <w:r w:rsidRPr="004204E8">
        <w:rPr>
          <w:szCs w:val="28"/>
        </w:rPr>
        <w:t>__________________________________</w:t>
      </w:r>
      <w:r w:rsidR="003E10A5">
        <w:rPr>
          <w:szCs w:val="28"/>
        </w:rPr>
        <w:t>____</w:t>
      </w:r>
      <w:r w:rsidRPr="004204E8">
        <w:rPr>
          <w:szCs w:val="28"/>
        </w:rPr>
        <w:t>______________________________</w:t>
      </w:r>
    </w:p>
    <w:p w:rsidR="004204E8" w:rsidRPr="003E10A5" w:rsidRDefault="004204E8" w:rsidP="004204E8">
      <w:pPr>
        <w:ind w:firstLine="539"/>
        <w:rPr>
          <w:sz w:val="24"/>
          <w:szCs w:val="24"/>
        </w:rPr>
      </w:pPr>
      <w:r w:rsidRPr="003E10A5">
        <w:rPr>
          <w:sz w:val="24"/>
          <w:szCs w:val="24"/>
          <w:vertAlign w:val="superscript"/>
        </w:rPr>
        <w:t>*</w:t>
      </w:r>
      <w:r w:rsidRPr="003E10A5">
        <w:rPr>
          <w:sz w:val="24"/>
          <w:szCs w:val="24"/>
        </w:rPr>
        <w:t xml:space="preserve"> Заполняется при наличии документов, подтверждающих стоимость подарка.</w:t>
      </w:r>
    </w:p>
    <w:p w:rsidR="004204E8" w:rsidRPr="004204E8" w:rsidRDefault="004204E8" w:rsidP="004204E8">
      <w:pPr>
        <w:ind w:firstLine="539"/>
        <w:rPr>
          <w:szCs w:val="28"/>
        </w:rPr>
      </w:pPr>
    </w:p>
    <w:p w:rsidR="004204E8" w:rsidRPr="004204E8" w:rsidRDefault="004204E8" w:rsidP="004204E8">
      <w:pPr>
        <w:ind w:firstLine="539"/>
        <w:rPr>
          <w:bCs/>
          <w:szCs w:val="28"/>
        </w:rPr>
      </w:pPr>
      <w:r w:rsidRPr="004204E8">
        <w:rPr>
          <w:szCs w:val="28"/>
        </w:rPr>
        <w:t>«</w:t>
      </w:r>
      <w:r w:rsidRPr="004204E8">
        <w:rPr>
          <w:bCs/>
          <w:szCs w:val="28"/>
        </w:rPr>
        <w:t>____</w:t>
      </w:r>
      <w:r w:rsidRPr="004204E8">
        <w:rPr>
          <w:szCs w:val="28"/>
        </w:rPr>
        <w:t>»</w:t>
      </w:r>
      <w:r w:rsidRPr="004204E8">
        <w:rPr>
          <w:bCs/>
          <w:szCs w:val="28"/>
        </w:rPr>
        <w:t xml:space="preserve"> _____________ 20__г. ______________________________________________________</w:t>
      </w:r>
    </w:p>
    <w:p w:rsidR="004204E8" w:rsidRPr="003E10A5" w:rsidRDefault="004204E8" w:rsidP="004204E8">
      <w:pPr>
        <w:ind w:firstLine="539"/>
        <w:rPr>
          <w:sz w:val="24"/>
          <w:szCs w:val="28"/>
        </w:rPr>
      </w:pPr>
      <w:r w:rsidRPr="003E10A5">
        <w:rPr>
          <w:bCs/>
          <w:sz w:val="24"/>
          <w:szCs w:val="28"/>
        </w:rPr>
        <w:t>(подпись, фамилия, инициалы лица, получившего подарок)</w:t>
      </w:r>
    </w:p>
    <w:p w:rsidR="004204E8" w:rsidRPr="004204E8" w:rsidRDefault="00525A4D" w:rsidP="00525A4D">
      <w:pPr>
        <w:rPr>
          <w:szCs w:val="28"/>
        </w:rPr>
      </w:pPr>
      <w:r>
        <w:rPr>
          <w:szCs w:val="28"/>
        </w:rPr>
        <w:t>______________________________________________________</w:t>
      </w:r>
    </w:p>
    <w:p w:rsidR="004204E8" w:rsidRPr="003E10A5" w:rsidRDefault="004204E8" w:rsidP="004204E8">
      <w:pPr>
        <w:ind w:firstLine="539"/>
        <w:rPr>
          <w:sz w:val="24"/>
          <w:szCs w:val="28"/>
        </w:rPr>
      </w:pPr>
      <w:r w:rsidRPr="003E10A5">
        <w:rPr>
          <w:sz w:val="24"/>
          <w:szCs w:val="28"/>
        </w:rPr>
        <w:t>(ФИО, должность и подпись лица, принявшего уведомление)</w:t>
      </w:r>
    </w:p>
    <w:p w:rsidR="004204E8" w:rsidRPr="004204E8" w:rsidRDefault="004204E8" w:rsidP="004204E8">
      <w:pPr>
        <w:ind w:firstLine="539"/>
        <w:rPr>
          <w:szCs w:val="28"/>
        </w:rPr>
        <w:sectPr w:rsidR="004204E8" w:rsidRPr="004204E8" w:rsidSect="00DE1030">
          <w:headerReference w:type="first" r:id="rId13"/>
          <w:pgSz w:w="11900" w:h="16820"/>
          <w:pgMar w:top="1134" w:right="851" w:bottom="1134" w:left="1418" w:header="567" w:footer="567" w:gutter="0"/>
          <w:cols w:space="60"/>
          <w:noEndnote/>
          <w:titlePg/>
        </w:sectPr>
      </w:pPr>
    </w:p>
    <w:p w:rsidR="004204E8" w:rsidRPr="00DC0C4B" w:rsidRDefault="004204E8" w:rsidP="00DC0C4B">
      <w:pPr>
        <w:ind w:left="5103"/>
        <w:rPr>
          <w:bCs/>
          <w:sz w:val="24"/>
          <w:szCs w:val="28"/>
        </w:rPr>
      </w:pPr>
      <w:r w:rsidRPr="00DC0C4B">
        <w:rPr>
          <w:bCs/>
          <w:sz w:val="24"/>
          <w:szCs w:val="28"/>
        </w:rPr>
        <w:lastRenderedPageBreak/>
        <w:t>Приложение 2</w:t>
      </w:r>
      <w:r w:rsidRPr="00DC0C4B">
        <w:rPr>
          <w:bCs/>
          <w:sz w:val="24"/>
          <w:szCs w:val="28"/>
        </w:rPr>
        <w:br/>
        <w:t xml:space="preserve">к Порядку сдачи, оценки, </w:t>
      </w:r>
      <w:r w:rsidRPr="00DC0C4B">
        <w:rPr>
          <w:bCs/>
          <w:sz w:val="24"/>
          <w:szCs w:val="28"/>
        </w:rPr>
        <w:br/>
        <w:t>и выкупа подарков, полученных в связи с официальными мероприятиями</w:t>
      </w:r>
    </w:p>
    <w:p w:rsidR="004204E8" w:rsidRPr="004204E8" w:rsidRDefault="004204E8" w:rsidP="004204E8">
      <w:pPr>
        <w:ind w:firstLine="539"/>
        <w:rPr>
          <w:bCs/>
          <w:szCs w:val="28"/>
        </w:rPr>
      </w:pPr>
    </w:p>
    <w:p w:rsidR="004204E8" w:rsidRPr="004204E8" w:rsidRDefault="004204E8" w:rsidP="004204E8">
      <w:pPr>
        <w:ind w:firstLine="539"/>
        <w:rPr>
          <w:szCs w:val="28"/>
        </w:rPr>
      </w:pPr>
    </w:p>
    <w:p w:rsidR="004204E8" w:rsidRPr="004204E8" w:rsidRDefault="004204E8" w:rsidP="00DC0C4B">
      <w:pPr>
        <w:ind w:firstLine="539"/>
        <w:jc w:val="center"/>
        <w:rPr>
          <w:b/>
          <w:bCs/>
          <w:szCs w:val="28"/>
        </w:rPr>
      </w:pPr>
      <w:r w:rsidRPr="004204E8">
        <w:rPr>
          <w:b/>
          <w:bCs/>
          <w:szCs w:val="28"/>
        </w:rPr>
        <w:t>Акт сдачи-приема подарка № ______</w:t>
      </w:r>
    </w:p>
    <w:p w:rsidR="004204E8" w:rsidRPr="004204E8" w:rsidRDefault="004204E8" w:rsidP="004204E8">
      <w:pPr>
        <w:ind w:firstLine="539"/>
        <w:rPr>
          <w:bCs/>
          <w:szCs w:val="28"/>
        </w:rPr>
      </w:pPr>
    </w:p>
    <w:p w:rsidR="004204E8" w:rsidRPr="004204E8" w:rsidRDefault="00DC0C4B" w:rsidP="00DC0C4B">
      <w:pPr>
        <w:rPr>
          <w:bCs/>
          <w:szCs w:val="28"/>
        </w:rPr>
      </w:pPr>
      <w:r>
        <w:rPr>
          <w:bCs/>
          <w:szCs w:val="28"/>
        </w:rPr>
        <w:t>____________</w:t>
      </w:r>
      <w:r w:rsidR="004204E8" w:rsidRPr="004204E8">
        <w:rPr>
          <w:bCs/>
          <w:szCs w:val="28"/>
        </w:rPr>
        <w:t xml:space="preserve">____                                                       </w:t>
      </w:r>
      <w:r w:rsidR="004204E8" w:rsidRPr="004204E8">
        <w:rPr>
          <w:szCs w:val="28"/>
        </w:rPr>
        <w:t>«</w:t>
      </w:r>
      <w:r w:rsidR="004204E8" w:rsidRPr="004204E8">
        <w:rPr>
          <w:bCs/>
          <w:szCs w:val="28"/>
        </w:rPr>
        <w:t>____</w:t>
      </w:r>
      <w:r w:rsidR="004204E8" w:rsidRPr="004204E8">
        <w:rPr>
          <w:szCs w:val="28"/>
        </w:rPr>
        <w:t>»</w:t>
      </w:r>
      <w:r w:rsidR="004204E8" w:rsidRPr="004204E8">
        <w:rPr>
          <w:bCs/>
          <w:szCs w:val="28"/>
        </w:rPr>
        <w:t xml:space="preserve"> ____________ 20__г.</w:t>
      </w:r>
    </w:p>
    <w:p w:rsidR="004204E8" w:rsidRPr="00DC0C4B" w:rsidRDefault="004204E8" w:rsidP="00DC0C4B">
      <w:pPr>
        <w:rPr>
          <w:bCs/>
          <w:sz w:val="24"/>
          <w:szCs w:val="28"/>
        </w:rPr>
      </w:pPr>
      <w:r w:rsidRPr="00DC0C4B">
        <w:rPr>
          <w:bCs/>
          <w:sz w:val="24"/>
          <w:szCs w:val="28"/>
        </w:rPr>
        <w:t xml:space="preserve">(место </w:t>
      </w:r>
      <w:proofErr w:type="gramStart"/>
      <w:r w:rsidRPr="00DC0C4B">
        <w:rPr>
          <w:bCs/>
          <w:sz w:val="24"/>
          <w:szCs w:val="28"/>
        </w:rPr>
        <w:t xml:space="preserve">составления)   </w:t>
      </w:r>
      <w:proofErr w:type="gramEnd"/>
      <w:r w:rsidRPr="00DC0C4B">
        <w:rPr>
          <w:bCs/>
          <w:sz w:val="24"/>
          <w:szCs w:val="28"/>
        </w:rPr>
        <w:t xml:space="preserve">                                                </w:t>
      </w:r>
      <w:r w:rsidR="00DC0C4B">
        <w:rPr>
          <w:bCs/>
          <w:sz w:val="24"/>
          <w:szCs w:val="28"/>
        </w:rPr>
        <w:t xml:space="preserve">           </w:t>
      </w:r>
      <w:r w:rsidRPr="00DC0C4B">
        <w:rPr>
          <w:bCs/>
          <w:sz w:val="24"/>
          <w:szCs w:val="28"/>
        </w:rPr>
        <w:t xml:space="preserve">                   (дата составления)</w:t>
      </w:r>
    </w:p>
    <w:p w:rsidR="004204E8" w:rsidRPr="004204E8" w:rsidRDefault="004204E8" w:rsidP="004204E8">
      <w:pPr>
        <w:ind w:firstLine="539"/>
        <w:rPr>
          <w:bCs/>
          <w:szCs w:val="28"/>
        </w:rPr>
      </w:pPr>
    </w:p>
    <w:p w:rsidR="004204E8" w:rsidRPr="004204E8" w:rsidRDefault="004204E8" w:rsidP="00DC0C4B">
      <w:pPr>
        <w:ind w:firstLine="539"/>
        <w:jc w:val="both"/>
        <w:rPr>
          <w:bCs/>
          <w:szCs w:val="28"/>
        </w:rPr>
      </w:pPr>
      <w:r w:rsidRPr="004204E8">
        <w:rPr>
          <w:szCs w:val="28"/>
        </w:rPr>
        <w:t xml:space="preserve">В соответствии со статьей 575 Гражданского кодекса Российской Федерации и 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4204E8">
          <w:rPr>
            <w:szCs w:val="28"/>
          </w:rPr>
          <w:t>2008 г</w:t>
        </w:r>
      </w:smartTag>
      <w:r w:rsidRPr="004204E8">
        <w:rPr>
          <w:szCs w:val="28"/>
        </w:rPr>
        <w:t>. № 273-ФЗ «О противодействии коррупции» муниципальный служащий (лицо, замещающее муниципальную должность) Пермского края ____________________________________________________________________</w:t>
      </w:r>
      <w:r w:rsidRPr="004204E8">
        <w:rPr>
          <w:bCs/>
          <w:szCs w:val="28"/>
        </w:rPr>
        <w:t xml:space="preserve"> ____________________________________________________________________</w:t>
      </w:r>
    </w:p>
    <w:p w:rsidR="004204E8" w:rsidRPr="00BF2975" w:rsidRDefault="004204E8" w:rsidP="00BF2975">
      <w:pPr>
        <w:ind w:firstLine="539"/>
        <w:jc w:val="center"/>
        <w:rPr>
          <w:bCs/>
          <w:sz w:val="24"/>
          <w:szCs w:val="28"/>
        </w:rPr>
      </w:pPr>
      <w:r w:rsidRPr="00BF2975">
        <w:rPr>
          <w:bCs/>
          <w:sz w:val="24"/>
          <w:szCs w:val="28"/>
        </w:rPr>
        <w:t>(ФИО, должность лица, получившего подарок)</w:t>
      </w:r>
    </w:p>
    <w:p w:rsidR="004204E8" w:rsidRPr="004204E8" w:rsidRDefault="004204E8" w:rsidP="004204E8">
      <w:pPr>
        <w:ind w:firstLine="539"/>
        <w:rPr>
          <w:bCs/>
          <w:szCs w:val="28"/>
        </w:rPr>
      </w:pPr>
      <w:r w:rsidRPr="004204E8">
        <w:rPr>
          <w:bCs/>
          <w:szCs w:val="28"/>
        </w:rPr>
        <w:t>передал(а) ____________________________________________________________________</w:t>
      </w:r>
    </w:p>
    <w:p w:rsidR="004204E8" w:rsidRPr="004204E8" w:rsidRDefault="004204E8" w:rsidP="00BF2975">
      <w:pPr>
        <w:rPr>
          <w:bCs/>
          <w:szCs w:val="28"/>
        </w:rPr>
      </w:pPr>
      <w:r w:rsidRPr="004204E8">
        <w:rPr>
          <w:bCs/>
          <w:szCs w:val="28"/>
        </w:rPr>
        <w:t>____________________________________________________________________</w:t>
      </w:r>
    </w:p>
    <w:p w:rsidR="004204E8" w:rsidRPr="00BF2975" w:rsidRDefault="004204E8" w:rsidP="00BF2975">
      <w:pPr>
        <w:ind w:firstLine="539"/>
        <w:jc w:val="center"/>
        <w:rPr>
          <w:bCs/>
          <w:sz w:val="24"/>
          <w:szCs w:val="28"/>
        </w:rPr>
      </w:pPr>
      <w:r w:rsidRPr="00BF2975">
        <w:rPr>
          <w:bCs/>
          <w:sz w:val="24"/>
          <w:szCs w:val="28"/>
        </w:rPr>
        <w:t>(ФИО, должность материально ответственного лица)</w:t>
      </w:r>
    </w:p>
    <w:p w:rsidR="004204E8" w:rsidRPr="004204E8" w:rsidRDefault="004204E8" w:rsidP="004204E8">
      <w:pPr>
        <w:ind w:firstLine="539"/>
        <w:rPr>
          <w:bCs/>
          <w:szCs w:val="28"/>
        </w:rPr>
      </w:pPr>
      <w:r w:rsidRPr="004204E8">
        <w:rPr>
          <w:bCs/>
          <w:szCs w:val="28"/>
        </w:rPr>
        <w:t>принял следующий подарок:</w:t>
      </w:r>
    </w:p>
    <w:p w:rsidR="004204E8" w:rsidRPr="004204E8" w:rsidRDefault="004204E8" w:rsidP="004204E8">
      <w:pPr>
        <w:ind w:firstLine="539"/>
        <w:rPr>
          <w:bCs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1530"/>
        <w:gridCol w:w="1418"/>
        <w:gridCol w:w="1417"/>
      </w:tblGrid>
      <w:tr w:rsidR="004204E8" w:rsidRPr="00B85B37" w:rsidTr="00B85B37">
        <w:tc>
          <w:tcPr>
            <w:tcW w:w="846" w:type="dxa"/>
            <w:shd w:val="clear" w:color="auto" w:fill="auto"/>
            <w:vAlign w:val="center"/>
          </w:tcPr>
          <w:p w:rsidR="004204E8" w:rsidRPr="00B85B37" w:rsidRDefault="004204E8" w:rsidP="00BF2975">
            <w:pPr>
              <w:jc w:val="center"/>
              <w:rPr>
                <w:b/>
                <w:sz w:val="24"/>
                <w:szCs w:val="28"/>
              </w:rPr>
            </w:pPr>
            <w:r w:rsidRPr="00B85B37">
              <w:rPr>
                <w:b/>
                <w:sz w:val="24"/>
                <w:szCs w:val="28"/>
              </w:rPr>
              <w:t>№</w:t>
            </w:r>
            <w:r w:rsidRPr="00B85B37">
              <w:rPr>
                <w:b/>
                <w:sz w:val="24"/>
                <w:szCs w:val="28"/>
              </w:rPr>
              <w:br/>
              <w:t>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204E8" w:rsidRPr="00B85B37" w:rsidRDefault="004204E8" w:rsidP="00BF2975">
            <w:pPr>
              <w:jc w:val="center"/>
              <w:rPr>
                <w:b/>
                <w:sz w:val="24"/>
                <w:szCs w:val="28"/>
              </w:rPr>
            </w:pPr>
            <w:r w:rsidRPr="00B85B37">
              <w:rPr>
                <w:b/>
                <w:sz w:val="24"/>
                <w:szCs w:val="28"/>
              </w:rPr>
              <w:t>Наименование предмета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04E8" w:rsidRPr="00B85B37" w:rsidRDefault="004204E8" w:rsidP="00BF2975">
            <w:pPr>
              <w:jc w:val="center"/>
              <w:rPr>
                <w:b/>
                <w:sz w:val="24"/>
                <w:szCs w:val="28"/>
              </w:rPr>
            </w:pPr>
            <w:r w:rsidRPr="00B85B37">
              <w:rPr>
                <w:b/>
                <w:sz w:val="24"/>
                <w:szCs w:val="28"/>
              </w:rPr>
              <w:t>Количество предметов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4E8" w:rsidRPr="00B85B37" w:rsidRDefault="004204E8" w:rsidP="00BF2975">
            <w:pPr>
              <w:jc w:val="center"/>
              <w:rPr>
                <w:b/>
                <w:sz w:val="24"/>
                <w:szCs w:val="28"/>
              </w:rPr>
            </w:pPr>
            <w:r w:rsidRPr="00B85B37">
              <w:rPr>
                <w:b/>
                <w:sz w:val="24"/>
                <w:szCs w:val="28"/>
              </w:rPr>
              <w:t>Дата получения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4E8" w:rsidRPr="00B85B37" w:rsidRDefault="004204E8" w:rsidP="00BF2975">
            <w:pPr>
              <w:jc w:val="center"/>
              <w:rPr>
                <w:b/>
                <w:sz w:val="24"/>
                <w:szCs w:val="28"/>
              </w:rPr>
            </w:pPr>
            <w:r w:rsidRPr="00B85B37">
              <w:rPr>
                <w:b/>
                <w:sz w:val="24"/>
                <w:szCs w:val="28"/>
              </w:rPr>
              <w:t>Стоимость в рублях*</w:t>
            </w:r>
          </w:p>
        </w:tc>
      </w:tr>
      <w:tr w:rsidR="00BF2975" w:rsidRPr="004204E8" w:rsidTr="00B85B37">
        <w:tc>
          <w:tcPr>
            <w:tcW w:w="846" w:type="dxa"/>
            <w:shd w:val="clear" w:color="auto" w:fill="auto"/>
          </w:tcPr>
          <w:p w:rsidR="00BF2975" w:rsidRPr="004204E8" w:rsidRDefault="00BF2975" w:rsidP="00BF2975">
            <w:pPr>
              <w:ind w:firstLine="29"/>
              <w:jc w:val="center"/>
              <w:rPr>
                <w:bCs/>
                <w:szCs w:val="28"/>
              </w:rPr>
            </w:pPr>
            <w:r w:rsidRPr="004204E8">
              <w:rPr>
                <w:bCs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F2975" w:rsidRPr="004204E8" w:rsidRDefault="00BF2975" w:rsidP="0016376B">
            <w:pPr>
              <w:ind w:firstLine="539"/>
              <w:jc w:val="center"/>
              <w:rPr>
                <w:bCs/>
                <w:szCs w:val="28"/>
              </w:rPr>
            </w:pPr>
            <w:r w:rsidRPr="004204E8">
              <w:rPr>
                <w:bCs/>
                <w:szCs w:val="28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BF2975" w:rsidRPr="004204E8" w:rsidRDefault="00BF2975" w:rsidP="0016376B">
            <w:pPr>
              <w:ind w:firstLine="539"/>
              <w:jc w:val="center"/>
              <w:rPr>
                <w:bCs/>
                <w:szCs w:val="28"/>
              </w:rPr>
            </w:pPr>
            <w:r w:rsidRPr="004204E8">
              <w:rPr>
                <w:bCs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F2975" w:rsidRPr="004204E8" w:rsidRDefault="00BF2975" w:rsidP="0016376B">
            <w:pPr>
              <w:ind w:firstLine="539"/>
              <w:jc w:val="center"/>
              <w:rPr>
                <w:bCs/>
                <w:szCs w:val="28"/>
              </w:rPr>
            </w:pPr>
            <w:r w:rsidRPr="004204E8">
              <w:rPr>
                <w:bCs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F2975" w:rsidRPr="004204E8" w:rsidRDefault="00BF2975" w:rsidP="0016376B">
            <w:pPr>
              <w:ind w:firstLine="539"/>
              <w:jc w:val="center"/>
              <w:rPr>
                <w:bCs/>
                <w:szCs w:val="28"/>
              </w:rPr>
            </w:pPr>
            <w:r w:rsidRPr="004204E8">
              <w:rPr>
                <w:bCs/>
                <w:szCs w:val="28"/>
              </w:rPr>
              <w:t>5</w:t>
            </w:r>
          </w:p>
        </w:tc>
      </w:tr>
      <w:tr w:rsidR="004204E8" w:rsidRPr="004204E8" w:rsidTr="00B85B37">
        <w:trPr>
          <w:trHeight w:val="583"/>
        </w:trPr>
        <w:tc>
          <w:tcPr>
            <w:tcW w:w="846" w:type="dxa"/>
            <w:shd w:val="clear" w:color="auto" w:fill="auto"/>
          </w:tcPr>
          <w:p w:rsidR="004204E8" w:rsidRPr="004204E8" w:rsidRDefault="004204E8" w:rsidP="00BF2975">
            <w:pPr>
              <w:jc w:val="center"/>
              <w:rPr>
                <w:bCs/>
                <w:szCs w:val="28"/>
              </w:rPr>
            </w:pPr>
            <w:r w:rsidRPr="004204E8">
              <w:rPr>
                <w:bCs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4204E8" w:rsidRPr="004204E8" w:rsidRDefault="004204E8" w:rsidP="00BF2975">
            <w:pPr>
              <w:ind w:hanging="79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204E8" w:rsidRPr="004204E8" w:rsidRDefault="004204E8" w:rsidP="00BF2975">
            <w:pPr>
              <w:ind w:hanging="79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04E8" w:rsidRPr="004204E8" w:rsidRDefault="004204E8" w:rsidP="00BF2975">
            <w:pPr>
              <w:ind w:hanging="79"/>
              <w:rPr>
                <w:bCs/>
                <w:szCs w:val="28"/>
              </w:rPr>
            </w:pPr>
          </w:p>
        </w:tc>
      </w:tr>
      <w:tr w:rsidR="004204E8" w:rsidRPr="004204E8" w:rsidTr="00B85B37">
        <w:trPr>
          <w:trHeight w:val="563"/>
        </w:trPr>
        <w:tc>
          <w:tcPr>
            <w:tcW w:w="846" w:type="dxa"/>
            <w:shd w:val="clear" w:color="auto" w:fill="auto"/>
          </w:tcPr>
          <w:p w:rsidR="004204E8" w:rsidRPr="004204E8" w:rsidRDefault="004204E8" w:rsidP="00BF2975">
            <w:pPr>
              <w:jc w:val="center"/>
              <w:rPr>
                <w:bCs/>
                <w:szCs w:val="28"/>
              </w:rPr>
            </w:pPr>
            <w:r w:rsidRPr="004204E8">
              <w:rPr>
                <w:bCs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4204E8" w:rsidRPr="004204E8" w:rsidRDefault="004204E8" w:rsidP="00BF2975">
            <w:pPr>
              <w:ind w:hanging="79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204E8" w:rsidRPr="004204E8" w:rsidRDefault="004204E8" w:rsidP="00BF2975">
            <w:pPr>
              <w:ind w:hanging="79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04E8" w:rsidRPr="004204E8" w:rsidRDefault="004204E8" w:rsidP="00BF2975">
            <w:pPr>
              <w:ind w:hanging="79"/>
              <w:rPr>
                <w:bCs/>
                <w:szCs w:val="28"/>
              </w:rPr>
            </w:pPr>
          </w:p>
        </w:tc>
      </w:tr>
      <w:tr w:rsidR="004204E8" w:rsidRPr="004204E8" w:rsidTr="00B85B37">
        <w:trPr>
          <w:trHeight w:val="557"/>
        </w:trPr>
        <w:tc>
          <w:tcPr>
            <w:tcW w:w="846" w:type="dxa"/>
            <w:shd w:val="clear" w:color="auto" w:fill="auto"/>
          </w:tcPr>
          <w:p w:rsidR="004204E8" w:rsidRPr="004204E8" w:rsidRDefault="004204E8" w:rsidP="00BF2975">
            <w:pPr>
              <w:jc w:val="center"/>
              <w:rPr>
                <w:bCs/>
                <w:szCs w:val="28"/>
              </w:rPr>
            </w:pPr>
            <w:r w:rsidRPr="004204E8">
              <w:rPr>
                <w:bCs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4204E8" w:rsidRPr="004204E8" w:rsidRDefault="004204E8" w:rsidP="00BF2975">
            <w:pPr>
              <w:ind w:hanging="79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204E8" w:rsidRPr="004204E8" w:rsidRDefault="004204E8" w:rsidP="00BF2975">
            <w:pPr>
              <w:ind w:hanging="79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04E8" w:rsidRPr="004204E8" w:rsidRDefault="004204E8" w:rsidP="00BF2975">
            <w:pPr>
              <w:ind w:hanging="79"/>
              <w:rPr>
                <w:bCs/>
                <w:szCs w:val="28"/>
              </w:rPr>
            </w:pPr>
          </w:p>
        </w:tc>
      </w:tr>
    </w:tbl>
    <w:p w:rsidR="004204E8" w:rsidRPr="004204E8" w:rsidRDefault="004204E8" w:rsidP="004204E8">
      <w:pPr>
        <w:ind w:firstLine="539"/>
        <w:rPr>
          <w:szCs w:val="28"/>
        </w:rPr>
      </w:pPr>
    </w:p>
    <w:p w:rsidR="004204E8" w:rsidRPr="004204E8" w:rsidRDefault="004204E8" w:rsidP="004204E8">
      <w:pPr>
        <w:ind w:firstLine="539"/>
        <w:rPr>
          <w:szCs w:val="28"/>
        </w:rPr>
      </w:pPr>
      <w:r w:rsidRPr="004204E8">
        <w:rPr>
          <w:szCs w:val="28"/>
        </w:rPr>
        <w:t xml:space="preserve">Общая стоимость подарка в </w:t>
      </w:r>
      <w:proofErr w:type="gramStart"/>
      <w:r w:rsidRPr="004204E8">
        <w:rPr>
          <w:szCs w:val="28"/>
        </w:rPr>
        <w:t>рублях:*</w:t>
      </w:r>
      <w:proofErr w:type="gramEnd"/>
      <w:r w:rsidRPr="004204E8">
        <w:rPr>
          <w:szCs w:val="28"/>
        </w:rPr>
        <w:t xml:space="preserve"> ________________________________________________________________</w:t>
      </w:r>
      <w:r w:rsidR="00B85B37">
        <w:rPr>
          <w:szCs w:val="28"/>
        </w:rPr>
        <w:t>________________________________________________________________________</w:t>
      </w:r>
    </w:p>
    <w:p w:rsidR="004204E8" w:rsidRPr="004204E8" w:rsidRDefault="004204E8" w:rsidP="004204E8">
      <w:pPr>
        <w:ind w:firstLine="539"/>
        <w:rPr>
          <w:szCs w:val="28"/>
        </w:rPr>
      </w:pPr>
      <w:r w:rsidRPr="004204E8">
        <w:rPr>
          <w:szCs w:val="28"/>
          <w:vertAlign w:val="superscript"/>
        </w:rPr>
        <w:t>*</w:t>
      </w:r>
      <w:r w:rsidRPr="004204E8">
        <w:rPr>
          <w:szCs w:val="28"/>
        </w:rPr>
        <w:t xml:space="preserve"> Заполняется при наличии документов, подтверждающих стоимость подарка.</w:t>
      </w:r>
    </w:p>
    <w:p w:rsidR="004204E8" w:rsidRPr="004204E8" w:rsidRDefault="004204E8" w:rsidP="004204E8">
      <w:pPr>
        <w:ind w:firstLine="539"/>
        <w:rPr>
          <w:szCs w:val="28"/>
        </w:rPr>
      </w:pPr>
    </w:p>
    <w:p w:rsidR="004204E8" w:rsidRPr="004204E8" w:rsidRDefault="004204E8" w:rsidP="004204E8">
      <w:pPr>
        <w:ind w:firstLine="539"/>
        <w:rPr>
          <w:szCs w:val="28"/>
        </w:rPr>
      </w:pPr>
      <w:r w:rsidRPr="004204E8">
        <w:rPr>
          <w:szCs w:val="28"/>
        </w:rPr>
        <w:t>Сдал(а</w:t>
      </w:r>
      <w:proofErr w:type="gramStart"/>
      <w:r w:rsidRPr="004204E8">
        <w:rPr>
          <w:szCs w:val="28"/>
        </w:rPr>
        <w:t>):</w:t>
      </w:r>
      <w:r w:rsidRPr="004204E8">
        <w:rPr>
          <w:szCs w:val="28"/>
        </w:rPr>
        <w:tab/>
      </w:r>
      <w:proofErr w:type="gramEnd"/>
      <w:r w:rsidRPr="004204E8">
        <w:rPr>
          <w:szCs w:val="28"/>
        </w:rPr>
        <w:tab/>
      </w:r>
      <w:r w:rsidRPr="004204E8">
        <w:rPr>
          <w:szCs w:val="28"/>
        </w:rPr>
        <w:tab/>
      </w:r>
      <w:r w:rsidRPr="004204E8">
        <w:rPr>
          <w:szCs w:val="28"/>
        </w:rPr>
        <w:tab/>
      </w:r>
      <w:r w:rsidRPr="004204E8">
        <w:rPr>
          <w:szCs w:val="28"/>
        </w:rPr>
        <w:tab/>
      </w:r>
      <w:r w:rsidRPr="004204E8">
        <w:rPr>
          <w:szCs w:val="28"/>
        </w:rPr>
        <w:tab/>
        <w:t>Принял(а):</w:t>
      </w:r>
    </w:p>
    <w:p w:rsidR="004204E8" w:rsidRPr="004204E8" w:rsidRDefault="004204E8" w:rsidP="004204E8">
      <w:pPr>
        <w:ind w:firstLine="539"/>
        <w:rPr>
          <w:szCs w:val="28"/>
        </w:rPr>
      </w:pPr>
    </w:p>
    <w:p w:rsidR="004204E8" w:rsidRPr="004204E8" w:rsidRDefault="004204E8" w:rsidP="00705320">
      <w:pPr>
        <w:rPr>
          <w:szCs w:val="28"/>
        </w:rPr>
      </w:pPr>
      <w:r w:rsidRPr="004204E8">
        <w:rPr>
          <w:szCs w:val="28"/>
        </w:rPr>
        <w:t>________________   ___________________</w:t>
      </w:r>
      <w:r w:rsidRPr="004204E8">
        <w:rPr>
          <w:szCs w:val="28"/>
        </w:rPr>
        <w:tab/>
        <w:t>___________   _</w:t>
      </w:r>
      <w:r w:rsidR="00705320">
        <w:rPr>
          <w:szCs w:val="28"/>
        </w:rPr>
        <w:t>______________</w:t>
      </w:r>
    </w:p>
    <w:p w:rsidR="004204E8" w:rsidRPr="00705320" w:rsidRDefault="004204E8" w:rsidP="004204E8">
      <w:pPr>
        <w:ind w:firstLine="539"/>
        <w:rPr>
          <w:sz w:val="24"/>
          <w:szCs w:val="28"/>
        </w:rPr>
      </w:pPr>
      <w:r w:rsidRPr="00705320">
        <w:rPr>
          <w:sz w:val="24"/>
          <w:szCs w:val="28"/>
        </w:rPr>
        <w:t xml:space="preserve">     (</w:t>
      </w:r>
      <w:proofErr w:type="gramStart"/>
      <w:r w:rsidRPr="00705320">
        <w:rPr>
          <w:sz w:val="24"/>
          <w:szCs w:val="28"/>
        </w:rPr>
        <w:t xml:space="preserve">подпись)   </w:t>
      </w:r>
      <w:proofErr w:type="gramEnd"/>
      <w:r w:rsidRPr="00705320">
        <w:rPr>
          <w:sz w:val="24"/>
          <w:szCs w:val="28"/>
        </w:rPr>
        <w:t xml:space="preserve">   </w:t>
      </w:r>
      <w:r w:rsidR="00705320">
        <w:rPr>
          <w:sz w:val="24"/>
          <w:szCs w:val="28"/>
        </w:rPr>
        <w:t xml:space="preserve">    </w:t>
      </w:r>
      <w:r w:rsidRPr="00705320">
        <w:rPr>
          <w:sz w:val="24"/>
          <w:szCs w:val="28"/>
        </w:rPr>
        <w:t xml:space="preserve">     (фамилия, инициалы)              (подпись)          (фамилия, </w:t>
      </w:r>
      <w:r w:rsidR="00705320">
        <w:rPr>
          <w:sz w:val="24"/>
          <w:szCs w:val="28"/>
        </w:rPr>
        <w:t>и</w:t>
      </w:r>
      <w:r w:rsidRPr="00705320">
        <w:rPr>
          <w:sz w:val="24"/>
          <w:szCs w:val="28"/>
        </w:rPr>
        <w:t>нициалы)</w:t>
      </w:r>
    </w:p>
    <w:p w:rsidR="004204E8" w:rsidRDefault="004204E8" w:rsidP="004204E8">
      <w:pPr>
        <w:ind w:firstLine="539"/>
        <w:rPr>
          <w:sz w:val="24"/>
          <w:szCs w:val="28"/>
        </w:rPr>
      </w:pPr>
    </w:p>
    <w:p w:rsidR="00705320" w:rsidRPr="00705320" w:rsidRDefault="00705320" w:rsidP="004204E8">
      <w:pPr>
        <w:ind w:firstLine="539"/>
        <w:rPr>
          <w:sz w:val="24"/>
          <w:szCs w:val="28"/>
        </w:rPr>
        <w:sectPr w:rsidR="00705320" w:rsidRPr="00705320" w:rsidSect="00DE1030">
          <w:headerReference w:type="first" r:id="rId14"/>
          <w:pgSz w:w="11900" w:h="16820"/>
          <w:pgMar w:top="1134" w:right="851" w:bottom="1134" w:left="1418" w:header="567" w:footer="567" w:gutter="0"/>
          <w:cols w:space="60"/>
          <w:noEndnote/>
          <w:titlePg/>
        </w:sectPr>
      </w:pPr>
    </w:p>
    <w:p w:rsidR="004204E8" w:rsidRPr="00B85B37" w:rsidRDefault="004204E8" w:rsidP="00B85B37">
      <w:pPr>
        <w:ind w:left="5103"/>
        <w:rPr>
          <w:bCs/>
          <w:sz w:val="24"/>
          <w:szCs w:val="28"/>
        </w:rPr>
      </w:pPr>
      <w:r w:rsidRPr="00B85B37">
        <w:rPr>
          <w:bCs/>
          <w:sz w:val="24"/>
          <w:szCs w:val="28"/>
        </w:rPr>
        <w:lastRenderedPageBreak/>
        <w:t>Приложение 3</w:t>
      </w:r>
      <w:r w:rsidRPr="00B85B37">
        <w:rPr>
          <w:bCs/>
          <w:sz w:val="24"/>
          <w:szCs w:val="28"/>
        </w:rPr>
        <w:br/>
        <w:t xml:space="preserve">к Порядку сдачи, оценки, </w:t>
      </w:r>
      <w:r w:rsidRPr="00B85B37">
        <w:rPr>
          <w:bCs/>
          <w:sz w:val="24"/>
          <w:szCs w:val="28"/>
        </w:rPr>
        <w:br/>
        <w:t>и выкупа подарков, полученных в связи с официальными мероприятиями</w:t>
      </w:r>
    </w:p>
    <w:p w:rsidR="004204E8" w:rsidRPr="004204E8" w:rsidRDefault="004204E8" w:rsidP="004204E8">
      <w:pPr>
        <w:ind w:firstLine="539"/>
        <w:rPr>
          <w:bCs/>
          <w:szCs w:val="28"/>
        </w:rPr>
      </w:pPr>
    </w:p>
    <w:p w:rsidR="004204E8" w:rsidRPr="004204E8" w:rsidRDefault="004204E8" w:rsidP="004204E8">
      <w:pPr>
        <w:ind w:firstLine="539"/>
        <w:rPr>
          <w:szCs w:val="28"/>
        </w:rPr>
      </w:pPr>
    </w:p>
    <w:p w:rsidR="004204E8" w:rsidRPr="004204E8" w:rsidRDefault="004204E8" w:rsidP="00B85B37">
      <w:pPr>
        <w:ind w:firstLine="539"/>
        <w:jc w:val="center"/>
        <w:rPr>
          <w:b/>
          <w:bCs/>
          <w:szCs w:val="28"/>
        </w:rPr>
      </w:pPr>
      <w:r w:rsidRPr="004204E8">
        <w:rPr>
          <w:b/>
          <w:bCs/>
          <w:szCs w:val="28"/>
        </w:rPr>
        <w:t>Акт оценки подарка № ______</w:t>
      </w:r>
    </w:p>
    <w:p w:rsidR="004204E8" w:rsidRPr="004204E8" w:rsidRDefault="004204E8" w:rsidP="004204E8">
      <w:pPr>
        <w:ind w:firstLine="539"/>
        <w:rPr>
          <w:bCs/>
          <w:szCs w:val="28"/>
        </w:rPr>
      </w:pPr>
    </w:p>
    <w:p w:rsidR="004204E8" w:rsidRPr="004204E8" w:rsidRDefault="004204E8" w:rsidP="00B85B37">
      <w:pPr>
        <w:rPr>
          <w:bCs/>
          <w:szCs w:val="28"/>
        </w:rPr>
      </w:pPr>
      <w:r w:rsidRPr="004204E8">
        <w:rPr>
          <w:bCs/>
          <w:szCs w:val="28"/>
        </w:rPr>
        <w:t xml:space="preserve">__________________                                                  </w:t>
      </w:r>
      <w:r w:rsidRPr="004204E8">
        <w:rPr>
          <w:szCs w:val="28"/>
        </w:rPr>
        <w:t>«</w:t>
      </w:r>
      <w:r w:rsidRPr="004204E8">
        <w:rPr>
          <w:bCs/>
          <w:szCs w:val="28"/>
        </w:rPr>
        <w:t>____</w:t>
      </w:r>
      <w:r w:rsidRPr="004204E8">
        <w:rPr>
          <w:szCs w:val="28"/>
        </w:rPr>
        <w:t>»</w:t>
      </w:r>
      <w:r w:rsidRPr="004204E8">
        <w:rPr>
          <w:bCs/>
          <w:szCs w:val="28"/>
        </w:rPr>
        <w:t>_____________ 20__г.</w:t>
      </w:r>
    </w:p>
    <w:p w:rsidR="004204E8" w:rsidRPr="00B85B37" w:rsidRDefault="004204E8" w:rsidP="00B85B37">
      <w:pPr>
        <w:rPr>
          <w:bCs/>
          <w:sz w:val="24"/>
          <w:szCs w:val="28"/>
        </w:rPr>
      </w:pPr>
      <w:r w:rsidRPr="00B85B37">
        <w:rPr>
          <w:bCs/>
          <w:sz w:val="24"/>
          <w:szCs w:val="28"/>
        </w:rPr>
        <w:t xml:space="preserve">(место </w:t>
      </w:r>
      <w:proofErr w:type="gramStart"/>
      <w:r w:rsidRPr="00B85B37">
        <w:rPr>
          <w:bCs/>
          <w:sz w:val="24"/>
          <w:szCs w:val="28"/>
        </w:rPr>
        <w:t xml:space="preserve">составления)   </w:t>
      </w:r>
      <w:proofErr w:type="gramEnd"/>
      <w:r w:rsidRPr="00B85B37">
        <w:rPr>
          <w:bCs/>
          <w:sz w:val="24"/>
          <w:szCs w:val="28"/>
        </w:rPr>
        <w:t xml:space="preserve">                                                                            (дата составления)</w:t>
      </w:r>
    </w:p>
    <w:p w:rsidR="004204E8" w:rsidRPr="004204E8" w:rsidRDefault="004204E8" w:rsidP="004204E8">
      <w:pPr>
        <w:ind w:firstLine="539"/>
        <w:rPr>
          <w:bCs/>
          <w:szCs w:val="28"/>
        </w:rPr>
      </w:pPr>
    </w:p>
    <w:p w:rsidR="004204E8" w:rsidRPr="004204E8" w:rsidRDefault="004204E8" w:rsidP="004204E8">
      <w:pPr>
        <w:ind w:firstLine="539"/>
        <w:rPr>
          <w:bCs/>
          <w:szCs w:val="28"/>
        </w:rPr>
      </w:pPr>
      <w:r w:rsidRPr="004204E8">
        <w:rPr>
          <w:bCs/>
          <w:szCs w:val="28"/>
        </w:rPr>
        <w:t>Комиссией в составе ________________________________________________________________________________________________________________________________________</w:t>
      </w:r>
    </w:p>
    <w:p w:rsidR="004204E8" w:rsidRPr="004204E8" w:rsidRDefault="004204E8" w:rsidP="00B85B37">
      <w:pPr>
        <w:rPr>
          <w:bCs/>
          <w:szCs w:val="28"/>
        </w:rPr>
      </w:pPr>
      <w:r w:rsidRPr="004204E8">
        <w:rPr>
          <w:bCs/>
          <w:szCs w:val="28"/>
        </w:rPr>
        <w:t>____________________________________________________________________</w:t>
      </w:r>
      <w:r w:rsidR="00B85B37">
        <w:rPr>
          <w:bCs/>
          <w:szCs w:val="28"/>
        </w:rPr>
        <w:t>________________________________________________________</w:t>
      </w:r>
      <w:r w:rsidRPr="004204E8">
        <w:rPr>
          <w:bCs/>
          <w:szCs w:val="28"/>
        </w:rPr>
        <w:t>____________</w:t>
      </w:r>
    </w:p>
    <w:p w:rsidR="004204E8" w:rsidRPr="00B85B37" w:rsidRDefault="004204E8" w:rsidP="00B85B37">
      <w:pPr>
        <w:ind w:firstLine="539"/>
        <w:jc w:val="center"/>
        <w:rPr>
          <w:bCs/>
          <w:sz w:val="24"/>
          <w:szCs w:val="28"/>
        </w:rPr>
      </w:pPr>
      <w:r w:rsidRPr="00B85B37">
        <w:rPr>
          <w:bCs/>
          <w:sz w:val="24"/>
          <w:szCs w:val="28"/>
        </w:rPr>
        <w:t>(ФИО, должность каждого члена комиссии)</w:t>
      </w:r>
    </w:p>
    <w:p w:rsidR="004204E8" w:rsidRPr="004204E8" w:rsidRDefault="004204E8" w:rsidP="004204E8">
      <w:pPr>
        <w:ind w:firstLine="539"/>
        <w:rPr>
          <w:bCs/>
          <w:szCs w:val="28"/>
        </w:rPr>
      </w:pPr>
      <w:r w:rsidRPr="004204E8">
        <w:rPr>
          <w:bCs/>
          <w:szCs w:val="28"/>
        </w:rPr>
        <w:t>произведена оценка следующего подарка, полученного в связи с официальным мероприятием:</w:t>
      </w:r>
    </w:p>
    <w:p w:rsidR="004204E8" w:rsidRPr="004204E8" w:rsidRDefault="004204E8" w:rsidP="004204E8">
      <w:pPr>
        <w:ind w:firstLine="539"/>
        <w:rPr>
          <w:bCs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1417"/>
        <w:gridCol w:w="1560"/>
        <w:gridCol w:w="1388"/>
      </w:tblGrid>
      <w:tr w:rsidR="004204E8" w:rsidRPr="00B85B37" w:rsidTr="00B85B37">
        <w:tc>
          <w:tcPr>
            <w:tcW w:w="1271" w:type="dxa"/>
            <w:shd w:val="clear" w:color="auto" w:fill="auto"/>
            <w:vAlign w:val="center"/>
          </w:tcPr>
          <w:p w:rsidR="004204E8" w:rsidRPr="00B85B37" w:rsidRDefault="004204E8" w:rsidP="00B85B37">
            <w:pPr>
              <w:jc w:val="center"/>
              <w:rPr>
                <w:b/>
                <w:sz w:val="24"/>
                <w:szCs w:val="24"/>
              </w:rPr>
            </w:pPr>
            <w:r w:rsidRPr="00B85B37">
              <w:rPr>
                <w:b/>
                <w:sz w:val="24"/>
                <w:szCs w:val="24"/>
              </w:rPr>
              <w:t>№</w:t>
            </w:r>
            <w:r w:rsidRPr="00B85B37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04E8" w:rsidRPr="00B85B37" w:rsidRDefault="004204E8" w:rsidP="00B85B37">
            <w:pPr>
              <w:ind w:firstLine="539"/>
              <w:jc w:val="center"/>
              <w:rPr>
                <w:b/>
                <w:sz w:val="24"/>
                <w:szCs w:val="24"/>
              </w:rPr>
            </w:pPr>
            <w:r w:rsidRPr="00B85B37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4E8" w:rsidRPr="00B85B37" w:rsidRDefault="004204E8" w:rsidP="00B85B37">
            <w:pPr>
              <w:ind w:left="-108" w:right="-108" w:firstLine="29"/>
              <w:jc w:val="center"/>
              <w:rPr>
                <w:b/>
                <w:sz w:val="24"/>
                <w:szCs w:val="24"/>
              </w:rPr>
            </w:pPr>
            <w:r w:rsidRPr="00B85B37">
              <w:rPr>
                <w:b/>
                <w:sz w:val="24"/>
                <w:szCs w:val="24"/>
              </w:rPr>
              <w:t>Количество предметов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04E8" w:rsidRPr="00B85B37" w:rsidRDefault="004204E8" w:rsidP="00B85B37">
            <w:pPr>
              <w:ind w:hanging="79"/>
              <w:jc w:val="center"/>
              <w:rPr>
                <w:b/>
                <w:sz w:val="24"/>
                <w:szCs w:val="24"/>
              </w:rPr>
            </w:pPr>
            <w:r w:rsidRPr="00B85B37">
              <w:rPr>
                <w:b/>
                <w:sz w:val="24"/>
                <w:szCs w:val="24"/>
              </w:rPr>
              <w:t>Дата и номер акта сдачи-приема подарка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204E8" w:rsidRPr="00B85B37" w:rsidRDefault="004204E8" w:rsidP="00B85B37">
            <w:pPr>
              <w:ind w:hanging="79"/>
              <w:jc w:val="center"/>
              <w:rPr>
                <w:b/>
                <w:sz w:val="24"/>
                <w:szCs w:val="24"/>
              </w:rPr>
            </w:pPr>
            <w:r w:rsidRPr="00B85B37">
              <w:rPr>
                <w:b/>
                <w:sz w:val="24"/>
                <w:szCs w:val="24"/>
              </w:rPr>
              <w:t>Стоимость в рублях</w:t>
            </w:r>
          </w:p>
        </w:tc>
      </w:tr>
      <w:tr w:rsidR="004204E8" w:rsidRPr="00B85B37" w:rsidTr="00B85B37">
        <w:tc>
          <w:tcPr>
            <w:tcW w:w="1271" w:type="dxa"/>
            <w:shd w:val="clear" w:color="auto" w:fill="auto"/>
          </w:tcPr>
          <w:p w:rsidR="004204E8" w:rsidRPr="00B85B37" w:rsidRDefault="004204E8" w:rsidP="00B85B37">
            <w:pPr>
              <w:ind w:firstLine="539"/>
              <w:jc w:val="center"/>
              <w:rPr>
                <w:b/>
                <w:bCs/>
                <w:sz w:val="24"/>
                <w:szCs w:val="24"/>
              </w:rPr>
            </w:pPr>
            <w:r w:rsidRPr="00B85B3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204E8" w:rsidRPr="00B85B37" w:rsidRDefault="004204E8" w:rsidP="00B85B37">
            <w:pPr>
              <w:ind w:firstLine="539"/>
              <w:jc w:val="center"/>
              <w:rPr>
                <w:b/>
                <w:bCs/>
                <w:sz w:val="24"/>
                <w:szCs w:val="24"/>
              </w:rPr>
            </w:pPr>
            <w:r w:rsidRPr="00B85B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204E8" w:rsidRPr="00B85B37" w:rsidRDefault="004204E8" w:rsidP="00B85B37">
            <w:pPr>
              <w:ind w:firstLine="539"/>
              <w:jc w:val="center"/>
              <w:rPr>
                <w:b/>
                <w:bCs/>
                <w:sz w:val="24"/>
                <w:szCs w:val="24"/>
              </w:rPr>
            </w:pPr>
            <w:r w:rsidRPr="00B85B3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204E8" w:rsidRPr="00B85B37" w:rsidRDefault="004204E8" w:rsidP="00B85B37">
            <w:pPr>
              <w:ind w:firstLine="539"/>
              <w:jc w:val="center"/>
              <w:rPr>
                <w:b/>
                <w:bCs/>
                <w:sz w:val="24"/>
                <w:szCs w:val="24"/>
              </w:rPr>
            </w:pPr>
            <w:r w:rsidRPr="00B85B3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:rsidR="004204E8" w:rsidRPr="00B85B37" w:rsidRDefault="004204E8" w:rsidP="00B85B37">
            <w:pPr>
              <w:ind w:firstLine="539"/>
              <w:jc w:val="center"/>
              <w:rPr>
                <w:b/>
                <w:bCs/>
                <w:sz w:val="24"/>
                <w:szCs w:val="24"/>
              </w:rPr>
            </w:pPr>
            <w:r w:rsidRPr="00B85B3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204E8" w:rsidRPr="004204E8" w:rsidTr="00B85B37">
        <w:trPr>
          <w:trHeight w:val="583"/>
        </w:trPr>
        <w:tc>
          <w:tcPr>
            <w:tcW w:w="1271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  <w:r w:rsidRPr="004204E8">
              <w:rPr>
                <w:bCs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</w:tr>
      <w:tr w:rsidR="004204E8" w:rsidRPr="004204E8" w:rsidTr="00B85B37">
        <w:trPr>
          <w:trHeight w:val="563"/>
        </w:trPr>
        <w:tc>
          <w:tcPr>
            <w:tcW w:w="1271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  <w:r w:rsidRPr="004204E8">
              <w:rPr>
                <w:bCs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</w:tr>
    </w:tbl>
    <w:p w:rsidR="004204E8" w:rsidRPr="004204E8" w:rsidRDefault="004204E8" w:rsidP="004204E8">
      <w:pPr>
        <w:ind w:firstLine="539"/>
        <w:rPr>
          <w:szCs w:val="28"/>
        </w:rPr>
      </w:pPr>
    </w:p>
    <w:p w:rsidR="004204E8" w:rsidRPr="004204E8" w:rsidRDefault="004204E8" w:rsidP="004204E8">
      <w:pPr>
        <w:ind w:firstLine="539"/>
        <w:rPr>
          <w:szCs w:val="28"/>
        </w:rPr>
      </w:pPr>
      <w:r w:rsidRPr="004204E8">
        <w:rPr>
          <w:szCs w:val="28"/>
        </w:rPr>
        <w:t>Общая стоимость подарка в рублях: ______________________________________</w:t>
      </w:r>
      <w:r w:rsidR="00B85B37">
        <w:rPr>
          <w:szCs w:val="28"/>
        </w:rPr>
        <w:t>____________________</w:t>
      </w:r>
      <w:r w:rsidRPr="004204E8">
        <w:rPr>
          <w:szCs w:val="28"/>
        </w:rPr>
        <w:t>__________</w:t>
      </w:r>
    </w:p>
    <w:p w:rsidR="004204E8" w:rsidRPr="004204E8" w:rsidRDefault="004204E8" w:rsidP="004204E8">
      <w:pPr>
        <w:ind w:firstLine="539"/>
        <w:rPr>
          <w:szCs w:val="28"/>
        </w:rPr>
      </w:pPr>
    </w:p>
    <w:p w:rsidR="004204E8" w:rsidRPr="004204E8" w:rsidRDefault="004204E8" w:rsidP="004204E8">
      <w:pPr>
        <w:ind w:firstLine="539"/>
        <w:rPr>
          <w:szCs w:val="28"/>
        </w:rPr>
      </w:pPr>
      <w:r w:rsidRPr="004204E8">
        <w:rPr>
          <w:szCs w:val="28"/>
        </w:rPr>
        <w:t>Оценка выполнена на основании:</w:t>
      </w:r>
    </w:p>
    <w:p w:rsidR="004204E8" w:rsidRPr="004204E8" w:rsidRDefault="004204E8" w:rsidP="00B85B37">
      <w:pPr>
        <w:rPr>
          <w:szCs w:val="28"/>
        </w:rPr>
      </w:pPr>
      <w:r w:rsidRPr="004204E8">
        <w:rPr>
          <w:szCs w:val="28"/>
        </w:rPr>
        <w:t>____________________________________________</w:t>
      </w:r>
      <w:r w:rsidR="00B85B37">
        <w:rPr>
          <w:szCs w:val="28"/>
        </w:rPr>
        <w:t>____________________</w:t>
      </w:r>
      <w:r w:rsidRPr="004204E8">
        <w:rPr>
          <w:szCs w:val="28"/>
        </w:rPr>
        <w:t xml:space="preserve">____ </w:t>
      </w:r>
    </w:p>
    <w:p w:rsidR="004204E8" w:rsidRPr="004204E8" w:rsidRDefault="004204E8" w:rsidP="00B85B37">
      <w:pPr>
        <w:rPr>
          <w:szCs w:val="28"/>
        </w:rPr>
      </w:pPr>
      <w:r w:rsidRPr="004204E8">
        <w:rPr>
          <w:szCs w:val="28"/>
        </w:rPr>
        <w:t xml:space="preserve">____________________________________________________________________ </w:t>
      </w:r>
    </w:p>
    <w:p w:rsidR="004204E8" w:rsidRPr="00B85B37" w:rsidRDefault="004204E8" w:rsidP="00B85B37">
      <w:pPr>
        <w:ind w:firstLine="539"/>
        <w:jc w:val="center"/>
        <w:rPr>
          <w:sz w:val="24"/>
          <w:szCs w:val="28"/>
        </w:rPr>
      </w:pPr>
      <w:r w:rsidRPr="00B85B37">
        <w:rPr>
          <w:sz w:val="24"/>
          <w:szCs w:val="28"/>
        </w:rPr>
        <w:t>(указываются документы или источники информации, на основании которых выполнена оценка)</w:t>
      </w:r>
    </w:p>
    <w:p w:rsidR="004204E8" w:rsidRPr="004204E8" w:rsidRDefault="004204E8" w:rsidP="004204E8">
      <w:pPr>
        <w:ind w:firstLine="539"/>
        <w:rPr>
          <w:szCs w:val="28"/>
        </w:rPr>
      </w:pPr>
    </w:p>
    <w:p w:rsidR="004204E8" w:rsidRPr="004204E8" w:rsidRDefault="004204E8" w:rsidP="004204E8">
      <w:pPr>
        <w:ind w:firstLine="539"/>
        <w:rPr>
          <w:szCs w:val="28"/>
        </w:rPr>
      </w:pPr>
      <w:r w:rsidRPr="004204E8">
        <w:rPr>
          <w:szCs w:val="28"/>
        </w:rPr>
        <w:t>Подписи членов комиссии:</w:t>
      </w:r>
    </w:p>
    <w:p w:rsidR="004204E8" w:rsidRPr="004204E8" w:rsidRDefault="004204E8" w:rsidP="004204E8">
      <w:pPr>
        <w:ind w:firstLine="539"/>
        <w:rPr>
          <w:szCs w:val="28"/>
        </w:rPr>
      </w:pPr>
      <w:r w:rsidRPr="004204E8">
        <w:rPr>
          <w:szCs w:val="28"/>
        </w:rPr>
        <w:t>_________________   ___________________</w:t>
      </w:r>
    </w:p>
    <w:p w:rsidR="004204E8" w:rsidRPr="00B85B37" w:rsidRDefault="004204E8" w:rsidP="004204E8">
      <w:pPr>
        <w:ind w:firstLine="539"/>
        <w:rPr>
          <w:sz w:val="24"/>
          <w:szCs w:val="28"/>
        </w:rPr>
      </w:pPr>
      <w:r w:rsidRPr="00B85B37">
        <w:rPr>
          <w:sz w:val="24"/>
          <w:szCs w:val="28"/>
        </w:rPr>
        <w:t xml:space="preserve">         (</w:t>
      </w:r>
      <w:proofErr w:type="gramStart"/>
      <w:r w:rsidRPr="00B85B37">
        <w:rPr>
          <w:sz w:val="24"/>
          <w:szCs w:val="28"/>
        </w:rPr>
        <w:t xml:space="preserve">подпись)   </w:t>
      </w:r>
      <w:proofErr w:type="gramEnd"/>
      <w:r w:rsidRPr="00B85B37">
        <w:rPr>
          <w:sz w:val="24"/>
          <w:szCs w:val="28"/>
        </w:rPr>
        <w:t xml:space="preserve">        (фамилия, инициалы)</w:t>
      </w:r>
    </w:p>
    <w:p w:rsidR="004204E8" w:rsidRPr="004204E8" w:rsidRDefault="004204E8" w:rsidP="004204E8">
      <w:pPr>
        <w:ind w:firstLine="539"/>
        <w:rPr>
          <w:szCs w:val="28"/>
        </w:rPr>
      </w:pPr>
      <w:r w:rsidRPr="004204E8">
        <w:rPr>
          <w:szCs w:val="28"/>
        </w:rPr>
        <w:t>_________________   ___________________</w:t>
      </w:r>
    </w:p>
    <w:p w:rsidR="004204E8" w:rsidRPr="00B85B37" w:rsidRDefault="004204E8" w:rsidP="004204E8">
      <w:pPr>
        <w:ind w:firstLine="539"/>
        <w:rPr>
          <w:sz w:val="24"/>
          <w:szCs w:val="28"/>
        </w:rPr>
      </w:pPr>
      <w:r w:rsidRPr="00B85B37">
        <w:rPr>
          <w:sz w:val="24"/>
          <w:szCs w:val="28"/>
        </w:rPr>
        <w:t xml:space="preserve">         (</w:t>
      </w:r>
      <w:proofErr w:type="gramStart"/>
      <w:r w:rsidRPr="00B85B37">
        <w:rPr>
          <w:sz w:val="24"/>
          <w:szCs w:val="28"/>
        </w:rPr>
        <w:t xml:space="preserve">подпись)   </w:t>
      </w:r>
      <w:proofErr w:type="gramEnd"/>
      <w:r w:rsidRPr="00B85B37">
        <w:rPr>
          <w:sz w:val="24"/>
          <w:szCs w:val="28"/>
        </w:rPr>
        <w:t xml:space="preserve">        (фамилия, инициалы)</w:t>
      </w:r>
    </w:p>
    <w:p w:rsidR="004204E8" w:rsidRPr="004204E8" w:rsidRDefault="004204E8" w:rsidP="004204E8">
      <w:pPr>
        <w:ind w:firstLine="539"/>
        <w:rPr>
          <w:szCs w:val="28"/>
        </w:rPr>
      </w:pPr>
      <w:r w:rsidRPr="004204E8">
        <w:rPr>
          <w:szCs w:val="28"/>
        </w:rPr>
        <w:t>_________________   ___________________</w:t>
      </w:r>
    </w:p>
    <w:p w:rsidR="004204E8" w:rsidRPr="00B85B37" w:rsidRDefault="004204E8" w:rsidP="004204E8">
      <w:pPr>
        <w:ind w:firstLine="539"/>
        <w:rPr>
          <w:sz w:val="24"/>
          <w:szCs w:val="28"/>
        </w:rPr>
      </w:pPr>
      <w:r w:rsidRPr="00B85B37">
        <w:rPr>
          <w:sz w:val="24"/>
          <w:szCs w:val="28"/>
        </w:rPr>
        <w:t xml:space="preserve">         (</w:t>
      </w:r>
      <w:proofErr w:type="gramStart"/>
      <w:r w:rsidRPr="00B85B37">
        <w:rPr>
          <w:sz w:val="24"/>
          <w:szCs w:val="28"/>
        </w:rPr>
        <w:t xml:space="preserve">подпись)   </w:t>
      </w:r>
      <w:proofErr w:type="gramEnd"/>
      <w:r w:rsidRPr="00B85B37">
        <w:rPr>
          <w:sz w:val="24"/>
          <w:szCs w:val="28"/>
        </w:rPr>
        <w:t xml:space="preserve">        (фамилия, инициалы)</w:t>
      </w:r>
    </w:p>
    <w:p w:rsidR="004204E8" w:rsidRPr="004204E8" w:rsidRDefault="004204E8" w:rsidP="004204E8">
      <w:pPr>
        <w:ind w:firstLine="539"/>
        <w:rPr>
          <w:szCs w:val="28"/>
        </w:rPr>
        <w:sectPr w:rsidR="004204E8" w:rsidRPr="004204E8" w:rsidSect="00DE1030">
          <w:pgSz w:w="11900" w:h="16820"/>
          <w:pgMar w:top="1134" w:right="851" w:bottom="1134" w:left="1418" w:header="567" w:footer="567" w:gutter="0"/>
          <w:cols w:space="60"/>
          <w:noEndnote/>
          <w:titlePg/>
        </w:sectPr>
      </w:pPr>
    </w:p>
    <w:p w:rsidR="004204E8" w:rsidRPr="00B85B37" w:rsidRDefault="004204E8" w:rsidP="00B85B37">
      <w:pPr>
        <w:ind w:left="5103"/>
        <w:rPr>
          <w:bCs/>
          <w:sz w:val="24"/>
          <w:szCs w:val="28"/>
        </w:rPr>
      </w:pPr>
      <w:r w:rsidRPr="00B85B37">
        <w:rPr>
          <w:bCs/>
          <w:sz w:val="24"/>
          <w:szCs w:val="28"/>
        </w:rPr>
        <w:lastRenderedPageBreak/>
        <w:t>Приложение 4</w:t>
      </w:r>
      <w:r w:rsidRPr="00B85B37">
        <w:rPr>
          <w:bCs/>
          <w:sz w:val="24"/>
          <w:szCs w:val="28"/>
        </w:rPr>
        <w:br/>
        <w:t xml:space="preserve">к Порядку сдачи, оценки, и выкупа подарков, полученных в связи </w:t>
      </w:r>
    </w:p>
    <w:p w:rsidR="004204E8" w:rsidRPr="00B85B37" w:rsidRDefault="004204E8" w:rsidP="00B85B37">
      <w:pPr>
        <w:ind w:left="5103"/>
        <w:rPr>
          <w:sz w:val="24"/>
          <w:szCs w:val="28"/>
        </w:rPr>
      </w:pPr>
      <w:r w:rsidRPr="00B85B37">
        <w:rPr>
          <w:bCs/>
          <w:sz w:val="24"/>
          <w:szCs w:val="28"/>
        </w:rPr>
        <w:t>с официальными мероприятиями</w:t>
      </w:r>
    </w:p>
    <w:p w:rsidR="004204E8" w:rsidRPr="004204E8" w:rsidRDefault="004204E8" w:rsidP="004204E8">
      <w:pPr>
        <w:ind w:firstLine="539"/>
        <w:rPr>
          <w:szCs w:val="28"/>
        </w:rPr>
      </w:pPr>
    </w:p>
    <w:p w:rsidR="004204E8" w:rsidRPr="004204E8" w:rsidRDefault="004204E8" w:rsidP="004204E8">
      <w:pPr>
        <w:ind w:firstLine="539"/>
        <w:rPr>
          <w:szCs w:val="28"/>
        </w:rPr>
      </w:pPr>
    </w:p>
    <w:p w:rsidR="004204E8" w:rsidRPr="004204E8" w:rsidRDefault="004204E8" w:rsidP="00B85B37">
      <w:pPr>
        <w:ind w:firstLine="539"/>
        <w:jc w:val="center"/>
        <w:rPr>
          <w:b/>
          <w:bCs/>
          <w:szCs w:val="28"/>
        </w:rPr>
      </w:pPr>
      <w:r w:rsidRPr="004204E8">
        <w:rPr>
          <w:b/>
          <w:bCs/>
          <w:szCs w:val="28"/>
        </w:rPr>
        <w:t>Акт возврата подарка № ______</w:t>
      </w:r>
    </w:p>
    <w:p w:rsidR="004204E8" w:rsidRPr="004204E8" w:rsidRDefault="004204E8" w:rsidP="004204E8">
      <w:pPr>
        <w:ind w:firstLine="539"/>
        <w:rPr>
          <w:b/>
          <w:bCs/>
          <w:szCs w:val="28"/>
        </w:rPr>
      </w:pPr>
    </w:p>
    <w:p w:rsidR="004204E8" w:rsidRPr="004204E8" w:rsidRDefault="004204E8" w:rsidP="00B85B37">
      <w:pPr>
        <w:rPr>
          <w:bCs/>
          <w:szCs w:val="28"/>
        </w:rPr>
      </w:pPr>
      <w:r w:rsidRPr="004204E8">
        <w:rPr>
          <w:bCs/>
          <w:szCs w:val="28"/>
        </w:rPr>
        <w:t xml:space="preserve">________________                                                      </w:t>
      </w:r>
      <w:r w:rsidRPr="004204E8">
        <w:rPr>
          <w:szCs w:val="28"/>
        </w:rPr>
        <w:t>«</w:t>
      </w:r>
      <w:r w:rsidRPr="004204E8">
        <w:rPr>
          <w:bCs/>
          <w:szCs w:val="28"/>
        </w:rPr>
        <w:t>____»_____________ 20__г.</w:t>
      </w:r>
    </w:p>
    <w:p w:rsidR="004204E8" w:rsidRPr="00B85B37" w:rsidRDefault="004204E8" w:rsidP="00B85B37">
      <w:pPr>
        <w:rPr>
          <w:bCs/>
          <w:sz w:val="24"/>
          <w:szCs w:val="28"/>
        </w:rPr>
      </w:pPr>
      <w:r w:rsidRPr="00B85B37">
        <w:rPr>
          <w:bCs/>
          <w:sz w:val="24"/>
          <w:szCs w:val="28"/>
        </w:rPr>
        <w:t xml:space="preserve">(место </w:t>
      </w:r>
      <w:proofErr w:type="gramStart"/>
      <w:r w:rsidRPr="00B85B37">
        <w:rPr>
          <w:bCs/>
          <w:sz w:val="24"/>
          <w:szCs w:val="28"/>
        </w:rPr>
        <w:t xml:space="preserve">составления)   </w:t>
      </w:r>
      <w:proofErr w:type="gramEnd"/>
      <w:r w:rsidRPr="00B85B37">
        <w:rPr>
          <w:bCs/>
          <w:sz w:val="24"/>
          <w:szCs w:val="28"/>
        </w:rPr>
        <w:t xml:space="preserve">                                                                                  (дата составления)</w:t>
      </w:r>
    </w:p>
    <w:p w:rsidR="004204E8" w:rsidRPr="004204E8" w:rsidRDefault="004204E8" w:rsidP="004204E8">
      <w:pPr>
        <w:ind w:firstLine="539"/>
        <w:rPr>
          <w:bCs/>
          <w:szCs w:val="28"/>
        </w:rPr>
      </w:pPr>
    </w:p>
    <w:p w:rsidR="004204E8" w:rsidRPr="004204E8" w:rsidRDefault="004204E8" w:rsidP="00B85B37">
      <w:pPr>
        <w:ind w:firstLine="539"/>
        <w:jc w:val="both"/>
        <w:rPr>
          <w:bCs/>
          <w:szCs w:val="28"/>
        </w:rPr>
      </w:pPr>
      <w:r w:rsidRPr="004204E8">
        <w:rPr>
          <w:szCs w:val="28"/>
        </w:rPr>
        <w:t xml:space="preserve">В соответствии Гражданским кодексом Российской Федерации и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4204E8">
          <w:rPr>
            <w:szCs w:val="28"/>
          </w:rPr>
          <w:t>2008 г</w:t>
        </w:r>
      </w:smartTag>
      <w:r w:rsidRPr="004204E8">
        <w:rPr>
          <w:szCs w:val="28"/>
        </w:rPr>
        <w:t>. № 273-ФЗ «О противодействии коррупции» ____</w:t>
      </w:r>
      <w:r w:rsidR="00B85B37">
        <w:rPr>
          <w:szCs w:val="28"/>
        </w:rPr>
        <w:t>____________________________________</w:t>
      </w:r>
      <w:r w:rsidRPr="004204E8">
        <w:rPr>
          <w:szCs w:val="28"/>
        </w:rPr>
        <w:t xml:space="preserve">__________________ </w:t>
      </w:r>
      <w:r w:rsidRPr="004204E8">
        <w:rPr>
          <w:bCs/>
          <w:szCs w:val="28"/>
        </w:rPr>
        <w:t>____________________________________________________________________</w:t>
      </w:r>
    </w:p>
    <w:p w:rsidR="004204E8" w:rsidRPr="00B85B37" w:rsidRDefault="004204E8" w:rsidP="00B85B37">
      <w:pPr>
        <w:ind w:firstLine="539"/>
        <w:jc w:val="center"/>
        <w:rPr>
          <w:bCs/>
          <w:sz w:val="24"/>
          <w:szCs w:val="28"/>
        </w:rPr>
      </w:pPr>
      <w:r w:rsidRPr="00B85B37">
        <w:rPr>
          <w:bCs/>
          <w:sz w:val="24"/>
          <w:szCs w:val="28"/>
        </w:rPr>
        <w:t>(ФИО, должность материально ответственного лица)</w:t>
      </w:r>
    </w:p>
    <w:p w:rsidR="004204E8" w:rsidRPr="004204E8" w:rsidRDefault="004204E8" w:rsidP="004204E8">
      <w:pPr>
        <w:ind w:firstLine="539"/>
        <w:rPr>
          <w:bCs/>
          <w:szCs w:val="28"/>
        </w:rPr>
      </w:pPr>
      <w:r w:rsidRPr="004204E8">
        <w:rPr>
          <w:bCs/>
          <w:szCs w:val="28"/>
        </w:rPr>
        <w:t>выдал(а) _____________________________________</w:t>
      </w:r>
      <w:r w:rsidR="00B85B37">
        <w:rPr>
          <w:bCs/>
          <w:szCs w:val="28"/>
        </w:rPr>
        <w:t>__________________</w:t>
      </w:r>
      <w:r w:rsidRPr="004204E8">
        <w:rPr>
          <w:bCs/>
          <w:szCs w:val="28"/>
        </w:rPr>
        <w:t>__ ____________________________________________________________________</w:t>
      </w:r>
    </w:p>
    <w:p w:rsidR="004204E8" w:rsidRPr="00B85B37" w:rsidRDefault="004204E8" w:rsidP="00B85B37">
      <w:pPr>
        <w:ind w:firstLine="539"/>
        <w:jc w:val="center"/>
        <w:rPr>
          <w:bCs/>
          <w:sz w:val="24"/>
          <w:szCs w:val="28"/>
        </w:rPr>
      </w:pPr>
      <w:r w:rsidRPr="00B85B37">
        <w:rPr>
          <w:bCs/>
          <w:sz w:val="24"/>
          <w:szCs w:val="28"/>
        </w:rPr>
        <w:t>(ФИО, должность лица, получившего подарок)</w:t>
      </w:r>
    </w:p>
    <w:p w:rsidR="004204E8" w:rsidRPr="004204E8" w:rsidRDefault="004204E8" w:rsidP="004204E8">
      <w:pPr>
        <w:ind w:firstLine="539"/>
        <w:rPr>
          <w:bCs/>
          <w:szCs w:val="28"/>
        </w:rPr>
      </w:pPr>
      <w:r w:rsidRPr="004204E8">
        <w:rPr>
          <w:bCs/>
          <w:szCs w:val="28"/>
        </w:rPr>
        <w:t>получил следующий подарок:</w:t>
      </w:r>
    </w:p>
    <w:p w:rsidR="004204E8" w:rsidRPr="004204E8" w:rsidRDefault="004204E8" w:rsidP="004204E8">
      <w:pPr>
        <w:ind w:firstLine="539"/>
        <w:rPr>
          <w:bCs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366"/>
        <w:gridCol w:w="1417"/>
        <w:gridCol w:w="1447"/>
        <w:gridCol w:w="1388"/>
      </w:tblGrid>
      <w:tr w:rsidR="004204E8" w:rsidRPr="004204E8" w:rsidTr="008E3D82">
        <w:tc>
          <w:tcPr>
            <w:tcW w:w="1129" w:type="dxa"/>
            <w:shd w:val="clear" w:color="auto" w:fill="auto"/>
            <w:vAlign w:val="center"/>
          </w:tcPr>
          <w:p w:rsidR="004204E8" w:rsidRPr="00B85B37" w:rsidRDefault="004204E8" w:rsidP="00B85B37">
            <w:pPr>
              <w:jc w:val="center"/>
              <w:rPr>
                <w:b/>
                <w:sz w:val="24"/>
                <w:szCs w:val="28"/>
              </w:rPr>
            </w:pPr>
            <w:r w:rsidRPr="00B85B37">
              <w:rPr>
                <w:b/>
                <w:sz w:val="24"/>
                <w:szCs w:val="28"/>
              </w:rPr>
              <w:t>№</w:t>
            </w:r>
            <w:r w:rsidRPr="00B85B37">
              <w:rPr>
                <w:b/>
                <w:sz w:val="24"/>
                <w:szCs w:val="28"/>
              </w:rPr>
              <w:br/>
              <w:t>п/п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4204E8" w:rsidRPr="00B85B37" w:rsidRDefault="004204E8" w:rsidP="00B85B37">
            <w:pPr>
              <w:jc w:val="center"/>
              <w:rPr>
                <w:b/>
                <w:sz w:val="24"/>
                <w:szCs w:val="28"/>
              </w:rPr>
            </w:pPr>
            <w:r w:rsidRPr="00B85B37">
              <w:rPr>
                <w:b/>
                <w:sz w:val="24"/>
                <w:szCs w:val="28"/>
              </w:rPr>
              <w:t>Наименование предмета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4E8" w:rsidRPr="00B85B37" w:rsidRDefault="004204E8" w:rsidP="008E3D82">
            <w:pPr>
              <w:ind w:left="-79" w:right="-137"/>
              <w:jc w:val="center"/>
              <w:rPr>
                <w:b/>
                <w:sz w:val="24"/>
                <w:szCs w:val="28"/>
              </w:rPr>
            </w:pPr>
            <w:r w:rsidRPr="00B85B37">
              <w:rPr>
                <w:b/>
                <w:sz w:val="24"/>
                <w:szCs w:val="28"/>
              </w:rPr>
              <w:t>Количество предметов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04E8" w:rsidRPr="00B85B37" w:rsidRDefault="004204E8" w:rsidP="008E3D82">
            <w:pPr>
              <w:jc w:val="center"/>
              <w:rPr>
                <w:b/>
                <w:sz w:val="24"/>
                <w:szCs w:val="28"/>
              </w:rPr>
            </w:pPr>
            <w:r w:rsidRPr="00B85B37">
              <w:rPr>
                <w:b/>
                <w:sz w:val="24"/>
                <w:szCs w:val="28"/>
              </w:rPr>
              <w:t>Дата и номер акта оценки подарка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204E8" w:rsidRPr="00B85B37" w:rsidRDefault="004204E8" w:rsidP="008E3D82">
            <w:pPr>
              <w:ind w:left="-108" w:right="5"/>
              <w:jc w:val="center"/>
              <w:rPr>
                <w:b/>
                <w:sz w:val="24"/>
                <w:szCs w:val="28"/>
              </w:rPr>
            </w:pPr>
            <w:r w:rsidRPr="00B85B37">
              <w:rPr>
                <w:b/>
                <w:sz w:val="24"/>
                <w:szCs w:val="28"/>
              </w:rPr>
              <w:t>Стоимость в рублях</w:t>
            </w:r>
          </w:p>
        </w:tc>
      </w:tr>
      <w:tr w:rsidR="004204E8" w:rsidRPr="00B85B37" w:rsidTr="008E3D82">
        <w:tc>
          <w:tcPr>
            <w:tcW w:w="1129" w:type="dxa"/>
            <w:shd w:val="clear" w:color="auto" w:fill="auto"/>
          </w:tcPr>
          <w:p w:rsidR="004204E8" w:rsidRPr="00B85B37" w:rsidRDefault="004204E8" w:rsidP="00B85B37">
            <w:pPr>
              <w:ind w:firstLine="539"/>
              <w:jc w:val="center"/>
              <w:rPr>
                <w:b/>
                <w:bCs/>
                <w:sz w:val="24"/>
                <w:szCs w:val="28"/>
              </w:rPr>
            </w:pPr>
            <w:r w:rsidRPr="00B85B37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4366" w:type="dxa"/>
            <w:shd w:val="clear" w:color="auto" w:fill="auto"/>
          </w:tcPr>
          <w:p w:rsidR="004204E8" w:rsidRPr="00B85B37" w:rsidRDefault="004204E8" w:rsidP="00B85B37">
            <w:pPr>
              <w:ind w:firstLine="539"/>
              <w:jc w:val="center"/>
              <w:rPr>
                <w:b/>
                <w:bCs/>
                <w:sz w:val="24"/>
                <w:szCs w:val="28"/>
              </w:rPr>
            </w:pPr>
            <w:r w:rsidRPr="00B85B37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204E8" w:rsidRPr="00B85B37" w:rsidRDefault="004204E8" w:rsidP="00B85B37">
            <w:pPr>
              <w:ind w:firstLine="539"/>
              <w:jc w:val="center"/>
              <w:rPr>
                <w:b/>
                <w:bCs/>
                <w:sz w:val="24"/>
                <w:szCs w:val="28"/>
              </w:rPr>
            </w:pPr>
            <w:r w:rsidRPr="00B85B37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4204E8" w:rsidRPr="00B85B37" w:rsidRDefault="004204E8" w:rsidP="00B85B37">
            <w:pPr>
              <w:ind w:firstLine="539"/>
              <w:jc w:val="center"/>
              <w:rPr>
                <w:b/>
                <w:bCs/>
                <w:sz w:val="24"/>
                <w:szCs w:val="28"/>
              </w:rPr>
            </w:pPr>
            <w:r w:rsidRPr="00B85B37"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:rsidR="004204E8" w:rsidRPr="00B85B37" w:rsidRDefault="004204E8" w:rsidP="00B85B37">
            <w:pPr>
              <w:ind w:firstLine="539"/>
              <w:jc w:val="center"/>
              <w:rPr>
                <w:b/>
                <w:bCs/>
                <w:sz w:val="24"/>
                <w:szCs w:val="28"/>
              </w:rPr>
            </w:pPr>
            <w:r w:rsidRPr="00B85B37">
              <w:rPr>
                <w:b/>
                <w:bCs/>
                <w:sz w:val="24"/>
                <w:szCs w:val="28"/>
              </w:rPr>
              <w:t>5</w:t>
            </w:r>
          </w:p>
        </w:tc>
      </w:tr>
      <w:tr w:rsidR="004204E8" w:rsidRPr="004204E8" w:rsidTr="008E3D82">
        <w:trPr>
          <w:trHeight w:val="583"/>
        </w:trPr>
        <w:tc>
          <w:tcPr>
            <w:tcW w:w="1129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  <w:r w:rsidRPr="004204E8">
              <w:rPr>
                <w:bCs/>
                <w:szCs w:val="28"/>
              </w:rPr>
              <w:t>1</w:t>
            </w:r>
          </w:p>
        </w:tc>
        <w:tc>
          <w:tcPr>
            <w:tcW w:w="4366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</w:tr>
      <w:tr w:rsidR="004204E8" w:rsidRPr="004204E8" w:rsidTr="008E3D82">
        <w:trPr>
          <w:trHeight w:val="563"/>
        </w:trPr>
        <w:tc>
          <w:tcPr>
            <w:tcW w:w="1129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  <w:r w:rsidRPr="004204E8">
              <w:rPr>
                <w:bCs/>
                <w:szCs w:val="28"/>
              </w:rPr>
              <w:t>2</w:t>
            </w:r>
          </w:p>
        </w:tc>
        <w:tc>
          <w:tcPr>
            <w:tcW w:w="4366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</w:tr>
      <w:tr w:rsidR="004204E8" w:rsidRPr="004204E8" w:rsidTr="008E3D82">
        <w:trPr>
          <w:trHeight w:val="557"/>
        </w:trPr>
        <w:tc>
          <w:tcPr>
            <w:tcW w:w="1129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  <w:r w:rsidRPr="004204E8">
              <w:rPr>
                <w:bCs/>
                <w:szCs w:val="28"/>
              </w:rPr>
              <w:t>3</w:t>
            </w:r>
          </w:p>
        </w:tc>
        <w:tc>
          <w:tcPr>
            <w:tcW w:w="4366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4204E8" w:rsidRPr="004204E8" w:rsidRDefault="004204E8" w:rsidP="004204E8">
            <w:pPr>
              <w:ind w:firstLine="539"/>
              <w:rPr>
                <w:bCs/>
                <w:szCs w:val="28"/>
              </w:rPr>
            </w:pPr>
          </w:p>
        </w:tc>
      </w:tr>
    </w:tbl>
    <w:p w:rsidR="004204E8" w:rsidRPr="004204E8" w:rsidRDefault="004204E8" w:rsidP="004204E8">
      <w:pPr>
        <w:ind w:firstLine="539"/>
        <w:rPr>
          <w:szCs w:val="28"/>
        </w:rPr>
      </w:pPr>
    </w:p>
    <w:p w:rsidR="004204E8" w:rsidRPr="004204E8" w:rsidRDefault="004204E8" w:rsidP="004204E8">
      <w:pPr>
        <w:ind w:firstLine="539"/>
        <w:rPr>
          <w:szCs w:val="28"/>
        </w:rPr>
      </w:pPr>
      <w:r w:rsidRPr="004204E8">
        <w:rPr>
          <w:szCs w:val="28"/>
        </w:rPr>
        <w:t>Общая стоимость подарка в рублях: ____________________________________</w:t>
      </w:r>
      <w:r w:rsidR="00F2140F">
        <w:rPr>
          <w:szCs w:val="28"/>
        </w:rPr>
        <w:t>_____________________</w:t>
      </w:r>
      <w:r w:rsidRPr="004204E8">
        <w:rPr>
          <w:szCs w:val="28"/>
        </w:rPr>
        <w:t>___________</w:t>
      </w:r>
      <w:r w:rsidR="00F2140F">
        <w:rPr>
          <w:szCs w:val="28"/>
        </w:rPr>
        <w:t>____________________________________________________________________</w:t>
      </w:r>
    </w:p>
    <w:p w:rsidR="004204E8" w:rsidRPr="004204E8" w:rsidRDefault="004204E8" w:rsidP="004204E8">
      <w:pPr>
        <w:ind w:firstLine="539"/>
        <w:rPr>
          <w:szCs w:val="28"/>
        </w:rPr>
      </w:pPr>
    </w:p>
    <w:p w:rsidR="004204E8" w:rsidRPr="004204E8" w:rsidRDefault="004204E8" w:rsidP="004204E8">
      <w:pPr>
        <w:ind w:firstLine="539"/>
        <w:rPr>
          <w:szCs w:val="28"/>
        </w:rPr>
      </w:pPr>
    </w:p>
    <w:p w:rsidR="004204E8" w:rsidRPr="004204E8" w:rsidRDefault="004204E8" w:rsidP="004204E8">
      <w:pPr>
        <w:ind w:firstLine="539"/>
        <w:rPr>
          <w:szCs w:val="28"/>
        </w:rPr>
      </w:pPr>
      <w:r w:rsidRPr="004204E8">
        <w:rPr>
          <w:szCs w:val="28"/>
        </w:rPr>
        <w:t>Выдал(а</w:t>
      </w:r>
      <w:proofErr w:type="gramStart"/>
      <w:r w:rsidRPr="004204E8">
        <w:rPr>
          <w:szCs w:val="28"/>
        </w:rPr>
        <w:t>):</w:t>
      </w:r>
      <w:r w:rsidRPr="004204E8">
        <w:rPr>
          <w:szCs w:val="28"/>
        </w:rPr>
        <w:tab/>
      </w:r>
      <w:proofErr w:type="gramEnd"/>
      <w:r w:rsidRPr="004204E8">
        <w:rPr>
          <w:szCs w:val="28"/>
        </w:rPr>
        <w:tab/>
      </w:r>
      <w:r w:rsidRPr="004204E8">
        <w:rPr>
          <w:szCs w:val="28"/>
        </w:rPr>
        <w:tab/>
      </w:r>
      <w:r w:rsidRPr="004204E8">
        <w:rPr>
          <w:szCs w:val="28"/>
        </w:rPr>
        <w:tab/>
      </w:r>
      <w:r w:rsidRPr="004204E8">
        <w:rPr>
          <w:szCs w:val="28"/>
        </w:rPr>
        <w:tab/>
      </w:r>
      <w:r w:rsidRPr="004204E8">
        <w:rPr>
          <w:szCs w:val="28"/>
        </w:rPr>
        <w:tab/>
        <w:t>Получил(а):</w:t>
      </w:r>
    </w:p>
    <w:p w:rsidR="004204E8" w:rsidRPr="004204E8" w:rsidRDefault="004204E8" w:rsidP="004204E8">
      <w:pPr>
        <w:ind w:firstLine="539"/>
        <w:rPr>
          <w:szCs w:val="28"/>
        </w:rPr>
      </w:pPr>
    </w:p>
    <w:p w:rsidR="004204E8" w:rsidRPr="004204E8" w:rsidRDefault="004204E8" w:rsidP="004204E8">
      <w:pPr>
        <w:ind w:firstLine="539"/>
        <w:rPr>
          <w:szCs w:val="28"/>
        </w:rPr>
      </w:pPr>
    </w:p>
    <w:p w:rsidR="004204E8" w:rsidRPr="004204E8" w:rsidRDefault="004204E8" w:rsidP="00F2140F">
      <w:pPr>
        <w:rPr>
          <w:szCs w:val="28"/>
        </w:rPr>
      </w:pPr>
      <w:r w:rsidRPr="004204E8">
        <w:rPr>
          <w:szCs w:val="28"/>
        </w:rPr>
        <w:t>_______________   ___________________</w:t>
      </w:r>
      <w:r w:rsidRPr="004204E8">
        <w:rPr>
          <w:szCs w:val="28"/>
        </w:rPr>
        <w:tab/>
        <w:t>_____________   _________________</w:t>
      </w:r>
    </w:p>
    <w:p w:rsidR="004204E8" w:rsidRPr="00F2140F" w:rsidRDefault="004204E8" w:rsidP="004204E8">
      <w:pPr>
        <w:ind w:firstLine="539"/>
        <w:rPr>
          <w:sz w:val="24"/>
          <w:szCs w:val="28"/>
        </w:rPr>
      </w:pPr>
      <w:r w:rsidRPr="00F2140F">
        <w:rPr>
          <w:sz w:val="24"/>
          <w:szCs w:val="28"/>
        </w:rPr>
        <w:t xml:space="preserve"> (</w:t>
      </w:r>
      <w:proofErr w:type="gramStart"/>
      <w:r w:rsidRPr="00F2140F">
        <w:rPr>
          <w:sz w:val="24"/>
          <w:szCs w:val="28"/>
        </w:rPr>
        <w:t xml:space="preserve">подпись)   </w:t>
      </w:r>
      <w:proofErr w:type="gramEnd"/>
      <w:r w:rsidRPr="00F2140F">
        <w:rPr>
          <w:sz w:val="24"/>
          <w:szCs w:val="28"/>
        </w:rPr>
        <w:t xml:space="preserve">      </w:t>
      </w:r>
      <w:r w:rsidR="00F2140F">
        <w:rPr>
          <w:sz w:val="24"/>
          <w:szCs w:val="28"/>
        </w:rPr>
        <w:t xml:space="preserve">   </w:t>
      </w:r>
      <w:r w:rsidRPr="00F2140F">
        <w:rPr>
          <w:sz w:val="24"/>
          <w:szCs w:val="28"/>
        </w:rPr>
        <w:t xml:space="preserve">  (фамилия, инициалы)               (подпись)          (фамилия, инициалы)</w:t>
      </w:r>
    </w:p>
    <w:p w:rsidR="004204E8" w:rsidRPr="004204E8" w:rsidRDefault="004204E8" w:rsidP="004204E8">
      <w:pPr>
        <w:ind w:firstLine="539"/>
        <w:rPr>
          <w:szCs w:val="28"/>
        </w:rPr>
      </w:pPr>
    </w:p>
    <w:sectPr w:rsidR="004204E8" w:rsidRPr="004204E8" w:rsidSect="00020543">
      <w:headerReference w:type="even" r:id="rId15"/>
      <w:headerReference w:type="default" r:id="rId16"/>
      <w:footerReference w:type="default" r:id="rId17"/>
      <w:footerReference w:type="first" r:id="rId18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2C" w:rsidRDefault="00E13D2C">
      <w:r>
        <w:separator/>
      </w:r>
    </w:p>
  </w:endnote>
  <w:endnote w:type="continuationSeparator" w:id="0">
    <w:p w:rsidR="00E13D2C" w:rsidRDefault="00E1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E8" w:rsidRDefault="004204E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E8" w:rsidRDefault="004204E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2C" w:rsidRDefault="00E13D2C">
      <w:r>
        <w:separator/>
      </w:r>
    </w:p>
  </w:footnote>
  <w:footnote w:type="continuationSeparator" w:id="0">
    <w:p w:rsidR="00E13D2C" w:rsidRDefault="00E13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E8" w:rsidRDefault="004204E8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204E8" w:rsidRDefault="004204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E8" w:rsidRDefault="004204E8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C2E86">
      <w:rPr>
        <w:noProof/>
      </w:rPr>
      <w:t>3</w:t>
    </w:r>
    <w:r>
      <w:fldChar w:fldCharType="end"/>
    </w:r>
  </w:p>
  <w:p w:rsidR="004204E8" w:rsidRDefault="004204E8" w:rsidP="00DE1030">
    <w:pPr>
      <w:pStyle w:val="a4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E8" w:rsidRDefault="004204E8">
    <w:pPr>
      <w:pStyle w:val="a4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E8" w:rsidRDefault="004204E8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0C2E86">
      <w:rPr>
        <w:noProof/>
      </w:rPr>
      <w:t>5</w:t>
    </w:r>
    <w:r>
      <w:fldChar w:fldCharType="end"/>
    </w:r>
  </w:p>
  <w:p w:rsidR="004204E8" w:rsidRDefault="004204E8">
    <w:pPr>
      <w:pStyle w:val="a4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E8" w:rsidRDefault="004204E8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0C2E86">
      <w:rPr>
        <w:noProof/>
      </w:rPr>
      <w:t>8</w:t>
    </w:r>
    <w:r>
      <w:fldChar w:fldCharType="end"/>
    </w:r>
  </w:p>
  <w:p w:rsidR="004204E8" w:rsidRDefault="004204E8">
    <w:pPr>
      <w:pStyle w:val="a4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2140F">
      <w:rPr>
        <w:rStyle w:val="ac"/>
        <w:noProof/>
      </w:rPr>
      <w:t>9</w:t>
    </w:r>
    <w:r>
      <w:rPr>
        <w:rStyle w:val="ac"/>
      </w:rPr>
      <w:fldChar w:fldCharType="end"/>
    </w:r>
  </w:p>
  <w:p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2"/>
    <w:rsid w:val="000107D0"/>
    <w:rsid w:val="00020543"/>
    <w:rsid w:val="00031EB5"/>
    <w:rsid w:val="000320E4"/>
    <w:rsid w:val="000334C9"/>
    <w:rsid w:val="0007358C"/>
    <w:rsid w:val="000A1018"/>
    <w:rsid w:val="000A1249"/>
    <w:rsid w:val="000C2E86"/>
    <w:rsid w:val="000D1CF4"/>
    <w:rsid w:val="000F7419"/>
    <w:rsid w:val="00136C19"/>
    <w:rsid w:val="001450B8"/>
    <w:rsid w:val="001617A8"/>
    <w:rsid w:val="00191FB7"/>
    <w:rsid w:val="001A30E3"/>
    <w:rsid w:val="001D1569"/>
    <w:rsid w:val="0028108D"/>
    <w:rsid w:val="0028655A"/>
    <w:rsid w:val="00290178"/>
    <w:rsid w:val="002A1714"/>
    <w:rsid w:val="002E0EAA"/>
    <w:rsid w:val="00312CFE"/>
    <w:rsid w:val="0035360C"/>
    <w:rsid w:val="00353DEB"/>
    <w:rsid w:val="003807C0"/>
    <w:rsid w:val="003D3930"/>
    <w:rsid w:val="003E10A5"/>
    <w:rsid w:val="003E5046"/>
    <w:rsid w:val="004108A0"/>
    <w:rsid w:val="004204E8"/>
    <w:rsid w:val="004448E6"/>
    <w:rsid w:val="00482187"/>
    <w:rsid w:val="004B38B9"/>
    <w:rsid w:val="004F68BF"/>
    <w:rsid w:val="004F7D5D"/>
    <w:rsid w:val="005053CC"/>
    <w:rsid w:val="00525A4D"/>
    <w:rsid w:val="00534011"/>
    <w:rsid w:val="0053612B"/>
    <w:rsid w:val="005438E0"/>
    <w:rsid w:val="005505FE"/>
    <w:rsid w:val="00552ADF"/>
    <w:rsid w:val="00585BDA"/>
    <w:rsid w:val="00585C9E"/>
    <w:rsid w:val="005A2E69"/>
    <w:rsid w:val="005B72A4"/>
    <w:rsid w:val="006333E0"/>
    <w:rsid w:val="006D443E"/>
    <w:rsid w:val="00705320"/>
    <w:rsid w:val="00736B92"/>
    <w:rsid w:val="00761D5E"/>
    <w:rsid w:val="007B48CC"/>
    <w:rsid w:val="007E5F58"/>
    <w:rsid w:val="007F5F8D"/>
    <w:rsid w:val="00861BE3"/>
    <w:rsid w:val="008724A2"/>
    <w:rsid w:val="00875736"/>
    <w:rsid w:val="008A300E"/>
    <w:rsid w:val="008A7DB8"/>
    <w:rsid w:val="008C41D1"/>
    <w:rsid w:val="008E0D07"/>
    <w:rsid w:val="008E3D82"/>
    <w:rsid w:val="009379A6"/>
    <w:rsid w:val="00946A6E"/>
    <w:rsid w:val="00973EE1"/>
    <w:rsid w:val="009802F1"/>
    <w:rsid w:val="00983927"/>
    <w:rsid w:val="009D34A4"/>
    <w:rsid w:val="009E48FD"/>
    <w:rsid w:val="00A20CAB"/>
    <w:rsid w:val="00A7019E"/>
    <w:rsid w:val="00AA1203"/>
    <w:rsid w:val="00AB61AD"/>
    <w:rsid w:val="00AD6C75"/>
    <w:rsid w:val="00B12253"/>
    <w:rsid w:val="00B17F20"/>
    <w:rsid w:val="00B66C87"/>
    <w:rsid w:val="00B85B37"/>
    <w:rsid w:val="00BF2975"/>
    <w:rsid w:val="00C11CD6"/>
    <w:rsid w:val="00C76D98"/>
    <w:rsid w:val="00C97BDE"/>
    <w:rsid w:val="00CB0CD4"/>
    <w:rsid w:val="00CF3557"/>
    <w:rsid w:val="00D51DC3"/>
    <w:rsid w:val="00D712A8"/>
    <w:rsid w:val="00DA24F6"/>
    <w:rsid w:val="00DB3748"/>
    <w:rsid w:val="00DC0C4B"/>
    <w:rsid w:val="00DF4430"/>
    <w:rsid w:val="00E13D2C"/>
    <w:rsid w:val="00E246F5"/>
    <w:rsid w:val="00E3571A"/>
    <w:rsid w:val="00E614D0"/>
    <w:rsid w:val="00E8211E"/>
    <w:rsid w:val="00EB400D"/>
    <w:rsid w:val="00F2140F"/>
    <w:rsid w:val="00F34240"/>
    <w:rsid w:val="00F46037"/>
    <w:rsid w:val="00F7382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12;fld=134;dst=100128" TargetMode="Externa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356</TotalTime>
  <Pages>8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11</cp:revision>
  <cp:lastPrinted>2019-12-13T10:58:00Z</cp:lastPrinted>
  <dcterms:created xsi:type="dcterms:W3CDTF">2021-04-01T11:46:00Z</dcterms:created>
  <dcterms:modified xsi:type="dcterms:W3CDTF">2021-04-12T06:41:00Z</dcterms:modified>
</cp:coreProperties>
</file>