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543" w:rsidRDefault="00020543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2552700</wp:posOffset>
                </wp:positionV>
                <wp:extent cx="3390900" cy="1952625"/>
                <wp:effectExtent l="0" t="0" r="0" b="9525"/>
                <wp:wrapNone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95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032D69" w:rsidRDefault="00020543" w:rsidP="008E0D07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 w:rsidRPr="00032D69">
                              <w:rPr>
                                <w:b/>
                                <w:szCs w:val="28"/>
                              </w:rPr>
                              <w:t xml:space="preserve">Об </w:t>
                            </w:r>
                            <w:r w:rsidR="00032D69" w:rsidRPr="00032D69">
                              <w:rPr>
                                <w:b/>
                                <w:szCs w:val="28"/>
                              </w:rPr>
                              <w:t xml:space="preserve">утверждении </w:t>
                            </w:r>
                            <w:r w:rsidR="00E32C56" w:rsidRPr="00E32C56">
                              <w:rPr>
                                <w:b/>
                                <w:szCs w:val="28"/>
                              </w:rPr>
                              <w:t>Порядк</w:t>
                            </w:r>
                            <w:r w:rsidR="00E32C56">
                              <w:rPr>
                                <w:b/>
                                <w:szCs w:val="28"/>
                              </w:rPr>
                              <w:t>а</w:t>
                            </w:r>
                            <w:r w:rsidR="00E32C56" w:rsidRPr="00E32C56">
                              <w:rPr>
                                <w:b/>
                                <w:szCs w:val="28"/>
                              </w:rPr>
                              <w:t xml:space="preserve"> уведомления муниципальными служащими Думы Александровского муниципального округа и председателем Контрольно-счетной палаты Александровского муниципального округа председателя Думы Александровского муниципального округа о выполнении иной оплачиваемой работы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0;margin-top:201pt;width:267pt;height:153.7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rHLrgIAAKwFAAAOAAAAZHJzL2Uyb0RvYy54bWysVG1vmzAQ/j5p/8Hyd8pLCA0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" filled="f" stroked="f">
                <v:textbox inset="0,0,0,0">
                  <w:txbxContent>
                    <w:p w:rsidR="008E0D07" w:rsidRPr="00032D69" w:rsidRDefault="00020543" w:rsidP="008E0D07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 w:rsidRPr="00032D69">
                        <w:rPr>
                          <w:b/>
                          <w:szCs w:val="28"/>
                        </w:rPr>
                        <w:t xml:space="preserve">Об </w:t>
                      </w:r>
                      <w:r w:rsidR="00032D69" w:rsidRPr="00032D69">
                        <w:rPr>
                          <w:b/>
                          <w:szCs w:val="28"/>
                        </w:rPr>
                        <w:t xml:space="preserve">утверждении </w:t>
                      </w:r>
                      <w:r w:rsidR="00E32C56" w:rsidRPr="00E32C56">
                        <w:rPr>
                          <w:b/>
                          <w:szCs w:val="28"/>
                        </w:rPr>
                        <w:t>Порядк</w:t>
                      </w:r>
                      <w:r w:rsidR="00E32C56">
                        <w:rPr>
                          <w:b/>
                          <w:szCs w:val="28"/>
                        </w:rPr>
                        <w:t>а</w:t>
                      </w:r>
                      <w:r w:rsidR="00E32C56" w:rsidRPr="00E32C56">
                        <w:rPr>
                          <w:b/>
                          <w:szCs w:val="28"/>
                        </w:rPr>
                        <w:t xml:space="preserve"> уведомления муниципальными служащими Думы Александровского муниципального округа и председателем Контрольно-счетной палаты Александровского муниципального округа председателя Думы Александровского муниципального округа о выполнении иной оплачиваемой работы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5815330</wp:posOffset>
                </wp:positionH>
                <wp:positionV relativeFrom="page">
                  <wp:posOffset>1812925</wp:posOffset>
                </wp:positionV>
                <wp:extent cx="1437640" cy="182880"/>
                <wp:effectExtent l="0" t="0" r="10160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6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5D0774" w:rsidRDefault="005D0774" w:rsidP="005D0774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5D0774">
                              <w:rPr>
                                <w:b/>
                                <w:szCs w:val="28"/>
                              </w:rPr>
                              <w:t>3</w:t>
                            </w:r>
                            <w:r w:rsidR="000F4B68">
                              <w:rPr>
                                <w:b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57.9pt;margin-top:142.75pt;width:113.2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" filled="f" stroked="f">
                <v:textbox inset="0,0,0,0">
                  <w:txbxContent>
                    <w:p w:rsidR="008E0D07" w:rsidRPr="005D0774" w:rsidRDefault="005D0774" w:rsidP="005D0774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5D0774">
                        <w:rPr>
                          <w:b/>
                          <w:szCs w:val="28"/>
                        </w:rPr>
                        <w:t>3</w:t>
                      </w:r>
                      <w:r w:rsidR="000F4B68">
                        <w:rPr>
                          <w:b/>
                          <w:szCs w:val="28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1803400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5D0774" w:rsidRDefault="005D0774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5D0774">
                              <w:rPr>
                                <w:b/>
                                <w:szCs w:val="28"/>
                              </w:rPr>
                              <w:t>3</w:t>
                            </w:r>
                            <w:r w:rsidR="000F4B68">
                              <w:rPr>
                                <w:b/>
                                <w:szCs w:val="28"/>
                              </w:rPr>
                              <w:t>1</w:t>
                            </w:r>
                            <w:r w:rsidRPr="005D0774">
                              <w:rPr>
                                <w:b/>
                                <w:szCs w:val="28"/>
                              </w:rPr>
                              <w:t>.03.2021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56.65pt;margin-top:142pt;width:114.15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" filled="f" stroked="f">
                <v:textbox inset="0,0,0,0">
                  <w:txbxContent>
                    <w:p w:rsidR="008E0D07" w:rsidRPr="005D0774" w:rsidRDefault="005D0774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5D0774">
                        <w:rPr>
                          <w:b/>
                          <w:szCs w:val="28"/>
                        </w:rPr>
                        <w:t>3</w:t>
                      </w:r>
                      <w:r w:rsidR="000F4B68">
                        <w:rPr>
                          <w:b/>
                          <w:szCs w:val="28"/>
                        </w:rPr>
                        <w:t>1</w:t>
                      </w:r>
                      <w:r w:rsidRPr="005D0774">
                        <w:rPr>
                          <w:b/>
                          <w:szCs w:val="28"/>
                        </w:rPr>
                        <w:t>.03.2021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5" behindDoc="0" locked="0" layoutInCell="1" allowOverlap="1">
            <wp:simplePos x="0" y="0"/>
            <wp:positionH relativeFrom="margin">
              <wp:posOffset>-180975</wp:posOffset>
            </wp:positionH>
            <wp:positionV relativeFrom="topMargin">
              <wp:posOffset>20320</wp:posOffset>
            </wp:positionV>
            <wp:extent cx="6550660" cy="2476500"/>
            <wp:effectExtent l="0" t="0" r="2540" b="0"/>
            <wp:wrapTopAndBottom/>
            <wp:docPr id="271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20543" w:rsidRDefault="00020543"/>
    <w:p w:rsidR="00020543" w:rsidRDefault="00020543"/>
    <w:p w:rsidR="00020543" w:rsidRDefault="00020543"/>
    <w:p w:rsidR="00020543" w:rsidRDefault="00020543"/>
    <w:p w:rsidR="00020543" w:rsidRDefault="00020543"/>
    <w:p w:rsidR="00020543" w:rsidRDefault="00020543"/>
    <w:p w:rsidR="00020543" w:rsidRDefault="00020543"/>
    <w:p w:rsidR="00020543" w:rsidRDefault="00020543"/>
    <w:p w:rsidR="00020543" w:rsidRDefault="00020543"/>
    <w:p w:rsidR="00020543" w:rsidRDefault="00020543" w:rsidP="0002054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E32C56" w:rsidRDefault="00E32C56" w:rsidP="0002054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85C9E" w:rsidRPr="003C1B84" w:rsidRDefault="00020543" w:rsidP="003C1B84">
      <w:pPr>
        <w:shd w:val="clear" w:color="auto" w:fill="FFFFFF"/>
        <w:jc w:val="both"/>
        <w:rPr>
          <w:szCs w:val="28"/>
        </w:rPr>
      </w:pPr>
      <w:r w:rsidRPr="003C1B84">
        <w:rPr>
          <w:szCs w:val="28"/>
        </w:rPr>
        <w:t xml:space="preserve">В соответствии </w:t>
      </w:r>
      <w:r w:rsidR="0014110F" w:rsidRPr="003C1B84">
        <w:rPr>
          <w:szCs w:val="28"/>
        </w:rPr>
        <w:t>с Федеральными законами от 25.12.2008</w:t>
      </w:r>
      <w:r w:rsidR="002F76F2">
        <w:rPr>
          <w:szCs w:val="28"/>
        </w:rPr>
        <w:t xml:space="preserve"> г.</w:t>
      </w:r>
      <w:r w:rsidR="0014110F" w:rsidRPr="003C1B84">
        <w:rPr>
          <w:szCs w:val="28"/>
        </w:rPr>
        <w:t xml:space="preserve"> № 273-ФЗ «О противодействии коррупции»,</w:t>
      </w:r>
      <w:r w:rsidR="00043CE1" w:rsidRPr="00043CE1">
        <w:t xml:space="preserve"> </w:t>
      </w:r>
      <w:r w:rsidR="00043CE1" w:rsidRPr="00043CE1">
        <w:rPr>
          <w:szCs w:val="28"/>
        </w:rPr>
        <w:t>от 27.05.2003 г. № 25-ФЗ «О муниципальной службе в Российской Федерации»</w:t>
      </w:r>
      <w:r w:rsidR="00043CE1">
        <w:rPr>
          <w:szCs w:val="28"/>
        </w:rPr>
        <w:t>,</w:t>
      </w:r>
      <w:r w:rsidR="003C1B84">
        <w:rPr>
          <w:color w:val="000000"/>
          <w:szCs w:val="28"/>
        </w:rPr>
        <w:t xml:space="preserve"> </w:t>
      </w:r>
      <w:r w:rsidR="00032D69" w:rsidRPr="003C1B84">
        <w:rPr>
          <w:szCs w:val="28"/>
        </w:rPr>
        <w:t>законом Пермского края от 27.07.2004 г. №228-ПК «О муниципальной службе в Пермском крае»,</w:t>
      </w:r>
    </w:p>
    <w:p w:rsidR="00020543" w:rsidRPr="00585C9E" w:rsidRDefault="00585C9E" w:rsidP="00020543">
      <w:pPr>
        <w:widowControl w:val="0"/>
        <w:autoSpaceDE w:val="0"/>
        <w:autoSpaceDN w:val="0"/>
        <w:jc w:val="both"/>
        <w:rPr>
          <w:szCs w:val="28"/>
        </w:rPr>
      </w:pPr>
      <w:r w:rsidRPr="00585C9E">
        <w:rPr>
          <w:b/>
          <w:szCs w:val="28"/>
        </w:rPr>
        <w:t>ПОСТАНОВЛЯЮ:</w:t>
      </w:r>
    </w:p>
    <w:p w:rsidR="00020543" w:rsidRPr="00585C9E" w:rsidRDefault="00020543" w:rsidP="00020543">
      <w:pPr>
        <w:widowControl w:val="0"/>
        <w:autoSpaceDE w:val="0"/>
        <w:autoSpaceDN w:val="0"/>
        <w:ind w:firstLine="539"/>
        <w:jc w:val="both"/>
        <w:rPr>
          <w:szCs w:val="28"/>
        </w:rPr>
      </w:pPr>
    </w:p>
    <w:p w:rsidR="00585C9E" w:rsidRPr="00585C9E" w:rsidRDefault="00020543" w:rsidP="00585C9E">
      <w:pPr>
        <w:widowControl w:val="0"/>
        <w:autoSpaceDE w:val="0"/>
        <w:autoSpaceDN w:val="0"/>
        <w:ind w:firstLine="539"/>
        <w:jc w:val="both"/>
        <w:rPr>
          <w:szCs w:val="28"/>
        </w:rPr>
      </w:pPr>
      <w:r w:rsidRPr="00585C9E">
        <w:rPr>
          <w:szCs w:val="28"/>
        </w:rPr>
        <w:t>1.</w:t>
      </w:r>
      <w:r w:rsidR="001E6BDD" w:rsidRPr="001E6BDD">
        <w:t xml:space="preserve"> </w:t>
      </w:r>
      <w:r w:rsidR="00032D69">
        <w:t>У</w:t>
      </w:r>
      <w:r w:rsidR="00032D69">
        <w:rPr>
          <w:szCs w:val="28"/>
        </w:rPr>
        <w:t>твер</w:t>
      </w:r>
      <w:r w:rsidR="001E6BDD" w:rsidRPr="001E6BDD">
        <w:rPr>
          <w:szCs w:val="28"/>
        </w:rPr>
        <w:t>ди</w:t>
      </w:r>
      <w:r w:rsidR="00032D69">
        <w:rPr>
          <w:szCs w:val="28"/>
        </w:rPr>
        <w:t>ть</w:t>
      </w:r>
      <w:r w:rsidR="001E6BDD" w:rsidRPr="001E6BDD">
        <w:rPr>
          <w:szCs w:val="28"/>
        </w:rPr>
        <w:t xml:space="preserve"> </w:t>
      </w:r>
      <w:r w:rsidR="00E32C56" w:rsidRPr="00E32C56">
        <w:rPr>
          <w:szCs w:val="28"/>
        </w:rPr>
        <w:t>Порядок уведомления муниципальными служащими Думы Александровского муниципального округа и председателем Контрольно-счетной палаты Александровского муниципального округа председателя Думы Александровского муниципального округа о выполнении иной оплачиваемой работы</w:t>
      </w:r>
      <w:r w:rsidR="00E32C56">
        <w:rPr>
          <w:szCs w:val="28"/>
        </w:rPr>
        <w:t>.</w:t>
      </w:r>
    </w:p>
    <w:p w:rsidR="00020543" w:rsidRPr="00585C9E" w:rsidRDefault="00020543" w:rsidP="00020543">
      <w:pPr>
        <w:widowControl w:val="0"/>
        <w:autoSpaceDE w:val="0"/>
        <w:autoSpaceDN w:val="0"/>
        <w:ind w:firstLine="539"/>
        <w:jc w:val="both"/>
        <w:rPr>
          <w:szCs w:val="28"/>
        </w:rPr>
      </w:pPr>
      <w:r w:rsidRPr="00585C9E">
        <w:rPr>
          <w:szCs w:val="28"/>
        </w:rPr>
        <w:t xml:space="preserve">2. </w:t>
      </w:r>
      <w:r w:rsidR="003C1B84">
        <w:rPr>
          <w:szCs w:val="28"/>
        </w:rPr>
        <w:t>Р</w:t>
      </w:r>
      <w:r w:rsidR="003C1B84" w:rsidRPr="00585C9E">
        <w:rPr>
          <w:szCs w:val="28"/>
        </w:rPr>
        <w:t xml:space="preserve">азместить настоящее </w:t>
      </w:r>
      <w:r w:rsidR="003C1B84">
        <w:rPr>
          <w:szCs w:val="28"/>
        </w:rPr>
        <w:t>п</w:t>
      </w:r>
      <w:r w:rsidRPr="00585C9E">
        <w:rPr>
          <w:szCs w:val="28"/>
        </w:rPr>
        <w:t xml:space="preserve">остановление </w:t>
      </w:r>
      <w:r w:rsidR="00585C9E" w:rsidRPr="00585C9E">
        <w:rPr>
          <w:szCs w:val="28"/>
        </w:rPr>
        <w:t xml:space="preserve">на </w:t>
      </w:r>
      <w:r w:rsidR="003C1B84">
        <w:rPr>
          <w:szCs w:val="28"/>
        </w:rPr>
        <w:t xml:space="preserve">официальном </w:t>
      </w:r>
      <w:r w:rsidR="00585C9E" w:rsidRPr="00585C9E">
        <w:rPr>
          <w:szCs w:val="28"/>
        </w:rPr>
        <w:t>сайте aleksraion.ru.</w:t>
      </w:r>
    </w:p>
    <w:p w:rsidR="00585C9E" w:rsidRPr="00585C9E" w:rsidRDefault="00585C9E" w:rsidP="00585C9E">
      <w:pPr>
        <w:ind w:firstLine="539"/>
        <w:rPr>
          <w:szCs w:val="28"/>
        </w:rPr>
      </w:pPr>
    </w:p>
    <w:p w:rsidR="0092697A" w:rsidRDefault="0092697A" w:rsidP="003C1B84">
      <w:pPr>
        <w:rPr>
          <w:szCs w:val="28"/>
        </w:rPr>
      </w:pPr>
    </w:p>
    <w:p w:rsidR="0092697A" w:rsidRDefault="0092697A" w:rsidP="003C1B84">
      <w:pPr>
        <w:rPr>
          <w:szCs w:val="28"/>
        </w:rPr>
      </w:pPr>
    </w:p>
    <w:p w:rsidR="00585C9E" w:rsidRDefault="00585C9E" w:rsidP="003C1B84">
      <w:pPr>
        <w:rPr>
          <w:szCs w:val="28"/>
        </w:rPr>
      </w:pPr>
      <w:r w:rsidRPr="00585C9E">
        <w:rPr>
          <w:szCs w:val="28"/>
        </w:rPr>
        <w:t>Председатель Думы</w:t>
      </w:r>
      <w:r w:rsidRPr="00585C9E">
        <w:rPr>
          <w:szCs w:val="28"/>
        </w:rPr>
        <w:tab/>
      </w:r>
      <w:r w:rsidRPr="00585C9E">
        <w:rPr>
          <w:szCs w:val="28"/>
        </w:rPr>
        <w:tab/>
      </w:r>
      <w:r w:rsidRPr="00585C9E">
        <w:rPr>
          <w:szCs w:val="28"/>
        </w:rPr>
        <w:tab/>
      </w:r>
      <w:r w:rsidRPr="00585C9E">
        <w:rPr>
          <w:szCs w:val="28"/>
        </w:rPr>
        <w:tab/>
      </w:r>
      <w:r w:rsidRPr="00585C9E">
        <w:rPr>
          <w:szCs w:val="28"/>
        </w:rPr>
        <w:tab/>
      </w:r>
      <w:r w:rsidRPr="00585C9E">
        <w:rPr>
          <w:szCs w:val="28"/>
        </w:rPr>
        <w:tab/>
      </w:r>
      <w:r w:rsidR="007B6264">
        <w:rPr>
          <w:szCs w:val="28"/>
        </w:rPr>
        <w:tab/>
      </w:r>
      <w:r w:rsidRPr="00585C9E">
        <w:rPr>
          <w:szCs w:val="28"/>
        </w:rPr>
        <w:tab/>
      </w:r>
      <w:r w:rsidR="00032D69">
        <w:rPr>
          <w:szCs w:val="28"/>
        </w:rPr>
        <w:t>Л.Н. Белецкая</w:t>
      </w:r>
    </w:p>
    <w:p w:rsidR="00032D69" w:rsidRDefault="00032D69" w:rsidP="00585C9E">
      <w:pPr>
        <w:ind w:firstLine="539"/>
        <w:rPr>
          <w:szCs w:val="28"/>
        </w:rPr>
      </w:pPr>
    </w:p>
    <w:p w:rsidR="008A4E3E" w:rsidRDefault="008A4E3E" w:rsidP="00585C9E">
      <w:pPr>
        <w:ind w:firstLine="539"/>
        <w:rPr>
          <w:szCs w:val="28"/>
        </w:rPr>
      </w:pPr>
    </w:p>
    <w:p w:rsidR="008A4E3E" w:rsidRDefault="008A4E3E" w:rsidP="00585C9E">
      <w:pPr>
        <w:ind w:firstLine="539"/>
        <w:rPr>
          <w:szCs w:val="28"/>
        </w:rPr>
      </w:pPr>
    </w:p>
    <w:p w:rsidR="008A4E3E" w:rsidRDefault="008A4E3E" w:rsidP="00585C9E">
      <w:pPr>
        <w:ind w:firstLine="539"/>
        <w:rPr>
          <w:szCs w:val="28"/>
        </w:rPr>
      </w:pPr>
    </w:p>
    <w:p w:rsidR="008A4E3E" w:rsidRDefault="008A4E3E" w:rsidP="00585C9E">
      <w:pPr>
        <w:ind w:firstLine="539"/>
        <w:rPr>
          <w:szCs w:val="28"/>
        </w:rPr>
      </w:pPr>
    </w:p>
    <w:p w:rsidR="008A4E3E" w:rsidRDefault="008A4E3E" w:rsidP="00585C9E">
      <w:pPr>
        <w:ind w:firstLine="539"/>
        <w:rPr>
          <w:szCs w:val="28"/>
        </w:rPr>
      </w:pPr>
    </w:p>
    <w:p w:rsidR="008A4E3E" w:rsidRDefault="008A4E3E" w:rsidP="00585C9E">
      <w:pPr>
        <w:ind w:firstLine="539"/>
        <w:rPr>
          <w:szCs w:val="28"/>
        </w:rPr>
      </w:pPr>
    </w:p>
    <w:p w:rsidR="008A4E3E" w:rsidRDefault="008A4E3E" w:rsidP="00585C9E">
      <w:pPr>
        <w:ind w:firstLine="539"/>
        <w:rPr>
          <w:szCs w:val="28"/>
        </w:rPr>
      </w:pPr>
    </w:p>
    <w:p w:rsidR="008A4E3E" w:rsidRPr="008A4E3E" w:rsidRDefault="008A4E3E" w:rsidP="008A4E3E">
      <w:pPr>
        <w:widowControl w:val="0"/>
        <w:ind w:left="6237"/>
        <w:rPr>
          <w:color w:val="000000"/>
          <w:sz w:val="24"/>
          <w:szCs w:val="22"/>
        </w:rPr>
      </w:pPr>
      <w:r w:rsidRPr="008A4E3E">
        <w:rPr>
          <w:color w:val="000000"/>
          <w:sz w:val="24"/>
          <w:szCs w:val="22"/>
        </w:rPr>
        <w:lastRenderedPageBreak/>
        <w:t>УТВЕРЖДЕН</w:t>
      </w:r>
    </w:p>
    <w:p w:rsidR="008A4E3E" w:rsidRPr="008A4E3E" w:rsidRDefault="008A4E3E" w:rsidP="008A4E3E">
      <w:pPr>
        <w:widowControl w:val="0"/>
        <w:ind w:left="6237"/>
        <w:rPr>
          <w:color w:val="000000"/>
          <w:sz w:val="24"/>
          <w:szCs w:val="22"/>
        </w:rPr>
      </w:pPr>
      <w:r w:rsidRPr="008A4E3E">
        <w:rPr>
          <w:color w:val="000000"/>
          <w:sz w:val="24"/>
          <w:szCs w:val="22"/>
        </w:rPr>
        <w:t>Постановлением</w:t>
      </w:r>
    </w:p>
    <w:p w:rsidR="008A4E3E" w:rsidRPr="008A4E3E" w:rsidRDefault="008A4E3E" w:rsidP="008A4E3E">
      <w:pPr>
        <w:widowControl w:val="0"/>
        <w:ind w:left="6237"/>
        <w:rPr>
          <w:rFonts w:eastAsia="Calibri"/>
          <w:sz w:val="24"/>
          <w:szCs w:val="24"/>
          <w:lang w:eastAsia="en-US"/>
        </w:rPr>
      </w:pPr>
      <w:r w:rsidRPr="008A4E3E">
        <w:rPr>
          <w:color w:val="000000"/>
          <w:sz w:val="24"/>
          <w:szCs w:val="22"/>
        </w:rPr>
        <w:t xml:space="preserve"> председателя Думы </w:t>
      </w:r>
    </w:p>
    <w:p w:rsidR="008A4E3E" w:rsidRPr="008A4E3E" w:rsidRDefault="008A4E3E" w:rsidP="008A4E3E">
      <w:pPr>
        <w:widowControl w:val="0"/>
        <w:ind w:left="6237"/>
        <w:rPr>
          <w:color w:val="000000"/>
          <w:sz w:val="24"/>
          <w:szCs w:val="22"/>
        </w:rPr>
      </w:pPr>
      <w:r w:rsidRPr="008A4E3E">
        <w:rPr>
          <w:color w:val="000000"/>
          <w:sz w:val="24"/>
          <w:szCs w:val="22"/>
        </w:rPr>
        <w:t>от 31.03.2021 г. № 36</w:t>
      </w:r>
    </w:p>
    <w:p w:rsidR="008A4E3E" w:rsidRPr="008A4E3E" w:rsidRDefault="008A4E3E" w:rsidP="008A4E3E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8A4E3E" w:rsidRPr="008A4E3E" w:rsidRDefault="008A4E3E" w:rsidP="008A4E3E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8A4E3E" w:rsidRPr="008A4E3E" w:rsidRDefault="008A4E3E" w:rsidP="008A4E3E">
      <w:pPr>
        <w:widowControl w:val="0"/>
        <w:autoSpaceDE w:val="0"/>
        <w:autoSpaceDN w:val="0"/>
        <w:jc w:val="center"/>
        <w:rPr>
          <w:b/>
          <w:szCs w:val="24"/>
        </w:rPr>
      </w:pPr>
      <w:r w:rsidRPr="008A4E3E">
        <w:rPr>
          <w:b/>
          <w:szCs w:val="24"/>
        </w:rPr>
        <w:t>ПОРЯДОК</w:t>
      </w:r>
    </w:p>
    <w:p w:rsidR="008A4E3E" w:rsidRPr="008A4E3E" w:rsidRDefault="008A4E3E" w:rsidP="008A4E3E">
      <w:pPr>
        <w:widowControl w:val="0"/>
        <w:autoSpaceDE w:val="0"/>
        <w:autoSpaceDN w:val="0"/>
        <w:jc w:val="center"/>
        <w:rPr>
          <w:b/>
          <w:szCs w:val="24"/>
        </w:rPr>
      </w:pPr>
      <w:r w:rsidRPr="008A4E3E">
        <w:rPr>
          <w:b/>
          <w:szCs w:val="24"/>
        </w:rPr>
        <w:t>УВЕДОМЛЕНИЯ МУНИЦИПАЛЬНЫМИ СЛУЖАЩИМИ</w:t>
      </w:r>
    </w:p>
    <w:p w:rsidR="008A4E3E" w:rsidRPr="008A4E3E" w:rsidRDefault="008A4E3E" w:rsidP="008A4E3E">
      <w:pPr>
        <w:widowControl w:val="0"/>
        <w:autoSpaceDE w:val="0"/>
        <w:autoSpaceDN w:val="0"/>
        <w:jc w:val="center"/>
        <w:rPr>
          <w:b/>
          <w:szCs w:val="24"/>
        </w:rPr>
      </w:pPr>
      <w:r w:rsidRPr="008A4E3E">
        <w:rPr>
          <w:b/>
          <w:szCs w:val="24"/>
        </w:rPr>
        <w:t>ДУМЫ АЛЕКСАНДРОВСКОГО МУНИЦИПАЛЬНОГО ОКРУГА И ПРЕДСЕДАТЕЛЕМ КОНТРОЛЬНО-СЧЕТНОЙ ПАЛАТЫ АЛЕКСАНДРОВСКОГО МУНИЦИПАЛЬНОГО ОКРУГА ПРЕДСЕДАТЕЛЯ</w:t>
      </w:r>
      <w:r w:rsidRPr="008A4E3E">
        <w:rPr>
          <w:rFonts w:ascii="Calibri" w:hAnsi="Calibri" w:cs="Calibri"/>
          <w:b/>
          <w:sz w:val="24"/>
        </w:rPr>
        <w:t xml:space="preserve"> </w:t>
      </w:r>
      <w:r w:rsidRPr="008A4E3E">
        <w:rPr>
          <w:b/>
          <w:szCs w:val="24"/>
        </w:rPr>
        <w:t xml:space="preserve">ДУМЫ АЛЕКСАНДРОВСКОГО МУНИЦИПАЛЬНОГО ОКРУГА О ВЫПОЛНЕНИИ ИНОЙ ОПЛАЧИВАЕМОЙ РАБОТЫ </w:t>
      </w:r>
    </w:p>
    <w:p w:rsidR="008A4E3E" w:rsidRPr="008A4E3E" w:rsidRDefault="008A4E3E" w:rsidP="008A4E3E">
      <w:pPr>
        <w:widowControl w:val="0"/>
        <w:autoSpaceDE w:val="0"/>
        <w:autoSpaceDN w:val="0"/>
        <w:jc w:val="both"/>
        <w:rPr>
          <w:szCs w:val="24"/>
        </w:rPr>
      </w:pPr>
    </w:p>
    <w:p w:rsidR="008A4E3E" w:rsidRPr="008A4E3E" w:rsidRDefault="008A4E3E" w:rsidP="008A4E3E">
      <w:pPr>
        <w:widowControl w:val="0"/>
        <w:autoSpaceDE w:val="0"/>
        <w:autoSpaceDN w:val="0"/>
        <w:ind w:firstLine="709"/>
        <w:jc w:val="both"/>
        <w:rPr>
          <w:szCs w:val="24"/>
        </w:rPr>
      </w:pPr>
      <w:r w:rsidRPr="008A4E3E">
        <w:rPr>
          <w:szCs w:val="24"/>
        </w:rPr>
        <w:t>1. Настоящий Порядок уведомления муниципальными служащими Думы Александровского муниципального округа и председателем Контрольно-счетной палаты Александровского муниципального округа председателя Думы Александровского муниципального округа о выполнении иной оплачиваемой работы (далее - Порядок) разработан в соответствии с федеральным законом от 27.05.2003 г. № 25-ФЗ «О муниципальной службе в Российской Федерации», законом Пермского края от 27.07.2004 г. № 228-ПК «О муниципаль</w:t>
      </w:r>
      <w:bookmarkStart w:id="0" w:name="_GoBack"/>
      <w:bookmarkEnd w:id="0"/>
      <w:r w:rsidRPr="008A4E3E">
        <w:rPr>
          <w:szCs w:val="24"/>
        </w:rPr>
        <w:t>ной службе в Пермском крае» и устанавливает процедуру предварительного уведомления муниципальным служащим Думы Александровского муниципального округа</w:t>
      </w:r>
      <w:r w:rsidRPr="008A4E3E">
        <w:rPr>
          <w:rFonts w:ascii="Calibri" w:hAnsi="Calibri" w:cs="Calibri"/>
          <w:sz w:val="24"/>
        </w:rPr>
        <w:t xml:space="preserve"> </w:t>
      </w:r>
      <w:r w:rsidRPr="008A4E3E">
        <w:rPr>
          <w:szCs w:val="24"/>
        </w:rPr>
        <w:t>и председателем Контрольно-счетной палаты Александровского муниципального округа (далее - муниципальный служащий) председателя Думы Александровского муниципального округ (далее – председатель Думы), о намерении выполнять иную оплачиваемую работу, а также форму, содержание и порядок регистрации таких уведомлений.</w:t>
      </w:r>
    </w:p>
    <w:p w:rsidR="008A4E3E" w:rsidRPr="008A4E3E" w:rsidRDefault="008A4E3E" w:rsidP="008A4E3E">
      <w:pPr>
        <w:widowControl w:val="0"/>
        <w:autoSpaceDE w:val="0"/>
        <w:autoSpaceDN w:val="0"/>
        <w:ind w:firstLine="709"/>
        <w:jc w:val="both"/>
        <w:rPr>
          <w:szCs w:val="24"/>
        </w:rPr>
      </w:pPr>
      <w:r w:rsidRPr="008A4E3E">
        <w:rPr>
          <w:szCs w:val="24"/>
        </w:rPr>
        <w:t xml:space="preserve">2. Понятие «конфликт интересов» в настоящем Порядке применяется в значении, определенном Федеральным </w:t>
      </w:r>
      <w:hyperlink r:id="rId7" w:history="1">
        <w:r w:rsidRPr="008A4E3E">
          <w:rPr>
            <w:szCs w:val="24"/>
          </w:rPr>
          <w:t>законом</w:t>
        </w:r>
      </w:hyperlink>
      <w:r w:rsidRPr="008A4E3E">
        <w:rPr>
          <w:szCs w:val="24"/>
        </w:rPr>
        <w:t xml:space="preserve"> от 25.12.2008 г. № 273-ФЗ «О противодействии коррупции» (далее - Федеральный закон о противодействии коррупции).</w:t>
      </w:r>
    </w:p>
    <w:p w:rsidR="008A4E3E" w:rsidRPr="008A4E3E" w:rsidRDefault="008A4E3E" w:rsidP="008A4E3E">
      <w:pPr>
        <w:widowControl w:val="0"/>
        <w:autoSpaceDE w:val="0"/>
        <w:autoSpaceDN w:val="0"/>
        <w:ind w:firstLine="709"/>
        <w:jc w:val="both"/>
        <w:rPr>
          <w:szCs w:val="24"/>
        </w:rPr>
      </w:pPr>
      <w:bookmarkStart w:id="1" w:name="P356"/>
      <w:bookmarkEnd w:id="1"/>
      <w:r w:rsidRPr="008A4E3E">
        <w:rPr>
          <w:szCs w:val="24"/>
        </w:rPr>
        <w:t xml:space="preserve">3. Муниципальный служащий обязан предварительно, не позднее десяти рабочих дней до начала выполнения иной оплачиваемой работы, в том числе выполняемой по гражданско-правовому договору, уведомить председателя Думы о планируемом им выполнении иной оплачиваемой работы путем представления </w:t>
      </w:r>
      <w:hyperlink w:anchor="P400" w:history="1">
        <w:r w:rsidRPr="008A4E3E">
          <w:rPr>
            <w:szCs w:val="24"/>
          </w:rPr>
          <w:t>уведомления</w:t>
        </w:r>
      </w:hyperlink>
      <w:r w:rsidRPr="008A4E3E">
        <w:rPr>
          <w:szCs w:val="24"/>
        </w:rPr>
        <w:t xml:space="preserve"> о выполнении иной оплачиваемой работы (далее - Уведомление) по форме согласно приложению 1 к настоящему Порядку.</w:t>
      </w:r>
    </w:p>
    <w:p w:rsidR="008A4E3E" w:rsidRPr="008A4E3E" w:rsidRDefault="008A4E3E" w:rsidP="008A4E3E">
      <w:pPr>
        <w:widowControl w:val="0"/>
        <w:autoSpaceDE w:val="0"/>
        <w:autoSpaceDN w:val="0"/>
        <w:ind w:firstLine="709"/>
        <w:jc w:val="both"/>
        <w:rPr>
          <w:szCs w:val="24"/>
        </w:rPr>
      </w:pPr>
      <w:r w:rsidRPr="008A4E3E">
        <w:rPr>
          <w:szCs w:val="24"/>
        </w:rPr>
        <w:t>4. Муниципальные служащие, поступившие на муниципальную службу Александровского муниципального округа Пермского края и осуществляющие иную оплачиваемую работу на день назначения на должность муниципальной службы, представляют Уведомление в день назначения на должность.</w:t>
      </w:r>
    </w:p>
    <w:p w:rsidR="008A4E3E" w:rsidRPr="008A4E3E" w:rsidRDefault="008A4E3E" w:rsidP="008A4E3E">
      <w:pPr>
        <w:widowControl w:val="0"/>
        <w:autoSpaceDE w:val="0"/>
        <w:autoSpaceDN w:val="0"/>
        <w:ind w:firstLine="709"/>
        <w:jc w:val="both"/>
        <w:rPr>
          <w:szCs w:val="24"/>
        </w:rPr>
      </w:pPr>
      <w:r w:rsidRPr="008A4E3E">
        <w:rPr>
          <w:szCs w:val="24"/>
        </w:rPr>
        <w:t xml:space="preserve">5. Каждый случай предполагаемых изменений (дополнений) условий (вид деятельности, трудовая функция, место работы, срок действия договора, другие условия) и характера работы (подвижной, разъездной, в пути, другой характер работы), выполняемой муниципальным служащим, требует представления </w:t>
      </w:r>
      <w:r w:rsidRPr="008A4E3E">
        <w:rPr>
          <w:szCs w:val="24"/>
        </w:rPr>
        <w:lastRenderedPageBreak/>
        <w:t>отдельного Уведомления.</w:t>
      </w:r>
    </w:p>
    <w:p w:rsidR="008A4E3E" w:rsidRPr="008A4E3E" w:rsidRDefault="008A4E3E" w:rsidP="008A4E3E">
      <w:pPr>
        <w:widowControl w:val="0"/>
        <w:autoSpaceDE w:val="0"/>
        <w:autoSpaceDN w:val="0"/>
        <w:ind w:firstLine="709"/>
        <w:jc w:val="both"/>
        <w:rPr>
          <w:szCs w:val="24"/>
        </w:rPr>
      </w:pPr>
      <w:r w:rsidRPr="008A4E3E">
        <w:rPr>
          <w:szCs w:val="24"/>
        </w:rPr>
        <w:t>К Уведомлению прилагаются все имеющиеся у муниципального служащего материалы, подтверждающие обстоятельства, изложенные в Уведомлении.</w:t>
      </w:r>
    </w:p>
    <w:p w:rsidR="008A4E3E" w:rsidRPr="008A4E3E" w:rsidRDefault="008A4E3E" w:rsidP="008A4E3E">
      <w:pPr>
        <w:widowControl w:val="0"/>
        <w:autoSpaceDE w:val="0"/>
        <w:autoSpaceDN w:val="0"/>
        <w:ind w:firstLine="709"/>
        <w:jc w:val="both"/>
        <w:rPr>
          <w:szCs w:val="24"/>
        </w:rPr>
      </w:pPr>
      <w:r w:rsidRPr="008A4E3E">
        <w:rPr>
          <w:szCs w:val="24"/>
        </w:rPr>
        <w:t xml:space="preserve">6. В целях выполнения обязанности, предусмотренной </w:t>
      </w:r>
      <w:hyperlink w:anchor="P356" w:history="1">
        <w:r w:rsidRPr="008A4E3E">
          <w:rPr>
            <w:szCs w:val="24"/>
          </w:rPr>
          <w:t>пунктом 3</w:t>
        </w:r>
      </w:hyperlink>
      <w:r w:rsidRPr="008A4E3E">
        <w:rPr>
          <w:szCs w:val="24"/>
        </w:rPr>
        <w:t xml:space="preserve"> настоящего Порядка, муниципальный служащий направляет (передает) Уведомление для регистрации заведующему аппаратом Думы, ответственному за работу по профилактике коррупционных и иных правонарушений (далее – зав. аппаратом Думы).</w:t>
      </w:r>
    </w:p>
    <w:p w:rsidR="008A4E3E" w:rsidRPr="008A4E3E" w:rsidRDefault="008A4E3E" w:rsidP="008A4E3E">
      <w:pPr>
        <w:widowControl w:val="0"/>
        <w:autoSpaceDE w:val="0"/>
        <w:autoSpaceDN w:val="0"/>
        <w:ind w:firstLine="709"/>
        <w:jc w:val="both"/>
        <w:rPr>
          <w:szCs w:val="24"/>
        </w:rPr>
      </w:pPr>
      <w:r w:rsidRPr="008A4E3E">
        <w:rPr>
          <w:szCs w:val="24"/>
        </w:rPr>
        <w:t xml:space="preserve">7. Уведомление в день его поступления регистрируется в </w:t>
      </w:r>
      <w:hyperlink w:anchor="P450" w:history="1">
        <w:r w:rsidRPr="008A4E3E">
          <w:rPr>
            <w:szCs w:val="24"/>
          </w:rPr>
          <w:t>журнале</w:t>
        </w:r>
      </w:hyperlink>
      <w:r w:rsidRPr="008A4E3E">
        <w:rPr>
          <w:szCs w:val="24"/>
        </w:rPr>
        <w:t xml:space="preserve"> регистрации уведомлений о выполнении иной оплачиваемой работы (далее - журнал регистрации уведомлений), оформленном по форме согласно приложению 2 к настоящему Порядку.</w:t>
      </w:r>
    </w:p>
    <w:p w:rsidR="008A4E3E" w:rsidRPr="008A4E3E" w:rsidRDefault="008A4E3E" w:rsidP="008A4E3E">
      <w:pPr>
        <w:widowControl w:val="0"/>
        <w:autoSpaceDE w:val="0"/>
        <w:autoSpaceDN w:val="0"/>
        <w:ind w:firstLine="709"/>
        <w:jc w:val="both"/>
        <w:rPr>
          <w:szCs w:val="24"/>
        </w:rPr>
      </w:pPr>
      <w:r w:rsidRPr="008A4E3E">
        <w:rPr>
          <w:szCs w:val="24"/>
        </w:rPr>
        <w:t>Листы журнала регистрации уведомлений должны быть пронумерованы, прошнурованы и скреплены оттиском печати Думы Александровского муниципального округа.</w:t>
      </w:r>
    </w:p>
    <w:p w:rsidR="008A4E3E" w:rsidRPr="008A4E3E" w:rsidRDefault="008A4E3E" w:rsidP="008A4E3E">
      <w:pPr>
        <w:widowControl w:val="0"/>
        <w:autoSpaceDE w:val="0"/>
        <w:autoSpaceDN w:val="0"/>
        <w:ind w:firstLine="709"/>
        <w:jc w:val="both"/>
        <w:rPr>
          <w:szCs w:val="24"/>
        </w:rPr>
      </w:pPr>
      <w:r w:rsidRPr="008A4E3E">
        <w:rPr>
          <w:szCs w:val="24"/>
        </w:rPr>
        <w:t>Журнал регистрации уведомлений в течение пяти лет с даты регистрации в нем последнего Уведомления хранится в шкафах (сейфах), обеспечивающих защиту от несанкционированного доступа, после чего передается в архив.</w:t>
      </w:r>
    </w:p>
    <w:p w:rsidR="008A4E3E" w:rsidRPr="008A4E3E" w:rsidRDefault="008A4E3E" w:rsidP="008A4E3E">
      <w:pPr>
        <w:widowControl w:val="0"/>
        <w:autoSpaceDE w:val="0"/>
        <w:autoSpaceDN w:val="0"/>
        <w:ind w:firstLine="709"/>
        <w:jc w:val="both"/>
        <w:rPr>
          <w:szCs w:val="24"/>
        </w:rPr>
      </w:pPr>
      <w:r w:rsidRPr="008A4E3E">
        <w:rPr>
          <w:szCs w:val="24"/>
        </w:rPr>
        <w:t>8. Копия зарегистрированного Уведомления с отметкой о дате и номере регистрации Уведомления, должности, фамилии, имени и отчестве специалиста, зарегистрировавшего Уведомление, выдается муниципальному служащему на руки под подпись либо направляется по почте с уведомлением о вручении.</w:t>
      </w:r>
    </w:p>
    <w:p w:rsidR="008A4E3E" w:rsidRPr="008A4E3E" w:rsidRDefault="008A4E3E" w:rsidP="008A4E3E">
      <w:pPr>
        <w:widowControl w:val="0"/>
        <w:autoSpaceDE w:val="0"/>
        <w:autoSpaceDN w:val="0"/>
        <w:ind w:firstLine="709"/>
        <w:jc w:val="both"/>
        <w:rPr>
          <w:szCs w:val="24"/>
        </w:rPr>
      </w:pPr>
      <w:r w:rsidRPr="008A4E3E">
        <w:rPr>
          <w:szCs w:val="24"/>
        </w:rPr>
        <w:t>9. Уведомление не позднее одного рабочего дня со дня регистрации передается председателю Думы для ознакомления.</w:t>
      </w:r>
    </w:p>
    <w:p w:rsidR="008A4E3E" w:rsidRPr="008A4E3E" w:rsidRDefault="008A4E3E" w:rsidP="008A4E3E">
      <w:pPr>
        <w:widowControl w:val="0"/>
        <w:autoSpaceDE w:val="0"/>
        <w:autoSpaceDN w:val="0"/>
        <w:ind w:firstLine="709"/>
        <w:jc w:val="both"/>
        <w:rPr>
          <w:szCs w:val="24"/>
        </w:rPr>
      </w:pPr>
      <w:r w:rsidRPr="008A4E3E">
        <w:rPr>
          <w:szCs w:val="24"/>
        </w:rPr>
        <w:t>10. Председатель Думы не позднее двух рабочих дней со дня получения рассматривает данное уведомление.</w:t>
      </w:r>
    </w:p>
    <w:p w:rsidR="008A4E3E" w:rsidRPr="008A4E3E" w:rsidRDefault="008A4E3E" w:rsidP="008A4E3E">
      <w:pPr>
        <w:widowControl w:val="0"/>
        <w:autoSpaceDE w:val="0"/>
        <w:autoSpaceDN w:val="0"/>
        <w:ind w:firstLine="709"/>
        <w:jc w:val="both"/>
        <w:rPr>
          <w:szCs w:val="24"/>
        </w:rPr>
      </w:pPr>
      <w:r w:rsidRPr="008A4E3E">
        <w:rPr>
          <w:szCs w:val="24"/>
        </w:rPr>
        <w:t>Председатель Думы вправе проводить беседу с муниципальным служащим, подавшим Уведомление, получать от муниципального служащего пояснения по сведениям, изложенным в Уведомлении, запрашивать у него дополнительные материалы.</w:t>
      </w:r>
    </w:p>
    <w:p w:rsidR="008A4E3E" w:rsidRPr="008A4E3E" w:rsidRDefault="008A4E3E" w:rsidP="008A4E3E">
      <w:pPr>
        <w:widowControl w:val="0"/>
        <w:autoSpaceDE w:val="0"/>
        <w:autoSpaceDN w:val="0"/>
        <w:ind w:firstLine="709"/>
        <w:jc w:val="both"/>
        <w:rPr>
          <w:szCs w:val="24"/>
        </w:rPr>
      </w:pPr>
      <w:bookmarkStart w:id="2" w:name="P369"/>
      <w:bookmarkEnd w:id="2"/>
      <w:r w:rsidRPr="008A4E3E">
        <w:rPr>
          <w:szCs w:val="24"/>
        </w:rPr>
        <w:t>11. В случае если по итогам рассмотрения Уведомления будет установлено, что выполнение иной оплачиваемой работы может повлечь за собой конфликт интересов, председателем Думы в течение 5 рабочих дней со дня поступления Уведомления на рассмотрение составляется мотивированное заключение.</w:t>
      </w:r>
    </w:p>
    <w:p w:rsidR="008A4E3E" w:rsidRPr="008A4E3E" w:rsidRDefault="008A4E3E" w:rsidP="008A4E3E">
      <w:pPr>
        <w:widowControl w:val="0"/>
        <w:autoSpaceDE w:val="0"/>
        <w:autoSpaceDN w:val="0"/>
        <w:ind w:firstLine="709"/>
        <w:jc w:val="both"/>
        <w:rPr>
          <w:szCs w:val="24"/>
        </w:rPr>
      </w:pPr>
      <w:r w:rsidRPr="008A4E3E">
        <w:rPr>
          <w:szCs w:val="24"/>
        </w:rPr>
        <w:t>Мотивированное заключение должно содержать мотивированный вывод, что выполнение иной оплачиваемой работы может повлечь за собой конфликт интересов, информацию о предлагаемых мерах по урегулированию и (или) предотвращению конфликта интересов, а также рекомендации по принятию решений в соответствии с нормативными правовыми актами Российской Федерации.</w:t>
      </w:r>
    </w:p>
    <w:p w:rsidR="008A4E3E" w:rsidRPr="008A4E3E" w:rsidRDefault="008A4E3E" w:rsidP="008A4E3E">
      <w:pPr>
        <w:widowControl w:val="0"/>
        <w:autoSpaceDE w:val="0"/>
        <w:autoSpaceDN w:val="0"/>
        <w:ind w:firstLine="709"/>
        <w:jc w:val="both"/>
        <w:rPr>
          <w:szCs w:val="24"/>
        </w:rPr>
      </w:pPr>
      <w:r w:rsidRPr="008A4E3E">
        <w:rPr>
          <w:szCs w:val="24"/>
        </w:rPr>
        <w:t xml:space="preserve">Зав. аппаратом Думы в течение срока, указанного в </w:t>
      </w:r>
      <w:hyperlink w:anchor="P369" w:history="1">
        <w:r w:rsidRPr="008A4E3E">
          <w:rPr>
            <w:szCs w:val="24"/>
          </w:rPr>
          <w:t>абзаце первом</w:t>
        </w:r>
      </w:hyperlink>
      <w:r w:rsidRPr="008A4E3E">
        <w:rPr>
          <w:szCs w:val="24"/>
        </w:rPr>
        <w:t xml:space="preserve"> настоящего пункта, знакомит с мотивированным заключением муниципального служащего, который проставляет на нем соответствующую отметку.</w:t>
      </w:r>
    </w:p>
    <w:p w:rsidR="008A4E3E" w:rsidRPr="008A4E3E" w:rsidRDefault="008A4E3E" w:rsidP="008A4E3E">
      <w:pPr>
        <w:widowControl w:val="0"/>
        <w:autoSpaceDE w:val="0"/>
        <w:autoSpaceDN w:val="0"/>
        <w:ind w:firstLine="709"/>
        <w:jc w:val="both"/>
        <w:rPr>
          <w:szCs w:val="24"/>
        </w:rPr>
      </w:pPr>
      <w:r w:rsidRPr="008A4E3E">
        <w:rPr>
          <w:szCs w:val="24"/>
        </w:rPr>
        <w:t>12. Уведомление муниципального служащего с отметкой председателя Думы приобщается зав. аппаратом Думы к личному делу муниципального служащего.</w:t>
      </w:r>
    </w:p>
    <w:p w:rsidR="008A4E3E" w:rsidRPr="008A4E3E" w:rsidRDefault="008A4E3E" w:rsidP="008A4E3E">
      <w:pPr>
        <w:widowControl w:val="0"/>
        <w:autoSpaceDE w:val="0"/>
        <w:autoSpaceDN w:val="0"/>
        <w:ind w:right="282"/>
        <w:jc w:val="right"/>
        <w:outlineLvl w:val="1"/>
        <w:rPr>
          <w:sz w:val="24"/>
          <w:szCs w:val="24"/>
        </w:rPr>
      </w:pPr>
      <w:r w:rsidRPr="008A4E3E">
        <w:rPr>
          <w:sz w:val="24"/>
          <w:szCs w:val="24"/>
        </w:rPr>
        <w:lastRenderedPageBreak/>
        <w:t>Приложение 1</w:t>
      </w:r>
    </w:p>
    <w:p w:rsidR="008A4E3E" w:rsidRPr="008A4E3E" w:rsidRDefault="008A4E3E" w:rsidP="008A4E3E">
      <w:pPr>
        <w:widowControl w:val="0"/>
        <w:autoSpaceDE w:val="0"/>
        <w:autoSpaceDN w:val="0"/>
        <w:ind w:right="282"/>
        <w:jc w:val="right"/>
        <w:rPr>
          <w:sz w:val="24"/>
          <w:szCs w:val="24"/>
        </w:rPr>
      </w:pPr>
      <w:r w:rsidRPr="008A4E3E">
        <w:rPr>
          <w:sz w:val="24"/>
          <w:szCs w:val="24"/>
        </w:rPr>
        <w:t xml:space="preserve">к Порядку уведомления муниципальными служащими </w:t>
      </w:r>
    </w:p>
    <w:p w:rsidR="008A4E3E" w:rsidRPr="008A4E3E" w:rsidRDefault="008A4E3E" w:rsidP="008A4E3E">
      <w:pPr>
        <w:widowControl w:val="0"/>
        <w:autoSpaceDE w:val="0"/>
        <w:autoSpaceDN w:val="0"/>
        <w:ind w:right="282"/>
        <w:jc w:val="right"/>
        <w:rPr>
          <w:sz w:val="24"/>
          <w:szCs w:val="24"/>
        </w:rPr>
      </w:pPr>
      <w:r w:rsidRPr="008A4E3E">
        <w:rPr>
          <w:sz w:val="24"/>
          <w:szCs w:val="24"/>
        </w:rPr>
        <w:t>Думы Александровского муниципального округа</w:t>
      </w:r>
    </w:p>
    <w:p w:rsidR="008A4E3E" w:rsidRPr="008A4E3E" w:rsidRDefault="008A4E3E" w:rsidP="008A4E3E">
      <w:pPr>
        <w:widowControl w:val="0"/>
        <w:tabs>
          <w:tab w:val="left" w:pos="9214"/>
        </w:tabs>
        <w:autoSpaceDE w:val="0"/>
        <w:autoSpaceDN w:val="0"/>
        <w:ind w:right="282"/>
        <w:jc w:val="right"/>
        <w:rPr>
          <w:sz w:val="24"/>
          <w:szCs w:val="24"/>
        </w:rPr>
      </w:pPr>
      <w:r w:rsidRPr="008A4E3E">
        <w:rPr>
          <w:sz w:val="24"/>
          <w:szCs w:val="24"/>
        </w:rPr>
        <w:t>и председателем Контрольно-счетной палаты</w:t>
      </w:r>
    </w:p>
    <w:p w:rsidR="008A4E3E" w:rsidRPr="008A4E3E" w:rsidRDefault="008A4E3E" w:rsidP="008A4E3E">
      <w:pPr>
        <w:widowControl w:val="0"/>
        <w:tabs>
          <w:tab w:val="left" w:pos="9214"/>
        </w:tabs>
        <w:autoSpaceDE w:val="0"/>
        <w:autoSpaceDN w:val="0"/>
        <w:ind w:right="282"/>
        <w:jc w:val="right"/>
        <w:rPr>
          <w:sz w:val="24"/>
          <w:szCs w:val="24"/>
        </w:rPr>
      </w:pPr>
      <w:r w:rsidRPr="008A4E3E">
        <w:rPr>
          <w:sz w:val="24"/>
          <w:szCs w:val="24"/>
        </w:rPr>
        <w:t>Александровского муниципального округа</w:t>
      </w:r>
    </w:p>
    <w:p w:rsidR="008A4E3E" w:rsidRPr="008A4E3E" w:rsidRDefault="008A4E3E" w:rsidP="008A4E3E">
      <w:pPr>
        <w:widowControl w:val="0"/>
        <w:tabs>
          <w:tab w:val="left" w:pos="9214"/>
        </w:tabs>
        <w:autoSpaceDE w:val="0"/>
        <w:autoSpaceDN w:val="0"/>
        <w:ind w:right="282"/>
        <w:jc w:val="right"/>
        <w:rPr>
          <w:sz w:val="24"/>
          <w:szCs w:val="24"/>
        </w:rPr>
      </w:pPr>
      <w:r w:rsidRPr="008A4E3E">
        <w:rPr>
          <w:sz w:val="24"/>
          <w:szCs w:val="24"/>
        </w:rPr>
        <w:t>председателя Думы Александровского</w:t>
      </w:r>
    </w:p>
    <w:p w:rsidR="008A4E3E" w:rsidRPr="008A4E3E" w:rsidRDefault="008A4E3E" w:rsidP="008A4E3E">
      <w:pPr>
        <w:widowControl w:val="0"/>
        <w:tabs>
          <w:tab w:val="left" w:pos="9214"/>
        </w:tabs>
        <w:autoSpaceDE w:val="0"/>
        <w:autoSpaceDN w:val="0"/>
        <w:ind w:right="282"/>
        <w:jc w:val="right"/>
        <w:rPr>
          <w:sz w:val="24"/>
          <w:szCs w:val="24"/>
        </w:rPr>
      </w:pPr>
      <w:r w:rsidRPr="008A4E3E">
        <w:rPr>
          <w:sz w:val="24"/>
          <w:szCs w:val="24"/>
        </w:rPr>
        <w:t xml:space="preserve"> муниципального округа о выполнении</w:t>
      </w:r>
    </w:p>
    <w:p w:rsidR="008A4E3E" w:rsidRPr="008A4E3E" w:rsidRDefault="008A4E3E" w:rsidP="008A4E3E">
      <w:pPr>
        <w:widowControl w:val="0"/>
        <w:tabs>
          <w:tab w:val="left" w:pos="9214"/>
        </w:tabs>
        <w:autoSpaceDE w:val="0"/>
        <w:autoSpaceDN w:val="0"/>
        <w:ind w:right="282"/>
        <w:jc w:val="right"/>
        <w:rPr>
          <w:sz w:val="24"/>
          <w:szCs w:val="24"/>
        </w:rPr>
      </w:pPr>
      <w:r w:rsidRPr="008A4E3E">
        <w:rPr>
          <w:sz w:val="24"/>
          <w:szCs w:val="24"/>
        </w:rPr>
        <w:t xml:space="preserve"> иной оплачиваемой работы</w:t>
      </w:r>
    </w:p>
    <w:p w:rsidR="008A4E3E" w:rsidRPr="008A4E3E" w:rsidRDefault="008A4E3E" w:rsidP="008A4E3E">
      <w:pPr>
        <w:widowControl w:val="0"/>
        <w:tabs>
          <w:tab w:val="left" w:pos="9214"/>
        </w:tabs>
        <w:autoSpaceDE w:val="0"/>
        <w:autoSpaceDN w:val="0"/>
        <w:ind w:right="282"/>
        <w:jc w:val="right"/>
        <w:rPr>
          <w:sz w:val="24"/>
          <w:szCs w:val="24"/>
        </w:rPr>
      </w:pPr>
    </w:p>
    <w:p w:rsidR="008A4E3E" w:rsidRPr="008A4E3E" w:rsidRDefault="008A4E3E" w:rsidP="008A4E3E">
      <w:pPr>
        <w:widowControl w:val="0"/>
        <w:tabs>
          <w:tab w:val="left" w:pos="9214"/>
        </w:tabs>
        <w:autoSpaceDE w:val="0"/>
        <w:autoSpaceDN w:val="0"/>
        <w:ind w:right="282"/>
        <w:jc w:val="right"/>
        <w:rPr>
          <w:sz w:val="24"/>
          <w:szCs w:val="24"/>
        </w:rPr>
      </w:pPr>
      <w:r w:rsidRPr="008A4E3E">
        <w:rPr>
          <w:sz w:val="24"/>
          <w:szCs w:val="24"/>
        </w:rPr>
        <w:t>ФОРМА</w:t>
      </w:r>
    </w:p>
    <w:p w:rsidR="008A4E3E" w:rsidRPr="008A4E3E" w:rsidRDefault="008A4E3E" w:rsidP="008A4E3E">
      <w:pPr>
        <w:widowControl w:val="0"/>
        <w:autoSpaceDE w:val="0"/>
        <w:autoSpaceDN w:val="0"/>
        <w:ind w:right="707"/>
        <w:jc w:val="both"/>
        <w:rPr>
          <w:sz w:val="24"/>
          <w:szCs w:val="24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3345"/>
        <w:gridCol w:w="3403"/>
      </w:tblGrid>
      <w:tr w:rsidR="008A4E3E" w:rsidRPr="008A4E3E" w:rsidTr="00CA7668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4E3E" w:rsidRPr="008A4E3E" w:rsidRDefault="008A4E3E" w:rsidP="008A4E3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8A4E3E">
              <w:rPr>
                <w:sz w:val="24"/>
                <w:szCs w:val="24"/>
              </w:rPr>
              <w:t>__________________________________________</w:t>
            </w:r>
          </w:p>
          <w:p w:rsidR="008A4E3E" w:rsidRPr="008A4E3E" w:rsidRDefault="008A4E3E" w:rsidP="008A4E3E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8A4E3E">
              <w:rPr>
                <w:sz w:val="22"/>
                <w:szCs w:val="24"/>
              </w:rPr>
              <w:t xml:space="preserve">                                                                                              (отметка об ознакомлении)</w:t>
            </w:r>
          </w:p>
          <w:p w:rsidR="008A4E3E" w:rsidRPr="008A4E3E" w:rsidRDefault="008A4E3E" w:rsidP="008A4E3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8A4E3E">
              <w:rPr>
                <w:sz w:val="24"/>
                <w:szCs w:val="24"/>
              </w:rPr>
              <w:t>__________________________________________</w:t>
            </w:r>
          </w:p>
          <w:p w:rsidR="008A4E3E" w:rsidRPr="008A4E3E" w:rsidRDefault="008A4E3E" w:rsidP="008A4E3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8A4E3E">
              <w:rPr>
                <w:sz w:val="24"/>
                <w:szCs w:val="24"/>
              </w:rPr>
              <w:t>_________________________________________</w:t>
            </w:r>
          </w:p>
          <w:p w:rsidR="008A4E3E" w:rsidRPr="008A4E3E" w:rsidRDefault="008A4E3E" w:rsidP="008A4E3E">
            <w:pPr>
              <w:widowControl w:val="0"/>
              <w:autoSpaceDE w:val="0"/>
              <w:autoSpaceDN w:val="0"/>
              <w:jc w:val="right"/>
              <w:rPr>
                <w:sz w:val="22"/>
                <w:szCs w:val="24"/>
              </w:rPr>
            </w:pPr>
            <w:r w:rsidRPr="008A4E3E">
              <w:rPr>
                <w:sz w:val="22"/>
                <w:szCs w:val="24"/>
              </w:rPr>
              <w:t xml:space="preserve"> (должность, ФИО представителя нанимателя)</w:t>
            </w:r>
          </w:p>
          <w:p w:rsidR="008A4E3E" w:rsidRPr="008A4E3E" w:rsidRDefault="008A4E3E" w:rsidP="008A4E3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8A4E3E">
              <w:rPr>
                <w:sz w:val="24"/>
                <w:szCs w:val="24"/>
              </w:rPr>
              <w:t>__________________________________________</w:t>
            </w:r>
          </w:p>
          <w:p w:rsidR="008A4E3E" w:rsidRPr="008A4E3E" w:rsidRDefault="008A4E3E" w:rsidP="008A4E3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8A4E3E">
              <w:rPr>
                <w:sz w:val="24"/>
                <w:szCs w:val="24"/>
              </w:rPr>
              <w:t>__________________________________________</w:t>
            </w:r>
          </w:p>
          <w:p w:rsidR="008A4E3E" w:rsidRPr="008A4E3E" w:rsidRDefault="008A4E3E" w:rsidP="008A4E3E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8A4E3E">
              <w:rPr>
                <w:sz w:val="22"/>
                <w:szCs w:val="24"/>
              </w:rPr>
              <w:t xml:space="preserve">                                                                                       (должность, ФИО муниципального служащего,</w:t>
            </w:r>
          </w:p>
          <w:p w:rsidR="008A4E3E" w:rsidRPr="008A4E3E" w:rsidRDefault="008A4E3E" w:rsidP="008A4E3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A4E3E">
              <w:rPr>
                <w:sz w:val="22"/>
                <w:szCs w:val="24"/>
              </w:rPr>
              <w:t xml:space="preserve">                                                                                      представляющего уведомление)</w:t>
            </w:r>
          </w:p>
        </w:tc>
      </w:tr>
      <w:tr w:rsidR="008A4E3E" w:rsidRPr="008A4E3E" w:rsidTr="00CA7668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4E3E" w:rsidRPr="008A4E3E" w:rsidRDefault="008A4E3E" w:rsidP="008A4E3E">
            <w:pPr>
              <w:widowControl w:val="0"/>
              <w:autoSpaceDE w:val="0"/>
              <w:autoSpaceDN w:val="0"/>
              <w:ind w:right="707"/>
              <w:jc w:val="center"/>
              <w:rPr>
                <w:b/>
                <w:sz w:val="24"/>
                <w:szCs w:val="24"/>
              </w:rPr>
            </w:pPr>
            <w:bookmarkStart w:id="3" w:name="P400"/>
            <w:bookmarkEnd w:id="3"/>
            <w:r w:rsidRPr="008A4E3E">
              <w:rPr>
                <w:b/>
                <w:sz w:val="24"/>
                <w:szCs w:val="24"/>
              </w:rPr>
              <w:t>УВЕДОМЛЕНИЕ</w:t>
            </w:r>
          </w:p>
          <w:p w:rsidR="008A4E3E" w:rsidRPr="008A4E3E" w:rsidRDefault="008A4E3E" w:rsidP="008A4E3E">
            <w:pPr>
              <w:widowControl w:val="0"/>
              <w:autoSpaceDE w:val="0"/>
              <w:autoSpaceDN w:val="0"/>
              <w:ind w:right="707"/>
              <w:jc w:val="center"/>
              <w:rPr>
                <w:sz w:val="24"/>
                <w:szCs w:val="24"/>
              </w:rPr>
            </w:pPr>
            <w:r w:rsidRPr="008A4E3E">
              <w:rPr>
                <w:b/>
                <w:sz w:val="24"/>
                <w:szCs w:val="24"/>
              </w:rPr>
              <w:t>о выполнении иной оплачиваемой работы</w:t>
            </w:r>
          </w:p>
        </w:tc>
      </w:tr>
      <w:tr w:rsidR="008A4E3E" w:rsidRPr="008A4E3E" w:rsidTr="00CA7668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4E3E" w:rsidRPr="008A4E3E" w:rsidRDefault="008A4E3E" w:rsidP="008A4E3E">
            <w:pPr>
              <w:widowControl w:val="0"/>
              <w:autoSpaceDE w:val="0"/>
              <w:autoSpaceDN w:val="0"/>
              <w:ind w:right="-62" w:firstLine="647"/>
              <w:jc w:val="both"/>
              <w:rPr>
                <w:sz w:val="24"/>
                <w:szCs w:val="24"/>
              </w:rPr>
            </w:pPr>
            <w:r w:rsidRPr="008A4E3E">
              <w:rPr>
                <w:sz w:val="24"/>
                <w:szCs w:val="24"/>
              </w:rPr>
              <w:t>В соответствии с Федеральным законом от 27.05.2003 г. № 25-ФЗ «О муниципальной службе в Российской Федерации» сообщаю о намерении с "___" ______________ 20__ г. по "___" ______________ 20__ г. заниматься ____________________________________________</w:t>
            </w:r>
          </w:p>
          <w:p w:rsidR="008A4E3E" w:rsidRPr="008A4E3E" w:rsidRDefault="008A4E3E" w:rsidP="008A4E3E">
            <w:pPr>
              <w:widowControl w:val="0"/>
              <w:autoSpaceDE w:val="0"/>
              <w:autoSpaceDN w:val="0"/>
              <w:ind w:left="2547" w:right="-62" w:firstLine="540"/>
              <w:jc w:val="both"/>
              <w:rPr>
                <w:sz w:val="22"/>
                <w:szCs w:val="24"/>
              </w:rPr>
            </w:pPr>
            <w:r w:rsidRPr="008A4E3E">
              <w:rPr>
                <w:sz w:val="24"/>
                <w:szCs w:val="24"/>
              </w:rPr>
              <w:t xml:space="preserve">                                  </w:t>
            </w:r>
            <w:r w:rsidRPr="008A4E3E">
              <w:rPr>
                <w:sz w:val="22"/>
                <w:szCs w:val="24"/>
              </w:rPr>
              <w:t>(оплачиваемой педагогической,</w:t>
            </w:r>
          </w:p>
          <w:p w:rsidR="008A4E3E" w:rsidRPr="008A4E3E" w:rsidRDefault="008A4E3E" w:rsidP="008A4E3E">
            <w:pPr>
              <w:widowControl w:val="0"/>
              <w:autoSpaceDE w:val="0"/>
              <w:autoSpaceDN w:val="0"/>
              <w:ind w:right="-62"/>
              <w:jc w:val="both"/>
              <w:rPr>
                <w:sz w:val="24"/>
                <w:szCs w:val="24"/>
              </w:rPr>
            </w:pPr>
            <w:r w:rsidRPr="008A4E3E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8A4E3E" w:rsidRPr="008A4E3E" w:rsidRDefault="008A4E3E" w:rsidP="008A4E3E">
            <w:pPr>
              <w:widowControl w:val="0"/>
              <w:autoSpaceDE w:val="0"/>
              <w:autoSpaceDN w:val="0"/>
              <w:ind w:right="-62"/>
              <w:jc w:val="center"/>
              <w:rPr>
                <w:sz w:val="22"/>
                <w:szCs w:val="24"/>
              </w:rPr>
            </w:pPr>
            <w:r w:rsidRPr="008A4E3E">
              <w:rPr>
                <w:sz w:val="22"/>
                <w:szCs w:val="24"/>
              </w:rPr>
              <w:t>научной, творческой или иной деятельностью)</w:t>
            </w:r>
          </w:p>
          <w:p w:rsidR="008A4E3E" w:rsidRPr="008A4E3E" w:rsidRDefault="008A4E3E" w:rsidP="008A4E3E">
            <w:pPr>
              <w:widowControl w:val="0"/>
              <w:autoSpaceDE w:val="0"/>
              <w:autoSpaceDN w:val="0"/>
              <w:ind w:right="-62"/>
              <w:jc w:val="center"/>
              <w:rPr>
                <w:sz w:val="16"/>
                <w:szCs w:val="24"/>
              </w:rPr>
            </w:pPr>
          </w:p>
          <w:p w:rsidR="008A4E3E" w:rsidRPr="008A4E3E" w:rsidRDefault="008A4E3E" w:rsidP="008A4E3E">
            <w:pPr>
              <w:widowControl w:val="0"/>
              <w:autoSpaceDE w:val="0"/>
              <w:autoSpaceDN w:val="0"/>
              <w:ind w:right="-62"/>
              <w:jc w:val="both"/>
              <w:rPr>
                <w:sz w:val="24"/>
                <w:szCs w:val="24"/>
              </w:rPr>
            </w:pPr>
            <w:r w:rsidRPr="008A4E3E">
              <w:rPr>
                <w:sz w:val="24"/>
                <w:szCs w:val="24"/>
              </w:rPr>
              <w:t>деятельностью, выполняемой по ___________________________________________________,</w:t>
            </w:r>
          </w:p>
          <w:p w:rsidR="008A4E3E" w:rsidRPr="008A4E3E" w:rsidRDefault="008A4E3E" w:rsidP="008A4E3E">
            <w:pPr>
              <w:widowControl w:val="0"/>
              <w:autoSpaceDE w:val="0"/>
              <w:autoSpaceDN w:val="0"/>
              <w:ind w:left="4900" w:right="-62" w:hanging="1247"/>
              <w:jc w:val="both"/>
              <w:rPr>
                <w:sz w:val="22"/>
                <w:szCs w:val="24"/>
              </w:rPr>
            </w:pPr>
            <w:r w:rsidRPr="008A4E3E">
              <w:rPr>
                <w:sz w:val="22"/>
                <w:szCs w:val="24"/>
              </w:rPr>
              <w:t>(трудовому договору, гражданско-правовому договору, авторскому договору и т.п.)</w:t>
            </w:r>
          </w:p>
          <w:p w:rsidR="008A4E3E" w:rsidRPr="008A4E3E" w:rsidRDefault="008A4E3E" w:rsidP="008A4E3E">
            <w:pPr>
              <w:widowControl w:val="0"/>
              <w:autoSpaceDE w:val="0"/>
              <w:autoSpaceDN w:val="0"/>
              <w:ind w:right="-62"/>
              <w:jc w:val="both"/>
              <w:rPr>
                <w:sz w:val="24"/>
                <w:szCs w:val="24"/>
              </w:rPr>
            </w:pPr>
            <w:r w:rsidRPr="008A4E3E">
              <w:rPr>
                <w:sz w:val="24"/>
                <w:szCs w:val="24"/>
              </w:rPr>
              <w:t>в _____________________________________________________________________________.</w:t>
            </w:r>
          </w:p>
          <w:p w:rsidR="008A4E3E" w:rsidRPr="008A4E3E" w:rsidRDefault="008A4E3E" w:rsidP="008A4E3E">
            <w:pPr>
              <w:widowControl w:val="0"/>
              <w:autoSpaceDE w:val="0"/>
              <w:autoSpaceDN w:val="0"/>
              <w:ind w:right="-62"/>
              <w:jc w:val="center"/>
              <w:rPr>
                <w:sz w:val="24"/>
                <w:szCs w:val="24"/>
              </w:rPr>
            </w:pPr>
            <w:r w:rsidRPr="008A4E3E">
              <w:rPr>
                <w:sz w:val="24"/>
                <w:szCs w:val="24"/>
              </w:rPr>
              <w:t>(полное наименование организации, учреждения, юридический адрес)</w:t>
            </w:r>
          </w:p>
          <w:p w:rsidR="008A4E3E" w:rsidRPr="008A4E3E" w:rsidRDefault="008A4E3E" w:rsidP="008A4E3E">
            <w:pPr>
              <w:widowControl w:val="0"/>
              <w:autoSpaceDE w:val="0"/>
              <w:autoSpaceDN w:val="0"/>
              <w:ind w:right="-62" w:hanging="62"/>
              <w:jc w:val="both"/>
              <w:rPr>
                <w:sz w:val="24"/>
                <w:szCs w:val="24"/>
              </w:rPr>
            </w:pPr>
            <w:r w:rsidRPr="008A4E3E">
              <w:rPr>
                <w:sz w:val="24"/>
                <w:szCs w:val="24"/>
              </w:rPr>
              <w:t>________________________________________________________________________________</w:t>
            </w:r>
          </w:p>
          <w:p w:rsidR="008A4E3E" w:rsidRPr="008A4E3E" w:rsidRDefault="008A4E3E" w:rsidP="008A4E3E">
            <w:pPr>
              <w:widowControl w:val="0"/>
              <w:autoSpaceDE w:val="0"/>
              <w:autoSpaceDN w:val="0"/>
              <w:ind w:right="-62" w:firstLine="283"/>
              <w:jc w:val="both"/>
              <w:rPr>
                <w:sz w:val="24"/>
                <w:szCs w:val="24"/>
              </w:rPr>
            </w:pPr>
          </w:p>
          <w:p w:rsidR="008A4E3E" w:rsidRPr="008A4E3E" w:rsidRDefault="008A4E3E" w:rsidP="008A4E3E">
            <w:pPr>
              <w:widowControl w:val="0"/>
              <w:autoSpaceDE w:val="0"/>
              <w:autoSpaceDN w:val="0"/>
              <w:ind w:right="-62" w:firstLine="647"/>
              <w:jc w:val="both"/>
              <w:rPr>
                <w:sz w:val="24"/>
                <w:szCs w:val="24"/>
              </w:rPr>
            </w:pPr>
            <w:r w:rsidRPr="008A4E3E">
              <w:rPr>
                <w:sz w:val="24"/>
                <w:szCs w:val="24"/>
              </w:rPr>
              <w:t>Подтверждаю, что работа ____________________________________________________</w:t>
            </w:r>
          </w:p>
          <w:p w:rsidR="008A4E3E" w:rsidRPr="008A4E3E" w:rsidRDefault="008A4E3E" w:rsidP="008A4E3E">
            <w:pPr>
              <w:widowControl w:val="0"/>
              <w:autoSpaceDE w:val="0"/>
              <w:autoSpaceDN w:val="0"/>
              <w:ind w:right="-62"/>
              <w:jc w:val="both"/>
              <w:rPr>
                <w:sz w:val="24"/>
                <w:szCs w:val="24"/>
              </w:rPr>
            </w:pPr>
            <w:r w:rsidRPr="008A4E3E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8A4E3E" w:rsidRPr="008A4E3E" w:rsidRDefault="008A4E3E" w:rsidP="008A4E3E">
            <w:pPr>
              <w:widowControl w:val="0"/>
              <w:autoSpaceDE w:val="0"/>
              <w:autoSpaceDN w:val="0"/>
              <w:ind w:right="-62"/>
              <w:jc w:val="center"/>
              <w:rPr>
                <w:sz w:val="22"/>
                <w:szCs w:val="24"/>
              </w:rPr>
            </w:pPr>
            <w:r w:rsidRPr="008A4E3E">
              <w:rPr>
                <w:sz w:val="22"/>
                <w:szCs w:val="24"/>
              </w:rPr>
              <w:t>(конкретная работа или трудовая функция, например, "по обучению студентов" и т.д.)</w:t>
            </w:r>
          </w:p>
          <w:p w:rsidR="008A4E3E" w:rsidRPr="008A4E3E" w:rsidRDefault="008A4E3E" w:rsidP="008A4E3E">
            <w:pPr>
              <w:widowControl w:val="0"/>
              <w:autoSpaceDE w:val="0"/>
              <w:autoSpaceDN w:val="0"/>
              <w:ind w:right="-62"/>
              <w:jc w:val="both"/>
              <w:rPr>
                <w:sz w:val="24"/>
                <w:szCs w:val="24"/>
              </w:rPr>
            </w:pPr>
          </w:p>
          <w:p w:rsidR="008A4E3E" w:rsidRPr="008A4E3E" w:rsidRDefault="008A4E3E" w:rsidP="008A4E3E">
            <w:pPr>
              <w:widowControl w:val="0"/>
              <w:autoSpaceDE w:val="0"/>
              <w:autoSpaceDN w:val="0"/>
              <w:ind w:right="-62"/>
              <w:jc w:val="both"/>
              <w:rPr>
                <w:sz w:val="24"/>
                <w:szCs w:val="24"/>
              </w:rPr>
            </w:pPr>
            <w:r w:rsidRPr="008A4E3E">
              <w:rPr>
                <w:sz w:val="24"/>
                <w:szCs w:val="24"/>
              </w:rPr>
              <w:t>не повлечет за собой конфликта интересов.</w:t>
            </w:r>
          </w:p>
          <w:p w:rsidR="008A4E3E" w:rsidRPr="008A4E3E" w:rsidRDefault="008A4E3E" w:rsidP="008A4E3E">
            <w:pPr>
              <w:widowControl w:val="0"/>
              <w:autoSpaceDE w:val="0"/>
              <w:autoSpaceDN w:val="0"/>
              <w:ind w:right="-62" w:firstLine="283"/>
              <w:jc w:val="both"/>
              <w:rPr>
                <w:sz w:val="24"/>
                <w:szCs w:val="24"/>
              </w:rPr>
            </w:pPr>
          </w:p>
          <w:p w:rsidR="008A4E3E" w:rsidRPr="008A4E3E" w:rsidRDefault="008A4E3E" w:rsidP="008A4E3E">
            <w:pPr>
              <w:widowControl w:val="0"/>
              <w:autoSpaceDE w:val="0"/>
              <w:autoSpaceDN w:val="0"/>
              <w:ind w:right="-62" w:firstLine="283"/>
              <w:jc w:val="both"/>
              <w:rPr>
                <w:sz w:val="24"/>
                <w:szCs w:val="24"/>
              </w:rPr>
            </w:pPr>
            <w:r w:rsidRPr="008A4E3E">
              <w:rPr>
                <w:sz w:val="24"/>
                <w:szCs w:val="24"/>
              </w:rPr>
              <w:t xml:space="preserve">При выполнении указанной работы обязуюсь не нарушать запреты и соблюдать требования к служебному поведению муниципального служащего, установленные </w:t>
            </w:r>
            <w:hyperlink r:id="rId8" w:history="1">
              <w:r w:rsidRPr="008A4E3E">
                <w:rPr>
                  <w:color w:val="0000FF"/>
                  <w:sz w:val="24"/>
                  <w:szCs w:val="24"/>
                </w:rPr>
                <w:t>статьями 17</w:t>
              </w:r>
            </w:hyperlink>
            <w:r w:rsidRPr="008A4E3E">
              <w:rPr>
                <w:sz w:val="24"/>
                <w:szCs w:val="24"/>
              </w:rPr>
              <w:t xml:space="preserve"> и </w:t>
            </w:r>
            <w:hyperlink r:id="rId9" w:history="1">
              <w:r w:rsidRPr="008A4E3E">
                <w:rPr>
                  <w:color w:val="0000FF"/>
                  <w:sz w:val="24"/>
                  <w:szCs w:val="24"/>
                </w:rPr>
                <w:t>18</w:t>
              </w:r>
            </w:hyperlink>
            <w:r w:rsidRPr="008A4E3E">
              <w:rPr>
                <w:sz w:val="24"/>
                <w:szCs w:val="24"/>
              </w:rPr>
              <w:t xml:space="preserve"> Федерального закона от 27 июля 2004 г. № 79-ФЗ «О государственной гражданской службе Российской Федерации».</w:t>
            </w:r>
          </w:p>
        </w:tc>
      </w:tr>
      <w:tr w:rsidR="008A4E3E" w:rsidRPr="008A4E3E" w:rsidTr="00CA7668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A4E3E" w:rsidRPr="008A4E3E" w:rsidRDefault="008A4E3E" w:rsidP="008A4E3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A4E3E">
              <w:rPr>
                <w:sz w:val="24"/>
                <w:szCs w:val="24"/>
              </w:rPr>
              <w:t>"___" ___________ 20__ г.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A4E3E" w:rsidRPr="008A4E3E" w:rsidRDefault="008A4E3E" w:rsidP="008A4E3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A4E3E">
              <w:rPr>
                <w:sz w:val="24"/>
                <w:szCs w:val="24"/>
              </w:rPr>
              <w:t>_______________________</w:t>
            </w:r>
          </w:p>
          <w:p w:rsidR="008A4E3E" w:rsidRPr="008A4E3E" w:rsidRDefault="008A4E3E" w:rsidP="008A4E3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A4E3E">
              <w:rPr>
                <w:sz w:val="24"/>
                <w:szCs w:val="24"/>
              </w:rPr>
              <w:t>(</w:t>
            </w:r>
            <w:r w:rsidRPr="008A4E3E">
              <w:rPr>
                <w:sz w:val="22"/>
                <w:szCs w:val="24"/>
              </w:rPr>
              <w:t>подпись лица, представившего уведомление)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8A4E3E" w:rsidRPr="008A4E3E" w:rsidRDefault="008A4E3E" w:rsidP="008A4E3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A4E3E">
              <w:rPr>
                <w:sz w:val="24"/>
                <w:szCs w:val="24"/>
              </w:rPr>
              <w:t>_____________________</w:t>
            </w:r>
          </w:p>
          <w:p w:rsidR="008A4E3E" w:rsidRPr="008A4E3E" w:rsidRDefault="008A4E3E" w:rsidP="008A4E3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A4E3E">
              <w:rPr>
                <w:sz w:val="22"/>
                <w:szCs w:val="24"/>
              </w:rPr>
              <w:t>(расшифровка подписи)</w:t>
            </w:r>
          </w:p>
        </w:tc>
      </w:tr>
      <w:tr w:rsidR="008A4E3E" w:rsidRPr="008A4E3E" w:rsidTr="00CA7668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4E3E" w:rsidRPr="008A4E3E" w:rsidRDefault="008A4E3E" w:rsidP="008A4E3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8A4E3E" w:rsidRPr="008A4E3E" w:rsidRDefault="008A4E3E" w:rsidP="008A4E3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A4E3E">
              <w:rPr>
                <w:sz w:val="24"/>
                <w:szCs w:val="24"/>
              </w:rPr>
              <w:lastRenderedPageBreak/>
              <w:t>Приложение &lt;1&gt;:</w:t>
            </w:r>
          </w:p>
          <w:p w:rsidR="008A4E3E" w:rsidRPr="008A4E3E" w:rsidRDefault="008A4E3E" w:rsidP="008A4E3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A4E3E">
              <w:rPr>
                <w:sz w:val="24"/>
                <w:szCs w:val="24"/>
              </w:rPr>
              <w:t>1. ___________________________________________________ на ___ л.;</w:t>
            </w:r>
          </w:p>
          <w:p w:rsidR="008A4E3E" w:rsidRPr="008A4E3E" w:rsidRDefault="008A4E3E" w:rsidP="008A4E3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8A4E3E" w:rsidRPr="008A4E3E" w:rsidRDefault="008A4E3E" w:rsidP="008A4E3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A4E3E">
              <w:rPr>
                <w:sz w:val="24"/>
                <w:szCs w:val="24"/>
              </w:rPr>
              <w:t>2. ___________________________________________________ на ___ л.;</w:t>
            </w:r>
          </w:p>
          <w:p w:rsidR="008A4E3E" w:rsidRPr="008A4E3E" w:rsidRDefault="008A4E3E" w:rsidP="008A4E3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8A4E3E" w:rsidRPr="008A4E3E" w:rsidRDefault="008A4E3E" w:rsidP="008A4E3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A4E3E">
              <w:rPr>
                <w:sz w:val="24"/>
                <w:szCs w:val="24"/>
              </w:rPr>
              <w:t>3. ___________________________________________________ на ___ л.</w:t>
            </w:r>
          </w:p>
          <w:p w:rsidR="008A4E3E" w:rsidRPr="008A4E3E" w:rsidRDefault="008A4E3E" w:rsidP="008A4E3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8A4E3E" w:rsidRPr="008A4E3E" w:rsidRDefault="008A4E3E" w:rsidP="008A4E3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8A4E3E" w:rsidRPr="008A4E3E" w:rsidRDefault="008A4E3E" w:rsidP="008A4E3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A4E3E">
              <w:rPr>
                <w:sz w:val="24"/>
                <w:szCs w:val="24"/>
              </w:rPr>
              <w:t>Ознакомлен:</w:t>
            </w:r>
          </w:p>
          <w:p w:rsidR="008A4E3E" w:rsidRPr="008A4E3E" w:rsidRDefault="008A4E3E" w:rsidP="008A4E3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A4E3E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8A4E3E" w:rsidRPr="008A4E3E" w:rsidRDefault="008A4E3E" w:rsidP="008A4E3E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8A4E3E">
              <w:rPr>
                <w:sz w:val="22"/>
                <w:szCs w:val="24"/>
              </w:rPr>
              <w:t>(подпись, фамилия, имя, отчество, должность непосредственного руководителя муниципального служащего, представляющего уведомление)</w:t>
            </w:r>
          </w:p>
          <w:p w:rsidR="008A4E3E" w:rsidRPr="008A4E3E" w:rsidRDefault="008A4E3E" w:rsidP="008A4E3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8A4E3E" w:rsidRPr="008A4E3E" w:rsidRDefault="008A4E3E" w:rsidP="008A4E3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A4E3E">
              <w:rPr>
                <w:sz w:val="24"/>
                <w:szCs w:val="24"/>
              </w:rPr>
              <w:t>Уведомление зарегистрировано "___" ________________ 20___ г., рег. № _______________</w:t>
            </w:r>
          </w:p>
          <w:p w:rsidR="008A4E3E" w:rsidRPr="008A4E3E" w:rsidRDefault="008A4E3E" w:rsidP="008A4E3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8A4E3E" w:rsidRPr="008A4E3E" w:rsidRDefault="008A4E3E" w:rsidP="008A4E3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A4E3E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8A4E3E" w:rsidRPr="008A4E3E" w:rsidRDefault="008A4E3E" w:rsidP="008A4E3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A4E3E">
              <w:rPr>
                <w:sz w:val="22"/>
                <w:szCs w:val="24"/>
              </w:rPr>
              <w:t>(подпись, фамилия, имя, отчество, должность специалиста, зарегистрировавшего уведомление)</w:t>
            </w:r>
          </w:p>
        </w:tc>
      </w:tr>
      <w:tr w:rsidR="008A4E3E" w:rsidRPr="008A4E3E" w:rsidTr="00CA7668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4E3E" w:rsidRPr="008A4E3E" w:rsidRDefault="008A4E3E" w:rsidP="008A4E3E">
            <w:pPr>
              <w:widowControl w:val="0"/>
              <w:autoSpaceDE w:val="0"/>
              <w:autoSpaceDN w:val="0"/>
              <w:ind w:firstLine="283"/>
              <w:jc w:val="both"/>
              <w:rPr>
                <w:sz w:val="24"/>
                <w:szCs w:val="24"/>
              </w:rPr>
            </w:pPr>
            <w:r w:rsidRPr="008A4E3E">
              <w:rPr>
                <w:sz w:val="24"/>
                <w:szCs w:val="24"/>
              </w:rPr>
              <w:lastRenderedPageBreak/>
              <w:t>--------------------------------</w:t>
            </w:r>
          </w:p>
          <w:p w:rsidR="008A4E3E" w:rsidRPr="008A4E3E" w:rsidRDefault="008A4E3E" w:rsidP="008A4E3E">
            <w:pPr>
              <w:widowControl w:val="0"/>
              <w:autoSpaceDE w:val="0"/>
              <w:autoSpaceDN w:val="0"/>
              <w:ind w:firstLine="283"/>
              <w:jc w:val="both"/>
              <w:rPr>
                <w:sz w:val="24"/>
                <w:szCs w:val="24"/>
              </w:rPr>
            </w:pPr>
            <w:r w:rsidRPr="008A4E3E">
              <w:rPr>
                <w:sz w:val="24"/>
                <w:szCs w:val="24"/>
              </w:rPr>
              <w:t>&lt;1&gt; Отражаются наименование прилагаемого документа, его реквизиты (при наличии).</w:t>
            </w:r>
          </w:p>
        </w:tc>
      </w:tr>
    </w:tbl>
    <w:p w:rsidR="008A4E3E" w:rsidRPr="008A4E3E" w:rsidRDefault="008A4E3E" w:rsidP="008A4E3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A4E3E" w:rsidRPr="008A4E3E" w:rsidRDefault="008A4E3E" w:rsidP="008A4E3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A4E3E" w:rsidRPr="008A4E3E" w:rsidRDefault="008A4E3E" w:rsidP="008A4E3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A4E3E" w:rsidRPr="008A4E3E" w:rsidRDefault="008A4E3E" w:rsidP="008A4E3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A4E3E" w:rsidRPr="008A4E3E" w:rsidRDefault="008A4E3E" w:rsidP="008A4E3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A4E3E" w:rsidRPr="008A4E3E" w:rsidRDefault="008A4E3E" w:rsidP="008A4E3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A4E3E" w:rsidRPr="008A4E3E" w:rsidRDefault="008A4E3E" w:rsidP="008A4E3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A4E3E" w:rsidRPr="008A4E3E" w:rsidRDefault="008A4E3E" w:rsidP="008A4E3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A4E3E" w:rsidRPr="008A4E3E" w:rsidRDefault="008A4E3E" w:rsidP="008A4E3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A4E3E" w:rsidRPr="008A4E3E" w:rsidRDefault="008A4E3E" w:rsidP="008A4E3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A4E3E" w:rsidRPr="008A4E3E" w:rsidRDefault="008A4E3E" w:rsidP="008A4E3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A4E3E" w:rsidRPr="008A4E3E" w:rsidRDefault="008A4E3E" w:rsidP="008A4E3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A4E3E" w:rsidRPr="008A4E3E" w:rsidRDefault="008A4E3E" w:rsidP="008A4E3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A4E3E" w:rsidRPr="008A4E3E" w:rsidRDefault="008A4E3E" w:rsidP="008A4E3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A4E3E" w:rsidRPr="008A4E3E" w:rsidRDefault="008A4E3E" w:rsidP="008A4E3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A4E3E" w:rsidRPr="008A4E3E" w:rsidRDefault="008A4E3E" w:rsidP="008A4E3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A4E3E" w:rsidRPr="008A4E3E" w:rsidRDefault="008A4E3E" w:rsidP="008A4E3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A4E3E" w:rsidRPr="008A4E3E" w:rsidRDefault="008A4E3E" w:rsidP="008A4E3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A4E3E" w:rsidRPr="008A4E3E" w:rsidRDefault="008A4E3E" w:rsidP="008A4E3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A4E3E" w:rsidRPr="008A4E3E" w:rsidRDefault="008A4E3E" w:rsidP="008A4E3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A4E3E" w:rsidRPr="008A4E3E" w:rsidRDefault="008A4E3E" w:rsidP="008A4E3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A4E3E" w:rsidRPr="008A4E3E" w:rsidRDefault="008A4E3E" w:rsidP="008A4E3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A4E3E" w:rsidRPr="008A4E3E" w:rsidRDefault="008A4E3E" w:rsidP="008A4E3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A4E3E" w:rsidRPr="008A4E3E" w:rsidRDefault="008A4E3E" w:rsidP="008A4E3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A4E3E" w:rsidRPr="008A4E3E" w:rsidRDefault="008A4E3E" w:rsidP="008A4E3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A4E3E" w:rsidRPr="008A4E3E" w:rsidRDefault="008A4E3E" w:rsidP="008A4E3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A4E3E" w:rsidRPr="008A4E3E" w:rsidRDefault="008A4E3E" w:rsidP="008A4E3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A4E3E" w:rsidRPr="008A4E3E" w:rsidRDefault="008A4E3E" w:rsidP="008A4E3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A4E3E" w:rsidRPr="008A4E3E" w:rsidRDefault="008A4E3E" w:rsidP="008A4E3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A4E3E" w:rsidRPr="008A4E3E" w:rsidRDefault="008A4E3E" w:rsidP="008A4E3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A4E3E" w:rsidRPr="008A4E3E" w:rsidRDefault="008A4E3E" w:rsidP="008A4E3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A4E3E" w:rsidRPr="008A4E3E" w:rsidRDefault="008A4E3E" w:rsidP="008A4E3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A4E3E" w:rsidRPr="008A4E3E" w:rsidRDefault="008A4E3E" w:rsidP="008A4E3E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  <w:r w:rsidRPr="008A4E3E">
        <w:rPr>
          <w:sz w:val="24"/>
          <w:szCs w:val="24"/>
        </w:rPr>
        <w:lastRenderedPageBreak/>
        <w:t>Приложение 2</w:t>
      </w:r>
    </w:p>
    <w:p w:rsidR="008A4E3E" w:rsidRPr="008A4E3E" w:rsidRDefault="008A4E3E" w:rsidP="008A4E3E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8A4E3E">
        <w:rPr>
          <w:sz w:val="24"/>
          <w:szCs w:val="24"/>
        </w:rPr>
        <w:t>к Порядку</w:t>
      </w:r>
    </w:p>
    <w:p w:rsidR="008A4E3E" w:rsidRPr="008A4E3E" w:rsidRDefault="008A4E3E" w:rsidP="008A4E3E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8A4E3E">
        <w:rPr>
          <w:sz w:val="24"/>
          <w:szCs w:val="24"/>
        </w:rPr>
        <w:t>уведомления муниципальными служащими Думы</w:t>
      </w:r>
    </w:p>
    <w:p w:rsidR="008A4E3E" w:rsidRPr="008A4E3E" w:rsidRDefault="008A4E3E" w:rsidP="008A4E3E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8A4E3E">
        <w:rPr>
          <w:sz w:val="24"/>
          <w:szCs w:val="24"/>
        </w:rPr>
        <w:t xml:space="preserve"> Александровского муниципального округа</w:t>
      </w:r>
    </w:p>
    <w:p w:rsidR="008A4E3E" w:rsidRPr="008A4E3E" w:rsidRDefault="008A4E3E" w:rsidP="008A4E3E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8A4E3E">
        <w:rPr>
          <w:sz w:val="24"/>
          <w:szCs w:val="24"/>
        </w:rPr>
        <w:t>и председателем Контрольно-счетной палаты</w:t>
      </w:r>
    </w:p>
    <w:p w:rsidR="008A4E3E" w:rsidRPr="008A4E3E" w:rsidRDefault="008A4E3E" w:rsidP="008A4E3E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8A4E3E">
        <w:rPr>
          <w:sz w:val="24"/>
          <w:szCs w:val="24"/>
        </w:rPr>
        <w:t>Александровского муниципального округа</w:t>
      </w:r>
    </w:p>
    <w:p w:rsidR="008A4E3E" w:rsidRPr="008A4E3E" w:rsidRDefault="008A4E3E" w:rsidP="008A4E3E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8A4E3E">
        <w:rPr>
          <w:sz w:val="24"/>
          <w:szCs w:val="24"/>
        </w:rPr>
        <w:t>председателя Думы Александровского</w:t>
      </w:r>
    </w:p>
    <w:p w:rsidR="008A4E3E" w:rsidRPr="008A4E3E" w:rsidRDefault="008A4E3E" w:rsidP="008A4E3E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8A4E3E">
        <w:rPr>
          <w:sz w:val="24"/>
          <w:szCs w:val="24"/>
        </w:rPr>
        <w:t xml:space="preserve"> муниципального округа о выполнении</w:t>
      </w:r>
    </w:p>
    <w:p w:rsidR="008A4E3E" w:rsidRPr="008A4E3E" w:rsidRDefault="008A4E3E" w:rsidP="008A4E3E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8A4E3E">
        <w:rPr>
          <w:sz w:val="24"/>
          <w:szCs w:val="24"/>
        </w:rPr>
        <w:t xml:space="preserve"> иной оплачиваемой работы</w:t>
      </w:r>
    </w:p>
    <w:p w:rsidR="008A4E3E" w:rsidRPr="008A4E3E" w:rsidRDefault="008A4E3E" w:rsidP="008A4E3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A4E3E" w:rsidRPr="008A4E3E" w:rsidRDefault="008A4E3E" w:rsidP="008A4E3E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8A4E3E">
        <w:rPr>
          <w:sz w:val="24"/>
          <w:szCs w:val="24"/>
        </w:rPr>
        <w:t>ФОРМА</w:t>
      </w:r>
    </w:p>
    <w:p w:rsidR="008A4E3E" w:rsidRPr="008A4E3E" w:rsidRDefault="008A4E3E" w:rsidP="008A4E3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A4E3E" w:rsidRPr="008A4E3E" w:rsidRDefault="008A4E3E" w:rsidP="008A4E3E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bookmarkStart w:id="4" w:name="P450"/>
      <w:bookmarkEnd w:id="4"/>
      <w:r w:rsidRPr="008A4E3E">
        <w:rPr>
          <w:b/>
          <w:sz w:val="24"/>
          <w:szCs w:val="24"/>
        </w:rPr>
        <w:t>ЖУРНАЛ РЕГИСТРАЦИИ УВЕДОМЛЕНИЙ</w:t>
      </w:r>
    </w:p>
    <w:p w:rsidR="008A4E3E" w:rsidRPr="008A4E3E" w:rsidRDefault="008A4E3E" w:rsidP="008A4E3E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8A4E3E">
        <w:rPr>
          <w:b/>
          <w:sz w:val="24"/>
          <w:szCs w:val="24"/>
        </w:rPr>
        <w:t>о выполнении иной оплачиваемой работы</w:t>
      </w:r>
    </w:p>
    <w:p w:rsidR="008A4E3E" w:rsidRPr="008A4E3E" w:rsidRDefault="008A4E3E" w:rsidP="008A4E3E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1560"/>
        <w:gridCol w:w="1550"/>
        <w:gridCol w:w="1993"/>
        <w:gridCol w:w="2127"/>
        <w:gridCol w:w="1984"/>
      </w:tblGrid>
      <w:tr w:rsidR="008A4E3E" w:rsidRPr="008A4E3E" w:rsidTr="00CA7668">
        <w:tc>
          <w:tcPr>
            <w:tcW w:w="562" w:type="dxa"/>
            <w:vAlign w:val="center"/>
          </w:tcPr>
          <w:p w:rsidR="008A4E3E" w:rsidRPr="008A4E3E" w:rsidRDefault="008A4E3E" w:rsidP="008A4E3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A4E3E">
              <w:rPr>
                <w:sz w:val="24"/>
                <w:szCs w:val="24"/>
              </w:rPr>
              <w:t>N п/п</w:t>
            </w:r>
          </w:p>
        </w:tc>
        <w:tc>
          <w:tcPr>
            <w:tcW w:w="1560" w:type="dxa"/>
            <w:vAlign w:val="center"/>
          </w:tcPr>
          <w:p w:rsidR="008A4E3E" w:rsidRPr="008A4E3E" w:rsidRDefault="008A4E3E" w:rsidP="008A4E3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A4E3E">
              <w:rPr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550" w:type="dxa"/>
            <w:vAlign w:val="center"/>
          </w:tcPr>
          <w:p w:rsidR="008A4E3E" w:rsidRPr="008A4E3E" w:rsidRDefault="008A4E3E" w:rsidP="008A4E3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A4E3E">
              <w:rPr>
                <w:sz w:val="24"/>
                <w:szCs w:val="24"/>
              </w:rPr>
              <w:t>ФИО, должность лица, представившего уведомление</w:t>
            </w:r>
          </w:p>
        </w:tc>
        <w:tc>
          <w:tcPr>
            <w:tcW w:w="1993" w:type="dxa"/>
            <w:vAlign w:val="center"/>
          </w:tcPr>
          <w:p w:rsidR="008A4E3E" w:rsidRPr="008A4E3E" w:rsidRDefault="008A4E3E" w:rsidP="008A4E3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A4E3E">
              <w:rPr>
                <w:sz w:val="24"/>
                <w:szCs w:val="24"/>
              </w:rPr>
              <w:t>Информация об условиях выполнения иной оплачиваемой работы (наименование организации, вид работы, период ее выполнения)</w:t>
            </w:r>
          </w:p>
        </w:tc>
        <w:tc>
          <w:tcPr>
            <w:tcW w:w="2127" w:type="dxa"/>
            <w:vAlign w:val="center"/>
          </w:tcPr>
          <w:p w:rsidR="008A4E3E" w:rsidRPr="008A4E3E" w:rsidRDefault="008A4E3E" w:rsidP="008A4E3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A4E3E">
              <w:rPr>
                <w:sz w:val="24"/>
                <w:szCs w:val="24"/>
              </w:rPr>
              <w:t>ФИО, должность, подпись лица, зарегистрировавшего уведомление</w:t>
            </w:r>
          </w:p>
        </w:tc>
        <w:tc>
          <w:tcPr>
            <w:tcW w:w="1984" w:type="dxa"/>
            <w:vAlign w:val="center"/>
          </w:tcPr>
          <w:p w:rsidR="008A4E3E" w:rsidRPr="008A4E3E" w:rsidRDefault="008A4E3E" w:rsidP="008A4E3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A4E3E">
              <w:rPr>
                <w:sz w:val="24"/>
                <w:szCs w:val="24"/>
              </w:rPr>
              <w:t>Подпись лица, представившего уведомление, в получении копии уведомления/дата направления уведомления по почте</w:t>
            </w:r>
          </w:p>
        </w:tc>
      </w:tr>
      <w:tr w:rsidR="008A4E3E" w:rsidRPr="008A4E3E" w:rsidTr="00CA7668">
        <w:tc>
          <w:tcPr>
            <w:tcW w:w="562" w:type="dxa"/>
          </w:tcPr>
          <w:p w:rsidR="008A4E3E" w:rsidRPr="008A4E3E" w:rsidRDefault="008A4E3E" w:rsidP="008A4E3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A4E3E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A4E3E" w:rsidRPr="008A4E3E" w:rsidRDefault="008A4E3E" w:rsidP="008A4E3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A4E3E">
              <w:rPr>
                <w:sz w:val="24"/>
                <w:szCs w:val="24"/>
              </w:rPr>
              <w:t>2</w:t>
            </w:r>
          </w:p>
        </w:tc>
        <w:tc>
          <w:tcPr>
            <w:tcW w:w="1550" w:type="dxa"/>
          </w:tcPr>
          <w:p w:rsidR="008A4E3E" w:rsidRPr="008A4E3E" w:rsidRDefault="008A4E3E" w:rsidP="008A4E3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A4E3E">
              <w:rPr>
                <w:sz w:val="24"/>
                <w:szCs w:val="24"/>
              </w:rPr>
              <w:t>3</w:t>
            </w:r>
          </w:p>
        </w:tc>
        <w:tc>
          <w:tcPr>
            <w:tcW w:w="1993" w:type="dxa"/>
          </w:tcPr>
          <w:p w:rsidR="008A4E3E" w:rsidRPr="008A4E3E" w:rsidRDefault="008A4E3E" w:rsidP="008A4E3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A4E3E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8A4E3E" w:rsidRPr="008A4E3E" w:rsidRDefault="008A4E3E" w:rsidP="008A4E3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A4E3E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8A4E3E" w:rsidRPr="008A4E3E" w:rsidRDefault="008A4E3E" w:rsidP="008A4E3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A4E3E">
              <w:rPr>
                <w:sz w:val="24"/>
                <w:szCs w:val="24"/>
              </w:rPr>
              <w:t>6</w:t>
            </w:r>
          </w:p>
        </w:tc>
      </w:tr>
      <w:tr w:rsidR="008A4E3E" w:rsidRPr="008A4E3E" w:rsidTr="00CA7668">
        <w:tc>
          <w:tcPr>
            <w:tcW w:w="562" w:type="dxa"/>
          </w:tcPr>
          <w:p w:rsidR="008A4E3E" w:rsidRPr="008A4E3E" w:rsidRDefault="008A4E3E" w:rsidP="008A4E3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A4E3E" w:rsidRPr="008A4E3E" w:rsidRDefault="008A4E3E" w:rsidP="008A4E3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8A4E3E" w:rsidRPr="008A4E3E" w:rsidRDefault="008A4E3E" w:rsidP="008A4E3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8A4E3E" w:rsidRPr="008A4E3E" w:rsidRDefault="008A4E3E" w:rsidP="008A4E3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A4E3E" w:rsidRPr="008A4E3E" w:rsidRDefault="008A4E3E" w:rsidP="008A4E3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A4E3E" w:rsidRPr="008A4E3E" w:rsidRDefault="008A4E3E" w:rsidP="008A4E3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8A4E3E" w:rsidRPr="008A4E3E" w:rsidTr="00CA7668">
        <w:tc>
          <w:tcPr>
            <w:tcW w:w="562" w:type="dxa"/>
          </w:tcPr>
          <w:p w:rsidR="008A4E3E" w:rsidRPr="008A4E3E" w:rsidRDefault="008A4E3E" w:rsidP="008A4E3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A4E3E" w:rsidRPr="008A4E3E" w:rsidRDefault="008A4E3E" w:rsidP="008A4E3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8A4E3E" w:rsidRPr="008A4E3E" w:rsidRDefault="008A4E3E" w:rsidP="008A4E3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8A4E3E" w:rsidRPr="008A4E3E" w:rsidRDefault="008A4E3E" w:rsidP="008A4E3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A4E3E" w:rsidRPr="008A4E3E" w:rsidRDefault="008A4E3E" w:rsidP="008A4E3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A4E3E" w:rsidRPr="008A4E3E" w:rsidRDefault="008A4E3E" w:rsidP="008A4E3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8A4E3E" w:rsidRPr="008A4E3E" w:rsidRDefault="008A4E3E" w:rsidP="008A4E3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A4E3E" w:rsidRDefault="008A4E3E" w:rsidP="00585C9E">
      <w:pPr>
        <w:ind w:firstLine="539"/>
        <w:rPr>
          <w:szCs w:val="28"/>
        </w:rPr>
      </w:pPr>
    </w:p>
    <w:sectPr w:rsidR="008A4E3E" w:rsidSect="008A4E3E">
      <w:headerReference w:type="even" r:id="rId10"/>
      <w:headerReference w:type="default" r:id="rId11"/>
      <w:footerReference w:type="default" r:id="rId12"/>
      <w:footerReference w:type="first" r:id="rId13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AA8" w:rsidRDefault="00F10AA8">
      <w:r>
        <w:separator/>
      </w:r>
    </w:p>
  </w:endnote>
  <w:endnote w:type="continuationSeparator" w:id="0">
    <w:p w:rsidR="00F10AA8" w:rsidRDefault="00F10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AA8" w:rsidRDefault="00F10AA8">
      <w:r>
        <w:separator/>
      </w:r>
    </w:p>
  </w:footnote>
  <w:footnote w:type="continuationSeparator" w:id="0">
    <w:p w:rsidR="00F10AA8" w:rsidRDefault="00F10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312CFE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312CFE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A4E3E">
      <w:rPr>
        <w:rStyle w:val="ac"/>
        <w:noProof/>
      </w:rPr>
      <w:t>6</w:t>
    </w:r>
    <w:r>
      <w:rPr>
        <w:rStyle w:val="ac"/>
      </w:rPr>
      <w:fldChar w:fldCharType="end"/>
    </w:r>
  </w:p>
  <w:p w:rsidR="00B12253" w:rsidRDefault="00B1225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A2"/>
    <w:rsid w:val="000107D0"/>
    <w:rsid w:val="00020543"/>
    <w:rsid w:val="00031EB5"/>
    <w:rsid w:val="000320E4"/>
    <w:rsid w:val="00032D69"/>
    <w:rsid w:val="000334C9"/>
    <w:rsid w:val="00043CE1"/>
    <w:rsid w:val="0007358C"/>
    <w:rsid w:val="000A1018"/>
    <w:rsid w:val="000A1249"/>
    <w:rsid w:val="000D1CF4"/>
    <w:rsid w:val="000F4B68"/>
    <w:rsid w:val="00136C19"/>
    <w:rsid w:val="0014110F"/>
    <w:rsid w:val="001450B8"/>
    <w:rsid w:val="001617A8"/>
    <w:rsid w:val="00191FB7"/>
    <w:rsid w:val="001D1569"/>
    <w:rsid w:val="001E380D"/>
    <w:rsid w:val="001E6BDD"/>
    <w:rsid w:val="002070F8"/>
    <w:rsid w:val="0028108D"/>
    <w:rsid w:val="0028655A"/>
    <w:rsid w:val="00290178"/>
    <w:rsid w:val="002A1714"/>
    <w:rsid w:val="002E0EAA"/>
    <w:rsid w:val="002F76F2"/>
    <w:rsid w:val="00312CFE"/>
    <w:rsid w:val="0035360C"/>
    <w:rsid w:val="00353DEB"/>
    <w:rsid w:val="003807C0"/>
    <w:rsid w:val="003B2AE4"/>
    <w:rsid w:val="003C1B84"/>
    <w:rsid w:val="003D3930"/>
    <w:rsid w:val="003E5046"/>
    <w:rsid w:val="004108A0"/>
    <w:rsid w:val="004448E6"/>
    <w:rsid w:val="00482187"/>
    <w:rsid w:val="004F4AA4"/>
    <w:rsid w:val="004F68BF"/>
    <w:rsid w:val="005337F0"/>
    <w:rsid w:val="00534011"/>
    <w:rsid w:val="0053612B"/>
    <w:rsid w:val="005438E0"/>
    <w:rsid w:val="005505FE"/>
    <w:rsid w:val="00552ADF"/>
    <w:rsid w:val="005743EE"/>
    <w:rsid w:val="00575D14"/>
    <w:rsid w:val="00585C9E"/>
    <w:rsid w:val="00590CB3"/>
    <w:rsid w:val="005D0774"/>
    <w:rsid w:val="00614F43"/>
    <w:rsid w:val="006333E0"/>
    <w:rsid w:val="006D443E"/>
    <w:rsid w:val="0073187B"/>
    <w:rsid w:val="00736B92"/>
    <w:rsid w:val="00761D5E"/>
    <w:rsid w:val="00772595"/>
    <w:rsid w:val="00795C04"/>
    <w:rsid w:val="007B48CC"/>
    <w:rsid w:val="007B6264"/>
    <w:rsid w:val="007E5F58"/>
    <w:rsid w:val="007F5F8D"/>
    <w:rsid w:val="00846AAE"/>
    <w:rsid w:val="00861BE3"/>
    <w:rsid w:val="008724A2"/>
    <w:rsid w:val="00875736"/>
    <w:rsid w:val="00897CE7"/>
    <w:rsid w:val="008A300E"/>
    <w:rsid w:val="008A4E3E"/>
    <w:rsid w:val="008C41D1"/>
    <w:rsid w:val="008E0D07"/>
    <w:rsid w:val="008F0946"/>
    <w:rsid w:val="008F23B1"/>
    <w:rsid w:val="00920581"/>
    <w:rsid w:val="0092697A"/>
    <w:rsid w:val="00946A6E"/>
    <w:rsid w:val="00973EE1"/>
    <w:rsid w:val="00983927"/>
    <w:rsid w:val="009D34A4"/>
    <w:rsid w:val="009E48FD"/>
    <w:rsid w:val="00A20CAB"/>
    <w:rsid w:val="00A7019E"/>
    <w:rsid w:val="00AB61AD"/>
    <w:rsid w:val="00B12253"/>
    <w:rsid w:val="00B17F20"/>
    <w:rsid w:val="00B66C87"/>
    <w:rsid w:val="00C11CD6"/>
    <w:rsid w:val="00C76D98"/>
    <w:rsid w:val="00C97BDE"/>
    <w:rsid w:val="00CB0CD4"/>
    <w:rsid w:val="00CB2B16"/>
    <w:rsid w:val="00D51DC3"/>
    <w:rsid w:val="00D712A8"/>
    <w:rsid w:val="00D714D0"/>
    <w:rsid w:val="00D7372F"/>
    <w:rsid w:val="00DA24F6"/>
    <w:rsid w:val="00DB3748"/>
    <w:rsid w:val="00DF4430"/>
    <w:rsid w:val="00DF7147"/>
    <w:rsid w:val="00E246F5"/>
    <w:rsid w:val="00E32C56"/>
    <w:rsid w:val="00E614D0"/>
    <w:rsid w:val="00E8211E"/>
    <w:rsid w:val="00E974A4"/>
    <w:rsid w:val="00EB400D"/>
    <w:rsid w:val="00F10AA8"/>
    <w:rsid w:val="00F2145E"/>
    <w:rsid w:val="00F34240"/>
    <w:rsid w:val="00F46037"/>
    <w:rsid w:val="00F73827"/>
    <w:rsid w:val="00F919B8"/>
    <w:rsid w:val="00FC0FBD"/>
    <w:rsid w:val="00FC50FC"/>
    <w:rsid w:val="00FC764A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B49AE9-4275-4A1B-BFC6-77191452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9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BD69439EB0B1FC48B7B7C036B720963A8D3BD0B7D033757BCFCA4D78CABB040CCD860EB34B210319C2DCD1BCEF93FDAB2BF3F2DE6F106BH0F5J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1BD69439EB0B1FC48B7B7C036B720963A8E35D9B0DA33757BCFCA4D78CABB041ECDDE02B1423E061ED78A80FAHBFBJ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1BD69439EB0B1FC48B7B7C036B720963A8D3BD0B7D033757BCFCA4D78CABB040CCD860EB34B210114C2DCD1BCEF93FDAB2BF3F2DE6F106BH0F5J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91;&#1084;&#1072;%20&#1086;&#1082;&#1088;&#1091;&#1075;&#1072;\&#1064;&#1072;&#1073;&#1083;&#1086;&#1085;&#1099;\&#1087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41</TotalTime>
  <Pages>6</Pages>
  <Words>1577</Words>
  <Characters>8992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10548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7</cp:revision>
  <cp:lastPrinted>2021-03-31T06:15:00Z</cp:lastPrinted>
  <dcterms:created xsi:type="dcterms:W3CDTF">2021-04-01T07:39:00Z</dcterms:created>
  <dcterms:modified xsi:type="dcterms:W3CDTF">2021-04-13T05:30:00Z</dcterms:modified>
</cp:coreProperties>
</file>