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316C3F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316C3F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CF240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27E9E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27E9E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CF240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</w:t>
                      </w:r>
                      <w:r w:rsidR="00C27E9E">
                        <w:rPr>
                          <w:b/>
                          <w:szCs w:val="28"/>
                        </w:rPr>
                        <w:t>8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C27E9E">
                        <w:rPr>
                          <w:b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FD1" w:rsidRDefault="00EB7FD1" w:rsidP="003B759B">
      <w:pPr>
        <w:spacing w:before="100" w:beforeAutospacing="1" w:after="100" w:afterAutospacing="1"/>
        <w:jc w:val="both"/>
        <w:rPr>
          <w:szCs w:val="28"/>
        </w:rPr>
      </w:pPr>
    </w:p>
    <w:p w:rsidR="00EB7FD1" w:rsidRDefault="00EB7FD1" w:rsidP="003B759B">
      <w:pPr>
        <w:spacing w:before="100" w:beforeAutospacing="1" w:after="100" w:afterAutospacing="1"/>
        <w:jc w:val="both"/>
        <w:rPr>
          <w:szCs w:val="28"/>
        </w:rPr>
      </w:pPr>
    </w:p>
    <w:p w:rsidR="00EB7FD1" w:rsidRDefault="00EB7FD1" w:rsidP="003B759B">
      <w:pPr>
        <w:spacing w:before="100" w:beforeAutospacing="1" w:after="100" w:afterAutospacing="1"/>
        <w:jc w:val="both"/>
        <w:rPr>
          <w:szCs w:val="28"/>
        </w:rPr>
      </w:pPr>
    </w:p>
    <w:p w:rsidR="00EB7FD1" w:rsidRDefault="00EB7FD1" w:rsidP="003B759B">
      <w:pPr>
        <w:spacing w:before="100" w:beforeAutospacing="1" w:after="100" w:afterAutospacing="1"/>
        <w:jc w:val="both"/>
        <w:rPr>
          <w:szCs w:val="28"/>
        </w:rPr>
      </w:pPr>
    </w:p>
    <w:p w:rsidR="003B759B" w:rsidRPr="00645886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45886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645886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45886">
        <w:rPr>
          <w:b/>
          <w:caps/>
          <w:szCs w:val="28"/>
        </w:rPr>
        <w:t>решает:</w:t>
      </w:r>
    </w:p>
    <w:p w:rsidR="00C27E9E" w:rsidRPr="00645886" w:rsidRDefault="00EB7FD1" w:rsidP="00EB7F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27E9E" w:rsidRPr="00645886">
        <w:rPr>
          <w:szCs w:val="28"/>
        </w:rPr>
        <w:t xml:space="preserve">Внести в решение Думы Александровского муниципального округа от </w:t>
      </w:r>
      <w:r w:rsidR="00C27E9E">
        <w:rPr>
          <w:szCs w:val="28"/>
        </w:rPr>
        <w:t>28</w:t>
      </w:r>
      <w:r w:rsidR="00C27E9E" w:rsidRPr="00645886">
        <w:rPr>
          <w:szCs w:val="28"/>
        </w:rPr>
        <w:t>.</w:t>
      </w:r>
      <w:r w:rsidR="00C27E9E">
        <w:rPr>
          <w:szCs w:val="28"/>
        </w:rPr>
        <w:t>01</w:t>
      </w:r>
      <w:r w:rsidR="00C27E9E" w:rsidRPr="00645886">
        <w:rPr>
          <w:szCs w:val="28"/>
        </w:rPr>
        <w:t>.20</w:t>
      </w:r>
      <w:r w:rsidR="00C27E9E">
        <w:rPr>
          <w:szCs w:val="28"/>
        </w:rPr>
        <w:t>21</w:t>
      </w:r>
      <w:r w:rsidR="00C27E9E" w:rsidRPr="00645886">
        <w:rPr>
          <w:szCs w:val="28"/>
        </w:rPr>
        <w:t xml:space="preserve"> № </w:t>
      </w:r>
      <w:r w:rsidR="00C27E9E">
        <w:rPr>
          <w:szCs w:val="28"/>
        </w:rPr>
        <w:t>145</w:t>
      </w:r>
      <w:r w:rsidR="00C27E9E" w:rsidRPr="00645886">
        <w:rPr>
          <w:szCs w:val="28"/>
        </w:rPr>
        <w:t xml:space="preserve"> «О бюджете Александровского муниципального округа на 202</w:t>
      </w:r>
      <w:r w:rsidR="00C27E9E">
        <w:rPr>
          <w:szCs w:val="28"/>
        </w:rPr>
        <w:t>1</w:t>
      </w:r>
      <w:r w:rsidR="00C27E9E" w:rsidRPr="00645886">
        <w:rPr>
          <w:szCs w:val="28"/>
        </w:rPr>
        <w:t xml:space="preserve"> год и на плановый период 202</w:t>
      </w:r>
      <w:r w:rsidR="00C27E9E">
        <w:rPr>
          <w:szCs w:val="28"/>
        </w:rPr>
        <w:t>2</w:t>
      </w:r>
      <w:r w:rsidR="00C27E9E" w:rsidRPr="00645886">
        <w:rPr>
          <w:szCs w:val="28"/>
        </w:rPr>
        <w:t xml:space="preserve"> и 202</w:t>
      </w:r>
      <w:r w:rsidR="00C27E9E">
        <w:rPr>
          <w:szCs w:val="28"/>
        </w:rPr>
        <w:t>3</w:t>
      </w:r>
      <w:r w:rsidR="00C27E9E" w:rsidRPr="00645886">
        <w:rPr>
          <w:szCs w:val="28"/>
        </w:rPr>
        <w:t xml:space="preserve"> годов» следующие изменения и дополнения:</w:t>
      </w:r>
    </w:p>
    <w:p w:rsidR="00C27E9E" w:rsidRPr="00645886" w:rsidRDefault="00EB7FD1" w:rsidP="00EB7FD1">
      <w:pPr>
        <w:pStyle w:val="af3"/>
        <w:ind w:left="709" w:firstLine="0"/>
        <w:rPr>
          <w:szCs w:val="28"/>
        </w:rPr>
      </w:pPr>
      <w:r>
        <w:rPr>
          <w:szCs w:val="28"/>
        </w:rPr>
        <w:t xml:space="preserve">1.1. </w:t>
      </w:r>
      <w:r w:rsidR="00C27E9E" w:rsidRPr="00645886">
        <w:rPr>
          <w:szCs w:val="28"/>
        </w:rPr>
        <w:t xml:space="preserve">Статью 1 изложить в следующей редакции: </w:t>
      </w:r>
    </w:p>
    <w:p w:rsidR="00C27E9E" w:rsidRPr="00722EA1" w:rsidRDefault="00C27E9E" w:rsidP="00EB7FD1">
      <w:pPr>
        <w:pStyle w:val="af3"/>
      </w:pPr>
      <w:r w:rsidRPr="00645886">
        <w:rPr>
          <w:szCs w:val="28"/>
        </w:rPr>
        <w:t>«</w:t>
      </w:r>
      <w:r w:rsidRPr="00722EA1">
        <w:t>1. Утвердить основные характеристики бюджета округа на 202</w:t>
      </w:r>
      <w:r>
        <w:t>1</w:t>
      </w:r>
      <w:r w:rsidRPr="00722EA1">
        <w:t xml:space="preserve"> год:</w:t>
      </w:r>
    </w:p>
    <w:p w:rsidR="00C27E9E" w:rsidRPr="00722EA1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801 479,3</w:t>
      </w:r>
      <w:r w:rsidRPr="00722E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E9E" w:rsidRPr="00C00DFB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A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C00DF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821 646,5</w:t>
      </w:r>
      <w:r w:rsidRPr="00C00D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E9E" w:rsidRPr="00C00DFB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 xml:space="preserve">3) дефицит бюджета округа на 2021 год в сумме </w:t>
      </w:r>
      <w:r>
        <w:rPr>
          <w:rFonts w:ascii="Times New Roman" w:hAnsi="Times New Roman" w:cs="Times New Roman"/>
          <w:sz w:val="28"/>
          <w:szCs w:val="28"/>
        </w:rPr>
        <w:t>20 167,2</w:t>
      </w:r>
      <w:r w:rsidRPr="00C00D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7E9E" w:rsidRPr="00722EA1" w:rsidRDefault="00C27E9E" w:rsidP="00EB7FD1">
      <w:pPr>
        <w:pStyle w:val="af3"/>
      </w:pPr>
      <w:r w:rsidRPr="00C00DFB">
        <w:t>2. Утвердить основные характеристики бюджета округа на 2022</w:t>
      </w:r>
      <w:r w:rsidRPr="00722EA1">
        <w:t xml:space="preserve"> год и на 202</w:t>
      </w:r>
      <w:r>
        <w:t>3</w:t>
      </w:r>
      <w:r w:rsidRPr="00722EA1">
        <w:t xml:space="preserve"> год:</w:t>
      </w:r>
    </w:p>
    <w:p w:rsidR="00C27E9E" w:rsidRPr="00722EA1" w:rsidRDefault="00EB7FD1" w:rsidP="00EB7FD1">
      <w:pPr>
        <w:pStyle w:val="af3"/>
      </w:pPr>
      <w:r>
        <w:t xml:space="preserve">1) </w:t>
      </w:r>
      <w:r w:rsidR="00C27E9E" w:rsidRPr="00722EA1">
        <w:t>прогнозируемый общий объем доходов бюджета округа на 202</w:t>
      </w:r>
      <w:r w:rsidR="00C27E9E">
        <w:t>2</w:t>
      </w:r>
      <w:r w:rsidR="00C27E9E" w:rsidRPr="00722EA1">
        <w:t xml:space="preserve"> год в сумме </w:t>
      </w:r>
      <w:r w:rsidR="00C27E9E">
        <w:t>949 687,9</w:t>
      </w:r>
      <w:r w:rsidR="00C27E9E" w:rsidRPr="00722EA1">
        <w:t xml:space="preserve"> тыс. рублей, на 202</w:t>
      </w:r>
      <w:r w:rsidR="00C27E9E">
        <w:t>3</w:t>
      </w:r>
      <w:r w:rsidR="00C27E9E" w:rsidRPr="00722EA1">
        <w:t xml:space="preserve"> год в сумме </w:t>
      </w:r>
      <w:r w:rsidR="00C27E9E">
        <w:t>725 183,3</w:t>
      </w:r>
      <w:r w:rsidR="00C27E9E" w:rsidRPr="00722EA1">
        <w:t xml:space="preserve"> тыс. рублей;</w:t>
      </w:r>
    </w:p>
    <w:p w:rsidR="00C27E9E" w:rsidRPr="00722EA1" w:rsidRDefault="00C27E9E" w:rsidP="00EB7FD1">
      <w:pPr>
        <w:pStyle w:val="af3"/>
      </w:pPr>
      <w:r w:rsidRPr="00722EA1">
        <w:t>2) общий объем расходов бюджета округа на 202</w:t>
      </w:r>
      <w:r>
        <w:t>2</w:t>
      </w:r>
      <w:r w:rsidRPr="00722EA1">
        <w:t xml:space="preserve"> год в сумме </w:t>
      </w:r>
      <w:r>
        <w:t xml:space="preserve">949 579,8 </w:t>
      </w:r>
      <w:r w:rsidRPr="00722EA1">
        <w:t xml:space="preserve">тыс. рублей, в том числе условно утвержденные расходы в сумме </w:t>
      </w:r>
      <w:r w:rsidRPr="00421CED">
        <w:t xml:space="preserve">8 </w:t>
      </w:r>
      <w:r>
        <w:t>9</w:t>
      </w:r>
      <w:r w:rsidRPr="00421CED">
        <w:t>00,0 тыс</w:t>
      </w:r>
      <w:r w:rsidRPr="00722EA1">
        <w:t>. рублей, и на 202</w:t>
      </w:r>
      <w:r>
        <w:t>3</w:t>
      </w:r>
      <w:r w:rsidRPr="00722EA1">
        <w:t xml:space="preserve"> год в сумме </w:t>
      </w:r>
      <w:r>
        <w:t>722 463,1</w:t>
      </w:r>
      <w:r w:rsidRPr="00722EA1">
        <w:t xml:space="preserve"> тыс. рублей, в том числе условно утвержденные расходы в </w:t>
      </w:r>
      <w:r w:rsidRPr="00421CED">
        <w:t xml:space="preserve">сумме 18 </w:t>
      </w:r>
      <w:r>
        <w:t>1</w:t>
      </w:r>
      <w:r w:rsidRPr="00421CED">
        <w:t>00,0 тыс. рублей</w:t>
      </w:r>
      <w:r w:rsidRPr="00722EA1">
        <w:t>;</w:t>
      </w:r>
    </w:p>
    <w:p w:rsidR="00C27E9E" w:rsidRPr="0004088F" w:rsidRDefault="00C27E9E" w:rsidP="00EB7FD1">
      <w:pPr>
        <w:pStyle w:val="af3"/>
      </w:pPr>
      <w:r w:rsidRPr="00722EA1">
        <w:t xml:space="preserve">3) </w:t>
      </w:r>
      <w:r>
        <w:t>профицит</w:t>
      </w:r>
      <w:r w:rsidRPr="00722EA1">
        <w:t xml:space="preserve"> бюджета округа на 202</w:t>
      </w:r>
      <w:r>
        <w:t>2</w:t>
      </w:r>
      <w:r w:rsidRPr="00722EA1">
        <w:t xml:space="preserve"> год в </w:t>
      </w:r>
      <w:r w:rsidRPr="00421CED">
        <w:t xml:space="preserve">сумме </w:t>
      </w:r>
      <w:r>
        <w:t>108,1</w:t>
      </w:r>
      <w:r w:rsidRPr="00722EA1">
        <w:t xml:space="preserve"> тыс. рублей, </w:t>
      </w:r>
      <w:r>
        <w:t>про</w:t>
      </w:r>
      <w:r w:rsidRPr="00722EA1">
        <w:t>фицит бюджета округа на 202</w:t>
      </w:r>
      <w:r>
        <w:t>3</w:t>
      </w:r>
      <w:r w:rsidRPr="00722EA1">
        <w:t xml:space="preserve"> год в сумме </w:t>
      </w:r>
      <w:r>
        <w:t>2 720,2</w:t>
      </w:r>
      <w:r w:rsidRPr="00722EA1">
        <w:t xml:space="preserve"> тыс. рублей.</w:t>
      </w:r>
    </w:p>
    <w:p w:rsidR="00C27E9E" w:rsidRPr="00645886" w:rsidRDefault="00C27E9E" w:rsidP="00EB7FD1">
      <w:pPr>
        <w:pStyle w:val="af3"/>
        <w:rPr>
          <w:szCs w:val="28"/>
        </w:rPr>
      </w:pPr>
      <w:r>
        <w:rPr>
          <w:szCs w:val="28"/>
        </w:rPr>
        <w:t>1.2.</w:t>
      </w:r>
      <w:r w:rsidRPr="00C261A7">
        <w:rPr>
          <w:szCs w:val="28"/>
        </w:rPr>
        <w:t xml:space="preserve"> </w:t>
      </w:r>
      <w:r w:rsidRPr="00645886">
        <w:rPr>
          <w:szCs w:val="28"/>
        </w:rPr>
        <w:t>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szCs w:val="28"/>
        </w:rPr>
        <w:t>1</w:t>
      </w:r>
      <w:r w:rsidRPr="00645886">
        <w:rPr>
          <w:szCs w:val="28"/>
        </w:rPr>
        <w:t xml:space="preserve"> </w:t>
      </w:r>
      <w:r w:rsidRPr="00645886">
        <w:rPr>
          <w:szCs w:val="28"/>
        </w:rPr>
        <w:lastRenderedPageBreak/>
        <w:t xml:space="preserve">год согласно приложению </w:t>
      </w:r>
      <w:r>
        <w:rPr>
          <w:szCs w:val="28"/>
        </w:rPr>
        <w:t>1</w:t>
      </w:r>
      <w:r w:rsidRPr="00645886">
        <w:rPr>
          <w:szCs w:val="28"/>
        </w:rPr>
        <w:t xml:space="preserve"> к настоящему решению</w:t>
      </w:r>
      <w:r>
        <w:rPr>
          <w:szCs w:val="28"/>
        </w:rPr>
        <w:t>,</w:t>
      </w:r>
      <w:r w:rsidRPr="00A51CB2">
        <w:rPr>
          <w:szCs w:val="28"/>
        </w:rPr>
        <w:t xml:space="preserve"> </w:t>
      </w:r>
      <w:r>
        <w:rPr>
          <w:szCs w:val="28"/>
        </w:rPr>
        <w:t>на 2022 год согласно приложению 2 к настоящему решению</w:t>
      </w:r>
      <w:r w:rsidRPr="00645886">
        <w:rPr>
          <w:szCs w:val="28"/>
        </w:rPr>
        <w:t xml:space="preserve">. </w:t>
      </w:r>
    </w:p>
    <w:p w:rsidR="00C27E9E" w:rsidRDefault="00C27E9E" w:rsidP="00EB7FD1">
      <w:pPr>
        <w:pStyle w:val="af3"/>
        <w:rPr>
          <w:szCs w:val="28"/>
        </w:rPr>
      </w:pPr>
      <w:r w:rsidRPr="00645886">
        <w:rPr>
          <w:szCs w:val="28"/>
        </w:rPr>
        <w:t>1.</w:t>
      </w:r>
      <w:r>
        <w:rPr>
          <w:szCs w:val="28"/>
        </w:rPr>
        <w:t>3</w:t>
      </w:r>
      <w:r w:rsidRPr="00645886">
        <w:rPr>
          <w:szCs w:val="28"/>
        </w:rPr>
        <w:t>. Утвердить изменения в ведомственную структуру расходов бюджета на 202</w:t>
      </w:r>
      <w:r>
        <w:rPr>
          <w:szCs w:val="28"/>
        </w:rPr>
        <w:t>1</w:t>
      </w:r>
      <w:r w:rsidRPr="00645886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645886">
        <w:rPr>
          <w:szCs w:val="28"/>
        </w:rPr>
        <w:t xml:space="preserve"> к настоящему решению</w:t>
      </w:r>
      <w:r>
        <w:rPr>
          <w:szCs w:val="28"/>
        </w:rPr>
        <w:t>,</w:t>
      </w:r>
      <w:r w:rsidRPr="00A51CB2">
        <w:rPr>
          <w:szCs w:val="28"/>
        </w:rPr>
        <w:t xml:space="preserve"> </w:t>
      </w:r>
      <w:r>
        <w:rPr>
          <w:szCs w:val="28"/>
        </w:rPr>
        <w:t>на 2022 год согласно приложению 4 к настоящему решению</w:t>
      </w:r>
      <w:r w:rsidRPr="00645886">
        <w:rPr>
          <w:szCs w:val="28"/>
        </w:rPr>
        <w:t>.</w:t>
      </w:r>
    </w:p>
    <w:p w:rsidR="00C27E9E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56A">
        <w:rPr>
          <w:rFonts w:ascii="Times New Roman" w:hAnsi="Times New Roman" w:cs="Times New Roman"/>
          <w:sz w:val="28"/>
          <w:szCs w:val="28"/>
        </w:rPr>
        <w:t xml:space="preserve">. </w:t>
      </w:r>
      <w:r w:rsidRPr="0064588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886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886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58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7E9E" w:rsidRDefault="00C27E9E" w:rsidP="00EB7FD1">
      <w:pPr>
        <w:ind w:firstLine="709"/>
        <w:jc w:val="both"/>
        <w:rPr>
          <w:szCs w:val="28"/>
        </w:rPr>
      </w:pPr>
      <w:r>
        <w:rPr>
          <w:szCs w:val="28"/>
        </w:rPr>
        <w:t>1.5. Приложение 15 «Источники финансирования дефицита бюджета на 2022-2023 годы» изложить в редакции согласно приложению 6 к настоящему решению.</w:t>
      </w:r>
    </w:p>
    <w:p w:rsidR="00C27E9E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17EA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7EA2">
        <w:rPr>
          <w:rFonts w:ascii="Times New Roman" w:hAnsi="Times New Roman" w:cs="Times New Roman"/>
          <w:sz w:val="28"/>
          <w:szCs w:val="28"/>
        </w:rPr>
        <w:t xml:space="preserve"> «Перечень приоритетных муниципальных проектов, реализуемых на территории Александровского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7EA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1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A2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Pr="00041671">
        <w:rPr>
          <w:rFonts w:ascii="Times New Roman" w:hAnsi="Times New Roman" w:cs="Times New Roman"/>
          <w:sz w:val="28"/>
          <w:szCs w:val="28"/>
        </w:rPr>
        <w:t>приложению 7</w:t>
      </w:r>
      <w:r w:rsidRPr="00517E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7E9E" w:rsidRPr="00517EA2" w:rsidRDefault="00C27E9E" w:rsidP="00EB7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517EA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7EA2">
        <w:rPr>
          <w:rFonts w:ascii="Times New Roman" w:hAnsi="Times New Roman" w:cs="Times New Roman"/>
          <w:sz w:val="28"/>
          <w:szCs w:val="28"/>
        </w:rPr>
        <w:t xml:space="preserve"> «Перечень приоритетных муниципальных проектов, реализуемых на территории Александровского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EA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1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A2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7E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7E9E" w:rsidRDefault="00C27E9E" w:rsidP="00EB7FD1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645886">
        <w:rPr>
          <w:bCs/>
          <w:color w:val="000000"/>
        </w:rPr>
        <w:t xml:space="preserve">2. Опубликовать настоящее решение в газете «Боевой путь» и разместить </w:t>
      </w:r>
      <w:r>
        <w:rPr>
          <w:bCs/>
          <w:color w:val="000000"/>
        </w:rPr>
        <w:t xml:space="preserve">в сетевом издании </w:t>
      </w:r>
      <w:r w:rsidRPr="008E6823">
        <w:rPr>
          <w:bCs/>
          <w:color w:val="000000"/>
        </w:rPr>
        <w:t xml:space="preserve">- </w:t>
      </w:r>
      <w:r>
        <w:rPr>
          <w:bCs/>
          <w:color w:val="000000"/>
        </w:rPr>
        <w:t>официальный сайт органа местного самоуправления «Александровский муниципальный район Пермского края» «</w:t>
      </w:r>
      <w:r>
        <w:rPr>
          <w:bCs/>
          <w:color w:val="000000"/>
          <w:lang w:val="en-US"/>
        </w:rPr>
        <w:t>www</w:t>
      </w:r>
      <w:r w:rsidRPr="008E6823">
        <w:rPr>
          <w:bCs/>
          <w:color w:val="000000"/>
        </w:rPr>
        <w:t>.</w:t>
      </w:r>
      <w:r w:rsidRPr="00645886">
        <w:rPr>
          <w:rStyle w:val="af5"/>
          <w:rFonts w:eastAsia="Arial"/>
        </w:rPr>
        <w:t>aleksraion.ru</w:t>
      </w:r>
      <w:r>
        <w:rPr>
          <w:rStyle w:val="af5"/>
          <w:rFonts w:eastAsia="Arial"/>
        </w:rPr>
        <w:t>»</w:t>
      </w:r>
      <w:r w:rsidRPr="00645886">
        <w:rPr>
          <w:rStyle w:val="af5"/>
          <w:rFonts w:eastAsia="Arial"/>
        </w:rPr>
        <w:t xml:space="preserve">. </w:t>
      </w:r>
    </w:p>
    <w:p w:rsidR="00C27E9E" w:rsidRPr="00645886" w:rsidRDefault="00C27E9E" w:rsidP="00EB7FD1">
      <w:pPr>
        <w:pStyle w:val="af4"/>
        <w:spacing w:after="200"/>
        <w:ind w:left="0" w:firstLine="709"/>
        <w:jc w:val="both"/>
      </w:pPr>
      <w:r w:rsidRPr="00645886">
        <w:t>3. Настоящее решение вступает в силу со дня его официального опубликования</w:t>
      </w:r>
      <w:r w:rsidRPr="00645886">
        <w:rPr>
          <w:rStyle w:val="af5"/>
          <w:rFonts w:eastAsia="Arial"/>
        </w:rPr>
        <w:t>.</w:t>
      </w: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543FBD" w:rsidRDefault="00543FBD" w:rsidP="003F2144">
      <w:pPr>
        <w:jc w:val="both"/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  <w:r>
        <w:rPr>
          <w:szCs w:val="28"/>
        </w:rPr>
        <w:t xml:space="preserve">Председатель </w:t>
      </w:r>
      <w:r w:rsidRPr="00F33CDC">
        <w:rPr>
          <w:szCs w:val="28"/>
        </w:rPr>
        <w:t>Думы</w:t>
      </w:r>
      <w:r w:rsidRPr="00F33CDC">
        <w:rPr>
          <w:szCs w:val="28"/>
        </w:rPr>
        <w:br/>
        <w:t xml:space="preserve">Александровского муниципального округа                                      </w:t>
      </w:r>
      <w:r>
        <w:rPr>
          <w:szCs w:val="28"/>
        </w:rPr>
        <w:t xml:space="preserve">    </w:t>
      </w:r>
      <w:r w:rsidRPr="00F33CDC">
        <w:rPr>
          <w:szCs w:val="28"/>
        </w:rPr>
        <w:t xml:space="preserve"> Л.Н. Белецкая</w:t>
      </w:r>
    </w:p>
    <w:p w:rsidR="00F33CDC" w:rsidRDefault="00F33CDC" w:rsidP="00F33CDC">
      <w:pPr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</w:p>
    <w:p w:rsidR="00543FBD" w:rsidRDefault="00EB7FD1" w:rsidP="00F33CDC">
      <w:pPr>
        <w:rPr>
          <w:szCs w:val="28"/>
        </w:rPr>
      </w:pPr>
      <w:r>
        <w:rPr>
          <w:szCs w:val="28"/>
        </w:rPr>
        <w:t>Г</w:t>
      </w:r>
      <w:r w:rsidR="00F33CDC" w:rsidRPr="00F33CDC">
        <w:rPr>
          <w:szCs w:val="28"/>
        </w:rPr>
        <w:t>лав</w:t>
      </w:r>
      <w:r>
        <w:rPr>
          <w:szCs w:val="28"/>
        </w:rPr>
        <w:t>а</w:t>
      </w:r>
      <w:r w:rsidR="00F33CDC" w:rsidRPr="00F33CDC">
        <w:rPr>
          <w:szCs w:val="28"/>
        </w:rPr>
        <w:t xml:space="preserve"> муниципального округа</w:t>
      </w:r>
    </w:p>
    <w:p w:rsidR="00F33CDC" w:rsidRPr="00F33CDC" w:rsidRDefault="00F33CDC" w:rsidP="00F33CDC">
      <w:pPr>
        <w:rPr>
          <w:szCs w:val="28"/>
        </w:rPr>
      </w:pPr>
      <w:r w:rsidRPr="00F33CDC">
        <w:rPr>
          <w:szCs w:val="28"/>
        </w:rPr>
        <w:t xml:space="preserve"> – глав</w:t>
      </w:r>
      <w:r w:rsidR="00EB7FD1">
        <w:rPr>
          <w:szCs w:val="28"/>
        </w:rPr>
        <w:t>а</w:t>
      </w:r>
      <w:r w:rsidRPr="00F33CDC">
        <w:rPr>
          <w:szCs w:val="28"/>
        </w:rPr>
        <w:t xml:space="preserve"> администрации Александровского </w:t>
      </w:r>
    </w:p>
    <w:p w:rsidR="00BA0156" w:rsidRDefault="00F33CDC" w:rsidP="00F33CDC">
      <w:pPr>
        <w:rPr>
          <w:szCs w:val="28"/>
        </w:rPr>
      </w:pPr>
      <w:r w:rsidRPr="00F33CDC">
        <w:rPr>
          <w:szCs w:val="28"/>
        </w:rPr>
        <w:t>муниципального округа</w:t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="00EB7FD1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  <w:t xml:space="preserve">         </w:t>
      </w:r>
      <w:r>
        <w:rPr>
          <w:szCs w:val="28"/>
        </w:rPr>
        <w:t xml:space="preserve">    </w:t>
      </w:r>
      <w:r w:rsidR="00EB7FD1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EB7FD1">
        <w:rPr>
          <w:szCs w:val="28"/>
        </w:rPr>
        <w:t>О.Э Лаврова</w:t>
      </w: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9733E" w:rsidRDefault="0029733E" w:rsidP="00F33CDC">
      <w:pPr>
        <w:rPr>
          <w:szCs w:val="28"/>
        </w:rPr>
      </w:pPr>
    </w:p>
    <w:p w:rsidR="00223B94" w:rsidRDefault="00223B94" w:rsidP="0029733E">
      <w:pPr>
        <w:tabs>
          <w:tab w:val="left" w:pos="5812"/>
        </w:tabs>
        <w:ind w:left="5387"/>
        <w:rPr>
          <w:sz w:val="24"/>
          <w:szCs w:val="24"/>
        </w:rPr>
      </w:pP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lastRenderedPageBreak/>
        <w:t>Приложение 1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 xml:space="preserve">к решению Думы 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>Александровского муниципального округа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>от 08.04.2021 № 162</w:t>
      </w:r>
    </w:p>
    <w:p w:rsidR="0029733E" w:rsidRPr="0029733E" w:rsidRDefault="0029733E" w:rsidP="0029733E">
      <w:pPr>
        <w:ind w:firstLine="5670"/>
        <w:rPr>
          <w:sz w:val="16"/>
          <w:szCs w:val="16"/>
        </w:rPr>
      </w:pPr>
    </w:p>
    <w:p w:rsidR="0029733E" w:rsidRPr="0029733E" w:rsidRDefault="0029733E" w:rsidP="0029733E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809"/>
        <w:gridCol w:w="6203"/>
        <w:gridCol w:w="1240"/>
      </w:tblGrid>
      <w:tr w:rsidR="0029733E" w:rsidRPr="0029733E" w:rsidTr="003709D6">
        <w:trPr>
          <w:trHeight w:val="1275"/>
        </w:trPr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29733E">
              <w:rPr>
                <w:b/>
                <w:bCs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год, тыс. рублей</w:t>
            </w:r>
          </w:p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29733E" w:rsidRPr="0029733E" w:rsidTr="003709D6">
        <w:trPr>
          <w:trHeight w:val="443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9733E" w:rsidRPr="0029733E" w:rsidTr="003709D6">
        <w:trPr>
          <w:trHeight w:val="793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-569,1</w:t>
            </w:r>
          </w:p>
        </w:tc>
      </w:tr>
      <w:tr w:rsidR="0029733E" w:rsidRPr="0029733E" w:rsidTr="003709D6">
        <w:trPr>
          <w:trHeight w:val="663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01 1 00 00000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-676,0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01 1 01 00000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-676,0</w:t>
            </w:r>
          </w:p>
        </w:tc>
      </w:tr>
      <w:tr w:rsidR="0029733E" w:rsidRPr="0029733E" w:rsidTr="003709D6">
        <w:trPr>
          <w:trHeight w:val="105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1 01 SР040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-676,0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1 01 SР040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600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-676,0</w:t>
            </w:r>
          </w:p>
        </w:tc>
      </w:tr>
      <w:tr w:rsidR="0029733E" w:rsidRPr="0029733E" w:rsidTr="003709D6">
        <w:trPr>
          <w:trHeight w:val="94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01 2 00 00000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400,5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01 2 01 00000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400,5</w:t>
            </w:r>
          </w:p>
        </w:tc>
      </w:tr>
      <w:tr w:rsidR="0029733E" w:rsidRPr="0029733E" w:rsidTr="003709D6">
        <w:trPr>
          <w:trHeight w:val="1112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2 01 SP040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400,5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2 01 SP040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600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400,5</w:t>
            </w:r>
          </w:p>
        </w:tc>
      </w:tr>
      <w:tr w:rsidR="0029733E" w:rsidRPr="0029733E" w:rsidTr="003709D6">
        <w:trPr>
          <w:trHeight w:val="94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01 3 00 00000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Подпрограмма "Развитие системы воспитания и дополнительного образования Александровского муниципального округа"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-293,6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01 3 01 00000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-293,6</w:t>
            </w:r>
          </w:p>
        </w:tc>
      </w:tr>
      <w:tr w:rsidR="0029733E" w:rsidRPr="0029733E" w:rsidTr="003709D6">
        <w:trPr>
          <w:trHeight w:val="126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3 01 SP040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-293,6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01 3 01 SP040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600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-293,6</w:t>
            </w:r>
          </w:p>
        </w:tc>
      </w:tr>
      <w:tr w:rsidR="0029733E" w:rsidRPr="0029733E" w:rsidTr="003709D6">
        <w:trPr>
          <w:trHeight w:val="4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ind w:right="-69"/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3 259,1</w:t>
            </w:r>
          </w:p>
        </w:tc>
      </w:tr>
      <w:tr w:rsidR="0029733E" w:rsidRPr="0029733E" w:rsidTr="003709D6">
        <w:trPr>
          <w:trHeight w:val="94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973,7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-151,2</w:t>
            </w:r>
          </w:p>
        </w:tc>
      </w:tr>
      <w:tr w:rsidR="0029733E" w:rsidRPr="0029733E" w:rsidTr="003709D6">
        <w:trPr>
          <w:trHeight w:val="1376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91 0 00 00040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-151,2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91 0 00 00050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i/>
                <w:iCs/>
                <w:sz w:val="24"/>
                <w:szCs w:val="24"/>
              </w:rPr>
            </w:pPr>
            <w:r w:rsidRPr="0029733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Глава Александровского муниципального района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836,8</w:t>
            </w:r>
          </w:p>
        </w:tc>
      </w:tr>
      <w:tr w:rsidR="0029733E" w:rsidRPr="0029733E" w:rsidTr="003709D6">
        <w:trPr>
          <w:trHeight w:val="1358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91 0 00 00050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836,8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91 0 00 00080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 xml:space="preserve">Глава </w:t>
            </w:r>
            <w:proofErr w:type="spellStart"/>
            <w:r w:rsidRPr="0029733E">
              <w:rPr>
                <w:sz w:val="24"/>
                <w:szCs w:val="24"/>
              </w:rPr>
              <w:t>Яйвинского</w:t>
            </w:r>
            <w:proofErr w:type="spellEnd"/>
            <w:r w:rsidRPr="0029733E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210,6</w:t>
            </w:r>
          </w:p>
        </w:tc>
      </w:tr>
      <w:tr w:rsidR="0029733E" w:rsidRPr="0029733E" w:rsidTr="003709D6">
        <w:trPr>
          <w:trHeight w:val="1482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91 0 00 00080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210,6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91 0 00 00090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 xml:space="preserve">Глава </w:t>
            </w:r>
            <w:proofErr w:type="spellStart"/>
            <w:r w:rsidRPr="0029733E">
              <w:rPr>
                <w:sz w:val="24"/>
                <w:szCs w:val="24"/>
              </w:rPr>
              <w:t>Скопкортненского</w:t>
            </w:r>
            <w:proofErr w:type="spellEnd"/>
            <w:r w:rsidRPr="002973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27,4</w:t>
            </w:r>
          </w:p>
        </w:tc>
      </w:tr>
      <w:tr w:rsidR="0029733E" w:rsidRPr="0029733E" w:rsidTr="003709D6">
        <w:trPr>
          <w:trHeight w:val="1379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91 0 00 00090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27,4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91 0 00 00200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 xml:space="preserve">Глава </w:t>
            </w:r>
            <w:proofErr w:type="spellStart"/>
            <w:r w:rsidRPr="0029733E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29733E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50,1</w:t>
            </w:r>
          </w:p>
        </w:tc>
      </w:tr>
      <w:tr w:rsidR="0029733E" w:rsidRPr="0029733E" w:rsidTr="003709D6">
        <w:trPr>
          <w:trHeight w:val="1347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91 0 00 00200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50,1</w:t>
            </w:r>
          </w:p>
        </w:tc>
      </w:tr>
      <w:tr w:rsidR="0029733E" w:rsidRPr="0029733E" w:rsidTr="003709D6">
        <w:trPr>
          <w:trHeight w:val="673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94 0 00 00000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2 285,4</w:t>
            </w:r>
          </w:p>
        </w:tc>
      </w:tr>
      <w:tr w:rsidR="0029733E" w:rsidRPr="0029733E" w:rsidTr="003709D6">
        <w:trPr>
          <w:trHeight w:val="697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94 0 00 00180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 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2 285,4</w:t>
            </w:r>
          </w:p>
        </w:tc>
      </w:tr>
      <w:tr w:rsidR="0029733E" w:rsidRPr="0029733E" w:rsidTr="003709D6">
        <w:trPr>
          <w:trHeight w:val="630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94 0 00 00180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2 103,9</w:t>
            </w:r>
          </w:p>
        </w:tc>
      </w:tr>
      <w:tr w:rsidR="0029733E" w:rsidRPr="0029733E" w:rsidTr="003709D6">
        <w:trPr>
          <w:trHeight w:val="315"/>
        </w:trPr>
        <w:tc>
          <w:tcPr>
            <w:tcW w:w="1707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94 0 00 00180</w:t>
            </w:r>
          </w:p>
        </w:tc>
        <w:tc>
          <w:tcPr>
            <w:tcW w:w="82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800</w:t>
            </w:r>
          </w:p>
        </w:tc>
        <w:tc>
          <w:tcPr>
            <w:tcW w:w="637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181,5</w:t>
            </w:r>
          </w:p>
        </w:tc>
      </w:tr>
      <w:tr w:rsidR="0029733E" w:rsidRPr="0029733E" w:rsidTr="003709D6">
        <w:trPr>
          <w:trHeight w:val="452"/>
        </w:trPr>
        <w:tc>
          <w:tcPr>
            <w:tcW w:w="1707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9733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180340</wp:posOffset>
                      </wp:positionV>
                      <wp:extent cx="476250" cy="161925"/>
                      <wp:effectExtent l="0" t="0" r="4724400" b="16192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" name="4893"/>
                              <wps:cNvSpPr/>
                              <wps:spPr>
                                <a:xfrm>
                                  <a:off x="0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7" name="4894"/>
                              <wps:cNvSpPr/>
                              <wps:spPr>
                                <a:xfrm>
                                  <a:off x="2202942" y="0"/>
                                  <a:ext cx="83921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8" name="4895"/>
                              <wps:cNvSpPr/>
                              <wps:spPr>
                                <a:xfrm>
                                  <a:off x="3356864" y="0"/>
                                  <a:ext cx="1888236" cy="164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b"/>
                            </wps:wsp>
                            <wps:wsp>
                              <wps:cNvPr id="10" name="4900"/>
                              <wps:cNvSpPr/>
                              <wps:spPr>
                                <a:xfrm>
                                  <a:off x="3356864" y="164646"/>
                                  <a:ext cx="1888236" cy="149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4FE55" id="Группа 4" o:spid="_x0000_s1026" style="position:absolute;margin-left:81.55pt;margin-top:14.2pt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">
                      <v:rect id="4893" o:spid="_x0000_s1027" style="position:absolute;width:1888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JHsMA&#10;AADaAAAADwAAAGRycy9kb3ducmV2LnhtbESPzWrDMBCE74W8g9hCbo3ckprEjRJCSyC3kp9Djou1&#10;lU2slbFU2e7TV4FAjsPMfMOsNoNtRKTO144VvM4yEMSl0zUbBefT7mUBwgdkjY1jUjCSh8168rTC&#10;QrueDxSPwYgEYV+ggiqEtpDSlxVZ9DPXEifvx3UWQ5KdkbrDPsFtI9+yLJcWa04LFbb0WVF5Pf5a&#10;BSb//huXcXeN7+Xe2C9z6cc4V2r6PGw/QAQawiN8b++1ghxuV9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JHsMAAADaAAAADwAAAAAAAAAAAAAAAACYAgAAZHJzL2Rv&#10;d25yZXYueG1sUEsFBgAAAAAEAAQA9QAAAIgDAAAAAA==&#10;" filled="f" stroked="f" strokeweight="1pt">
                        <v:textbox inset=",0,,0"/>
                      </v:rect>
                      <v:rect id="4894" o:spid="_x0000_s1028" style="position:absolute;left:22029;width:8392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hcMA&#10;AADaAAAADwAAAGRycy9kb3ducmV2LnhtbESPT2sCMRTE7wW/Q3iCt5pVrH+2RpEWwZtUe+jxsXnN&#10;Lm5elk3M7vbTNwWhx2FmfsNs972tRaTWV44VzKYZCOLC6YqNgs/r8XkNwgdkjbVjUjCQh/1u9LTF&#10;XLuOPyheghEJwj5HBWUITS6lL0qy6KeuIU7et2sthiRbI3WLXYLbWs6zbCktVpwWSmzoraTidrlb&#10;BWZ5/hk28XiLL8XJ2Hfz1Q1xodRk3B9eQQTqw3/40T5pBSv4u5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hcMAAADaAAAADwAAAAAAAAAAAAAAAACYAgAAZHJzL2Rv&#10;d25yZXYueG1sUEsFBgAAAAAEAAQA9QAAAIgDAAAAAA==&#10;" filled="f" stroked="f" strokeweight="1pt">
                        <v:textbox inset=",0,,0"/>
                      </v:rect>
                      <v:rect id="4895" o:spid="_x0000_s1029" style="position:absolute;left:33568;width:18883;height:16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/>
                      </v:rect>
                      <v:rect id="4900" o:spid="_x0000_s1030" style="position:absolute;left:33568;top:1646;width:1888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L9cUA&#10;AADbAAAADwAAAGRycy9kb3ducmV2LnhtbESP3WrCQBCF7wXfYRmhd7qxF/2JriKFglihNOYBptkx&#10;G5KdDdmtpj69c1Ho3QznzDnfrLej79SFhtgENrBcZKCIq2Abrg2Up/f5C6iYkC12gcnAL0XYbqaT&#10;NeY2XPmLLkWqlYRwzNGAS6nPtY6VI49xEXpi0c5h8JhkHWptB7xKuO/0Y5Y9aY8NS4PDnt4cVW3x&#10;4w20H4eu6I97V76W37f28zmLx0NrzMNs3K1AJRrTv/nvem8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v1xQAAANsAAAAPAAAAAAAAAAAAAAAAAJgCAABkcnMv&#10;ZG93bnJldi54bWxQSwUGAAAAAAQABAD1AAAAigMAAAAA&#10;" filled="f" stroked="f" strokeweight="1pt">
                        <v:textbox inset=",0,,0"/>
                      </v:rect>
                    </v:group>
                  </w:pict>
                </mc:Fallback>
              </mc:AlternateContent>
            </w:r>
            <w:r w:rsidRPr="0029733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shd w:val="clear" w:color="auto" w:fill="auto"/>
            <w:noWrap/>
          </w:tcPr>
          <w:p w:rsidR="0029733E" w:rsidRPr="0029733E" w:rsidRDefault="0029733E" w:rsidP="002973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733E">
              <w:rPr>
                <w:b/>
                <w:bCs/>
                <w:sz w:val="24"/>
                <w:szCs w:val="24"/>
              </w:rPr>
              <w:t>2 690,0</w:t>
            </w:r>
          </w:p>
        </w:tc>
      </w:tr>
    </w:tbl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lastRenderedPageBreak/>
        <w:t>Приложение 2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 xml:space="preserve">к решению Думы 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>Александровского муниципального округа</w:t>
      </w:r>
    </w:p>
    <w:p w:rsidR="0029733E" w:rsidRPr="0029733E" w:rsidRDefault="0029733E" w:rsidP="0029733E">
      <w:pPr>
        <w:tabs>
          <w:tab w:val="left" w:pos="5812"/>
        </w:tabs>
        <w:ind w:left="5387"/>
        <w:rPr>
          <w:sz w:val="24"/>
          <w:szCs w:val="24"/>
        </w:rPr>
      </w:pPr>
      <w:r w:rsidRPr="0029733E">
        <w:rPr>
          <w:sz w:val="24"/>
          <w:szCs w:val="24"/>
        </w:rPr>
        <w:t>от 08.04.2021 № 162</w:t>
      </w:r>
    </w:p>
    <w:p w:rsidR="0029733E" w:rsidRPr="0029733E" w:rsidRDefault="0029733E" w:rsidP="0029733E">
      <w:pPr>
        <w:ind w:firstLine="5670"/>
        <w:rPr>
          <w:sz w:val="16"/>
          <w:szCs w:val="16"/>
        </w:rPr>
      </w:pPr>
    </w:p>
    <w:p w:rsidR="0029733E" w:rsidRPr="0029733E" w:rsidRDefault="0029733E" w:rsidP="0029733E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960"/>
        <w:gridCol w:w="5268"/>
        <w:gridCol w:w="1559"/>
      </w:tblGrid>
      <w:tr w:rsidR="0029733E" w:rsidRPr="0029733E" w:rsidTr="003709D6">
        <w:trPr>
          <w:trHeight w:val="1275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Cs w:val="16"/>
              </w:rPr>
            </w:pPr>
            <w:r w:rsidRPr="0029733E">
              <w:rPr>
                <w:b/>
                <w:bCs/>
                <w:szCs w:val="16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год, тыс. рублей</w:t>
            </w:r>
          </w:p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Cs w:val="16"/>
              </w:rPr>
            </w:pPr>
          </w:p>
        </w:tc>
      </w:tr>
      <w:tr w:rsidR="0029733E" w:rsidRPr="0029733E" w:rsidTr="003709D6">
        <w:trPr>
          <w:trHeight w:val="600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ЦСР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ВР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2022 г.</w:t>
            </w:r>
          </w:p>
        </w:tc>
      </w:tr>
      <w:tr w:rsidR="0029733E" w:rsidRPr="0029733E" w:rsidTr="003709D6">
        <w:trPr>
          <w:trHeight w:val="315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sz w:val="24"/>
                <w:szCs w:val="16"/>
              </w:rPr>
            </w:pPr>
            <w:r w:rsidRPr="0029733E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sz w:val="24"/>
                <w:szCs w:val="16"/>
              </w:rPr>
            </w:pPr>
            <w:r w:rsidRPr="0029733E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sz w:val="24"/>
                <w:szCs w:val="16"/>
              </w:rPr>
            </w:pPr>
            <w:r w:rsidRPr="0029733E">
              <w:rPr>
                <w:b/>
                <w:sz w:val="24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jc w:val="center"/>
              <w:rPr>
                <w:b/>
                <w:sz w:val="24"/>
                <w:szCs w:val="16"/>
              </w:rPr>
            </w:pPr>
            <w:r w:rsidRPr="0029733E">
              <w:rPr>
                <w:b/>
                <w:sz w:val="24"/>
                <w:szCs w:val="16"/>
              </w:rPr>
              <w:t>4</w:t>
            </w:r>
          </w:p>
        </w:tc>
      </w:tr>
      <w:tr w:rsidR="0029733E" w:rsidRPr="0029733E" w:rsidTr="003709D6">
        <w:trPr>
          <w:trHeight w:val="925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01 0 00 00000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-2 161,7</w:t>
            </w:r>
          </w:p>
        </w:tc>
      </w:tr>
      <w:tr w:rsidR="0029733E" w:rsidRPr="0029733E" w:rsidTr="003709D6">
        <w:trPr>
          <w:trHeight w:val="1260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01 2 00 00000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 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-2 161,7</w:t>
            </w:r>
          </w:p>
        </w:tc>
      </w:tr>
      <w:tr w:rsidR="0029733E" w:rsidRPr="0029733E" w:rsidTr="003709D6">
        <w:trPr>
          <w:trHeight w:val="856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01 2 01 00000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 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-2 161,7</w:t>
            </w:r>
          </w:p>
        </w:tc>
      </w:tr>
      <w:tr w:rsidR="0029733E" w:rsidRPr="0029733E" w:rsidTr="003709D6">
        <w:trPr>
          <w:trHeight w:val="1407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01 2 01 SP040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 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-2 161,7</w:t>
            </w:r>
          </w:p>
        </w:tc>
      </w:tr>
      <w:tr w:rsidR="0029733E" w:rsidRPr="0029733E" w:rsidTr="003709D6">
        <w:trPr>
          <w:trHeight w:val="945"/>
        </w:trPr>
        <w:tc>
          <w:tcPr>
            <w:tcW w:w="1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01 2 01 SP040</w:t>
            </w:r>
          </w:p>
        </w:tc>
        <w:tc>
          <w:tcPr>
            <w:tcW w:w="960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600</w:t>
            </w:r>
          </w:p>
        </w:tc>
        <w:tc>
          <w:tcPr>
            <w:tcW w:w="5268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sz w:val="24"/>
                <w:szCs w:val="16"/>
              </w:rPr>
              <w:t>-2 161,7</w:t>
            </w:r>
          </w:p>
        </w:tc>
      </w:tr>
      <w:tr w:rsidR="0029733E" w:rsidRPr="0029733E" w:rsidTr="003709D6">
        <w:trPr>
          <w:trHeight w:val="591"/>
        </w:trPr>
        <w:tc>
          <w:tcPr>
            <w:tcW w:w="1960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</w:p>
        </w:tc>
        <w:tc>
          <w:tcPr>
            <w:tcW w:w="5268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b/>
                <w:bCs/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9733E" w:rsidRPr="0029733E" w:rsidRDefault="0029733E" w:rsidP="0029733E">
            <w:pPr>
              <w:tabs>
                <w:tab w:val="left" w:pos="142"/>
              </w:tabs>
              <w:rPr>
                <w:sz w:val="24"/>
                <w:szCs w:val="16"/>
              </w:rPr>
            </w:pPr>
            <w:r w:rsidRPr="0029733E">
              <w:rPr>
                <w:b/>
                <w:bCs/>
                <w:sz w:val="24"/>
                <w:szCs w:val="16"/>
              </w:rPr>
              <w:t>-2 161,7</w:t>
            </w:r>
          </w:p>
        </w:tc>
      </w:tr>
    </w:tbl>
    <w:p w:rsidR="0029733E" w:rsidRPr="0029733E" w:rsidRDefault="0029733E" w:rsidP="0029733E">
      <w:pPr>
        <w:tabs>
          <w:tab w:val="left" w:pos="142"/>
        </w:tabs>
        <w:rPr>
          <w:sz w:val="24"/>
          <w:szCs w:val="16"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Pr="00512FA6" w:rsidRDefault="0029733E" w:rsidP="0029733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29733E" w:rsidRDefault="0029733E" w:rsidP="0029733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9733E" w:rsidRPr="00512FA6" w:rsidRDefault="0029733E" w:rsidP="0029733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9733E" w:rsidRDefault="0029733E" w:rsidP="0029733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9733E" w:rsidRDefault="0029733E" w:rsidP="0029733E">
      <w:pPr>
        <w:ind w:firstLine="5670"/>
        <w:rPr>
          <w:sz w:val="16"/>
          <w:szCs w:val="16"/>
        </w:rPr>
      </w:pPr>
    </w:p>
    <w:p w:rsidR="0029733E" w:rsidRDefault="0029733E" w:rsidP="0029733E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51"/>
        <w:gridCol w:w="542"/>
        <w:gridCol w:w="1728"/>
        <w:gridCol w:w="709"/>
        <w:gridCol w:w="4313"/>
        <w:gridCol w:w="1214"/>
      </w:tblGrid>
      <w:tr w:rsidR="0029733E" w:rsidRPr="000156EF" w:rsidTr="0029733E">
        <w:trPr>
          <w:trHeight w:val="398"/>
        </w:trPr>
        <w:tc>
          <w:tcPr>
            <w:tcW w:w="99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156EF">
              <w:rPr>
                <w:b/>
                <w:bCs/>
                <w:szCs w:val="16"/>
              </w:rPr>
              <w:t xml:space="preserve">Изменения в ведомственную структуру расходов бюджета на 2021 год, </w:t>
            </w:r>
          </w:p>
          <w:p w:rsidR="0029733E" w:rsidRPr="000156EF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156EF">
              <w:rPr>
                <w:b/>
                <w:bCs/>
                <w:szCs w:val="16"/>
              </w:rPr>
              <w:t>тыс. рублей</w:t>
            </w:r>
          </w:p>
          <w:p w:rsidR="0029733E" w:rsidRPr="000156EF" w:rsidRDefault="0029733E" w:rsidP="003709D6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29733E" w:rsidRPr="000156EF" w:rsidTr="0029733E">
        <w:trPr>
          <w:trHeight w:val="300"/>
        </w:trPr>
        <w:tc>
          <w:tcPr>
            <w:tcW w:w="665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Вед</w:t>
            </w:r>
          </w:p>
        </w:tc>
        <w:tc>
          <w:tcPr>
            <w:tcW w:w="751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156EF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542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ПР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ВР</w:t>
            </w:r>
          </w:p>
        </w:tc>
        <w:tc>
          <w:tcPr>
            <w:tcW w:w="4313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29733E" w:rsidRPr="000156EF" w:rsidRDefault="0029733E" w:rsidP="003709D6">
            <w:pPr>
              <w:jc w:val="center"/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Сумма</w:t>
            </w:r>
          </w:p>
        </w:tc>
      </w:tr>
      <w:tr w:rsidR="0029733E" w:rsidRPr="000156EF" w:rsidTr="0029733E">
        <w:trPr>
          <w:trHeight w:val="300"/>
        </w:trPr>
        <w:tc>
          <w:tcPr>
            <w:tcW w:w="665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751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542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4313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</w:p>
        </w:tc>
      </w:tr>
      <w:tr w:rsidR="0029733E" w:rsidRPr="000156EF" w:rsidTr="0029733E">
        <w:trPr>
          <w:trHeight w:val="345"/>
        </w:trPr>
        <w:tc>
          <w:tcPr>
            <w:tcW w:w="665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jc w:val="center"/>
              <w:rPr>
                <w:b/>
                <w:sz w:val="24"/>
              </w:rPr>
            </w:pPr>
            <w:r w:rsidRPr="000156EF">
              <w:rPr>
                <w:b/>
                <w:sz w:val="24"/>
              </w:rPr>
              <w:t>7</w:t>
            </w:r>
          </w:p>
        </w:tc>
      </w:tr>
      <w:tr w:rsidR="0029733E" w:rsidRPr="000156EF" w:rsidTr="0029733E">
        <w:trPr>
          <w:trHeight w:val="141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 ПЕРМСКОГО КРАЯ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-569,1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00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-569,1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Дошкольное образование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-676,0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-676,0</w:t>
            </w:r>
          </w:p>
        </w:tc>
      </w:tr>
      <w:tr w:rsidR="0029733E" w:rsidRPr="000156EF" w:rsidTr="0029733E">
        <w:trPr>
          <w:trHeight w:val="100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-676,0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-676,0</w:t>
            </w:r>
          </w:p>
        </w:tc>
      </w:tr>
      <w:tr w:rsidR="0029733E" w:rsidRPr="000156EF" w:rsidTr="0029733E">
        <w:trPr>
          <w:trHeight w:val="140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1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-676,0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1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-676,0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Общее образование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400,5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400,5</w:t>
            </w:r>
          </w:p>
        </w:tc>
      </w:tr>
      <w:tr w:rsidR="0029733E" w:rsidRPr="000156EF" w:rsidTr="0029733E">
        <w:trPr>
          <w:trHeight w:val="129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400,5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lastRenderedPageBreak/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400,5</w:t>
            </w:r>
          </w:p>
        </w:tc>
      </w:tr>
      <w:tr w:rsidR="0029733E" w:rsidRPr="000156EF" w:rsidTr="0029733E">
        <w:trPr>
          <w:trHeight w:val="1467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2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400,5</w:t>
            </w:r>
          </w:p>
        </w:tc>
      </w:tr>
      <w:tr w:rsidR="0029733E" w:rsidRPr="000156EF" w:rsidTr="0029733E">
        <w:trPr>
          <w:trHeight w:val="848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2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400,5</w:t>
            </w:r>
          </w:p>
        </w:tc>
      </w:tr>
      <w:tr w:rsidR="0029733E" w:rsidRPr="000156EF" w:rsidTr="0029733E">
        <w:trPr>
          <w:trHeight w:val="279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839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Подпрограмма "Развитие системы воспитания и дополнительного образования Александровского муниципального округа"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146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3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075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07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 3 01 SP040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-293,6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КОНТРОЛЬНО-СЧЕТНАЯ ПАЛАТА АЛЕКСАНДРОВСКОГО МУНИЦИПАЛЬНОГО ОКРУГА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00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1062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06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358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06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Непрограммные мероприятия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06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lastRenderedPageBreak/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i/>
                <w:iCs/>
                <w:sz w:val="24"/>
              </w:rPr>
            </w:pPr>
            <w:r w:rsidRPr="000156EF">
              <w:rPr>
                <w:i/>
                <w:iCs/>
                <w:sz w:val="24"/>
              </w:rPr>
              <w:t>06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175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606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06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91 0 00 00040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-151,2</w:t>
            </w:r>
          </w:p>
        </w:tc>
      </w:tr>
      <w:tr w:rsidR="0029733E" w:rsidRPr="000156EF" w:rsidTr="0029733E">
        <w:trPr>
          <w:trHeight w:val="1122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3 410,3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00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3 410,3</w:t>
            </w:r>
          </w:p>
        </w:tc>
      </w:tr>
      <w:tr w:rsidR="0029733E" w:rsidRPr="000156EF" w:rsidTr="0029733E">
        <w:trPr>
          <w:trHeight w:val="108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1 124,9</w:t>
            </w:r>
          </w:p>
        </w:tc>
      </w:tr>
      <w:tr w:rsidR="0029733E" w:rsidRPr="000156EF" w:rsidTr="0029733E">
        <w:trPr>
          <w:trHeight w:val="45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Непрограммные мероприятия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1 124,9</w:t>
            </w:r>
          </w:p>
        </w:tc>
      </w:tr>
      <w:tr w:rsidR="0029733E" w:rsidRPr="000156EF" w:rsidTr="0029733E">
        <w:trPr>
          <w:trHeight w:val="97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1 124,9</w:t>
            </w:r>
          </w:p>
        </w:tc>
      </w:tr>
      <w:tr w:rsidR="0029733E" w:rsidRPr="000156EF" w:rsidTr="0029733E">
        <w:trPr>
          <w:trHeight w:val="63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91 0 00 00050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i/>
                <w:iCs/>
                <w:sz w:val="24"/>
              </w:rPr>
            </w:pPr>
            <w:r w:rsidRPr="000156EF">
              <w:rPr>
                <w:i/>
                <w:i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Глава Александровского муниципального района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836,8</w:t>
            </w:r>
          </w:p>
        </w:tc>
      </w:tr>
      <w:tr w:rsidR="0029733E" w:rsidRPr="000156EF" w:rsidTr="0029733E">
        <w:trPr>
          <w:trHeight w:val="1633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91 0 00 00050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836,8</w:t>
            </w:r>
          </w:p>
        </w:tc>
      </w:tr>
      <w:tr w:rsidR="0029733E" w:rsidRPr="000156EF" w:rsidTr="0029733E">
        <w:trPr>
          <w:trHeight w:val="399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91 0 00 00080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 xml:space="preserve">Глава </w:t>
            </w:r>
            <w:proofErr w:type="spellStart"/>
            <w:r w:rsidRPr="000156EF">
              <w:rPr>
                <w:sz w:val="24"/>
              </w:rPr>
              <w:t>Яйвинского</w:t>
            </w:r>
            <w:proofErr w:type="spellEnd"/>
            <w:r w:rsidRPr="000156EF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210,6</w:t>
            </w:r>
          </w:p>
        </w:tc>
      </w:tr>
      <w:tr w:rsidR="0029733E" w:rsidRPr="000156EF" w:rsidTr="0029733E">
        <w:trPr>
          <w:trHeight w:val="1678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91 0 00 00080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210,6</w:t>
            </w:r>
          </w:p>
        </w:tc>
      </w:tr>
      <w:tr w:rsidR="0029733E" w:rsidRPr="000156EF" w:rsidTr="0029733E">
        <w:trPr>
          <w:trHeight w:val="6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91 0 00 00090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 xml:space="preserve">Глава </w:t>
            </w:r>
            <w:proofErr w:type="spellStart"/>
            <w:r w:rsidRPr="000156EF">
              <w:rPr>
                <w:sz w:val="24"/>
              </w:rPr>
              <w:t>Скопкортненского</w:t>
            </w:r>
            <w:proofErr w:type="spellEnd"/>
            <w:r w:rsidRPr="000156E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27,4</w:t>
            </w:r>
          </w:p>
        </w:tc>
      </w:tr>
      <w:tr w:rsidR="0029733E" w:rsidRPr="000156EF" w:rsidTr="0029733E">
        <w:trPr>
          <w:trHeight w:val="175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lastRenderedPageBreak/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91 0 00 00090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27,4</w:t>
            </w:r>
          </w:p>
        </w:tc>
      </w:tr>
      <w:tr w:rsidR="0029733E" w:rsidRPr="000156EF" w:rsidTr="0029733E">
        <w:trPr>
          <w:trHeight w:val="573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91 0 00 00200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 xml:space="preserve">Глава </w:t>
            </w:r>
            <w:proofErr w:type="spellStart"/>
            <w:r w:rsidRPr="000156EF">
              <w:rPr>
                <w:sz w:val="24"/>
              </w:rPr>
              <w:t>Всеволодо-Вильвенского</w:t>
            </w:r>
            <w:proofErr w:type="spellEnd"/>
            <w:r w:rsidRPr="000156EF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50,1</w:t>
            </w:r>
          </w:p>
        </w:tc>
      </w:tr>
      <w:tr w:rsidR="0029733E" w:rsidRPr="000156EF" w:rsidTr="0029733E">
        <w:trPr>
          <w:trHeight w:val="1650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02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91 0 00 00200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50,1</w:t>
            </w:r>
          </w:p>
        </w:tc>
      </w:tr>
      <w:tr w:rsidR="0029733E" w:rsidRPr="000156EF" w:rsidTr="0029733E">
        <w:trPr>
          <w:trHeight w:val="384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2 285,4</w:t>
            </w:r>
          </w:p>
        </w:tc>
      </w:tr>
      <w:tr w:rsidR="0029733E" w:rsidRPr="000156EF" w:rsidTr="0029733E">
        <w:trPr>
          <w:trHeight w:val="3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Непрограммные мероприятия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2 285,4</w:t>
            </w:r>
          </w:p>
        </w:tc>
      </w:tr>
      <w:tr w:rsidR="0029733E" w:rsidRPr="000156EF" w:rsidTr="0029733E">
        <w:trPr>
          <w:trHeight w:val="91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2 285,4</w:t>
            </w:r>
          </w:p>
        </w:tc>
      </w:tr>
      <w:tr w:rsidR="0029733E" w:rsidRPr="000156EF" w:rsidTr="0029733E">
        <w:trPr>
          <w:trHeight w:val="861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94 0 00 00180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2 285,4</w:t>
            </w:r>
          </w:p>
        </w:tc>
      </w:tr>
      <w:tr w:rsidR="0029733E" w:rsidRPr="000156EF" w:rsidTr="0029733E">
        <w:trPr>
          <w:trHeight w:val="945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94 0 00 00180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2 103,9</w:t>
            </w:r>
          </w:p>
        </w:tc>
      </w:tr>
      <w:tr w:rsidR="0029733E" w:rsidRPr="000156EF" w:rsidTr="0029733E">
        <w:trPr>
          <w:trHeight w:val="437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311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01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13</w:t>
            </w:r>
          </w:p>
        </w:tc>
        <w:tc>
          <w:tcPr>
            <w:tcW w:w="1728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94 0 00 00180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800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Иные бюджетные ассигнования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181,5</w:t>
            </w:r>
          </w:p>
        </w:tc>
      </w:tr>
      <w:tr w:rsidR="0029733E" w:rsidRPr="000156EF" w:rsidTr="0029733E">
        <w:trPr>
          <w:trHeight w:val="426"/>
        </w:trPr>
        <w:tc>
          <w:tcPr>
            <w:tcW w:w="665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sz w:val="24"/>
              </w:rPr>
            </w:pPr>
            <w:r w:rsidRPr="000156EF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 </w:t>
            </w:r>
          </w:p>
        </w:tc>
        <w:tc>
          <w:tcPr>
            <w:tcW w:w="4313" w:type="dxa"/>
            <w:shd w:val="clear" w:color="auto" w:fill="auto"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Всего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29733E" w:rsidRPr="000156EF" w:rsidRDefault="0029733E" w:rsidP="003709D6">
            <w:pPr>
              <w:rPr>
                <w:b/>
                <w:bCs/>
                <w:sz w:val="24"/>
              </w:rPr>
            </w:pPr>
            <w:r w:rsidRPr="000156EF">
              <w:rPr>
                <w:b/>
                <w:bCs/>
                <w:sz w:val="24"/>
              </w:rPr>
              <w:t>2 690,0</w:t>
            </w:r>
          </w:p>
        </w:tc>
      </w:tr>
    </w:tbl>
    <w:p w:rsidR="0029733E" w:rsidRPr="000156EF" w:rsidRDefault="0029733E" w:rsidP="0029733E">
      <w:pPr>
        <w:rPr>
          <w:sz w:val="24"/>
          <w:szCs w:val="16"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Default="0029733E" w:rsidP="00F33CDC">
      <w:pPr>
        <w:rPr>
          <w:bCs/>
        </w:rPr>
      </w:pPr>
    </w:p>
    <w:p w:rsidR="0029733E" w:rsidRPr="00512FA6" w:rsidRDefault="0029733E" w:rsidP="0029733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29733E" w:rsidRDefault="0029733E" w:rsidP="0029733E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9733E" w:rsidRPr="00512FA6" w:rsidRDefault="0029733E" w:rsidP="0029733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9733E" w:rsidRDefault="0029733E" w:rsidP="0029733E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9733E" w:rsidRDefault="0029733E" w:rsidP="0029733E">
      <w:pPr>
        <w:ind w:firstLine="5670"/>
        <w:rPr>
          <w:sz w:val="16"/>
          <w:szCs w:val="16"/>
        </w:rPr>
      </w:pPr>
    </w:p>
    <w:p w:rsidR="0029733E" w:rsidRDefault="0029733E" w:rsidP="0029733E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01"/>
        <w:gridCol w:w="603"/>
        <w:gridCol w:w="1840"/>
        <w:gridCol w:w="634"/>
        <w:gridCol w:w="4276"/>
        <w:gridCol w:w="1301"/>
      </w:tblGrid>
      <w:tr w:rsidR="0029733E" w:rsidRPr="000A4331" w:rsidTr="00223B94">
        <w:trPr>
          <w:trHeight w:val="398"/>
        </w:trPr>
        <w:tc>
          <w:tcPr>
            <w:tcW w:w="992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 xml:space="preserve">Изменения в ведомственную структуру расходов бюджета на 2022 год, </w:t>
            </w:r>
          </w:p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тыс. рублей</w:t>
            </w:r>
          </w:p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29733E" w:rsidRPr="000A4331" w:rsidTr="00223B94">
        <w:trPr>
          <w:trHeight w:val="322"/>
        </w:trPr>
        <w:tc>
          <w:tcPr>
            <w:tcW w:w="654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Вед</w:t>
            </w:r>
          </w:p>
        </w:tc>
        <w:tc>
          <w:tcPr>
            <w:tcW w:w="603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proofErr w:type="spellStart"/>
            <w:r w:rsidRPr="000A4331">
              <w:rPr>
                <w:b/>
                <w:bCs/>
                <w:szCs w:val="16"/>
              </w:rPr>
              <w:t>Рз</w:t>
            </w:r>
            <w:proofErr w:type="spellEnd"/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ПР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ЦСР</w:t>
            </w:r>
          </w:p>
        </w:tc>
        <w:tc>
          <w:tcPr>
            <w:tcW w:w="623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ВР</w:t>
            </w:r>
          </w:p>
        </w:tc>
        <w:tc>
          <w:tcPr>
            <w:tcW w:w="4295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Наименование расходов</w:t>
            </w:r>
          </w:p>
        </w:tc>
        <w:tc>
          <w:tcPr>
            <w:tcW w:w="1306" w:type="dxa"/>
            <w:vMerge w:val="restart"/>
            <w:shd w:val="clear" w:color="auto" w:fill="auto"/>
            <w:hideMark/>
          </w:tcPr>
          <w:p w:rsidR="0029733E" w:rsidRPr="000A4331" w:rsidRDefault="0029733E" w:rsidP="003709D6">
            <w:pPr>
              <w:jc w:val="center"/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Сумма</w:t>
            </w:r>
          </w:p>
        </w:tc>
      </w:tr>
      <w:tr w:rsidR="0029733E" w:rsidRPr="000A4331" w:rsidTr="00223B94">
        <w:trPr>
          <w:trHeight w:val="322"/>
        </w:trPr>
        <w:tc>
          <w:tcPr>
            <w:tcW w:w="654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603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593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623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4295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</w:p>
        </w:tc>
      </w:tr>
      <w:tr w:rsidR="0029733E" w:rsidRPr="000A4331" w:rsidTr="00223B94">
        <w:trPr>
          <w:trHeight w:val="30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5</w:t>
            </w:r>
          </w:p>
        </w:tc>
        <w:tc>
          <w:tcPr>
            <w:tcW w:w="4295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jc w:val="center"/>
              <w:rPr>
                <w:b/>
                <w:szCs w:val="16"/>
              </w:rPr>
            </w:pPr>
            <w:r w:rsidRPr="000A4331">
              <w:rPr>
                <w:b/>
                <w:szCs w:val="16"/>
              </w:rPr>
              <w:t>7</w:t>
            </w:r>
          </w:p>
        </w:tc>
      </w:tr>
      <w:tr w:rsidR="0029733E" w:rsidRPr="000A4331" w:rsidTr="00223B94">
        <w:trPr>
          <w:trHeight w:val="1605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УПРАВЛЕНИЕ ОБРАЗОВАНИЯ АДМИНИСТРАЦИИ АЛЕКСАНДРОВСКОГО МУНИЦИПАЛЬНОГО РАЙОНА ПЕРМСКОГО КРАЯ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30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ОБРАЗОВАНИЕ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30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Общее образование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114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01 0 00 00000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144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01 2 00 00000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630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01 2 01 00000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1575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01 2 01 SP040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945"/>
        </w:trPr>
        <w:tc>
          <w:tcPr>
            <w:tcW w:w="654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01 2 01 SP040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600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szCs w:val="16"/>
              </w:rPr>
            </w:pPr>
            <w:r w:rsidRPr="000A4331">
              <w:rPr>
                <w:szCs w:val="16"/>
              </w:rPr>
              <w:t>-2 161,7</w:t>
            </w:r>
          </w:p>
        </w:tc>
      </w:tr>
      <w:tr w:rsidR="0029733E" w:rsidRPr="000A4331" w:rsidTr="00223B94">
        <w:trPr>
          <w:trHeight w:val="315"/>
        </w:trPr>
        <w:tc>
          <w:tcPr>
            <w:tcW w:w="654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 </w:t>
            </w:r>
          </w:p>
        </w:tc>
        <w:tc>
          <w:tcPr>
            <w:tcW w:w="1848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 </w:t>
            </w:r>
          </w:p>
        </w:tc>
        <w:tc>
          <w:tcPr>
            <w:tcW w:w="4295" w:type="dxa"/>
            <w:shd w:val="clear" w:color="auto" w:fill="auto"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29733E" w:rsidRPr="000A4331" w:rsidRDefault="0029733E" w:rsidP="003709D6">
            <w:pPr>
              <w:rPr>
                <w:b/>
                <w:bCs/>
                <w:szCs w:val="16"/>
              </w:rPr>
            </w:pPr>
            <w:r w:rsidRPr="000A4331">
              <w:rPr>
                <w:b/>
                <w:bCs/>
                <w:szCs w:val="16"/>
              </w:rPr>
              <w:t>-2 161,7</w:t>
            </w:r>
          </w:p>
        </w:tc>
      </w:tr>
    </w:tbl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23B94" w:rsidRDefault="00223B94" w:rsidP="00223B94">
      <w:pPr>
        <w:ind w:firstLine="5670"/>
        <w:rPr>
          <w:sz w:val="16"/>
          <w:szCs w:val="16"/>
        </w:rPr>
      </w:pPr>
    </w:p>
    <w:p w:rsidR="00223B94" w:rsidRDefault="00223B94" w:rsidP="00223B94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246"/>
        <w:gridCol w:w="5562"/>
        <w:gridCol w:w="1275"/>
      </w:tblGrid>
      <w:tr w:rsidR="00223B94" w:rsidRPr="00F94B9C" w:rsidTr="001D3810">
        <w:trPr>
          <w:trHeight w:val="1210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94" w:rsidRPr="00F94B9C" w:rsidRDefault="00223B94" w:rsidP="003709D6">
            <w:pPr>
              <w:ind w:firstLine="5387"/>
              <w:rPr>
                <w:sz w:val="24"/>
              </w:rPr>
            </w:pPr>
            <w:r w:rsidRPr="00F94B9C">
              <w:rPr>
                <w:sz w:val="24"/>
              </w:rPr>
              <w:t>«Приложение 14</w:t>
            </w:r>
          </w:p>
          <w:p w:rsidR="00223B94" w:rsidRPr="00F94B9C" w:rsidRDefault="00223B94" w:rsidP="003709D6">
            <w:pPr>
              <w:ind w:firstLine="5387"/>
              <w:rPr>
                <w:sz w:val="24"/>
              </w:rPr>
            </w:pPr>
            <w:r w:rsidRPr="00F94B9C">
              <w:rPr>
                <w:sz w:val="24"/>
              </w:rPr>
              <w:t>к решению Думы</w:t>
            </w:r>
          </w:p>
          <w:p w:rsidR="00223B94" w:rsidRPr="00F94B9C" w:rsidRDefault="00223B94" w:rsidP="003709D6">
            <w:pPr>
              <w:ind w:firstLine="5387"/>
              <w:rPr>
                <w:sz w:val="24"/>
              </w:rPr>
            </w:pPr>
            <w:r w:rsidRPr="00F94B9C">
              <w:rPr>
                <w:sz w:val="24"/>
              </w:rPr>
              <w:t>от 28.01.2021 № 145</w:t>
            </w:r>
          </w:p>
        </w:tc>
      </w:tr>
      <w:tr w:rsidR="00223B94" w:rsidRPr="00F94B9C" w:rsidTr="001D3810">
        <w:trPr>
          <w:trHeight w:val="435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3B94" w:rsidRPr="00F94B9C" w:rsidRDefault="00223B94" w:rsidP="003709D6">
            <w:pPr>
              <w:jc w:val="center"/>
            </w:pPr>
          </w:p>
        </w:tc>
        <w:tc>
          <w:tcPr>
            <w:tcW w:w="90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3B94" w:rsidRPr="00F94B9C" w:rsidRDefault="00223B94" w:rsidP="003709D6">
            <w:pPr>
              <w:jc w:val="center"/>
              <w:rPr>
                <w:b/>
                <w:bCs/>
              </w:rPr>
            </w:pPr>
            <w:r w:rsidRPr="00F94B9C">
              <w:rPr>
                <w:b/>
                <w:bCs/>
              </w:rPr>
              <w:t xml:space="preserve">Источники финансирования дефицита бюджета на 2021 год, </w:t>
            </w:r>
          </w:p>
          <w:p w:rsidR="00223B94" w:rsidRPr="00F94B9C" w:rsidRDefault="00223B94" w:rsidP="003709D6">
            <w:pPr>
              <w:jc w:val="center"/>
              <w:rPr>
                <w:b/>
                <w:bCs/>
              </w:rPr>
            </w:pPr>
            <w:r w:rsidRPr="00F94B9C">
              <w:rPr>
                <w:b/>
                <w:bCs/>
              </w:rPr>
              <w:t>тыс. рублей</w:t>
            </w:r>
          </w:p>
          <w:p w:rsidR="00223B94" w:rsidRPr="00F94B9C" w:rsidRDefault="00223B94" w:rsidP="003709D6">
            <w:pPr>
              <w:jc w:val="center"/>
              <w:rPr>
                <w:b/>
                <w:bCs/>
              </w:rPr>
            </w:pPr>
          </w:p>
        </w:tc>
      </w:tr>
      <w:tr w:rsidR="00223B94" w:rsidRPr="00F94B9C" w:rsidTr="001D3810">
        <w:trPr>
          <w:trHeight w:val="660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jc w:val="center"/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jc w:val="center"/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jc w:val="center"/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Сумма</w:t>
            </w:r>
          </w:p>
        </w:tc>
      </w:tr>
      <w:tr w:rsidR="00223B94" w:rsidRPr="00F94B9C" w:rsidTr="001D3810">
        <w:trPr>
          <w:trHeight w:val="52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20 167,2</w:t>
            </w:r>
          </w:p>
        </w:tc>
      </w:tr>
      <w:tr w:rsidR="00223B94" w:rsidRPr="00F94B9C" w:rsidTr="001D3810">
        <w:trPr>
          <w:trHeight w:val="510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-3 000,0</w:t>
            </w:r>
          </w:p>
        </w:tc>
      </w:tr>
      <w:tr w:rsidR="00223B94" w:rsidRPr="00F94B9C" w:rsidTr="001D3810">
        <w:trPr>
          <w:trHeight w:val="76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311 01 03 01 00 00 0000 800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3 000,0</w:t>
            </w:r>
          </w:p>
        </w:tc>
      </w:tr>
      <w:tr w:rsidR="00223B94" w:rsidRPr="00F94B9C" w:rsidTr="001D3810">
        <w:trPr>
          <w:trHeight w:val="76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311 01 03 01 00 14 0000 810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3 000,0</w:t>
            </w:r>
          </w:p>
        </w:tc>
      </w:tr>
      <w:tr w:rsidR="00223B94" w:rsidRPr="00F94B9C" w:rsidTr="001D3810">
        <w:trPr>
          <w:trHeight w:val="345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22 820,5</w:t>
            </w:r>
          </w:p>
        </w:tc>
      </w:tr>
      <w:tr w:rsidR="00223B94" w:rsidRPr="00F94B9C" w:rsidTr="001D3810">
        <w:trPr>
          <w:trHeight w:val="345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801 826,0</w:t>
            </w:r>
          </w:p>
        </w:tc>
      </w:tr>
      <w:tr w:rsidR="00223B94" w:rsidRPr="00F94B9C" w:rsidTr="001D3810">
        <w:trPr>
          <w:trHeight w:val="345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901 01 05 02 00 00 0000 500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801 826,0</w:t>
            </w:r>
          </w:p>
        </w:tc>
      </w:tr>
      <w:tr w:rsidR="00223B94" w:rsidRPr="00F94B9C" w:rsidTr="001D3810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901 01 05 02 01 00 0000 510</w:t>
            </w:r>
          </w:p>
        </w:tc>
        <w:tc>
          <w:tcPr>
            <w:tcW w:w="5562" w:type="dxa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801 826,0</w:t>
            </w:r>
          </w:p>
        </w:tc>
      </w:tr>
      <w:tr w:rsidR="00223B94" w:rsidRPr="00F94B9C" w:rsidTr="001D3810">
        <w:trPr>
          <w:trHeight w:val="58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901 01 05 02 01 14 0000 510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801 826,0</w:t>
            </w:r>
          </w:p>
        </w:tc>
      </w:tr>
      <w:tr w:rsidR="00223B94" w:rsidRPr="00F94B9C" w:rsidTr="001D3810">
        <w:trPr>
          <w:trHeight w:val="25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824 646,5</w:t>
            </w:r>
          </w:p>
        </w:tc>
      </w:tr>
      <w:tr w:rsidR="00223B94" w:rsidRPr="00F94B9C" w:rsidTr="001D3810">
        <w:trPr>
          <w:trHeight w:val="25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901 01 05 02 00 00 0000 600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824 646,5</w:t>
            </w:r>
          </w:p>
        </w:tc>
      </w:tr>
      <w:tr w:rsidR="00223B94" w:rsidRPr="00F94B9C" w:rsidTr="001D3810">
        <w:trPr>
          <w:trHeight w:val="34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901 01 05 02 01 00 0000 610</w:t>
            </w:r>
          </w:p>
        </w:tc>
        <w:tc>
          <w:tcPr>
            <w:tcW w:w="5562" w:type="dxa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824 646,5</w:t>
            </w:r>
          </w:p>
        </w:tc>
      </w:tr>
      <w:tr w:rsidR="00223B94" w:rsidRPr="00F94B9C" w:rsidTr="001D3810">
        <w:trPr>
          <w:trHeight w:val="55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901 01 05 02 01 14 0000 610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824 646,5</w:t>
            </w:r>
          </w:p>
        </w:tc>
      </w:tr>
      <w:tr w:rsidR="00223B94" w:rsidRPr="00F94B9C" w:rsidTr="001D3810">
        <w:trPr>
          <w:trHeight w:val="360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346,7</w:t>
            </w:r>
          </w:p>
        </w:tc>
      </w:tr>
      <w:tr w:rsidR="00223B94" w:rsidRPr="00F94B9C" w:rsidTr="001D3810">
        <w:trPr>
          <w:trHeight w:val="255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b/>
                <w:bCs/>
                <w:sz w:val="24"/>
              </w:rPr>
            </w:pPr>
            <w:r w:rsidRPr="00F94B9C">
              <w:rPr>
                <w:b/>
                <w:bCs/>
                <w:sz w:val="24"/>
              </w:rPr>
              <w:t>346,7</w:t>
            </w:r>
          </w:p>
        </w:tc>
      </w:tr>
      <w:tr w:rsidR="00223B94" w:rsidRPr="00F94B9C" w:rsidTr="001D3810">
        <w:trPr>
          <w:trHeight w:val="510"/>
        </w:trPr>
        <w:tc>
          <w:tcPr>
            <w:tcW w:w="3085" w:type="dxa"/>
            <w:gridSpan w:val="2"/>
            <w:shd w:val="clear" w:color="auto" w:fill="auto"/>
            <w:noWrap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lastRenderedPageBreak/>
              <w:t>901 01 06 05 00 00 0000 600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346,7</w:t>
            </w:r>
          </w:p>
        </w:tc>
      </w:tr>
      <w:tr w:rsidR="00223B94" w:rsidRPr="00F94B9C" w:rsidTr="001D3810">
        <w:trPr>
          <w:trHeight w:val="510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901 01 06 05 01 00 0000 600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346,7</w:t>
            </w:r>
          </w:p>
        </w:tc>
      </w:tr>
      <w:tr w:rsidR="00223B94" w:rsidRPr="00F94B9C" w:rsidTr="001D3810">
        <w:trPr>
          <w:trHeight w:val="765"/>
        </w:trPr>
        <w:tc>
          <w:tcPr>
            <w:tcW w:w="3085" w:type="dxa"/>
            <w:gridSpan w:val="2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901  01 06 05 01 14 0000 640</w:t>
            </w:r>
          </w:p>
        </w:tc>
        <w:tc>
          <w:tcPr>
            <w:tcW w:w="5562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F94B9C" w:rsidRDefault="00223B94" w:rsidP="003709D6">
            <w:pPr>
              <w:rPr>
                <w:sz w:val="24"/>
              </w:rPr>
            </w:pPr>
            <w:r w:rsidRPr="00F94B9C">
              <w:rPr>
                <w:sz w:val="24"/>
              </w:rPr>
              <w:t>346,7</w:t>
            </w:r>
          </w:p>
        </w:tc>
      </w:tr>
    </w:tbl>
    <w:p w:rsidR="00223B94" w:rsidRPr="00F94B9C" w:rsidRDefault="00223B94" w:rsidP="00223B94">
      <w:pPr>
        <w:jc w:val="right"/>
        <w:rPr>
          <w:sz w:val="24"/>
        </w:rPr>
      </w:pPr>
      <w:r>
        <w:rPr>
          <w:sz w:val="24"/>
        </w:rPr>
        <w:t>»</w:t>
      </w:r>
    </w:p>
    <w:p w:rsidR="0029733E" w:rsidRPr="00A325B8" w:rsidRDefault="0029733E" w:rsidP="0029733E">
      <w:pPr>
        <w:rPr>
          <w:szCs w:val="16"/>
        </w:rPr>
      </w:pPr>
    </w:p>
    <w:p w:rsidR="0029733E" w:rsidRDefault="0029733E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1D3810" w:rsidRDefault="001D3810" w:rsidP="00F33CDC">
      <w:pPr>
        <w:rPr>
          <w:bCs/>
        </w:rPr>
      </w:pPr>
    </w:p>
    <w:p w:rsidR="001D3810" w:rsidRDefault="001D3810" w:rsidP="00F33CDC">
      <w:pPr>
        <w:rPr>
          <w:bCs/>
        </w:rPr>
      </w:pPr>
    </w:p>
    <w:p w:rsidR="001D3810" w:rsidRDefault="001D3810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1D3810" w:rsidRDefault="001D3810" w:rsidP="00223B94">
      <w:pPr>
        <w:tabs>
          <w:tab w:val="left" w:pos="5812"/>
        </w:tabs>
        <w:ind w:left="5387"/>
        <w:rPr>
          <w:sz w:val="24"/>
        </w:rPr>
      </w:pP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23B94" w:rsidRDefault="00223B94" w:rsidP="00223B94">
      <w:pPr>
        <w:ind w:firstLine="5670"/>
        <w:rPr>
          <w:sz w:val="16"/>
          <w:szCs w:val="16"/>
        </w:rPr>
      </w:pPr>
    </w:p>
    <w:p w:rsidR="00223B94" w:rsidRDefault="00223B94" w:rsidP="00223B94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86"/>
        <w:gridCol w:w="1276"/>
        <w:gridCol w:w="1275"/>
      </w:tblGrid>
      <w:tr w:rsidR="00223B94" w:rsidRPr="00655B81" w:rsidTr="001D3810">
        <w:trPr>
          <w:trHeight w:val="1815"/>
        </w:trPr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3B94" w:rsidRPr="00655B81" w:rsidRDefault="00223B94" w:rsidP="003709D6">
            <w:pPr>
              <w:ind w:firstLine="5387"/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«Приложение 15</w:t>
            </w:r>
          </w:p>
          <w:p w:rsidR="00223B94" w:rsidRPr="00655B81" w:rsidRDefault="00223B94" w:rsidP="003709D6">
            <w:pPr>
              <w:ind w:firstLine="5387"/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к решению Думы</w:t>
            </w:r>
          </w:p>
          <w:p w:rsidR="00223B94" w:rsidRPr="00655B81" w:rsidRDefault="00223B94" w:rsidP="003709D6">
            <w:pPr>
              <w:ind w:firstLine="5387"/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от 28.01.2021 № 145</w:t>
            </w:r>
          </w:p>
          <w:p w:rsidR="00223B94" w:rsidRPr="00655B81" w:rsidRDefault="00223B94" w:rsidP="003709D6">
            <w:pPr>
              <w:jc w:val="center"/>
              <w:rPr>
                <w:b/>
                <w:bCs/>
                <w:szCs w:val="16"/>
              </w:rPr>
            </w:pPr>
          </w:p>
          <w:p w:rsidR="00223B94" w:rsidRPr="00655B81" w:rsidRDefault="00223B94" w:rsidP="003709D6">
            <w:pPr>
              <w:jc w:val="center"/>
              <w:rPr>
                <w:b/>
                <w:bCs/>
                <w:szCs w:val="16"/>
              </w:rPr>
            </w:pPr>
            <w:r w:rsidRPr="00655B81">
              <w:rPr>
                <w:b/>
                <w:bCs/>
                <w:szCs w:val="16"/>
              </w:rPr>
              <w:t xml:space="preserve">Источники финансирования дефицита бюджета на 2022-2023 годы,  </w:t>
            </w:r>
          </w:p>
          <w:p w:rsidR="00223B94" w:rsidRPr="00655B81" w:rsidRDefault="00223B94" w:rsidP="003709D6">
            <w:pPr>
              <w:jc w:val="center"/>
              <w:rPr>
                <w:b/>
                <w:bCs/>
                <w:szCs w:val="16"/>
              </w:rPr>
            </w:pPr>
            <w:r w:rsidRPr="00655B81">
              <w:rPr>
                <w:b/>
                <w:bCs/>
                <w:szCs w:val="16"/>
              </w:rPr>
              <w:t>тыс. рублей</w:t>
            </w:r>
          </w:p>
          <w:p w:rsidR="00223B94" w:rsidRPr="00655B81" w:rsidRDefault="00223B94" w:rsidP="003709D6">
            <w:pPr>
              <w:jc w:val="center"/>
              <w:rPr>
                <w:szCs w:val="16"/>
              </w:rPr>
            </w:pPr>
          </w:p>
        </w:tc>
      </w:tr>
      <w:tr w:rsidR="00223B94" w:rsidRPr="00655B81" w:rsidTr="001D3810">
        <w:trPr>
          <w:trHeight w:val="43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jc w:val="center"/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jc w:val="center"/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jc w:val="center"/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2022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jc w:val="center"/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2023 год</w:t>
            </w:r>
          </w:p>
        </w:tc>
      </w:tr>
      <w:tr w:rsidR="00223B94" w:rsidRPr="00655B81" w:rsidTr="001D3810">
        <w:trPr>
          <w:trHeight w:val="660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000 01 00 00 00 00 0000 000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-108,1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-2 720,2</w:t>
            </w:r>
          </w:p>
        </w:tc>
      </w:tr>
      <w:tr w:rsidR="00223B94" w:rsidRPr="00655B81" w:rsidTr="001D3810">
        <w:trPr>
          <w:trHeight w:val="52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311 01 03 01 00 00 0000 000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-3 000,0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-6 000,0</w:t>
            </w:r>
          </w:p>
        </w:tc>
      </w:tr>
      <w:tr w:rsidR="00223B94" w:rsidRPr="00655B81" w:rsidTr="001D3810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311 01 03 01 00 00 0000 800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6 000,0</w:t>
            </w:r>
          </w:p>
        </w:tc>
      </w:tr>
      <w:tr w:rsidR="00223B94" w:rsidRPr="00655B81" w:rsidTr="001D3810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311 01 03 01 00 14 0000 810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6 000,0</w:t>
            </w:r>
          </w:p>
        </w:tc>
      </w:tr>
      <w:tr w:rsidR="00223B94" w:rsidRPr="00655B81" w:rsidTr="001D3810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901 01 05 00 00 00 0000 000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2 891,9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3 279,8</w:t>
            </w:r>
          </w:p>
        </w:tc>
      </w:tr>
      <w:tr w:rsidR="00223B94" w:rsidRPr="00655B81" w:rsidTr="001D3810">
        <w:trPr>
          <w:trHeight w:val="345"/>
        </w:trPr>
        <w:tc>
          <w:tcPr>
            <w:tcW w:w="3085" w:type="dxa"/>
            <w:shd w:val="clear" w:color="auto" w:fill="auto"/>
            <w:noWrap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901 01 05 00 00 00 0000 500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949 687,9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725 183,3</w:t>
            </w:r>
          </w:p>
        </w:tc>
      </w:tr>
      <w:tr w:rsidR="00223B94" w:rsidRPr="00655B81" w:rsidTr="001D3810">
        <w:trPr>
          <w:trHeight w:val="345"/>
        </w:trPr>
        <w:tc>
          <w:tcPr>
            <w:tcW w:w="3085" w:type="dxa"/>
            <w:shd w:val="clear" w:color="auto" w:fill="auto"/>
            <w:noWrap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901 01 05 02 00 00 0000 500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949 687,9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725 183,3</w:t>
            </w:r>
          </w:p>
        </w:tc>
      </w:tr>
      <w:tr w:rsidR="00223B94" w:rsidRPr="00655B81" w:rsidTr="001D3810">
        <w:trPr>
          <w:trHeight w:val="34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901 01 05 02 01 00 0000 510</w:t>
            </w:r>
          </w:p>
        </w:tc>
        <w:tc>
          <w:tcPr>
            <w:tcW w:w="4286" w:type="dxa"/>
            <w:shd w:val="clear" w:color="auto" w:fill="auto"/>
            <w:noWrap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949 687,9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725 183,3</w:t>
            </w:r>
          </w:p>
        </w:tc>
      </w:tr>
      <w:tr w:rsidR="00223B94" w:rsidRPr="00655B81" w:rsidTr="001D3810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901 01 05 02 01 14 0000 510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 xml:space="preserve">Увеличение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949 687,9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725 183,3</w:t>
            </w:r>
          </w:p>
        </w:tc>
      </w:tr>
      <w:tr w:rsidR="00223B94" w:rsidRPr="00655B81" w:rsidTr="001D3810">
        <w:trPr>
          <w:trHeight w:val="58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901 01 05 00 00 00 0000 600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952 579,8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655B81">
              <w:rPr>
                <w:b/>
                <w:bCs/>
                <w:sz w:val="24"/>
                <w:szCs w:val="16"/>
              </w:rPr>
              <w:t>728 463,1</w:t>
            </w:r>
          </w:p>
        </w:tc>
      </w:tr>
      <w:tr w:rsidR="00223B94" w:rsidRPr="00655B81" w:rsidTr="001D381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901 01 05 02 00 00 0000 600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952 579,8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728 463,1</w:t>
            </w:r>
          </w:p>
        </w:tc>
      </w:tr>
      <w:tr w:rsidR="00223B94" w:rsidRPr="00655B81" w:rsidTr="001D3810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lastRenderedPageBreak/>
              <w:t>901 01 05 02 01 00 0000 610</w:t>
            </w:r>
          </w:p>
        </w:tc>
        <w:tc>
          <w:tcPr>
            <w:tcW w:w="4286" w:type="dxa"/>
            <w:shd w:val="clear" w:color="auto" w:fill="auto"/>
            <w:noWrap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952 579,8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728 463,1</w:t>
            </w:r>
          </w:p>
        </w:tc>
      </w:tr>
      <w:tr w:rsidR="00223B94" w:rsidRPr="00655B81" w:rsidTr="001D3810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901 01 05 02 01 14 0000 610</w:t>
            </w:r>
          </w:p>
        </w:tc>
        <w:tc>
          <w:tcPr>
            <w:tcW w:w="428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 xml:space="preserve">Уменьшение прочих остатков денежных средств бюджета Александровского муниципального округа Пермского края </w:t>
            </w:r>
          </w:p>
        </w:tc>
        <w:tc>
          <w:tcPr>
            <w:tcW w:w="1276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952 579,8</w:t>
            </w:r>
          </w:p>
        </w:tc>
        <w:tc>
          <w:tcPr>
            <w:tcW w:w="1275" w:type="dxa"/>
            <w:shd w:val="clear" w:color="auto" w:fill="auto"/>
            <w:hideMark/>
          </w:tcPr>
          <w:p w:rsidR="00223B94" w:rsidRPr="00655B81" w:rsidRDefault="00223B94" w:rsidP="003709D6">
            <w:pPr>
              <w:rPr>
                <w:sz w:val="24"/>
                <w:szCs w:val="16"/>
              </w:rPr>
            </w:pPr>
            <w:r w:rsidRPr="00655B81">
              <w:rPr>
                <w:sz w:val="24"/>
                <w:szCs w:val="16"/>
              </w:rPr>
              <w:t>728 463,1</w:t>
            </w:r>
          </w:p>
        </w:tc>
      </w:tr>
    </w:tbl>
    <w:p w:rsidR="00223B94" w:rsidRPr="00655B81" w:rsidRDefault="00223B94" w:rsidP="00223B94">
      <w:pPr>
        <w:jc w:val="right"/>
        <w:rPr>
          <w:sz w:val="24"/>
          <w:szCs w:val="16"/>
        </w:rPr>
      </w:pPr>
      <w:r>
        <w:rPr>
          <w:sz w:val="24"/>
          <w:szCs w:val="16"/>
        </w:rPr>
        <w:t>»</w:t>
      </w: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23B94" w:rsidRDefault="00223B94" w:rsidP="00223B94">
      <w:pPr>
        <w:ind w:firstLine="5670"/>
        <w:rPr>
          <w:sz w:val="16"/>
          <w:szCs w:val="16"/>
        </w:rPr>
      </w:pPr>
    </w:p>
    <w:p w:rsidR="00223B94" w:rsidRDefault="00223B94" w:rsidP="00223B94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51"/>
        <w:gridCol w:w="1604"/>
        <w:gridCol w:w="1560"/>
        <w:gridCol w:w="1511"/>
      </w:tblGrid>
      <w:tr w:rsidR="00223B94" w:rsidRPr="00C12EEF" w:rsidTr="001D3810">
        <w:trPr>
          <w:trHeight w:val="2485"/>
        </w:trPr>
        <w:tc>
          <w:tcPr>
            <w:tcW w:w="99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3B94" w:rsidRPr="00C12EEF" w:rsidRDefault="00223B94" w:rsidP="003709D6">
            <w:pPr>
              <w:ind w:firstLine="5387"/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«Приложение 18</w:t>
            </w:r>
          </w:p>
          <w:p w:rsidR="00223B94" w:rsidRPr="00C12EEF" w:rsidRDefault="00223B94" w:rsidP="003709D6">
            <w:pPr>
              <w:ind w:firstLine="5387"/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к решению Думы</w:t>
            </w:r>
          </w:p>
          <w:p w:rsidR="00223B94" w:rsidRPr="00C12EEF" w:rsidRDefault="00223B94" w:rsidP="003709D6">
            <w:pPr>
              <w:ind w:firstLine="5387"/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от </w:t>
            </w:r>
            <w:proofErr w:type="gramStart"/>
            <w:r w:rsidRPr="00C12EEF">
              <w:rPr>
                <w:sz w:val="24"/>
                <w:szCs w:val="16"/>
              </w:rPr>
              <w:t>28.01.2021  №</w:t>
            </w:r>
            <w:proofErr w:type="gramEnd"/>
            <w:r w:rsidRPr="00C12EEF">
              <w:rPr>
                <w:sz w:val="24"/>
                <w:szCs w:val="16"/>
              </w:rPr>
              <w:t xml:space="preserve"> 145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  <w:p w:rsidR="00223B94" w:rsidRPr="00C12EEF" w:rsidRDefault="00223B94" w:rsidP="003709D6">
            <w:pPr>
              <w:jc w:val="center"/>
              <w:rPr>
                <w:b/>
                <w:bCs/>
                <w:szCs w:val="16"/>
              </w:rPr>
            </w:pPr>
            <w:r w:rsidRPr="00C12EEF">
              <w:rPr>
                <w:b/>
                <w:bCs/>
                <w:szCs w:val="16"/>
              </w:rPr>
              <w:t xml:space="preserve"> Перечень приоритетных муниципальных проектов, реализуемых на территории Александровского муниципального округа на 2021 год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  <w:p w:rsidR="00223B94" w:rsidRPr="00C12EEF" w:rsidRDefault="00223B94" w:rsidP="003709D6">
            <w:pPr>
              <w:jc w:val="right"/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(тыс. рублей)</w:t>
            </w:r>
          </w:p>
        </w:tc>
      </w:tr>
      <w:tr w:rsidR="00223B94" w:rsidRPr="00C12EEF" w:rsidTr="001D3810">
        <w:trPr>
          <w:trHeight w:val="315"/>
        </w:trPr>
        <w:tc>
          <w:tcPr>
            <w:tcW w:w="694" w:type="dxa"/>
            <w:vMerge w:val="restart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№ п/п</w:t>
            </w:r>
          </w:p>
        </w:tc>
        <w:tc>
          <w:tcPr>
            <w:tcW w:w="4551" w:type="dxa"/>
            <w:vMerge w:val="restart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Наименование проекта, направления</w:t>
            </w:r>
          </w:p>
        </w:tc>
        <w:tc>
          <w:tcPr>
            <w:tcW w:w="1606" w:type="dxa"/>
            <w:vMerge w:val="restart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Объем расходов на реализацию проекта, всего</w:t>
            </w:r>
          </w:p>
        </w:tc>
        <w:tc>
          <w:tcPr>
            <w:tcW w:w="3071" w:type="dxa"/>
            <w:gridSpan w:val="2"/>
            <w:shd w:val="clear" w:color="auto" w:fill="auto"/>
            <w:noWrap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В том числе</w:t>
            </w:r>
          </w:p>
        </w:tc>
      </w:tr>
      <w:tr w:rsidR="00223B94" w:rsidRPr="00C12EEF" w:rsidTr="001D3810">
        <w:trPr>
          <w:trHeight w:val="1035"/>
        </w:trPr>
        <w:tc>
          <w:tcPr>
            <w:tcW w:w="694" w:type="dxa"/>
            <w:vMerge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4551" w:type="dxa"/>
            <w:vMerge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1606" w:type="dxa"/>
            <w:vMerge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За счет средств краевого бюджета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За счет средств бюджета округа</w:t>
            </w:r>
          </w:p>
        </w:tc>
      </w:tr>
      <w:tr w:rsidR="00223B94" w:rsidRPr="00C12EEF" w:rsidTr="001D3810">
        <w:trPr>
          <w:trHeight w:val="210"/>
        </w:trPr>
        <w:tc>
          <w:tcPr>
            <w:tcW w:w="694" w:type="dxa"/>
            <w:shd w:val="clear" w:color="auto" w:fill="auto"/>
            <w:noWrap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23B94" w:rsidRPr="00C12EEF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C12EEF">
              <w:rPr>
                <w:b/>
                <w:sz w:val="24"/>
                <w:szCs w:val="16"/>
              </w:rPr>
              <w:t>5</w:t>
            </w:r>
          </w:p>
        </w:tc>
      </w:tr>
      <w:tr w:rsidR="00223B94" w:rsidRPr="00C12EEF" w:rsidTr="001D3810">
        <w:trPr>
          <w:trHeight w:val="207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1.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 xml:space="preserve">"Приведение в нормативное состояние объектов общественной инфраструктуры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31 333,64967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23 500,23724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7 833,41243</w:t>
            </w:r>
          </w:p>
        </w:tc>
      </w:tr>
      <w:tr w:rsidR="00223B94" w:rsidRPr="00C12EEF" w:rsidTr="001D3810">
        <w:trPr>
          <w:trHeight w:val="93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МБОУ "ООШ № 8 </w:t>
            </w:r>
            <w:r w:rsidRPr="00C12EEF">
              <w:rPr>
                <w:sz w:val="24"/>
                <w:szCs w:val="16"/>
              </w:rPr>
              <w:br/>
              <w:t>им. А.П. Чехова" (п. Всеволодо-Вильва, ул. Лоскутова, 7)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1 175,97600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881,98200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293,99400</w:t>
            </w:r>
          </w:p>
        </w:tc>
      </w:tr>
      <w:tr w:rsidR="00223B94" w:rsidRPr="00C12EEF" w:rsidTr="001D3810">
        <w:trPr>
          <w:trHeight w:val="66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1.2.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Ремонт внутренних помещений          МБДОУ "Детский сад № 15" (г. Александровск, ул. Ленина, 39)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3 873,84000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2 905,38000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968,46000</w:t>
            </w:r>
          </w:p>
        </w:tc>
      </w:tr>
      <w:tr w:rsidR="00223B94" w:rsidRPr="00C12EEF" w:rsidTr="001D3810">
        <w:trPr>
          <w:trHeight w:val="645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1.3.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Ремонт здания МБОУ "БСОШ № 1"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(г. Александровск, ул. Кирова, 39)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2 030,77500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1 523,08125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507,69375</w:t>
            </w:r>
          </w:p>
        </w:tc>
      </w:tr>
      <w:tr w:rsidR="00223B94" w:rsidRPr="00C12EEF" w:rsidTr="001D3810">
        <w:trPr>
          <w:trHeight w:val="645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1.4.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bookmarkStart w:id="0" w:name="RANGE!B22"/>
            <w:r w:rsidRPr="00C12EEF">
              <w:rPr>
                <w:sz w:val="24"/>
                <w:szCs w:val="16"/>
              </w:rPr>
              <w:t xml:space="preserve">Ремонт здания МБОУ "Гимназия" </w:t>
            </w:r>
            <w:r w:rsidRPr="00C12EEF">
              <w:rPr>
                <w:sz w:val="24"/>
                <w:szCs w:val="16"/>
              </w:rPr>
              <w:br/>
              <w:t>г. Александровск, ул. Пионерская, 10</w:t>
            </w:r>
            <w:bookmarkEnd w:id="0"/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2 858,81300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2 144,10975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714,70325</w:t>
            </w:r>
          </w:p>
        </w:tc>
      </w:tr>
      <w:tr w:rsidR="00223B94" w:rsidRPr="00C12EEF" w:rsidTr="001D3810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1.5.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Ремонт здания МБОУ "СОШ п. Яйва"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(п. Яйва, ул.6-ой Пятилетки, 23)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1 467,45000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1 100,58750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366,86250</w:t>
            </w:r>
          </w:p>
        </w:tc>
      </w:tr>
      <w:tr w:rsidR="00223B94" w:rsidRPr="00C12EEF" w:rsidTr="001D3810">
        <w:trPr>
          <w:trHeight w:val="675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1.6.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Ремонт здания МБОУ "СОШ п. Яйва"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п. Яйва, ул. 6-ой Пятилетки, 24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1 106,85900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830,14425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276,71475</w:t>
            </w:r>
          </w:p>
        </w:tc>
      </w:tr>
      <w:tr w:rsidR="00223B94" w:rsidRPr="00C12EEF" w:rsidTr="001D3810">
        <w:trPr>
          <w:trHeight w:val="69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1.7.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МБУ ДО "ДЮЦ "Горизонт" (г. Александровск, ул. </w:t>
            </w:r>
            <w:proofErr w:type="spellStart"/>
            <w:r w:rsidRPr="00C12EEF">
              <w:rPr>
                <w:sz w:val="24"/>
                <w:szCs w:val="16"/>
              </w:rPr>
              <w:t>Мехоношина</w:t>
            </w:r>
            <w:proofErr w:type="spellEnd"/>
            <w:r w:rsidRPr="00C12EEF">
              <w:rPr>
                <w:sz w:val="24"/>
                <w:szCs w:val="16"/>
              </w:rPr>
              <w:t>, 21)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1 605,68789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1 204,26591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401,42198</w:t>
            </w:r>
          </w:p>
        </w:tc>
      </w:tr>
      <w:tr w:rsidR="00223B94" w:rsidRPr="00C12EEF" w:rsidTr="001D3810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1.8.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кровли МБДОУ "Детский сад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№ 30" (п. Всеволодо-Вильва,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ул. Р. Люксембург, 19)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1 890,34300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1 417,75725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472,58575</w:t>
            </w:r>
          </w:p>
        </w:tc>
      </w:tr>
      <w:tr w:rsidR="00223B94" w:rsidRPr="00C12EEF" w:rsidTr="001D3810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1.9.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МБДОУ "Детский сад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№ 16", (г. Александровск, ул. Кирова, 13)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2 169,87420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1 627,40565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542,46855</w:t>
            </w:r>
          </w:p>
        </w:tc>
      </w:tr>
      <w:tr w:rsidR="00223B94" w:rsidRPr="00C12EEF" w:rsidTr="001D3810">
        <w:trPr>
          <w:trHeight w:val="84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lastRenderedPageBreak/>
              <w:t>1.10.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МБДОУ "Детский сад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№ 19", (г. Александровск, п. Яйва, </w:t>
            </w:r>
            <w:r w:rsidRPr="00C12EEF">
              <w:rPr>
                <w:sz w:val="24"/>
                <w:szCs w:val="16"/>
              </w:rPr>
              <w:br/>
              <w:t>ул. Коммунистическая, 15)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2 802,59300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2 101,94475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700,64825</w:t>
            </w:r>
          </w:p>
        </w:tc>
      </w:tr>
      <w:tr w:rsidR="00223B94" w:rsidRPr="00C12EEF" w:rsidTr="001D3810">
        <w:trPr>
          <w:trHeight w:val="63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1.11.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Ремонт кровли здания МБДОУ "Детский сад № 23"(п. Яйва, ул. 8 Марта, 5)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2 532,15700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1 899,11775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633,03925</w:t>
            </w:r>
          </w:p>
        </w:tc>
      </w:tr>
      <w:tr w:rsidR="00223B94" w:rsidRPr="00C12EEF" w:rsidTr="001D3810">
        <w:trPr>
          <w:trHeight w:val="619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1.12.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МБОУ "СОШ № 6", </w:t>
            </w:r>
            <w:r w:rsidRPr="00C12EEF">
              <w:rPr>
                <w:sz w:val="24"/>
                <w:szCs w:val="16"/>
              </w:rPr>
              <w:br/>
              <w:t>(г. Александровск, ул. Ленина, 19)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1 010,97500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758,23125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252,74375</w:t>
            </w:r>
          </w:p>
        </w:tc>
      </w:tr>
      <w:tr w:rsidR="00223B94" w:rsidRPr="00C12EEF" w:rsidTr="001D3810">
        <w:trPr>
          <w:trHeight w:val="854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1.13.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МБОУ "ООШ № 8 </w:t>
            </w:r>
            <w:r w:rsidRPr="00C12EEF">
              <w:rPr>
                <w:sz w:val="24"/>
                <w:szCs w:val="16"/>
              </w:rPr>
              <w:br/>
              <w:t>им. А.П. Чехова" (п. Карьер Известняк,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ул. </w:t>
            </w:r>
            <w:proofErr w:type="spellStart"/>
            <w:r w:rsidRPr="00C12EEF">
              <w:rPr>
                <w:sz w:val="24"/>
                <w:szCs w:val="16"/>
              </w:rPr>
              <w:t>М.Горького</w:t>
            </w:r>
            <w:proofErr w:type="spellEnd"/>
            <w:r w:rsidRPr="00C12EEF">
              <w:rPr>
                <w:sz w:val="24"/>
                <w:szCs w:val="16"/>
              </w:rPr>
              <w:t>, 6)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667,00000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500,25000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166,75000</w:t>
            </w:r>
          </w:p>
        </w:tc>
      </w:tr>
      <w:tr w:rsidR="00223B94" w:rsidRPr="00C12EEF" w:rsidTr="001D3810">
        <w:trPr>
          <w:trHeight w:val="555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1.14.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здания МБОУ "БСОШ № 1"  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(г. Александровск, ул. Кирова, 39)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1 602,11864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1 201,58898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400,52966</w:t>
            </w:r>
          </w:p>
        </w:tc>
      </w:tr>
      <w:tr w:rsidR="00223B94" w:rsidRPr="00C12EEF" w:rsidTr="001D3810">
        <w:trPr>
          <w:trHeight w:val="72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1.15.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фасада МБУ "Юпитер" </w:t>
            </w:r>
            <w:r w:rsidRPr="00C12EEF">
              <w:rPr>
                <w:sz w:val="24"/>
                <w:szCs w:val="16"/>
              </w:rPr>
              <w:br/>
              <w:t>(г. Александровск, ул. Ленина, 16)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1 867,86600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1 400,89950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466,96650</w:t>
            </w:r>
          </w:p>
        </w:tc>
      </w:tr>
      <w:tr w:rsidR="00223B94" w:rsidRPr="00C12EEF" w:rsidTr="001D3810">
        <w:trPr>
          <w:trHeight w:val="93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1.16.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МБУ ДО "ДЮЦ " Горизонт" (помещения спортивной школы) </w:t>
            </w:r>
          </w:p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(г. Александровск, ул. </w:t>
            </w:r>
            <w:proofErr w:type="spellStart"/>
            <w:r w:rsidRPr="00C12EEF">
              <w:rPr>
                <w:sz w:val="24"/>
                <w:szCs w:val="16"/>
              </w:rPr>
              <w:t>Мехоношина</w:t>
            </w:r>
            <w:proofErr w:type="spellEnd"/>
            <w:r w:rsidRPr="00C12EEF">
              <w:rPr>
                <w:sz w:val="24"/>
                <w:szCs w:val="16"/>
              </w:rPr>
              <w:t>, 21)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1 490,52794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1 117,89595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372,63199</w:t>
            </w:r>
          </w:p>
        </w:tc>
      </w:tr>
      <w:tr w:rsidR="00223B94" w:rsidRPr="00C12EEF" w:rsidTr="001D3810">
        <w:trPr>
          <w:trHeight w:val="720"/>
        </w:trPr>
        <w:tc>
          <w:tcPr>
            <w:tcW w:w="694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1.17.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 xml:space="preserve">Ремонт </w:t>
            </w:r>
            <w:proofErr w:type="spellStart"/>
            <w:r w:rsidRPr="00C12EEF">
              <w:rPr>
                <w:sz w:val="24"/>
                <w:szCs w:val="16"/>
              </w:rPr>
              <w:t>периметрального</w:t>
            </w:r>
            <w:proofErr w:type="spellEnd"/>
            <w:r w:rsidRPr="00C12EEF">
              <w:rPr>
                <w:sz w:val="24"/>
                <w:szCs w:val="16"/>
              </w:rPr>
              <w:t xml:space="preserve"> ограждения стадиона МКУ «Спорткомплекс «Зевс» (пос. Яйва, ул. Заводская, 49)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1 180,79400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885,59550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295,19850</w:t>
            </w:r>
          </w:p>
        </w:tc>
      </w:tr>
      <w:tr w:rsidR="00223B94" w:rsidRPr="00C12EEF" w:rsidTr="001D3810">
        <w:trPr>
          <w:trHeight w:val="405"/>
        </w:trPr>
        <w:tc>
          <w:tcPr>
            <w:tcW w:w="694" w:type="dxa"/>
            <w:shd w:val="clear" w:color="auto" w:fill="auto"/>
            <w:noWrap/>
            <w:hideMark/>
          </w:tcPr>
          <w:p w:rsidR="00223B94" w:rsidRPr="00C12EEF" w:rsidRDefault="00223B94" w:rsidP="003709D6">
            <w:pPr>
              <w:rPr>
                <w:sz w:val="24"/>
                <w:szCs w:val="16"/>
              </w:rPr>
            </w:pPr>
            <w:r w:rsidRPr="00C12EEF">
              <w:rPr>
                <w:sz w:val="24"/>
                <w:szCs w:val="16"/>
              </w:rPr>
              <w:t> </w:t>
            </w:r>
          </w:p>
        </w:tc>
        <w:tc>
          <w:tcPr>
            <w:tcW w:w="455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 xml:space="preserve">ВСЕГО </w:t>
            </w:r>
          </w:p>
        </w:tc>
        <w:tc>
          <w:tcPr>
            <w:tcW w:w="1606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31 333,64967</w:t>
            </w:r>
          </w:p>
        </w:tc>
        <w:tc>
          <w:tcPr>
            <w:tcW w:w="1560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23 500,23724</w:t>
            </w:r>
          </w:p>
        </w:tc>
        <w:tc>
          <w:tcPr>
            <w:tcW w:w="1511" w:type="dxa"/>
            <w:shd w:val="clear" w:color="auto" w:fill="auto"/>
            <w:hideMark/>
          </w:tcPr>
          <w:p w:rsidR="00223B94" w:rsidRPr="00C12EEF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C12EEF">
              <w:rPr>
                <w:b/>
                <w:bCs/>
                <w:sz w:val="24"/>
                <w:szCs w:val="16"/>
              </w:rPr>
              <w:t>7 833,41243</w:t>
            </w:r>
          </w:p>
        </w:tc>
      </w:tr>
    </w:tbl>
    <w:p w:rsidR="00223B94" w:rsidRPr="00C12EEF" w:rsidRDefault="00223B94" w:rsidP="00223B94">
      <w:pPr>
        <w:jc w:val="right"/>
        <w:rPr>
          <w:sz w:val="24"/>
          <w:szCs w:val="16"/>
        </w:rPr>
      </w:pPr>
      <w:r>
        <w:rPr>
          <w:sz w:val="24"/>
          <w:szCs w:val="16"/>
        </w:rPr>
        <w:t>»</w:t>
      </w: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1D3810" w:rsidRDefault="001D3810" w:rsidP="00F33CDC">
      <w:pPr>
        <w:rPr>
          <w:bCs/>
        </w:rPr>
      </w:pPr>
    </w:p>
    <w:p w:rsidR="001D3810" w:rsidRDefault="001D3810" w:rsidP="00F33CDC">
      <w:pPr>
        <w:rPr>
          <w:bCs/>
        </w:rPr>
      </w:pPr>
    </w:p>
    <w:p w:rsidR="00223B94" w:rsidRDefault="00223B94" w:rsidP="00F33CDC">
      <w:pPr>
        <w:rPr>
          <w:bCs/>
        </w:rPr>
      </w:pP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223B94" w:rsidRPr="00512FA6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223B94" w:rsidRDefault="00223B94" w:rsidP="00223B94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08.04.2021</w:t>
      </w:r>
      <w:r w:rsidRPr="00512FA6">
        <w:rPr>
          <w:sz w:val="24"/>
        </w:rPr>
        <w:t xml:space="preserve"> № </w:t>
      </w:r>
      <w:r>
        <w:rPr>
          <w:sz w:val="24"/>
        </w:rPr>
        <w:t>162</w:t>
      </w:r>
    </w:p>
    <w:p w:rsidR="00223B94" w:rsidRDefault="00223B94" w:rsidP="00223B94">
      <w:pPr>
        <w:ind w:firstLine="5670"/>
        <w:rPr>
          <w:sz w:val="16"/>
          <w:szCs w:val="16"/>
        </w:rPr>
      </w:pPr>
    </w:p>
    <w:p w:rsidR="00223B94" w:rsidRDefault="00223B94" w:rsidP="00223B94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581"/>
        <w:gridCol w:w="1559"/>
        <w:gridCol w:w="1620"/>
        <w:gridCol w:w="1498"/>
      </w:tblGrid>
      <w:tr w:rsidR="00223B94" w:rsidRPr="001372B1" w:rsidTr="001D3810">
        <w:trPr>
          <w:trHeight w:val="2344"/>
        </w:trPr>
        <w:tc>
          <w:tcPr>
            <w:tcW w:w="99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23B94" w:rsidRPr="001372B1" w:rsidRDefault="00223B94" w:rsidP="003709D6">
            <w:pPr>
              <w:ind w:firstLine="5387"/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«Приложение 19</w:t>
            </w:r>
          </w:p>
          <w:p w:rsidR="00223B94" w:rsidRPr="001372B1" w:rsidRDefault="00223B94" w:rsidP="003709D6">
            <w:pPr>
              <w:ind w:firstLine="5387"/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к решению Думы</w:t>
            </w:r>
          </w:p>
          <w:p w:rsidR="00223B94" w:rsidRPr="001372B1" w:rsidRDefault="00223B94" w:rsidP="003709D6">
            <w:pPr>
              <w:ind w:firstLine="5387"/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от 28.01.2021 № 145</w:t>
            </w:r>
          </w:p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</w:p>
          <w:p w:rsidR="00223B94" w:rsidRPr="001372B1" w:rsidRDefault="00223B94" w:rsidP="003709D6">
            <w:pPr>
              <w:jc w:val="center"/>
              <w:rPr>
                <w:b/>
                <w:bCs/>
                <w:szCs w:val="16"/>
              </w:rPr>
            </w:pPr>
            <w:r w:rsidRPr="001372B1">
              <w:rPr>
                <w:b/>
                <w:bCs/>
                <w:szCs w:val="16"/>
              </w:rPr>
              <w:t>Перечень приоритетных муниципальных проектов, реализуемых на территории Александровского муниципального округа на 2022 год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</w:p>
          <w:p w:rsidR="00223B94" w:rsidRPr="001372B1" w:rsidRDefault="00223B94" w:rsidP="003709D6">
            <w:pPr>
              <w:jc w:val="right"/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(тыс. рублей)</w:t>
            </w:r>
          </w:p>
        </w:tc>
      </w:tr>
      <w:tr w:rsidR="00223B94" w:rsidRPr="001372B1" w:rsidTr="00223B94">
        <w:trPr>
          <w:trHeight w:val="315"/>
        </w:trPr>
        <w:tc>
          <w:tcPr>
            <w:tcW w:w="664" w:type="dxa"/>
            <w:vMerge w:val="restart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№ п/п</w:t>
            </w:r>
          </w:p>
        </w:tc>
        <w:tc>
          <w:tcPr>
            <w:tcW w:w="4581" w:type="dxa"/>
            <w:vMerge w:val="restart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Наименование проекта, направления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Объем расходов на реализацию проекта, всего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В том числе</w:t>
            </w:r>
          </w:p>
        </w:tc>
      </w:tr>
      <w:tr w:rsidR="00223B94" w:rsidRPr="001372B1" w:rsidTr="00223B94">
        <w:trPr>
          <w:trHeight w:val="1035"/>
        </w:trPr>
        <w:tc>
          <w:tcPr>
            <w:tcW w:w="664" w:type="dxa"/>
            <w:vMerge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4581" w:type="dxa"/>
            <w:vMerge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За счет средств краевого бюджета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За счет средств бюджета округа</w:t>
            </w:r>
          </w:p>
        </w:tc>
      </w:tr>
      <w:tr w:rsidR="00223B94" w:rsidRPr="001372B1" w:rsidTr="00223B94">
        <w:trPr>
          <w:trHeight w:val="210"/>
        </w:trPr>
        <w:tc>
          <w:tcPr>
            <w:tcW w:w="664" w:type="dxa"/>
            <w:shd w:val="clear" w:color="auto" w:fill="auto"/>
            <w:noWrap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4581" w:type="dxa"/>
            <w:shd w:val="clear" w:color="auto" w:fill="auto"/>
            <w:noWrap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23B94" w:rsidRPr="001372B1" w:rsidRDefault="00223B94" w:rsidP="003709D6">
            <w:pPr>
              <w:jc w:val="center"/>
              <w:rPr>
                <w:b/>
                <w:sz w:val="24"/>
                <w:szCs w:val="16"/>
              </w:rPr>
            </w:pPr>
            <w:r w:rsidRPr="001372B1">
              <w:rPr>
                <w:b/>
                <w:sz w:val="24"/>
                <w:szCs w:val="16"/>
              </w:rPr>
              <w:t>5</w:t>
            </w:r>
          </w:p>
        </w:tc>
      </w:tr>
      <w:tr w:rsidR="00223B94" w:rsidRPr="001372B1" w:rsidTr="00223B94">
        <w:trPr>
          <w:trHeight w:val="2070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1.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 xml:space="preserve">"Приведение в нормативное состояние объектов общественной инфраструктуры Александровского муниципального округа в рамках регионального проекта "Приведение в нормативное состояние объектов общественной инфраструктуры муниципального значения" 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18 799,94300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14 099,95725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4 699,98575</w:t>
            </w:r>
          </w:p>
        </w:tc>
      </w:tr>
      <w:tr w:rsidR="00223B94" w:rsidRPr="001372B1" w:rsidTr="00223B94">
        <w:trPr>
          <w:trHeight w:val="585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1.1.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Ремонт здания МБДОУ "Детский сад № 16" (г. Александровск, ул. Кирова, 13)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3 587,04600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2 690,28450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896,76150</w:t>
            </w:r>
          </w:p>
        </w:tc>
      </w:tr>
      <w:tr w:rsidR="00223B94" w:rsidRPr="001372B1" w:rsidTr="00223B94">
        <w:trPr>
          <w:trHeight w:val="930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1.2.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 xml:space="preserve">Ремонт </w:t>
            </w:r>
            <w:proofErr w:type="spellStart"/>
            <w:r w:rsidRPr="001372B1">
              <w:rPr>
                <w:sz w:val="24"/>
                <w:szCs w:val="16"/>
              </w:rPr>
              <w:t>периметрального</w:t>
            </w:r>
            <w:proofErr w:type="spellEnd"/>
            <w:r w:rsidRPr="001372B1">
              <w:rPr>
                <w:sz w:val="24"/>
                <w:szCs w:val="16"/>
              </w:rPr>
              <w:t xml:space="preserve"> ограждения МБДОУ "Детский сад № 15" 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(г. Александровск, ул. Ким, 49, ул. Ким, 51)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2 670,37300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2 002,77975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667,59325</w:t>
            </w:r>
          </w:p>
        </w:tc>
      </w:tr>
      <w:tr w:rsidR="00223B94" w:rsidRPr="001372B1" w:rsidTr="00223B94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1.3.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Ремонт здания МБОУ "БСОШ № 1"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(г. Александровск, ул. Кирова, 39)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2 221,45800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1 666,09350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555,36450</w:t>
            </w:r>
          </w:p>
        </w:tc>
      </w:tr>
      <w:tr w:rsidR="00223B94" w:rsidRPr="001372B1" w:rsidTr="00223B94">
        <w:trPr>
          <w:trHeight w:val="546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1.4.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 xml:space="preserve">Ремонт здания МБУ "СОШ № 6" 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(г. Александровск, ул. Ленина 19)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1 730,72000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1 298,04000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432,68000</w:t>
            </w:r>
          </w:p>
        </w:tc>
      </w:tr>
      <w:tr w:rsidR="00223B94" w:rsidRPr="001372B1" w:rsidTr="00223B94">
        <w:trPr>
          <w:trHeight w:val="839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1.5.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 xml:space="preserve">Ремонт </w:t>
            </w:r>
            <w:proofErr w:type="spellStart"/>
            <w:r w:rsidRPr="001372B1">
              <w:rPr>
                <w:sz w:val="24"/>
                <w:szCs w:val="16"/>
              </w:rPr>
              <w:t>периметрального</w:t>
            </w:r>
            <w:proofErr w:type="spellEnd"/>
            <w:r w:rsidRPr="001372B1">
              <w:rPr>
                <w:sz w:val="24"/>
                <w:szCs w:val="16"/>
              </w:rPr>
              <w:t xml:space="preserve"> ограждения МБУ "СОШ № 6" (г. Александровск, 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ул. Ленина 19)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1 212,65200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909,48900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303,16300</w:t>
            </w:r>
          </w:p>
        </w:tc>
      </w:tr>
      <w:tr w:rsidR="00223B94" w:rsidRPr="001372B1" w:rsidTr="00223B94">
        <w:trPr>
          <w:trHeight w:val="930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1.6.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 xml:space="preserve">Ремонт здания МБДОУ "Детский сад № 30" (п. Всеволодо-Вильва, 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ул. Р. Люксембург, 19)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5 682,77100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4 262,07825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1 420,69275</w:t>
            </w:r>
          </w:p>
        </w:tc>
      </w:tr>
      <w:tr w:rsidR="00223B94" w:rsidRPr="001372B1" w:rsidTr="00223B94">
        <w:trPr>
          <w:trHeight w:val="1335"/>
        </w:trPr>
        <w:tc>
          <w:tcPr>
            <w:tcW w:w="664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1.7.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Ремонт здания МБУ "Центр культуры, спорта, туризма, молодежной политики и военно-патриотического воспитания "Химик" (пос. Всеволодо-Вильва,</w:t>
            </w:r>
          </w:p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 xml:space="preserve"> ул. Луначарского, 1)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1 694,92300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1 271,19225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423,73075</w:t>
            </w:r>
          </w:p>
        </w:tc>
      </w:tr>
      <w:tr w:rsidR="00223B94" w:rsidRPr="001372B1" w:rsidTr="00223B94">
        <w:trPr>
          <w:trHeight w:val="405"/>
        </w:trPr>
        <w:tc>
          <w:tcPr>
            <w:tcW w:w="664" w:type="dxa"/>
            <w:shd w:val="clear" w:color="auto" w:fill="auto"/>
            <w:noWrap/>
            <w:hideMark/>
          </w:tcPr>
          <w:p w:rsidR="00223B94" w:rsidRPr="001372B1" w:rsidRDefault="00223B94" w:rsidP="003709D6">
            <w:pPr>
              <w:rPr>
                <w:sz w:val="24"/>
                <w:szCs w:val="16"/>
              </w:rPr>
            </w:pPr>
            <w:r w:rsidRPr="001372B1">
              <w:rPr>
                <w:sz w:val="24"/>
                <w:szCs w:val="16"/>
              </w:rPr>
              <w:t> </w:t>
            </w:r>
          </w:p>
        </w:tc>
        <w:tc>
          <w:tcPr>
            <w:tcW w:w="4581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18 799,94300</w:t>
            </w:r>
          </w:p>
        </w:tc>
        <w:tc>
          <w:tcPr>
            <w:tcW w:w="1620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14 099,95725</w:t>
            </w:r>
          </w:p>
        </w:tc>
        <w:tc>
          <w:tcPr>
            <w:tcW w:w="1498" w:type="dxa"/>
            <w:shd w:val="clear" w:color="auto" w:fill="auto"/>
            <w:hideMark/>
          </w:tcPr>
          <w:p w:rsidR="00223B94" w:rsidRPr="001372B1" w:rsidRDefault="00223B94" w:rsidP="003709D6">
            <w:pPr>
              <w:rPr>
                <w:b/>
                <w:bCs/>
                <w:sz w:val="24"/>
                <w:szCs w:val="16"/>
              </w:rPr>
            </w:pPr>
            <w:r w:rsidRPr="001372B1">
              <w:rPr>
                <w:b/>
                <w:bCs/>
                <w:sz w:val="24"/>
                <w:szCs w:val="16"/>
              </w:rPr>
              <w:t>4 699,98575</w:t>
            </w:r>
          </w:p>
        </w:tc>
      </w:tr>
    </w:tbl>
    <w:p w:rsidR="00223B94" w:rsidRPr="001D3810" w:rsidRDefault="00223B94" w:rsidP="001D3810">
      <w:pPr>
        <w:jc w:val="right"/>
        <w:rPr>
          <w:sz w:val="24"/>
          <w:szCs w:val="16"/>
        </w:rPr>
      </w:pPr>
      <w:r>
        <w:rPr>
          <w:sz w:val="24"/>
          <w:szCs w:val="16"/>
        </w:rPr>
        <w:t>»</w:t>
      </w:r>
      <w:bookmarkStart w:id="1" w:name="_GoBack"/>
      <w:bookmarkEnd w:id="1"/>
    </w:p>
    <w:sectPr w:rsidR="00223B94" w:rsidRPr="001D3810" w:rsidSect="00223B9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FC" w:rsidRDefault="00B10BFC">
      <w:r>
        <w:separator/>
      </w:r>
    </w:p>
  </w:endnote>
  <w:endnote w:type="continuationSeparator" w:id="0">
    <w:p w:rsidR="00B10BFC" w:rsidRDefault="00B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FC" w:rsidRDefault="00B10BFC">
      <w:r>
        <w:separator/>
      </w:r>
    </w:p>
  </w:footnote>
  <w:footnote w:type="continuationSeparator" w:id="0">
    <w:p w:rsidR="00B10BFC" w:rsidRDefault="00B1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3810">
      <w:rPr>
        <w:rStyle w:val="ac"/>
        <w:noProof/>
      </w:rPr>
      <w:t>17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D3810"/>
    <w:rsid w:val="00223B94"/>
    <w:rsid w:val="00272A91"/>
    <w:rsid w:val="0028108D"/>
    <w:rsid w:val="0028655A"/>
    <w:rsid w:val="00290178"/>
    <w:rsid w:val="0029733E"/>
    <w:rsid w:val="002A1714"/>
    <w:rsid w:val="002E0EAA"/>
    <w:rsid w:val="002E46AC"/>
    <w:rsid w:val="002E7887"/>
    <w:rsid w:val="002F0678"/>
    <w:rsid w:val="00312CFE"/>
    <w:rsid w:val="00316C3F"/>
    <w:rsid w:val="0035360C"/>
    <w:rsid w:val="00353DEB"/>
    <w:rsid w:val="003807C0"/>
    <w:rsid w:val="003B759B"/>
    <w:rsid w:val="003D1C3A"/>
    <w:rsid w:val="003D3930"/>
    <w:rsid w:val="003E5046"/>
    <w:rsid w:val="003F2144"/>
    <w:rsid w:val="004108A0"/>
    <w:rsid w:val="004317F7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6333E0"/>
    <w:rsid w:val="006D443E"/>
    <w:rsid w:val="00725C20"/>
    <w:rsid w:val="0073347D"/>
    <w:rsid w:val="00736B92"/>
    <w:rsid w:val="00761D5E"/>
    <w:rsid w:val="0077445B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0BFC"/>
    <w:rsid w:val="00B12253"/>
    <w:rsid w:val="00B15A31"/>
    <w:rsid w:val="00B17F20"/>
    <w:rsid w:val="00B50D05"/>
    <w:rsid w:val="00B66C87"/>
    <w:rsid w:val="00BA0156"/>
    <w:rsid w:val="00C11CD6"/>
    <w:rsid w:val="00C27E9E"/>
    <w:rsid w:val="00C30E51"/>
    <w:rsid w:val="00C76D98"/>
    <w:rsid w:val="00C97BDE"/>
    <w:rsid w:val="00CB0CD4"/>
    <w:rsid w:val="00CE6EB2"/>
    <w:rsid w:val="00CF2407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400D"/>
    <w:rsid w:val="00EB7FD1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4B449-4D85-41CB-AC9C-40777997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17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</cp:lastModifiedBy>
  <cp:revision>3</cp:revision>
  <cp:lastPrinted>2021-03-04T05:33:00Z</cp:lastPrinted>
  <dcterms:created xsi:type="dcterms:W3CDTF">2021-04-09T08:42:00Z</dcterms:created>
  <dcterms:modified xsi:type="dcterms:W3CDTF">2021-04-09T08:51:00Z</dcterms:modified>
</cp:coreProperties>
</file>