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8801D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ge">
                  <wp:posOffset>2625725</wp:posOffset>
                </wp:positionV>
                <wp:extent cx="3263900" cy="787400"/>
                <wp:effectExtent l="0" t="0" r="12700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D9" w:rsidRPr="008801D9" w:rsidRDefault="008801D9" w:rsidP="008801D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801D9">
                              <w:rPr>
                                <w:b/>
                                <w:szCs w:val="28"/>
                              </w:rPr>
                              <w:t>О досрочном сложении полномочий депутата Думы Александровского муниципального округа Лавровой О.Э.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75pt;width:257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91rQ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" filled="f" stroked="f">
                <v:textbox inset="0,0,0,0">
                  <w:txbxContent>
                    <w:p w:rsidR="008801D9" w:rsidRPr="008801D9" w:rsidRDefault="008801D9" w:rsidP="008801D9">
                      <w:pPr>
                        <w:rPr>
                          <w:b/>
                          <w:szCs w:val="28"/>
                        </w:rPr>
                      </w:pPr>
                      <w:r w:rsidRPr="008801D9">
                        <w:rPr>
                          <w:b/>
                          <w:szCs w:val="28"/>
                        </w:rPr>
                        <w:t>О досрочном сложении полномочий депутата Думы Александровского муниципального округа Лавровой О.Э.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801D9" w:rsidRDefault="008801D9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801D9">
                              <w:rPr>
                                <w:b/>
                                <w:szCs w:val="28"/>
                              </w:rPr>
                              <w:t>161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8801D9" w:rsidRDefault="008801D9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801D9">
                        <w:rPr>
                          <w:b/>
                          <w:szCs w:val="28"/>
                        </w:rPr>
                        <w:t>161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801D9" w:rsidRDefault="008801D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801D9">
                              <w:rPr>
                                <w:b/>
                                <w:szCs w:val="28"/>
                              </w:rPr>
                              <w:t>08.04.2021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8801D9" w:rsidRDefault="008801D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801D9">
                        <w:rPr>
                          <w:b/>
                          <w:szCs w:val="28"/>
                        </w:rPr>
                        <w:t>08.04.2021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8801D9" w:rsidRDefault="008801D9" w:rsidP="00F5332F">
      <w:pPr>
        <w:rPr>
          <w:bCs/>
        </w:rPr>
      </w:pPr>
    </w:p>
    <w:p w:rsidR="008801D9" w:rsidRDefault="008801D9" w:rsidP="00F5332F">
      <w:pPr>
        <w:rPr>
          <w:bCs/>
        </w:rPr>
      </w:pPr>
    </w:p>
    <w:p w:rsidR="008801D9" w:rsidRPr="008801D9" w:rsidRDefault="008801D9" w:rsidP="008801D9">
      <w:pPr>
        <w:autoSpaceDE w:val="0"/>
        <w:autoSpaceDN w:val="0"/>
        <w:adjustRightInd w:val="0"/>
        <w:jc w:val="both"/>
        <w:rPr>
          <w:szCs w:val="28"/>
        </w:rPr>
      </w:pPr>
      <w:r w:rsidRPr="008801D9">
        <w:rPr>
          <w:szCs w:val="28"/>
        </w:rPr>
        <w:t>На основании статьи 27 Устава Александровского муниципального округа, рассмотрев заявление депутата Думы Александровского муниципального округа по избирательному округу № 11 Лавровой О.Э. от 02.04.2021 о сложении полномочий депутата Думы Александровского муниципального округа, Дума Александровского муниципального округа</w:t>
      </w:r>
    </w:p>
    <w:p w:rsidR="008801D9" w:rsidRPr="008801D9" w:rsidRDefault="008801D9" w:rsidP="008801D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801D9">
        <w:rPr>
          <w:b/>
          <w:caps/>
          <w:szCs w:val="28"/>
        </w:rPr>
        <w:t>решает:</w:t>
      </w:r>
    </w:p>
    <w:p w:rsidR="008801D9" w:rsidRPr="008801D9" w:rsidRDefault="008801D9" w:rsidP="00DA3D66">
      <w:pPr>
        <w:tabs>
          <w:tab w:val="left" w:pos="1134"/>
        </w:tabs>
        <w:ind w:firstLine="720"/>
        <w:jc w:val="both"/>
        <w:rPr>
          <w:szCs w:val="28"/>
        </w:rPr>
      </w:pPr>
      <w:r w:rsidRPr="008801D9">
        <w:rPr>
          <w:szCs w:val="28"/>
        </w:rPr>
        <w:t>1. Удовлетворить заявление депутата Думы Александровского муниципального округа по избирательному округу № 11 Лавровой Ольги Эдуардовны от 02 апреля 2021 г. о сложении полномочий депутата Думы Александровского муниципального округа.</w:t>
      </w:r>
    </w:p>
    <w:p w:rsidR="008801D9" w:rsidRPr="008801D9" w:rsidRDefault="008801D9" w:rsidP="00DA3D66">
      <w:pPr>
        <w:tabs>
          <w:tab w:val="left" w:pos="1134"/>
        </w:tabs>
        <w:ind w:firstLine="720"/>
        <w:jc w:val="both"/>
        <w:rPr>
          <w:szCs w:val="28"/>
        </w:rPr>
      </w:pPr>
      <w:r w:rsidRPr="008801D9">
        <w:rPr>
          <w:szCs w:val="28"/>
        </w:rPr>
        <w:t>2. Прекратить полномочия депутата Думы Александровского муниципального округа по избирательному округу № 11 Лавровой Ольги Эдуардовны со 02 апреля 2021 г.</w:t>
      </w:r>
    </w:p>
    <w:p w:rsidR="008801D9" w:rsidRPr="008801D9" w:rsidRDefault="008801D9" w:rsidP="00DA3D66">
      <w:pPr>
        <w:tabs>
          <w:tab w:val="left" w:pos="1134"/>
        </w:tabs>
        <w:ind w:firstLine="709"/>
        <w:jc w:val="both"/>
        <w:rPr>
          <w:szCs w:val="28"/>
        </w:rPr>
      </w:pPr>
      <w:r w:rsidRPr="008801D9">
        <w:rPr>
          <w:szCs w:val="28"/>
        </w:rPr>
        <w:t>3. Разместить настоящее решение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8801D9" w:rsidRPr="008801D9" w:rsidRDefault="008801D9" w:rsidP="008801D9">
      <w:pPr>
        <w:ind w:firstLine="720"/>
        <w:jc w:val="both"/>
        <w:rPr>
          <w:szCs w:val="28"/>
        </w:rPr>
      </w:pPr>
    </w:p>
    <w:p w:rsidR="008801D9" w:rsidRPr="008801D9" w:rsidRDefault="008801D9" w:rsidP="008801D9">
      <w:pPr>
        <w:ind w:firstLine="720"/>
        <w:jc w:val="both"/>
        <w:rPr>
          <w:szCs w:val="28"/>
        </w:rPr>
      </w:pPr>
    </w:p>
    <w:p w:rsidR="008801D9" w:rsidRPr="008801D9" w:rsidRDefault="008801D9" w:rsidP="008801D9">
      <w:pPr>
        <w:ind w:firstLine="720"/>
        <w:jc w:val="both"/>
        <w:rPr>
          <w:szCs w:val="28"/>
        </w:rPr>
      </w:pPr>
    </w:p>
    <w:p w:rsidR="008801D9" w:rsidRPr="008801D9" w:rsidRDefault="008801D9" w:rsidP="008801D9">
      <w:pPr>
        <w:ind w:firstLine="720"/>
        <w:jc w:val="both"/>
        <w:rPr>
          <w:szCs w:val="28"/>
        </w:rPr>
      </w:pPr>
    </w:p>
    <w:p w:rsidR="008801D9" w:rsidRPr="008801D9" w:rsidRDefault="008801D9" w:rsidP="008801D9">
      <w:pPr>
        <w:jc w:val="both"/>
        <w:rPr>
          <w:szCs w:val="28"/>
        </w:rPr>
      </w:pPr>
      <w:r w:rsidRPr="008801D9">
        <w:rPr>
          <w:szCs w:val="28"/>
        </w:rPr>
        <w:t>Председатель Думы</w:t>
      </w:r>
    </w:p>
    <w:p w:rsidR="008801D9" w:rsidRPr="008801D9" w:rsidRDefault="008801D9" w:rsidP="008801D9">
      <w:pPr>
        <w:jc w:val="both"/>
        <w:rPr>
          <w:szCs w:val="28"/>
        </w:rPr>
      </w:pPr>
      <w:bookmarkStart w:id="0" w:name="_GoBack"/>
      <w:bookmarkEnd w:id="0"/>
      <w:r w:rsidRPr="008801D9">
        <w:rPr>
          <w:szCs w:val="28"/>
        </w:rPr>
        <w:t>Александровского муниципального округа                                      Л.Н. Белецкая</w:t>
      </w:r>
    </w:p>
    <w:p w:rsidR="008801D9" w:rsidRPr="008801D9" w:rsidRDefault="008801D9" w:rsidP="00F5332F">
      <w:pPr>
        <w:rPr>
          <w:bCs/>
          <w:szCs w:val="28"/>
        </w:rPr>
      </w:pPr>
    </w:p>
    <w:sectPr w:rsidR="008801D9" w:rsidRPr="008801D9" w:rsidSect="004302F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A1" w:rsidRDefault="001D54A1">
      <w:r>
        <w:separator/>
      </w:r>
    </w:p>
  </w:endnote>
  <w:endnote w:type="continuationSeparator" w:id="0">
    <w:p w:rsidR="001D54A1" w:rsidRDefault="001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A1" w:rsidRDefault="001D54A1">
      <w:r>
        <w:separator/>
      </w:r>
    </w:p>
  </w:footnote>
  <w:footnote w:type="continuationSeparator" w:id="0">
    <w:p w:rsidR="001D54A1" w:rsidRDefault="001D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9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D54A1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302F8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801D9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6713C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A3D6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1</Pages>
  <Words>112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2021-04-08T10:25:00Z</cp:lastPrinted>
  <dcterms:created xsi:type="dcterms:W3CDTF">2021-04-08T08:23:00Z</dcterms:created>
  <dcterms:modified xsi:type="dcterms:W3CDTF">2021-04-08T10:34:00Z</dcterms:modified>
</cp:coreProperties>
</file>