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648075" cy="2371725"/>
                <wp:effectExtent l="0" t="0" r="952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0A" w:rsidRPr="00251C75" w:rsidRDefault="00F4190A" w:rsidP="00F4190A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51C75">
                              <w:rPr>
                                <w:b/>
                                <w:sz w:val="24"/>
                                <w:szCs w:val="28"/>
                              </w:rPr>
                              <w:t>О</w:t>
                            </w:r>
                            <w:r w:rsidR="00DF1859" w:rsidRPr="00251C7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б утверждении </w:t>
                            </w:r>
                            <w:hyperlink w:anchor="P38" w:history="1">
                              <w:proofErr w:type="gramStart"/>
                              <w:r w:rsidR="00643BB4" w:rsidRPr="00251C75">
                                <w:rPr>
                                  <w:b/>
                                  <w:sz w:val="24"/>
                                </w:rPr>
                                <w:t>Порядк</w:t>
                              </w:r>
                              <w:proofErr w:type="gramEnd"/>
                            </w:hyperlink>
                            <w:r w:rsidR="00643BB4" w:rsidRPr="00251C75">
                              <w:rPr>
                                <w:b/>
                                <w:sz w:val="24"/>
                              </w:rPr>
                              <w:t xml:space="preserve">а уведомления муниципальными служащими </w:t>
                            </w:r>
                            <w:r w:rsidR="00643BB4" w:rsidRPr="00251C7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Думы Александровского муниципального округа и председателем Контрольно-счетной палаты Александровского муниципального округа </w:t>
                            </w:r>
                            <w:r w:rsidR="00643BB4" w:rsidRPr="00251C75">
                              <w:rPr>
                                <w:b/>
                                <w:sz w:val="24"/>
                              </w:rPr>
                              <w:t xml:space="preserve">председателя Думы </w:t>
                            </w:r>
                            <w:r w:rsidR="00643BB4" w:rsidRPr="00251C75">
                              <w:rPr>
                                <w:b/>
                                <w:sz w:val="24"/>
                                <w:szCs w:val="28"/>
                              </w:rPr>
                              <w:t>Александровского муниципального округа</w:t>
                            </w:r>
                            <w:r w:rsidR="00643BB4" w:rsidRPr="00251C75">
                              <w:rPr>
                                <w:b/>
                                <w:sz w:val="24"/>
                              </w:rPr>
                              <w:t xml:space="preserve"> о </w:t>
                            </w:r>
                            <w:r w:rsidR="004B320E" w:rsidRPr="00251C75">
                              <w:rPr>
                                <w:b/>
                                <w:sz w:val="24"/>
                              </w:rPr>
                              <w:t>фактах</w:t>
                            </w:r>
                            <w:r w:rsidR="00643BB4" w:rsidRPr="00251C7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B320E" w:rsidRPr="00251C75">
                              <w:rPr>
                                <w:b/>
                                <w:sz w:val="24"/>
                                <w:szCs w:val="28"/>
                              </w:rPr>
                              <w:t>обращения к муниципальным служащим</w:t>
                            </w:r>
                            <w:r w:rsidR="004B320E" w:rsidRPr="00251C75">
                              <w:rPr>
                                <w:sz w:val="24"/>
                              </w:rPr>
                              <w:t xml:space="preserve"> </w:t>
                            </w:r>
                            <w:r w:rsidR="004B320E" w:rsidRPr="00251C75">
                              <w:rPr>
                                <w:b/>
                                <w:sz w:val="24"/>
                                <w:szCs w:val="28"/>
                              </w:rPr>
                              <w:t>Думы Александровского муниципального округа и председател</w:t>
                            </w:r>
                            <w:r w:rsidR="002A53D9" w:rsidRPr="00251C75">
                              <w:rPr>
                                <w:b/>
                                <w:sz w:val="24"/>
                                <w:szCs w:val="28"/>
                              </w:rPr>
                              <w:t>ю</w:t>
                            </w:r>
                            <w:r w:rsidR="004B320E" w:rsidRPr="00251C7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Контрольно-счетной палаты Александровского муниципального округа в целях склонения их к совершению коррупционных правонарушений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87.25pt;height:186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csA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" filled="f" stroked="f">
                <v:textbox inset="0,0,0,0">
                  <w:txbxContent>
                    <w:p w:rsidR="00F4190A" w:rsidRPr="00251C75" w:rsidRDefault="00F4190A" w:rsidP="00F4190A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251C75">
                        <w:rPr>
                          <w:b/>
                          <w:sz w:val="24"/>
                          <w:szCs w:val="28"/>
                        </w:rPr>
                        <w:t>О</w:t>
                      </w:r>
                      <w:r w:rsidR="00DF1859" w:rsidRPr="00251C75">
                        <w:rPr>
                          <w:b/>
                          <w:sz w:val="24"/>
                          <w:szCs w:val="28"/>
                        </w:rPr>
                        <w:t xml:space="preserve">б утверждении </w:t>
                      </w:r>
                      <w:hyperlink w:anchor="P38" w:history="1">
                        <w:proofErr w:type="gramStart"/>
                        <w:r w:rsidR="00643BB4" w:rsidRPr="00251C75">
                          <w:rPr>
                            <w:b/>
                            <w:sz w:val="24"/>
                          </w:rPr>
                          <w:t>Порядк</w:t>
                        </w:r>
                        <w:proofErr w:type="gramEnd"/>
                      </w:hyperlink>
                      <w:r w:rsidR="00643BB4" w:rsidRPr="00251C75">
                        <w:rPr>
                          <w:b/>
                          <w:sz w:val="24"/>
                        </w:rPr>
                        <w:t xml:space="preserve">а уведомления муниципальными служащими </w:t>
                      </w:r>
                      <w:r w:rsidR="00643BB4" w:rsidRPr="00251C75">
                        <w:rPr>
                          <w:b/>
                          <w:sz w:val="24"/>
                          <w:szCs w:val="28"/>
                        </w:rPr>
                        <w:t xml:space="preserve">Думы Александровского муниципального округа и председателем Контрольно-счетной палаты Александровского муниципального округа </w:t>
                      </w:r>
                      <w:r w:rsidR="00643BB4" w:rsidRPr="00251C75">
                        <w:rPr>
                          <w:b/>
                          <w:sz w:val="24"/>
                        </w:rPr>
                        <w:t xml:space="preserve">председателя Думы </w:t>
                      </w:r>
                      <w:r w:rsidR="00643BB4" w:rsidRPr="00251C75">
                        <w:rPr>
                          <w:b/>
                          <w:sz w:val="24"/>
                          <w:szCs w:val="28"/>
                        </w:rPr>
                        <w:t>Александровского муниципального округа</w:t>
                      </w:r>
                      <w:r w:rsidR="00643BB4" w:rsidRPr="00251C75">
                        <w:rPr>
                          <w:b/>
                          <w:sz w:val="24"/>
                        </w:rPr>
                        <w:t xml:space="preserve"> о </w:t>
                      </w:r>
                      <w:r w:rsidR="004B320E" w:rsidRPr="00251C75">
                        <w:rPr>
                          <w:b/>
                          <w:sz w:val="24"/>
                        </w:rPr>
                        <w:t>фактах</w:t>
                      </w:r>
                      <w:r w:rsidR="00643BB4" w:rsidRPr="00251C75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4B320E" w:rsidRPr="00251C75">
                        <w:rPr>
                          <w:b/>
                          <w:sz w:val="24"/>
                          <w:szCs w:val="28"/>
                        </w:rPr>
                        <w:t>обращения к муниципальным служащим</w:t>
                      </w:r>
                      <w:r w:rsidR="004B320E" w:rsidRPr="00251C75">
                        <w:rPr>
                          <w:sz w:val="24"/>
                        </w:rPr>
                        <w:t xml:space="preserve"> </w:t>
                      </w:r>
                      <w:r w:rsidR="004B320E" w:rsidRPr="00251C75">
                        <w:rPr>
                          <w:b/>
                          <w:sz w:val="24"/>
                          <w:szCs w:val="28"/>
                        </w:rPr>
                        <w:t>Думы Александровского муниципального округа и председател</w:t>
                      </w:r>
                      <w:r w:rsidR="002A53D9" w:rsidRPr="00251C75">
                        <w:rPr>
                          <w:b/>
                          <w:sz w:val="24"/>
                          <w:szCs w:val="28"/>
                        </w:rPr>
                        <w:t>ю</w:t>
                      </w:r>
                      <w:r w:rsidR="004B320E" w:rsidRPr="00251C75">
                        <w:rPr>
                          <w:b/>
                          <w:sz w:val="24"/>
                          <w:szCs w:val="28"/>
                        </w:rPr>
                        <w:t xml:space="preserve"> Контрольно-счетной палаты Александровского муниципального округа в целях склонения их к совершению коррупционных правонарушений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061FC" w:rsidRDefault="007061FC" w:rsidP="00A038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061FC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0168B0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7061FC" w:rsidRDefault="007061FC" w:rsidP="00A0380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061FC">
                        <w:rPr>
                          <w:b/>
                          <w:szCs w:val="28"/>
                        </w:rPr>
                        <w:t>3</w:t>
                      </w:r>
                      <w:r w:rsidR="000168B0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03808" w:rsidRDefault="00A0380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03808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0168B0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A03808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7061FC">
                              <w:rPr>
                                <w:b/>
                                <w:szCs w:val="28"/>
                              </w:rPr>
                              <w:t>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A03808" w:rsidRDefault="00A0380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03808">
                        <w:rPr>
                          <w:b/>
                          <w:szCs w:val="28"/>
                        </w:rPr>
                        <w:t>1</w:t>
                      </w:r>
                      <w:r w:rsidR="000168B0">
                        <w:rPr>
                          <w:b/>
                          <w:szCs w:val="28"/>
                        </w:rPr>
                        <w:t>4</w:t>
                      </w:r>
                      <w:r w:rsidRPr="00A03808">
                        <w:rPr>
                          <w:b/>
                          <w:szCs w:val="28"/>
                        </w:rPr>
                        <w:t>.0</w:t>
                      </w:r>
                      <w:r w:rsidR="007061FC">
                        <w:rPr>
                          <w:b/>
                          <w:szCs w:val="28"/>
                        </w:rPr>
                        <w:t>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DF1859" w:rsidRDefault="00DF1859"/>
    <w:p w:rsidR="00DF1859" w:rsidRDefault="00DF1859"/>
    <w:p w:rsidR="00643BB4" w:rsidRDefault="00643BB4"/>
    <w:p w:rsidR="00643BB4" w:rsidRDefault="00643BB4"/>
    <w:p w:rsidR="00643BB4" w:rsidRDefault="00643BB4"/>
    <w:p w:rsidR="004B320E" w:rsidRDefault="004B320E"/>
    <w:p w:rsidR="00A53A9F" w:rsidRPr="00251C75" w:rsidRDefault="00F4190A" w:rsidP="00413CB7">
      <w:pPr>
        <w:shd w:val="clear" w:color="auto" w:fill="FFFFFF"/>
        <w:jc w:val="both"/>
        <w:rPr>
          <w:sz w:val="24"/>
          <w:szCs w:val="24"/>
        </w:rPr>
      </w:pPr>
      <w:r w:rsidRPr="00251C75">
        <w:rPr>
          <w:sz w:val="24"/>
          <w:szCs w:val="24"/>
        </w:rPr>
        <w:t>В соответствии с</w:t>
      </w:r>
      <w:r w:rsidR="00624F25" w:rsidRPr="00251C75">
        <w:rPr>
          <w:sz w:val="24"/>
          <w:szCs w:val="24"/>
        </w:rPr>
        <w:t xml:space="preserve"> частью 5</w:t>
      </w:r>
      <w:r w:rsidRPr="00251C75">
        <w:rPr>
          <w:sz w:val="24"/>
          <w:szCs w:val="24"/>
        </w:rPr>
        <w:t xml:space="preserve"> </w:t>
      </w:r>
      <w:hyperlink r:id="rId8" w:history="1">
        <w:r w:rsidRPr="00251C75">
          <w:rPr>
            <w:sz w:val="24"/>
            <w:szCs w:val="24"/>
          </w:rPr>
          <w:t>стать</w:t>
        </w:r>
        <w:r w:rsidR="00260F2A" w:rsidRPr="00251C75">
          <w:rPr>
            <w:sz w:val="24"/>
            <w:szCs w:val="24"/>
          </w:rPr>
          <w:t>и</w:t>
        </w:r>
        <w:r w:rsidRPr="00251C75">
          <w:rPr>
            <w:sz w:val="24"/>
            <w:szCs w:val="24"/>
          </w:rPr>
          <w:t xml:space="preserve"> </w:t>
        </w:r>
      </w:hyperlink>
      <w:r w:rsidR="00624F25" w:rsidRPr="00251C75">
        <w:rPr>
          <w:sz w:val="24"/>
          <w:szCs w:val="24"/>
        </w:rPr>
        <w:t>9</w:t>
      </w:r>
      <w:r w:rsidRPr="00251C75">
        <w:rPr>
          <w:sz w:val="24"/>
          <w:szCs w:val="24"/>
        </w:rPr>
        <w:t xml:space="preserve"> Федерального закона от 25.12.2008 № 273-ФЗ «О противодействии коррупции», Федеральным </w:t>
      </w:r>
      <w:hyperlink r:id="rId9" w:history="1">
        <w:r w:rsidRPr="00251C75">
          <w:rPr>
            <w:sz w:val="24"/>
            <w:szCs w:val="24"/>
          </w:rPr>
          <w:t>законом</w:t>
        </w:r>
      </w:hyperlink>
      <w:r w:rsidRPr="00251C75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0" w:history="1">
        <w:r w:rsidRPr="00251C75">
          <w:rPr>
            <w:sz w:val="24"/>
            <w:szCs w:val="24"/>
          </w:rPr>
          <w:t>Указом</w:t>
        </w:r>
      </w:hyperlink>
      <w:r w:rsidRPr="00251C75">
        <w:rPr>
          <w:sz w:val="24"/>
          <w:szCs w:val="24"/>
        </w:rPr>
        <w:t xml:space="preserve"> </w:t>
      </w:r>
      <w:r w:rsidR="00260F2A" w:rsidRPr="00251C75">
        <w:rPr>
          <w:sz w:val="24"/>
          <w:szCs w:val="24"/>
        </w:rPr>
        <w:t xml:space="preserve">Губернатора Пермского края </w:t>
      </w:r>
      <w:r w:rsidRPr="00251C75">
        <w:rPr>
          <w:sz w:val="24"/>
          <w:szCs w:val="24"/>
        </w:rPr>
        <w:t>от 1</w:t>
      </w:r>
      <w:r w:rsidR="00260F2A" w:rsidRPr="00251C75">
        <w:rPr>
          <w:sz w:val="24"/>
          <w:szCs w:val="24"/>
        </w:rPr>
        <w:t>7</w:t>
      </w:r>
      <w:r w:rsidRPr="00251C75">
        <w:rPr>
          <w:sz w:val="24"/>
          <w:szCs w:val="24"/>
        </w:rPr>
        <w:t>.0</w:t>
      </w:r>
      <w:r w:rsidR="00260F2A" w:rsidRPr="00251C75">
        <w:rPr>
          <w:sz w:val="24"/>
          <w:szCs w:val="24"/>
        </w:rPr>
        <w:t>3</w:t>
      </w:r>
      <w:r w:rsidRPr="00251C75">
        <w:rPr>
          <w:sz w:val="24"/>
          <w:szCs w:val="24"/>
        </w:rPr>
        <w:t>.20</w:t>
      </w:r>
      <w:r w:rsidR="00260F2A" w:rsidRPr="00251C75">
        <w:rPr>
          <w:sz w:val="24"/>
          <w:szCs w:val="24"/>
        </w:rPr>
        <w:t>2</w:t>
      </w:r>
      <w:r w:rsidRPr="00251C75">
        <w:rPr>
          <w:sz w:val="24"/>
          <w:szCs w:val="24"/>
        </w:rPr>
        <w:t xml:space="preserve">1 № </w:t>
      </w:r>
      <w:r w:rsidR="00260F2A" w:rsidRPr="00251C75">
        <w:rPr>
          <w:sz w:val="24"/>
          <w:szCs w:val="24"/>
        </w:rPr>
        <w:t>37</w:t>
      </w:r>
      <w:r w:rsidRPr="00251C75">
        <w:rPr>
          <w:sz w:val="24"/>
          <w:szCs w:val="24"/>
        </w:rPr>
        <w:t xml:space="preserve"> «</w:t>
      </w:r>
      <w:r w:rsidR="00260F2A" w:rsidRPr="00251C75">
        <w:rPr>
          <w:sz w:val="24"/>
          <w:szCs w:val="24"/>
        </w:rPr>
        <w:t>Об отдельных мерах по совершенствованию деятельности по вопросам противодействия коррупции в администрации губернатора Пермского края, аппарата Правительства Пермского края, исполнительных органах государственной власти Пермского края</w:t>
      </w:r>
      <w:r w:rsidRPr="00251C75">
        <w:rPr>
          <w:sz w:val="24"/>
          <w:szCs w:val="24"/>
        </w:rPr>
        <w:t xml:space="preserve">», </w:t>
      </w:r>
    </w:p>
    <w:p w:rsidR="00F4190A" w:rsidRPr="00251C75" w:rsidRDefault="00F4190A" w:rsidP="00413CB7">
      <w:pPr>
        <w:shd w:val="clear" w:color="auto" w:fill="FFFFFF"/>
        <w:jc w:val="both"/>
        <w:rPr>
          <w:color w:val="000000"/>
          <w:sz w:val="24"/>
          <w:szCs w:val="24"/>
        </w:rPr>
      </w:pPr>
      <w:r w:rsidRPr="00251C75">
        <w:rPr>
          <w:b/>
          <w:color w:val="000000"/>
          <w:sz w:val="24"/>
          <w:szCs w:val="24"/>
        </w:rPr>
        <w:t>ПОСТАНОВЛЯЮ:</w:t>
      </w:r>
    </w:p>
    <w:p w:rsidR="00F4190A" w:rsidRPr="00251C75" w:rsidRDefault="00F4190A" w:rsidP="00F419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53A9F" w:rsidRPr="00251C75" w:rsidRDefault="00F4190A" w:rsidP="00A53A9F">
      <w:pPr>
        <w:ind w:firstLine="709"/>
        <w:jc w:val="both"/>
        <w:rPr>
          <w:sz w:val="24"/>
          <w:szCs w:val="24"/>
        </w:rPr>
      </w:pPr>
      <w:r w:rsidRPr="00251C75">
        <w:rPr>
          <w:color w:val="000000"/>
          <w:sz w:val="24"/>
          <w:szCs w:val="24"/>
        </w:rPr>
        <w:t xml:space="preserve">1. </w:t>
      </w:r>
      <w:r w:rsidR="00DF1859" w:rsidRPr="00251C75">
        <w:rPr>
          <w:color w:val="000000"/>
          <w:sz w:val="24"/>
          <w:szCs w:val="24"/>
        </w:rPr>
        <w:t xml:space="preserve">Утвердить </w:t>
      </w:r>
      <w:hyperlink w:anchor="P38" w:history="1">
        <w:r w:rsidR="00A53A9F" w:rsidRPr="00251C75">
          <w:rPr>
            <w:sz w:val="24"/>
            <w:szCs w:val="24"/>
          </w:rPr>
          <w:t>Поряд</w:t>
        </w:r>
        <w:r w:rsidR="003B1032" w:rsidRPr="00251C75">
          <w:rPr>
            <w:sz w:val="24"/>
            <w:szCs w:val="24"/>
          </w:rPr>
          <w:t>о</w:t>
        </w:r>
        <w:r w:rsidR="00A53A9F" w:rsidRPr="00251C75">
          <w:rPr>
            <w:sz w:val="24"/>
            <w:szCs w:val="24"/>
          </w:rPr>
          <w:t>к</w:t>
        </w:r>
      </w:hyperlink>
      <w:r w:rsidR="00A53A9F" w:rsidRPr="00251C75">
        <w:rPr>
          <w:sz w:val="24"/>
          <w:szCs w:val="24"/>
        </w:rPr>
        <w:t xml:space="preserve"> 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</w:t>
      </w:r>
      <w:r w:rsidR="004B320E" w:rsidRPr="00251C75">
        <w:rPr>
          <w:sz w:val="24"/>
          <w:szCs w:val="24"/>
        </w:rPr>
        <w:t>о фактах обращения к муниципальным служащим Думы Александровского муниципального округа и председател</w:t>
      </w:r>
      <w:r w:rsidR="002A53D9" w:rsidRPr="00251C75">
        <w:rPr>
          <w:sz w:val="24"/>
          <w:szCs w:val="24"/>
        </w:rPr>
        <w:t>ю</w:t>
      </w:r>
      <w:r w:rsidR="004B320E" w:rsidRPr="00251C75">
        <w:rPr>
          <w:sz w:val="24"/>
          <w:szCs w:val="24"/>
        </w:rPr>
        <w:t xml:space="preserve"> Контрольно-счетной палаты Александровского муниципального округа в целях склонения их к совершению коррупционных правонарушений</w:t>
      </w:r>
      <w:r w:rsidR="00A53A9F" w:rsidRPr="00251C75">
        <w:rPr>
          <w:sz w:val="24"/>
          <w:szCs w:val="24"/>
        </w:rPr>
        <w:t>.</w:t>
      </w:r>
    </w:p>
    <w:p w:rsidR="00251C75" w:rsidRPr="00251C75" w:rsidRDefault="00F4190A" w:rsidP="00A53A9F">
      <w:pPr>
        <w:ind w:firstLine="709"/>
        <w:jc w:val="both"/>
        <w:rPr>
          <w:color w:val="000000"/>
          <w:sz w:val="24"/>
          <w:szCs w:val="24"/>
        </w:rPr>
      </w:pPr>
      <w:r w:rsidRPr="00251C75">
        <w:rPr>
          <w:color w:val="000000"/>
          <w:sz w:val="24"/>
          <w:szCs w:val="24"/>
        </w:rPr>
        <w:t xml:space="preserve">2. </w:t>
      </w:r>
      <w:r w:rsidR="00251C75" w:rsidRPr="00251C75">
        <w:rPr>
          <w:color w:val="000000"/>
          <w:sz w:val="24"/>
          <w:szCs w:val="24"/>
        </w:rPr>
        <w:t>Признать утратившим силу Постановление председателя Думы Александровского муниципального округа от 26.03.2021 г. № 33 «О принятии порядка уведомления председателя Думы Александровского муниципального округа о фактах обращения в целях склонения муниципальных служащих Думы Александровского муниципального округа к совершению коррупционных правонарушений».</w:t>
      </w:r>
    </w:p>
    <w:p w:rsidR="00F4190A" w:rsidRPr="00251C75" w:rsidRDefault="00251C75" w:rsidP="00A53A9F">
      <w:pPr>
        <w:ind w:firstLine="709"/>
        <w:jc w:val="both"/>
        <w:rPr>
          <w:color w:val="000000"/>
          <w:sz w:val="24"/>
          <w:szCs w:val="24"/>
        </w:rPr>
      </w:pPr>
      <w:r w:rsidRPr="00251C75">
        <w:rPr>
          <w:color w:val="000000"/>
          <w:sz w:val="24"/>
          <w:szCs w:val="24"/>
        </w:rPr>
        <w:t xml:space="preserve">3. </w:t>
      </w:r>
      <w:r w:rsidR="00A53A9F" w:rsidRPr="00251C75">
        <w:rPr>
          <w:color w:val="000000"/>
          <w:sz w:val="24"/>
          <w:szCs w:val="24"/>
        </w:rPr>
        <w:t xml:space="preserve">Разместить </w:t>
      </w:r>
      <w:r w:rsidR="00DF1859" w:rsidRPr="00251C75">
        <w:rPr>
          <w:color w:val="000000"/>
          <w:sz w:val="24"/>
          <w:szCs w:val="24"/>
        </w:rPr>
        <w:t>настоящее Постановление на официальном сайте aleksraion.ru.</w:t>
      </w:r>
    </w:p>
    <w:p w:rsidR="00F4190A" w:rsidRPr="00251C75" w:rsidRDefault="00F4190A" w:rsidP="00A53A9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13CB7" w:rsidRPr="00251C75" w:rsidRDefault="00413CB7" w:rsidP="00413CB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51C75" w:rsidRPr="00251C75" w:rsidRDefault="00251C75" w:rsidP="00413CB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51C75" w:rsidRPr="00251C75" w:rsidRDefault="00251C75" w:rsidP="00413CB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E5F58" w:rsidRPr="00251C75" w:rsidRDefault="00F4190A" w:rsidP="00F82537">
      <w:pPr>
        <w:shd w:val="clear" w:color="auto" w:fill="FFFFFF"/>
        <w:jc w:val="both"/>
        <w:rPr>
          <w:color w:val="000000"/>
          <w:sz w:val="24"/>
          <w:szCs w:val="24"/>
        </w:rPr>
      </w:pPr>
      <w:r w:rsidRPr="00251C75">
        <w:rPr>
          <w:color w:val="000000"/>
          <w:sz w:val="24"/>
          <w:szCs w:val="24"/>
        </w:rPr>
        <w:t>Председатель</w:t>
      </w:r>
      <w:r w:rsidRPr="00251C75">
        <w:rPr>
          <w:sz w:val="24"/>
          <w:szCs w:val="24"/>
        </w:rPr>
        <w:t xml:space="preserve"> </w:t>
      </w:r>
      <w:r w:rsidRPr="00251C75">
        <w:rPr>
          <w:color w:val="000000"/>
          <w:sz w:val="24"/>
          <w:szCs w:val="24"/>
        </w:rPr>
        <w:t>Думы</w:t>
      </w:r>
      <w:r w:rsidRPr="00251C75">
        <w:rPr>
          <w:color w:val="000000"/>
          <w:sz w:val="24"/>
          <w:szCs w:val="24"/>
        </w:rPr>
        <w:tab/>
      </w:r>
      <w:r w:rsidRPr="00251C75">
        <w:rPr>
          <w:color w:val="000000"/>
          <w:sz w:val="24"/>
          <w:szCs w:val="24"/>
        </w:rPr>
        <w:tab/>
        <w:t xml:space="preserve">    </w:t>
      </w:r>
      <w:r w:rsidRPr="00251C75">
        <w:rPr>
          <w:color w:val="000000"/>
          <w:sz w:val="24"/>
          <w:szCs w:val="24"/>
        </w:rPr>
        <w:tab/>
      </w:r>
      <w:r w:rsidRPr="00251C75">
        <w:rPr>
          <w:color w:val="000000"/>
          <w:sz w:val="24"/>
          <w:szCs w:val="24"/>
        </w:rPr>
        <w:tab/>
      </w:r>
      <w:r w:rsidR="00F82537" w:rsidRPr="00251C75">
        <w:rPr>
          <w:color w:val="000000"/>
          <w:sz w:val="24"/>
          <w:szCs w:val="24"/>
        </w:rPr>
        <w:tab/>
      </w:r>
      <w:r w:rsidRPr="00251C75">
        <w:rPr>
          <w:color w:val="000000"/>
          <w:sz w:val="24"/>
          <w:szCs w:val="24"/>
        </w:rPr>
        <w:tab/>
      </w:r>
      <w:r w:rsidR="00251C75">
        <w:rPr>
          <w:color w:val="000000"/>
          <w:sz w:val="24"/>
          <w:szCs w:val="24"/>
        </w:rPr>
        <w:tab/>
      </w:r>
      <w:r w:rsidRPr="00251C75">
        <w:rPr>
          <w:color w:val="000000"/>
          <w:sz w:val="24"/>
          <w:szCs w:val="24"/>
        </w:rPr>
        <w:tab/>
        <w:t xml:space="preserve">     </w:t>
      </w:r>
      <w:r w:rsidR="00251C75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 w:rsidRPr="00251C75">
        <w:rPr>
          <w:color w:val="000000"/>
          <w:sz w:val="24"/>
          <w:szCs w:val="24"/>
        </w:rPr>
        <w:t xml:space="preserve">     </w:t>
      </w:r>
      <w:r w:rsidR="00643BB4" w:rsidRPr="00251C75">
        <w:rPr>
          <w:color w:val="000000"/>
          <w:sz w:val="24"/>
          <w:szCs w:val="24"/>
        </w:rPr>
        <w:t>Л.Н. Белецкая</w:t>
      </w:r>
    </w:p>
    <w:p w:rsidR="00251C75" w:rsidRDefault="00251C75" w:rsidP="00321DAB">
      <w:pPr>
        <w:shd w:val="clear" w:color="auto" w:fill="FFFFFF"/>
        <w:ind w:firstLine="5670"/>
        <w:rPr>
          <w:sz w:val="24"/>
          <w:szCs w:val="28"/>
        </w:rPr>
      </w:pP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УТВЕРЖДЕНО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Постановлением</w:t>
      </w:r>
    </w:p>
    <w:p w:rsidR="00321DAB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председателя Думы Александровского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 xml:space="preserve"> муниципального округа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от _</w:t>
      </w:r>
      <w:r w:rsidRPr="0054333F">
        <w:rPr>
          <w:sz w:val="24"/>
          <w:szCs w:val="28"/>
          <w:u w:val="single"/>
        </w:rPr>
        <w:t>1</w:t>
      </w:r>
      <w:r w:rsidR="004B320E">
        <w:rPr>
          <w:sz w:val="24"/>
          <w:szCs w:val="28"/>
          <w:u w:val="single"/>
        </w:rPr>
        <w:t>4</w:t>
      </w:r>
      <w:r w:rsidRPr="0054333F">
        <w:rPr>
          <w:sz w:val="24"/>
          <w:szCs w:val="28"/>
          <w:u w:val="single"/>
        </w:rPr>
        <w:t>.0</w:t>
      </w:r>
      <w:r w:rsidR="00643BB4" w:rsidRPr="0054333F">
        <w:rPr>
          <w:sz w:val="24"/>
          <w:szCs w:val="28"/>
          <w:u w:val="single"/>
        </w:rPr>
        <w:t>4</w:t>
      </w:r>
      <w:r w:rsidRPr="0054333F">
        <w:rPr>
          <w:sz w:val="24"/>
          <w:szCs w:val="28"/>
          <w:u w:val="single"/>
        </w:rPr>
        <w:t>.202</w:t>
      </w:r>
      <w:r w:rsidR="00643BB4" w:rsidRPr="0054333F">
        <w:rPr>
          <w:sz w:val="24"/>
          <w:szCs w:val="28"/>
          <w:u w:val="single"/>
        </w:rPr>
        <w:t>1</w:t>
      </w:r>
      <w:r w:rsidRPr="0054333F">
        <w:rPr>
          <w:sz w:val="24"/>
          <w:szCs w:val="28"/>
        </w:rPr>
        <w:t>_ № _</w:t>
      </w:r>
      <w:r w:rsidR="00643BB4" w:rsidRPr="0054333F">
        <w:rPr>
          <w:sz w:val="24"/>
          <w:szCs w:val="28"/>
          <w:u w:val="single"/>
        </w:rPr>
        <w:t>3</w:t>
      </w:r>
      <w:r w:rsidR="004B320E">
        <w:rPr>
          <w:sz w:val="24"/>
          <w:szCs w:val="28"/>
          <w:u w:val="single"/>
        </w:rPr>
        <w:t>9</w:t>
      </w:r>
      <w:r w:rsidRPr="0054333F">
        <w:rPr>
          <w:sz w:val="24"/>
          <w:szCs w:val="28"/>
        </w:rPr>
        <w:t xml:space="preserve">_ </w:t>
      </w:r>
    </w:p>
    <w:p w:rsidR="00FD642F" w:rsidRPr="00251C75" w:rsidRDefault="00FD642F" w:rsidP="00FD642F">
      <w:pPr>
        <w:shd w:val="clear" w:color="auto" w:fill="FFFFFF"/>
        <w:ind w:firstLine="709"/>
        <w:jc w:val="both"/>
        <w:rPr>
          <w:szCs w:val="24"/>
        </w:rPr>
      </w:pPr>
    </w:p>
    <w:p w:rsidR="00321DAB" w:rsidRPr="00251C75" w:rsidRDefault="00321DAB" w:rsidP="00FD642F">
      <w:pPr>
        <w:shd w:val="clear" w:color="auto" w:fill="FFFFFF"/>
        <w:ind w:firstLine="709"/>
        <w:jc w:val="both"/>
        <w:rPr>
          <w:sz w:val="32"/>
          <w:szCs w:val="24"/>
        </w:rPr>
      </w:pPr>
    </w:p>
    <w:p w:rsidR="00643BB4" w:rsidRPr="0054333F" w:rsidRDefault="00643BB4" w:rsidP="00643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4333F">
        <w:rPr>
          <w:rFonts w:ascii="Times New Roman" w:hAnsi="Times New Roman" w:cs="Times New Roman"/>
          <w:sz w:val="24"/>
          <w:szCs w:val="24"/>
        </w:rPr>
        <w:t>ПОРЯДОК</w:t>
      </w:r>
    </w:p>
    <w:p w:rsidR="00A53A9F" w:rsidRPr="0054333F" w:rsidRDefault="00643BB4" w:rsidP="00A53A9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333F">
        <w:rPr>
          <w:b/>
          <w:sz w:val="24"/>
          <w:szCs w:val="24"/>
        </w:rPr>
        <w:t xml:space="preserve">УВЕДОМЛЕНИЯ </w:t>
      </w:r>
      <w:r w:rsidR="00A53A9F" w:rsidRPr="0054333F">
        <w:rPr>
          <w:b/>
          <w:sz w:val="24"/>
          <w:szCs w:val="24"/>
        </w:rPr>
        <w:t>МУНИЦИПАЛЬНЫМИ СЛУЖАЩИМИ</w:t>
      </w:r>
    </w:p>
    <w:p w:rsidR="002A53D9" w:rsidRPr="002A53D9" w:rsidRDefault="00A53A9F" w:rsidP="002A53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</w:t>
      </w:r>
      <w:r w:rsidR="00643BB4" w:rsidRPr="0054333F">
        <w:rPr>
          <w:rFonts w:ascii="Times New Roman" w:hAnsi="Times New Roman" w:cs="Times New Roman"/>
          <w:sz w:val="24"/>
          <w:szCs w:val="24"/>
        </w:rPr>
        <w:t xml:space="preserve">О </w:t>
      </w:r>
      <w:r w:rsidR="002A53D9">
        <w:rPr>
          <w:rFonts w:ascii="Times New Roman" w:hAnsi="Times New Roman" w:cs="Times New Roman"/>
          <w:sz w:val="24"/>
          <w:szCs w:val="24"/>
        </w:rPr>
        <w:t xml:space="preserve">ФАКТАХ ОБРАЩЕНИЯ К </w:t>
      </w:r>
      <w:r w:rsidR="002A53D9" w:rsidRPr="002A53D9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43BB4" w:rsidRPr="0054333F" w:rsidRDefault="002A53D9" w:rsidP="002A53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 И 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53D9">
        <w:rPr>
          <w:rFonts w:ascii="Times New Roman" w:hAnsi="Times New Roman" w:cs="Times New Roman"/>
          <w:sz w:val="24"/>
          <w:szCs w:val="24"/>
        </w:rPr>
        <w:t xml:space="preserve"> КОНТРОЛЬНО-СЧЕТНОЙ ПАЛАТЫ АЛЕКСАНДРОВСКОГО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ЦЕЛЯХ СКЛОНЕНИЯ ИХ К СОВЕРШЕНИЮ КОРРУПЦИОННЫХ ПРАВОНАРУШЕНИЙ</w:t>
      </w:r>
    </w:p>
    <w:p w:rsidR="00643BB4" w:rsidRPr="002A53D9" w:rsidRDefault="00643BB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E42DA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DA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050061" w:rsidRPr="008E42DA">
        <w:rPr>
          <w:rFonts w:ascii="Times New Roman" w:hAnsi="Times New Roman" w:cs="Times New Roman"/>
          <w:sz w:val="24"/>
          <w:szCs w:val="24"/>
        </w:rPr>
        <w:t>П</w:t>
      </w:r>
      <w:r w:rsidRPr="008E42DA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с </w:t>
      </w:r>
      <w:hyperlink r:id="rId11" w:history="1">
        <w:r w:rsidRPr="008E42DA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Pr="008E42D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050061" w:rsidRPr="008E42DA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8E42DA">
        <w:rPr>
          <w:rFonts w:ascii="Times New Roman" w:hAnsi="Times New Roman" w:cs="Times New Roman"/>
          <w:sz w:val="24"/>
          <w:szCs w:val="24"/>
        </w:rPr>
        <w:t xml:space="preserve"> и определяет процедуру </w:t>
      </w:r>
      <w:r w:rsidR="00050061" w:rsidRPr="008E42DA">
        <w:rPr>
          <w:rFonts w:ascii="Times New Roman" w:hAnsi="Times New Roman" w:cs="Times New Roman"/>
          <w:sz w:val="24"/>
          <w:szCs w:val="24"/>
        </w:rPr>
        <w:t>уведомления 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(далее - муниципальный служащий) председателя Думы Александровского муниципального округа (далее – председатель Думы) о фактах обращения к муниципальным служащим</w:t>
      </w:r>
      <w:r w:rsidRPr="008E42DA">
        <w:rPr>
          <w:rFonts w:ascii="Times New Roman" w:hAnsi="Times New Roman" w:cs="Times New Roman"/>
          <w:sz w:val="24"/>
          <w:szCs w:val="24"/>
        </w:rPr>
        <w:t xml:space="preserve">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2A53D9" w:rsidRPr="008E42DA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8E42DA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</w:t>
      </w:r>
      <w:r w:rsidR="00050061" w:rsidRPr="008E42DA">
        <w:rPr>
          <w:rFonts w:ascii="Times New Roman" w:hAnsi="Times New Roman" w:cs="Times New Roman"/>
          <w:sz w:val="24"/>
          <w:szCs w:val="24"/>
        </w:rPr>
        <w:t>муниципальн</w:t>
      </w:r>
      <w:r w:rsidRPr="008E42DA">
        <w:rPr>
          <w:rFonts w:ascii="Times New Roman" w:hAnsi="Times New Roman" w:cs="Times New Roman"/>
          <w:sz w:val="24"/>
          <w:szCs w:val="24"/>
        </w:rPr>
        <w:t xml:space="preserve">ому служащему каких-либо лиц в целях склонения его к совершению коррупционных правонарушений </w:t>
      </w:r>
      <w:r w:rsidR="00050061" w:rsidRPr="008E42DA">
        <w:rPr>
          <w:rFonts w:ascii="Times New Roman" w:hAnsi="Times New Roman" w:cs="Times New Roman"/>
          <w:sz w:val="24"/>
          <w:szCs w:val="24"/>
        </w:rPr>
        <w:t>муниципальный</w:t>
      </w:r>
      <w:r w:rsidRPr="008E42DA">
        <w:rPr>
          <w:rFonts w:ascii="Times New Roman" w:hAnsi="Times New Roman" w:cs="Times New Roman"/>
          <w:sz w:val="24"/>
          <w:szCs w:val="24"/>
        </w:rPr>
        <w:t xml:space="preserve"> служащий не позднее следующего рабочего дня с момента обращения обязан уведомить о данных фактах </w:t>
      </w:r>
      <w:r w:rsidR="00050061" w:rsidRPr="008E42DA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8E42DA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по данным фактам проведена или проводится проверка) путем представления </w:t>
      </w:r>
      <w:hyperlink w:anchor="P249" w:history="1">
        <w:r w:rsidRPr="008E42D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8E42DA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к совершению коррупционных правонарушений (далее - Уведомление) по форме согласно приложению 1 к настоящему </w:t>
      </w:r>
      <w:r w:rsidR="00050061" w:rsidRPr="008E42DA">
        <w:rPr>
          <w:rFonts w:ascii="Times New Roman" w:hAnsi="Times New Roman" w:cs="Times New Roman"/>
          <w:sz w:val="24"/>
          <w:szCs w:val="24"/>
        </w:rPr>
        <w:t>П</w:t>
      </w:r>
      <w:r w:rsidRPr="008E42DA">
        <w:rPr>
          <w:rFonts w:ascii="Times New Roman" w:hAnsi="Times New Roman" w:cs="Times New Roman"/>
          <w:sz w:val="24"/>
          <w:szCs w:val="24"/>
        </w:rPr>
        <w:t>орядку с указанием следующих сведений:</w:t>
      </w:r>
    </w:p>
    <w:p w:rsidR="002A53D9" w:rsidRPr="008E42DA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DA">
        <w:rPr>
          <w:rFonts w:ascii="Times New Roman" w:hAnsi="Times New Roman" w:cs="Times New Roman"/>
          <w:sz w:val="24"/>
          <w:szCs w:val="24"/>
        </w:rPr>
        <w:t xml:space="preserve">2.1. должность, фамилия, имя, отчество </w:t>
      </w:r>
      <w:r w:rsidR="00050061" w:rsidRPr="008E42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E42DA">
        <w:rPr>
          <w:rFonts w:ascii="Times New Roman" w:hAnsi="Times New Roman" w:cs="Times New Roman"/>
          <w:sz w:val="24"/>
          <w:szCs w:val="24"/>
        </w:rPr>
        <w:t xml:space="preserve"> служащего, представившего Уведомление;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DA">
        <w:rPr>
          <w:rFonts w:ascii="Times New Roman" w:hAnsi="Times New Roman" w:cs="Times New Roman"/>
          <w:sz w:val="24"/>
          <w:szCs w:val="24"/>
        </w:rPr>
        <w:t>2.2. известные сведения о физическом лице или лицах, обратившемся(-</w:t>
      </w:r>
      <w:proofErr w:type="spellStart"/>
      <w:r w:rsidRPr="008E42DA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8E42DA">
        <w:rPr>
          <w:rFonts w:ascii="Times New Roman" w:hAnsi="Times New Roman" w:cs="Times New Roman"/>
          <w:sz w:val="24"/>
          <w:szCs w:val="24"/>
        </w:rPr>
        <w:t xml:space="preserve">) к </w:t>
      </w:r>
      <w:r w:rsidR="00050061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53D9">
        <w:rPr>
          <w:rFonts w:ascii="Times New Roman" w:hAnsi="Times New Roman" w:cs="Times New Roman"/>
          <w:sz w:val="24"/>
          <w:szCs w:val="24"/>
        </w:rPr>
        <w:t xml:space="preserve">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2.5. дата, время и место обращения в целях склонения </w:t>
      </w:r>
      <w:r w:rsidR="00335147">
        <w:rPr>
          <w:rFonts w:ascii="Times New Roman" w:hAnsi="Times New Roman" w:cs="Times New Roman"/>
          <w:sz w:val="24"/>
          <w:szCs w:val="24"/>
        </w:rPr>
        <w:t>муниципальн</w:t>
      </w:r>
      <w:r w:rsidRPr="002A53D9">
        <w:rPr>
          <w:rFonts w:ascii="Times New Roman" w:hAnsi="Times New Roman" w:cs="Times New Roman"/>
          <w:sz w:val="24"/>
          <w:szCs w:val="24"/>
        </w:rPr>
        <w:t>ого служащего к коррупционному правонарушению;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</w:t>
      </w:r>
      <w:r w:rsidRPr="002A53D9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EE1466">
        <w:rPr>
          <w:rFonts w:ascii="Times New Roman" w:hAnsi="Times New Roman" w:cs="Times New Roman"/>
          <w:sz w:val="24"/>
          <w:szCs w:val="24"/>
        </w:rPr>
        <w:t>муниципально</w:t>
      </w:r>
      <w:r w:rsidRPr="002A53D9">
        <w:rPr>
          <w:rFonts w:ascii="Times New Roman" w:hAnsi="Times New Roman" w:cs="Times New Roman"/>
          <w:sz w:val="24"/>
          <w:szCs w:val="24"/>
        </w:rPr>
        <w:t>го служащего сведения, подтверждающие факт склонения к совершению коррупционных правонарушений, или иные обстоятельства);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2.7. информация об уведомлении органов прокуратуры и (или) </w:t>
      </w:r>
      <w:r w:rsidR="00F61C2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2A53D9">
        <w:rPr>
          <w:rFonts w:ascii="Times New Roman" w:hAnsi="Times New Roman" w:cs="Times New Roman"/>
          <w:sz w:val="24"/>
          <w:szCs w:val="24"/>
        </w:rPr>
        <w:t>органов</w:t>
      </w:r>
      <w:r w:rsidR="00EE1466">
        <w:rPr>
          <w:rFonts w:ascii="Times New Roman" w:hAnsi="Times New Roman" w:cs="Times New Roman"/>
          <w:sz w:val="24"/>
          <w:szCs w:val="24"/>
        </w:rPr>
        <w:t xml:space="preserve"> </w:t>
      </w:r>
      <w:r w:rsidRPr="002A53D9">
        <w:rPr>
          <w:rFonts w:ascii="Times New Roman" w:hAnsi="Times New Roman" w:cs="Times New Roman"/>
          <w:sz w:val="24"/>
          <w:szCs w:val="24"/>
        </w:rPr>
        <w:t xml:space="preserve">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2A53D9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2A53D9">
        <w:rPr>
          <w:rFonts w:ascii="Times New Roman" w:hAnsi="Times New Roman" w:cs="Times New Roman"/>
          <w:sz w:val="24"/>
          <w:szCs w:val="24"/>
        </w:rPr>
        <w:t xml:space="preserve"> указанных органов;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2.8. дата заполнения Уведомления;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2.9. подпись лица, представившего Уведомление.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3. В случае нахождения </w:t>
      </w:r>
      <w:r w:rsidR="00EE1466">
        <w:rPr>
          <w:rFonts w:ascii="Times New Roman" w:hAnsi="Times New Roman" w:cs="Times New Roman"/>
          <w:sz w:val="24"/>
          <w:szCs w:val="24"/>
        </w:rPr>
        <w:t>муниципальн</w:t>
      </w:r>
      <w:r w:rsidRPr="002A53D9">
        <w:rPr>
          <w:rFonts w:ascii="Times New Roman" w:hAnsi="Times New Roman" w:cs="Times New Roman"/>
          <w:sz w:val="24"/>
          <w:szCs w:val="24"/>
        </w:rPr>
        <w:t xml:space="preserve">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</w:t>
      </w:r>
      <w:r w:rsidR="006118D3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4. К Уведомлению прилагаются все имеющиеся у </w:t>
      </w:r>
      <w:r w:rsidR="006118D3">
        <w:rPr>
          <w:rFonts w:ascii="Times New Roman" w:hAnsi="Times New Roman" w:cs="Times New Roman"/>
          <w:sz w:val="24"/>
          <w:szCs w:val="24"/>
        </w:rPr>
        <w:t>муниципальн</w:t>
      </w:r>
      <w:r w:rsidRPr="002A53D9">
        <w:rPr>
          <w:rFonts w:ascii="Times New Roman" w:hAnsi="Times New Roman" w:cs="Times New Roman"/>
          <w:sz w:val="24"/>
          <w:szCs w:val="24"/>
        </w:rPr>
        <w:t>ого служащего материалы, подтверждающие обстоятельства, доводы и факты, изложенные в Уведомлении.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5. Перед представлением Уведомления </w:t>
      </w:r>
      <w:r w:rsidR="006118D3">
        <w:rPr>
          <w:rFonts w:ascii="Times New Roman" w:hAnsi="Times New Roman" w:cs="Times New Roman"/>
          <w:sz w:val="24"/>
          <w:szCs w:val="24"/>
        </w:rPr>
        <w:t>председателю Думы муниципальный</w:t>
      </w:r>
      <w:r w:rsidRPr="002A53D9">
        <w:rPr>
          <w:rFonts w:ascii="Times New Roman" w:hAnsi="Times New Roman" w:cs="Times New Roman"/>
          <w:sz w:val="24"/>
          <w:szCs w:val="24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2A53D9" w:rsidRPr="00230F76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F76">
        <w:rPr>
          <w:rFonts w:ascii="Times New Roman" w:hAnsi="Times New Roman" w:cs="Times New Roman"/>
          <w:sz w:val="24"/>
          <w:szCs w:val="24"/>
        </w:rPr>
        <w:t xml:space="preserve">6. В целях выполнения обязанности, предусмотренной </w:t>
      </w:r>
      <w:hyperlink w:anchor="P190" w:history="1">
        <w:r w:rsidRPr="00230F7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30F7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118D3">
        <w:rPr>
          <w:rFonts w:ascii="Times New Roman" w:hAnsi="Times New Roman" w:cs="Times New Roman"/>
          <w:sz w:val="24"/>
          <w:szCs w:val="24"/>
        </w:rPr>
        <w:t>П</w:t>
      </w:r>
      <w:r w:rsidRPr="00230F76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5D4E0A">
        <w:rPr>
          <w:rFonts w:ascii="Times New Roman" w:hAnsi="Times New Roman" w:cs="Times New Roman"/>
          <w:sz w:val="24"/>
          <w:szCs w:val="24"/>
        </w:rPr>
        <w:t>муниципальный</w:t>
      </w:r>
      <w:r w:rsidRPr="00230F76">
        <w:rPr>
          <w:rFonts w:ascii="Times New Roman" w:hAnsi="Times New Roman" w:cs="Times New Roman"/>
          <w:sz w:val="24"/>
          <w:szCs w:val="24"/>
        </w:rPr>
        <w:t xml:space="preserve"> служащий направляет (передает) Уведомление для регистрации в </w:t>
      </w:r>
      <w:r w:rsidR="00A35687">
        <w:rPr>
          <w:rFonts w:ascii="Times New Roman" w:hAnsi="Times New Roman" w:cs="Times New Roman"/>
          <w:sz w:val="24"/>
          <w:szCs w:val="24"/>
        </w:rPr>
        <w:t>аппарат Думы заведующему аппаратом Думы (далее – зав. аппаратом)</w:t>
      </w:r>
      <w:r w:rsidRPr="00230F76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</w:t>
      </w:r>
      <w:r w:rsidR="00A35687">
        <w:rPr>
          <w:rFonts w:ascii="Times New Roman" w:hAnsi="Times New Roman" w:cs="Times New Roman"/>
          <w:sz w:val="24"/>
          <w:szCs w:val="24"/>
        </w:rPr>
        <w:t>ионных и иных правонарушений</w:t>
      </w:r>
      <w:r w:rsidRPr="00230F76">
        <w:rPr>
          <w:rFonts w:ascii="Times New Roman" w:hAnsi="Times New Roman" w:cs="Times New Roman"/>
          <w:sz w:val="24"/>
          <w:szCs w:val="24"/>
        </w:rPr>
        <w:t>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F76">
        <w:rPr>
          <w:rFonts w:ascii="Times New Roman" w:hAnsi="Times New Roman" w:cs="Times New Roman"/>
          <w:sz w:val="24"/>
          <w:szCs w:val="24"/>
        </w:rPr>
        <w:t xml:space="preserve">7. Уведомление в день поступления регистрируется в </w:t>
      </w:r>
      <w:hyperlink w:anchor="P306" w:history="1">
        <w:r w:rsidRPr="00230F7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30F76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</w:t>
      </w:r>
      <w:r w:rsidRPr="002A53D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001DE">
        <w:rPr>
          <w:rFonts w:ascii="Times New Roman" w:hAnsi="Times New Roman" w:cs="Times New Roman"/>
          <w:sz w:val="24"/>
          <w:szCs w:val="24"/>
        </w:rPr>
        <w:t>П</w:t>
      </w:r>
      <w:r w:rsidRPr="002A53D9">
        <w:rPr>
          <w:rFonts w:ascii="Times New Roman" w:hAnsi="Times New Roman" w:cs="Times New Roman"/>
          <w:sz w:val="24"/>
          <w:szCs w:val="24"/>
        </w:rPr>
        <w:t>орядку.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B001DE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  <w:r w:rsidRPr="002A53D9">
        <w:rPr>
          <w:rFonts w:ascii="Times New Roman" w:hAnsi="Times New Roman" w:cs="Times New Roman"/>
          <w:sz w:val="24"/>
          <w:szCs w:val="24"/>
        </w:rPr>
        <w:t>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883605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53D9">
        <w:rPr>
          <w:rFonts w:ascii="Times New Roman" w:hAnsi="Times New Roman" w:cs="Times New Roman"/>
          <w:sz w:val="24"/>
          <w:szCs w:val="24"/>
        </w:rPr>
        <w:t xml:space="preserve"> служащему на руки под подпись либо направляется по почте с уведомлением о вручении.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9. Зарегистрированное Уведомление не позднее одного рабочего дня со дня регистрации передается для рассмотрения </w:t>
      </w:r>
      <w:r w:rsidR="00883605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A53D9">
        <w:rPr>
          <w:rFonts w:ascii="Times New Roman" w:hAnsi="Times New Roman" w:cs="Times New Roman"/>
          <w:sz w:val="24"/>
          <w:szCs w:val="24"/>
        </w:rPr>
        <w:t>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10. Организация проверки сведений о фактах обращения к </w:t>
      </w:r>
      <w:r w:rsidR="00883605">
        <w:rPr>
          <w:rFonts w:ascii="Times New Roman" w:hAnsi="Times New Roman" w:cs="Times New Roman"/>
          <w:sz w:val="24"/>
          <w:szCs w:val="24"/>
        </w:rPr>
        <w:t>муниципальн</w:t>
      </w:r>
      <w:r w:rsidRPr="002A53D9">
        <w:rPr>
          <w:rFonts w:ascii="Times New Roman" w:hAnsi="Times New Roman" w:cs="Times New Roman"/>
          <w:sz w:val="24"/>
          <w:szCs w:val="24"/>
        </w:rPr>
        <w:t xml:space="preserve">ому служащему в целях склонения его к совершению коррупционных правонарушений по поручению </w:t>
      </w:r>
      <w:r w:rsidR="00883605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, которое оформляется резолюцией на Уведомлении, осуществляется </w:t>
      </w:r>
      <w:r w:rsidR="00883605">
        <w:rPr>
          <w:rFonts w:ascii="Times New Roman" w:hAnsi="Times New Roman" w:cs="Times New Roman"/>
          <w:sz w:val="24"/>
          <w:szCs w:val="24"/>
        </w:rPr>
        <w:t>Комиссией по</w:t>
      </w:r>
      <w:r w:rsidR="00883605" w:rsidRPr="0088360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  <w:r w:rsidRPr="002A53D9">
        <w:rPr>
          <w:rFonts w:ascii="Times New Roman" w:hAnsi="Times New Roman" w:cs="Times New Roman"/>
          <w:sz w:val="24"/>
          <w:szCs w:val="24"/>
        </w:rPr>
        <w:t xml:space="preserve"> </w:t>
      </w:r>
      <w:r w:rsidR="00883605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2A53D9">
        <w:rPr>
          <w:rFonts w:ascii="Times New Roman" w:hAnsi="Times New Roman" w:cs="Times New Roman"/>
          <w:sz w:val="24"/>
          <w:szCs w:val="24"/>
        </w:rPr>
        <w:t>путем рассмотрения Уведомления и содержащихся в нем сведений.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0"/>
      <w:bookmarkEnd w:id="3"/>
      <w:r w:rsidRPr="002A53D9">
        <w:rPr>
          <w:rFonts w:ascii="Times New Roman" w:hAnsi="Times New Roman" w:cs="Times New Roman"/>
          <w:sz w:val="24"/>
          <w:szCs w:val="24"/>
        </w:rPr>
        <w:t xml:space="preserve">11. Рассмотрение Уведомления и содержащихся в нем сведений осуществляется </w:t>
      </w:r>
      <w:r w:rsidR="00883605">
        <w:rPr>
          <w:rFonts w:ascii="Times New Roman" w:hAnsi="Times New Roman" w:cs="Times New Roman"/>
          <w:sz w:val="24"/>
          <w:szCs w:val="24"/>
        </w:rPr>
        <w:t>Комиссией</w:t>
      </w:r>
      <w:r w:rsidRPr="002A53D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2A53D9" w:rsidRPr="002A53D9" w:rsidRDefault="00883605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2A53D9" w:rsidRPr="002A53D9">
        <w:rPr>
          <w:rFonts w:ascii="Times New Roman" w:hAnsi="Times New Roman" w:cs="Times New Roman"/>
          <w:sz w:val="24"/>
          <w:szCs w:val="24"/>
        </w:rPr>
        <w:t xml:space="preserve"> вправе проводить беседу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A53D9" w:rsidRPr="002A53D9">
        <w:rPr>
          <w:rFonts w:ascii="Times New Roman" w:hAnsi="Times New Roman" w:cs="Times New Roman"/>
          <w:sz w:val="24"/>
          <w:szCs w:val="24"/>
        </w:rPr>
        <w:t xml:space="preserve">служащим, подавшим Уведомление, получать от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A53D9" w:rsidRPr="002A53D9">
        <w:rPr>
          <w:rFonts w:ascii="Times New Roman" w:hAnsi="Times New Roman" w:cs="Times New Roman"/>
          <w:sz w:val="24"/>
          <w:szCs w:val="24"/>
        </w:rPr>
        <w:t>ого служащего пояснения по сведениям, изложенным в Уведомлении.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</w:t>
      </w:r>
      <w:r w:rsidR="00883605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для направления указанных документов в органы прокуратуры и (или) другие </w:t>
      </w:r>
      <w:r w:rsidR="00AD142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2A53D9">
        <w:rPr>
          <w:rFonts w:ascii="Times New Roman" w:hAnsi="Times New Roman" w:cs="Times New Roman"/>
          <w:sz w:val="24"/>
          <w:szCs w:val="24"/>
        </w:rPr>
        <w:t xml:space="preserve">органы по </w:t>
      </w:r>
      <w:r w:rsidRPr="002A53D9">
        <w:rPr>
          <w:rFonts w:ascii="Times New Roman" w:hAnsi="Times New Roman" w:cs="Times New Roman"/>
          <w:sz w:val="24"/>
          <w:szCs w:val="24"/>
        </w:rPr>
        <w:lastRenderedPageBreak/>
        <w:t>компетенции.</w:t>
      </w:r>
    </w:p>
    <w:p w:rsidR="002A53D9" w:rsidRPr="00D34A7C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13. Материалы направляются </w:t>
      </w:r>
      <w:r w:rsidR="00DD22D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в органы прокуратуры и (или) другие </w:t>
      </w:r>
      <w:r w:rsidR="008019B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2A53D9">
        <w:rPr>
          <w:rFonts w:ascii="Times New Roman" w:hAnsi="Times New Roman" w:cs="Times New Roman"/>
          <w:sz w:val="24"/>
          <w:szCs w:val="24"/>
        </w:rPr>
        <w:t xml:space="preserve">органы не позднее двух рабочих дней со дня окончания срока, </w:t>
      </w:r>
      <w:r w:rsidRPr="00D34A7C">
        <w:rPr>
          <w:rFonts w:ascii="Times New Roman" w:hAnsi="Times New Roman" w:cs="Times New Roman"/>
          <w:sz w:val="24"/>
          <w:szCs w:val="24"/>
        </w:rPr>
        <w:t xml:space="preserve">установленного в </w:t>
      </w:r>
      <w:hyperlink w:anchor="P210" w:history="1">
        <w:r w:rsidRPr="00D34A7C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34A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D22D6" w:rsidRPr="00D34A7C">
        <w:rPr>
          <w:rFonts w:ascii="Times New Roman" w:hAnsi="Times New Roman" w:cs="Times New Roman"/>
          <w:sz w:val="24"/>
          <w:szCs w:val="24"/>
        </w:rPr>
        <w:t>П</w:t>
      </w:r>
      <w:r w:rsidRPr="00D34A7C">
        <w:rPr>
          <w:rFonts w:ascii="Times New Roman" w:hAnsi="Times New Roman" w:cs="Times New Roman"/>
          <w:sz w:val="24"/>
          <w:szCs w:val="24"/>
        </w:rPr>
        <w:t>орядка.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14. В случае если после направления документов, указанных в пункте 13 настоящего </w:t>
      </w:r>
      <w:r w:rsidR="00DD22D6">
        <w:rPr>
          <w:rFonts w:ascii="Times New Roman" w:hAnsi="Times New Roman" w:cs="Times New Roman"/>
          <w:sz w:val="24"/>
          <w:szCs w:val="24"/>
        </w:rPr>
        <w:t>П</w:t>
      </w:r>
      <w:r w:rsidRPr="002A53D9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DD22D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и (или) другие </w:t>
      </w:r>
      <w:r w:rsidR="008019B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2A53D9">
        <w:rPr>
          <w:rFonts w:ascii="Times New Roman" w:hAnsi="Times New Roman" w:cs="Times New Roman"/>
          <w:sz w:val="24"/>
          <w:szCs w:val="24"/>
        </w:rPr>
        <w:t>органы</w:t>
      </w:r>
      <w:r w:rsidR="00DD22D6">
        <w:rPr>
          <w:rFonts w:ascii="Times New Roman" w:hAnsi="Times New Roman" w:cs="Times New Roman"/>
          <w:sz w:val="24"/>
          <w:szCs w:val="24"/>
        </w:rPr>
        <w:t xml:space="preserve"> </w:t>
      </w:r>
      <w:r w:rsidRPr="002A53D9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16. </w:t>
      </w:r>
      <w:r w:rsidR="00D34A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A53D9">
        <w:rPr>
          <w:rFonts w:ascii="Times New Roman" w:hAnsi="Times New Roman" w:cs="Times New Roman"/>
          <w:sz w:val="24"/>
          <w:szCs w:val="24"/>
        </w:rPr>
        <w:t xml:space="preserve">служащий, которому стало известно о фактах обращения к иным </w:t>
      </w:r>
      <w:r w:rsidR="00D34A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A53D9">
        <w:rPr>
          <w:rFonts w:ascii="Times New Roman" w:hAnsi="Times New Roman" w:cs="Times New Roman"/>
          <w:sz w:val="24"/>
          <w:szCs w:val="24"/>
        </w:rPr>
        <w:t xml:space="preserve">служащим каких-либо лиц в целях склонения их к совершению коррупционных правонарушений, вправе уведомлять об этом </w:t>
      </w:r>
      <w:r w:rsidR="00D34A7C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в аналогичном порядке.</w:t>
      </w:r>
    </w:p>
    <w:p w:rsidR="002A53D9" w:rsidRPr="002A53D9" w:rsidRDefault="002A53D9" w:rsidP="002A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17. Предс</w:t>
      </w:r>
      <w:r w:rsidR="00D34A7C">
        <w:rPr>
          <w:rFonts w:ascii="Times New Roman" w:hAnsi="Times New Roman" w:cs="Times New Roman"/>
          <w:sz w:val="24"/>
          <w:szCs w:val="24"/>
        </w:rPr>
        <w:t>едателем Думы</w:t>
      </w:r>
      <w:r w:rsidRPr="002A53D9">
        <w:rPr>
          <w:rFonts w:ascii="Times New Roman" w:hAnsi="Times New Roman" w:cs="Times New Roman"/>
          <w:sz w:val="24"/>
          <w:szCs w:val="24"/>
        </w:rPr>
        <w:t xml:space="preserve"> принимаются меры по защите </w:t>
      </w:r>
      <w:r w:rsidR="00D34A7C">
        <w:rPr>
          <w:rFonts w:ascii="Times New Roman" w:hAnsi="Times New Roman" w:cs="Times New Roman"/>
          <w:sz w:val="24"/>
          <w:szCs w:val="24"/>
        </w:rPr>
        <w:t>муниципально</w:t>
      </w:r>
      <w:r w:rsidRPr="002A53D9">
        <w:rPr>
          <w:rFonts w:ascii="Times New Roman" w:hAnsi="Times New Roman" w:cs="Times New Roman"/>
          <w:sz w:val="24"/>
          <w:szCs w:val="24"/>
        </w:rPr>
        <w:t xml:space="preserve">го служащего, уведомившего о фактах обращения в целях склонения его к совершению коррупционного правонарушения, в части обеспечения </w:t>
      </w:r>
      <w:r w:rsidR="00D34A7C">
        <w:rPr>
          <w:rFonts w:ascii="Times New Roman" w:hAnsi="Times New Roman" w:cs="Times New Roman"/>
          <w:sz w:val="24"/>
          <w:szCs w:val="24"/>
        </w:rPr>
        <w:t>муниципальн</w:t>
      </w:r>
      <w:r w:rsidRPr="002A53D9">
        <w:rPr>
          <w:rFonts w:ascii="Times New Roman" w:hAnsi="Times New Roman" w:cs="Times New Roman"/>
          <w:sz w:val="24"/>
          <w:szCs w:val="24"/>
        </w:rPr>
        <w:t>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2A53D9" w:rsidRPr="002A53D9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2A53D9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2A53D9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2A53D9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Default="002A53D9" w:rsidP="002A53D9">
      <w:pPr>
        <w:pStyle w:val="ConsPlusNormal"/>
        <w:jc w:val="both"/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75" w:rsidRDefault="00251C75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59C3" w:rsidRDefault="008C59C3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8C59C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59C3" w:rsidRPr="008C59C3" w:rsidRDefault="002A53D9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к </w:t>
      </w:r>
      <w:r w:rsidR="008C59C3" w:rsidRPr="008C59C3">
        <w:rPr>
          <w:rFonts w:ascii="Times New Roman" w:hAnsi="Times New Roman" w:cs="Times New Roman"/>
          <w:sz w:val="24"/>
          <w:szCs w:val="24"/>
        </w:rPr>
        <w:t>П</w:t>
      </w:r>
      <w:r w:rsidRPr="008C59C3">
        <w:rPr>
          <w:rFonts w:ascii="Times New Roman" w:hAnsi="Times New Roman" w:cs="Times New Roman"/>
          <w:sz w:val="24"/>
          <w:szCs w:val="24"/>
        </w:rPr>
        <w:t>орядку</w:t>
      </w:r>
      <w:r w:rsidR="008C59C3" w:rsidRPr="008C59C3">
        <w:rPr>
          <w:rFonts w:ascii="Times New Roman" w:hAnsi="Times New Roman" w:cs="Times New Roman"/>
          <w:sz w:val="24"/>
          <w:szCs w:val="24"/>
        </w:rPr>
        <w:t xml:space="preserve"> уведо</w:t>
      </w:r>
      <w:r w:rsidR="008C59C3">
        <w:rPr>
          <w:rFonts w:ascii="Times New Roman" w:hAnsi="Times New Roman" w:cs="Times New Roman"/>
          <w:sz w:val="24"/>
          <w:szCs w:val="24"/>
        </w:rPr>
        <w:t>мления муниципальными служащими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Думы Алексан</w:t>
      </w:r>
      <w:r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и председа</w:t>
      </w:r>
      <w:r>
        <w:rPr>
          <w:rFonts w:ascii="Times New Roman" w:hAnsi="Times New Roman" w:cs="Times New Roman"/>
          <w:sz w:val="24"/>
          <w:szCs w:val="24"/>
        </w:rPr>
        <w:t>телем Контрольно-счетной палаты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Алексан</w:t>
      </w:r>
      <w:r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председателя Думы Александровского муниципального округа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о фактах обращения к муниципальным служащим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и председателю Контрольно-счетной палаты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Алексан</w:t>
      </w:r>
      <w:r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в целях склонения их к совершению</w:t>
      </w:r>
    </w:p>
    <w:p w:rsidR="002A53D9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8C59C3" w:rsidRPr="008C59C3" w:rsidRDefault="008C59C3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8C59C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ФОРМА</w:t>
      </w: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212"/>
        <w:gridCol w:w="1133"/>
        <w:gridCol w:w="3687"/>
        <w:gridCol w:w="141"/>
      </w:tblGrid>
      <w:tr w:rsidR="002A53D9" w:rsidRPr="008C59C3" w:rsidTr="008C59C3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53D9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(резолюция)</w:t>
            </w:r>
          </w:p>
          <w:p w:rsidR="008C59C3" w:rsidRPr="008C59C3" w:rsidRDefault="008C59C3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</w:t>
            </w:r>
          </w:p>
          <w:p w:rsidR="002A53D9" w:rsidRPr="008C59C3" w:rsidRDefault="002A53D9" w:rsidP="008C5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2A53D9" w:rsidRPr="008C59C3" w:rsidRDefault="008C59C3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="002A53D9" w:rsidRPr="008C5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2A53D9" w:rsidRPr="008C59C3" w:rsidRDefault="008C59C3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A53D9" w:rsidRPr="008C59C3">
              <w:rPr>
                <w:rFonts w:ascii="Times New Roman" w:hAnsi="Times New Roman" w:cs="Times New Roman"/>
                <w:sz w:val="24"/>
                <w:szCs w:val="24"/>
              </w:rPr>
              <w:t>ого служащего,</w:t>
            </w:r>
          </w:p>
          <w:p w:rsidR="002A53D9" w:rsidRPr="008C59C3" w:rsidRDefault="002A53D9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представляющего уведомление)</w:t>
            </w:r>
          </w:p>
        </w:tc>
      </w:tr>
      <w:tr w:rsidR="002A53D9" w:rsidRPr="008C59C3" w:rsidTr="008C59C3">
        <w:trPr>
          <w:gridAfter w:val="1"/>
          <w:wAfter w:w="141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9C3" w:rsidRDefault="008C59C3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9"/>
            <w:bookmarkEnd w:id="4"/>
          </w:p>
          <w:p w:rsidR="008C59C3" w:rsidRDefault="008C59C3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обращения в целях склонения к совершению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коррупционных правонарушений</w:t>
            </w:r>
          </w:p>
        </w:tc>
      </w:tr>
      <w:tr w:rsidR="008C59C3" w:rsidRPr="008C59C3" w:rsidTr="008C59C3">
        <w:trPr>
          <w:gridAfter w:val="1"/>
          <w:wAfter w:w="141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2" w:history="1">
              <w:r w:rsidRPr="008C59C3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уведомляю о факте обращения ко мне гражданина(-</w:t>
            </w:r>
            <w:proofErr w:type="spellStart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(ФИО, должность, место работы, адрес места жительства или иные сведения)</w:t>
            </w:r>
          </w:p>
          <w:p w:rsidR="008C59C3" w:rsidRDefault="008C59C3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в целях склонения меня к совершению следующего коррупционного правонарушения: 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(сущность предполагаемого коррупционного правонарушения </w:t>
            </w:r>
            <w:hyperlink w:anchor="P286" w:history="1">
              <w:r w:rsidRPr="008C59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8C59C3" w:rsidRDefault="008C59C3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Указанный факт произошел ____________________________________________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53D9" w:rsidRPr="008C59C3" w:rsidRDefault="008C59C3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2A53D9" w:rsidRPr="008C59C3">
              <w:rPr>
                <w:rFonts w:ascii="Times New Roman" w:hAnsi="Times New Roman" w:cs="Times New Roman"/>
                <w:sz w:val="24"/>
                <w:szCs w:val="24"/>
              </w:rPr>
              <w:t>(дата, время и место обращения в целях склонения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8C59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53D9" w:rsidRPr="008C59C3" w:rsidRDefault="00C23614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A53D9" w:rsidRPr="008C59C3">
              <w:rPr>
                <w:rFonts w:ascii="Times New Roman" w:hAnsi="Times New Roman" w:cs="Times New Roman"/>
                <w:sz w:val="24"/>
                <w:szCs w:val="24"/>
              </w:rPr>
              <w:t>ого служащего к коррупционному правонарушению)</w:t>
            </w:r>
          </w:p>
          <w:p w:rsidR="00C23614" w:rsidRDefault="00C23614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при следующих обстоятельствах: 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(обстоятельства склонения к коррупционному правонарушению </w:t>
            </w:r>
            <w:hyperlink w:anchor="P287" w:history="1">
              <w:r w:rsidRPr="008C59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614" w:rsidRDefault="00C23614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фактах обращения в целях склонения к совершению коррупционных правонарушений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A53D9" w:rsidRDefault="002A53D9" w:rsidP="00C23614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(указать, какой(-</w:t>
            </w:r>
            <w:proofErr w:type="spellStart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) орган(-ы) и (или) орган(-ы) прокуратуры уведомлен(-ы), дату, номер регистрации заявления или уведомления либо информацию о </w:t>
            </w:r>
            <w:proofErr w:type="spellStart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неуведомлении</w:t>
            </w:r>
            <w:proofErr w:type="spellEnd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 данных органов)</w:t>
            </w:r>
          </w:p>
          <w:p w:rsidR="00C23614" w:rsidRPr="008C59C3" w:rsidRDefault="00C23614" w:rsidP="00C23614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D9" w:rsidRPr="008C59C3" w:rsidTr="008C59C3">
        <w:trPr>
          <w:gridAfter w:val="1"/>
          <w:wAfter w:w="141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A53D9" w:rsidRPr="008C59C3" w:rsidTr="008C59C3">
        <w:trPr>
          <w:gridAfter w:val="1"/>
          <w:wAfter w:w="141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1. _______________________ на ___ л.;</w:t>
            </w:r>
          </w:p>
          <w:p w:rsidR="00C23614" w:rsidRDefault="00C23614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2. _______________________ на ___ л.;</w:t>
            </w:r>
          </w:p>
          <w:p w:rsidR="00C23614" w:rsidRDefault="00C23614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3. _______________________ на ___ л.</w:t>
            </w:r>
          </w:p>
          <w:p w:rsidR="002A53D9" w:rsidRPr="008C59C3" w:rsidRDefault="002A53D9" w:rsidP="008C59C3">
            <w:pPr>
              <w:pStyle w:val="ConsPlusNormal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A53D9" w:rsidRPr="008C59C3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ого служащего, представляющего уведомление)</w:t>
            </w:r>
          </w:p>
          <w:p w:rsidR="002A53D9" w:rsidRPr="008C59C3" w:rsidRDefault="002A53D9" w:rsidP="008C59C3">
            <w:pPr>
              <w:pStyle w:val="ConsPlusNormal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"___" 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____ 20___ г., 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C23614" w:rsidRPr="008C59C3" w:rsidRDefault="00C23614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53D9" w:rsidRDefault="002A53D9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  <w:p w:rsidR="00C23614" w:rsidRPr="008C59C3" w:rsidRDefault="00C23614" w:rsidP="008C59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D9" w:rsidRPr="008C59C3" w:rsidTr="008C59C3">
        <w:trPr>
          <w:gridAfter w:val="1"/>
          <w:wAfter w:w="141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6"/>
            <w:bookmarkEnd w:id="5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87"/>
            <w:bookmarkEnd w:id="6"/>
            <w:r w:rsidRPr="008C59C3">
              <w:rPr>
                <w:rFonts w:ascii="Times New Roman" w:hAnsi="Times New Roman" w:cs="Times New Roman"/>
                <w:sz w:val="24"/>
                <w:szCs w:val="24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C2361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2A53D9" w:rsidRPr="008C59C3" w:rsidRDefault="002A53D9" w:rsidP="008C59C3">
            <w:pPr>
              <w:pStyle w:val="ConsPlusNormal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3">
              <w:rPr>
                <w:rFonts w:ascii="Times New Roman" w:hAnsi="Times New Roman" w:cs="Times New Roman"/>
                <w:sz w:val="24"/>
                <w:szCs w:val="24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14" w:rsidRPr="008C59C3" w:rsidRDefault="00C23614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2A53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Думы Александровского муниципального округа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и председателем Контрольно-счетной палаты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председателя Думы Александровского муниципального округа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о фактах обращения к муниципальным служащим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и председателю Контрольно-счетной палаты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 </w:t>
      </w:r>
    </w:p>
    <w:p w:rsidR="008C59C3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в целях склонения их к совершению</w:t>
      </w:r>
    </w:p>
    <w:p w:rsidR="002A53D9" w:rsidRPr="008C59C3" w:rsidRDefault="008C59C3" w:rsidP="008C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8C59C3" w:rsidRDefault="002A53D9" w:rsidP="002A53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9C3">
        <w:rPr>
          <w:rFonts w:ascii="Times New Roman" w:hAnsi="Times New Roman" w:cs="Times New Roman"/>
          <w:sz w:val="24"/>
          <w:szCs w:val="24"/>
        </w:rPr>
        <w:t>ФОРМА</w:t>
      </w:r>
    </w:p>
    <w:p w:rsidR="002A53D9" w:rsidRPr="008C59C3" w:rsidRDefault="002A53D9" w:rsidP="002A5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D9" w:rsidRPr="00C23614" w:rsidRDefault="002A53D9" w:rsidP="002A5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06"/>
      <w:bookmarkEnd w:id="7"/>
      <w:r w:rsidRPr="00C23614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2A53D9" w:rsidRPr="00C23614" w:rsidRDefault="002A53D9" w:rsidP="002A5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14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к совершению</w:t>
      </w:r>
    </w:p>
    <w:p w:rsidR="008C59C3" w:rsidRDefault="008C59C3" w:rsidP="002A5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614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C23614" w:rsidRPr="008C59C3" w:rsidRDefault="00C23614" w:rsidP="002A5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2126"/>
        <w:gridCol w:w="1620"/>
        <w:gridCol w:w="1499"/>
        <w:gridCol w:w="1620"/>
      </w:tblGrid>
      <w:tr w:rsidR="002A53D9" w:rsidRPr="00C23614" w:rsidTr="008269DB">
        <w:tc>
          <w:tcPr>
            <w:tcW w:w="562" w:type="dxa"/>
            <w:vAlign w:val="center"/>
          </w:tcPr>
          <w:p w:rsidR="00C23614" w:rsidRDefault="008C59C3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  <w:vAlign w:val="center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126" w:type="dxa"/>
            <w:vAlign w:val="center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620" w:type="dxa"/>
            <w:vAlign w:val="center"/>
          </w:tcPr>
          <w:p w:rsidR="002A53D9" w:rsidRPr="00C23614" w:rsidRDefault="002A53D9" w:rsidP="008269DB">
            <w:pPr>
              <w:pStyle w:val="ConsPlusNormal"/>
              <w:ind w:left="-6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499" w:type="dxa"/>
            <w:vAlign w:val="center"/>
          </w:tcPr>
          <w:p w:rsidR="002A53D9" w:rsidRPr="00C23614" w:rsidRDefault="002A53D9" w:rsidP="008269DB">
            <w:pPr>
              <w:pStyle w:val="ConsPlusNormal"/>
              <w:ind w:left="-123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1620" w:type="dxa"/>
            <w:vAlign w:val="center"/>
          </w:tcPr>
          <w:p w:rsidR="002A53D9" w:rsidRPr="00C23614" w:rsidRDefault="002A53D9" w:rsidP="008269D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2A53D9" w:rsidRPr="00C23614" w:rsidTr="008269DB">
        <w:tc>
          <w:tcPr>
            <w:tcW w:w="562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A53D9" w:rsidRPr="00C23614" w:rsidRDefault="002A53D9" w:rsidP="00C2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53D9" w:rsidRPr="008C59C3" w:rsidTr="008269DB">
        <w:tc>
          <w:tcPr>
            <w:tcW w:w="562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D9" w:rsidRPr="008C59C3" w:rsidTr="008269DB">
        <w:tc>
          <w:tcPr>
            <w:tcW w:w="562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53D9" w:rsidRPr="008C59C3" w:rsidRDefault="002A53D9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2F" w:rsidRPr="00321DAB" w:rsidRDefault="00FD642F" w:rsidP="002A53D9">
      <w:pPr>
        <w:pStyle w:val="ConsPlusNormal"/>
        <w:ind w:firstLine="540"/>
        <w:jc w:val="both"/>
        <w:rPr>
          <w:sz w:val="24"/>
          <w:szCs w:val="24"/>
        </w:rPr>
      </w:pPr>
    </w:p>
    <w:sectPr w:rsidR="00FD642F" w:rsidRPr="00321DAB" w:rsidSect="00251C75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5B" w:rsidRDefault="00B8025B">
      <w:r>
        <w:separator/>
      </w:r>
    </w:p>
  </w:endnote>
  <w:endnote w:type="continuationSeparator" w:id="0">
    <w:p w:rsidR="00B8025B" w:rsidRDefault="00B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5B" w:rsidRDefault="00B8025B">
      <w:r>
        <w:separator/>
      </w:r>
    </w:p>
  </w:footnote>
  <w:footnote w:type="continuationSeparator" w:id="0">
    <w:p w:rsidR="00B8025B" w:rsidRDefault="00B8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1C75">
      <w:rPr>
        <w:rStyle w:val="ac"/>
        <w:noProof/>
      </w:rPr>
      <w:t>7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07486"/>
    <w:rsid w:val="000107D0"/>
    <w:rsid w:val="000168B0"/>
    <w:rsid w:val="00020543"/>
    <w:rsid w:val="00031EB5"/>
    <w:rsid w:val="000320E4"/>
    <w:rsid w:val="000334C9"/>
    <w:rsid w:val="00050061"/>
    <w:rsid w:val="000631A5"/>
    <w:rsid w:val="0007358C"/>
    <w:rsid w:val="000A1018"/>
    <w:rsid w:val="000A1249"/>
    <w:rsid w:val="00103ED4"/>
    <w:rsid w:val="001256FB"/>
    <w:rsid w:val="00136C19"/>
    <w:rsid w:val="001450B8"/>
    <w:rsid w:val="001617A8"/>
    <w:rsid w:val="00191FB7"/>
    <w:rsid w:val="001D1569"/>
    <w:rsid w:val="00230F76"/>
    <w:rsid w:val="00251C75"/>
    <w:rsid w:val="00260F2A"/>
    <w:rsid w:val="0028108D"/>
    <w:rsid w:val="0028655A"/>
    <w:rsid w:val="00290178"/>
    <w:rsid w:val="002A1714"/>
    <w:rsid w:val="002A53D9"/>
    <w:rsid w:val="002E0EAA"/>
    <w:rsid w:val="002F424B"/>
    <w:rsid w:val="002F52FD"/>
    <w:rsid w:val="00312CFE"/>
    <w:rsid w:val="00321DAB"/>
    <w:rsid w:val="00335147"/>
    <w:rsid w:val="00346C47"/>
    <w:rsid w:val="0035360C"/>
    <w:rsid w:val="00353DEB"/>
    <w:rsid w:val="003807C0"/>
    <w:rsid w:val="003B1032"/>
    <w:rsid w:val="003D3930"/>
    <w:rsid w:val="003E5046"/>
    <w:rsid w:val="004108A0"/>
    <w:rsid w:val="00413CB7"/>
    <w:rsid w:val="00420F28"/>
    <w:rsid w:val="004448E6"/>
    <w:rsid w:val="00465E81"/>
    <w:rsid w:val="00482187"/>
    <w:rsid w:val="004841F9"/>
    <w:rsid w:val="004B320E"/>
    <w:rsid w:val="004B4EB1"/>
    <w:rsid w:val="004D20CF"/>
    <w:rsid w:val="004F68BF"/>
    <w:rsid w:val="00534011"/>
    <w:rsid w:val="0053612B"/>
    <w:rsid w:val="0054333F"/>
    <w:rsid w:val="005438E0"/>
    <w:rsid w:val="005505FE"/>
    <w:rsid w:val="00552ADF"/>
    <w:rsid w:val="00595B17"/>
    <w:rsid w:val="005D4E0A"/>
    <w:rsid w:val="006118D3"/>
    <w:rsid w:val="00612313"/>
    <w:rsid w:val="00624F25"/>
    <w:rsid w:val="006333E0"/>
    <w:rsid w:val="00643BB4"/>
    <w:rsid w:val="006D443E"/>
    <w:rsid w:val="006E30EA"/>
    <w:rsid w:val="007061FC"/>
    <w:rsid w:val="00736B92"/>
    <w:rsid w:val="00752C8F"/>
    <w:rsid w:val="00761D5E"/>
    <w:rsid w:val="007B48CC"/>
    <w:rsid w:val="007E5F58"/>
    <w:rsid w:val="007F5F8D"/>
    <w:rsid w:val="008019B4"/>
    <w:rsid w:val="00823F27"/>
    <w:rsid w:val="008269DB"/>
    <w:rsid w:val="00861BE3"/>
    <w:rsid w:val="008724A2"/>
    <w:rsid w:val="00875736"/>
    <w:rsid w:val="00883605"/>
    <w:rsid w:val="008A300E"/>
    <w:rsid w:val="008C41D1"/>
    <w:rsid w:val="008C59C3"/>
    <w:rsid w:val="008E0D07"/>
    <w:rsid w:val="008E42DA"/>
    <w:rsid w:val="00946A6E"/>
    <w:rsid w:val="00973EE1"/>
    <w:rsid w:val="00983927"/>
    <w:rsid w:val="009D34A4"/>
    <w:rsid w:val="009E48FD"/>
    <w:rsid w:val="00A03808"/>
    <w:rsid w:val="00A14513"/>
    <w:rsid w:val="00A20CAB"/>
    <w:rsid w:val="00A35687"/>
    <w:rsid w:val="00A53A9F"/>
    <w:rsid w:val="00A7019E"/>
    <w:rsid w:val="00AB61AD"/>
    <w:rsid w:val="00AD1429"/>
    <w:rsid w:val="00B001DE"/>
    <w:rsid w:val="00B12253"/>
    <w:rsid w:val="00B17F20"/>
    <w:rsid w:val="00B66C87"/>
    <w:rsid w:val="00B8025B"/>
    <w:rsid w:val="00BB268E"/>
    <w:rsid w:val="00C11CD6"/>
    <w:rsid w:val="00C23614"/>
    <w:rsid w:val="00C43718"/>
    <w:rsid w:val="00C76D98"/>
    <w:rsid w:val="00C97BDE"/>
    <w:rsid w:val="00CB0CD4"/>
    <w:rsid w:val="00D34A7C"/>
    <w:rsid w:val="00D51DC3"/>
    <w:rsid w:val="00D712A8"/>
    <w:rsid w:val="00DA24F6"/>
    <w:rsid w:val="00DB3748"/>
    <w:rsid w:val="00DD22D6"/>
    <w:rsid w:val="00DF1859"/>
    <w:rsid w:val="00DF4430"/>
    <w:rsid w:val="00E246F5"/>
    <w:rsid w:val="00E614D0"/>
    <w:rsid w:val="00E8211E"/>
    <w:rsid w:val="00EA0D31"/>
    <w:rsid w:val="00EB400D"/>
    <w:rsid w:val="00EE1466"/>
    <w:rsid w:val="00F34240"/>
    <w:rsid w:val="00F4190A"/>
    <w:rsid w:val="00F46037"/>
    <w:rsid w:val="00F61C22"/>
    <w:rsid w:val="00F73827"/>
    <w:rsid w:val="00F75CBA"/>
    <w:rsid w:val="00F82537"/>
    <w:rsid w:val="00F919B8"/>
    <w:rsid w:val="00F96B77"/>
    <w:rsid w:val="00FA787E"/>
    <w:rsid w:val="00FC0FBD"/>
    <w:rsid w:val="00FC50FC"/>
    <w:rsid w:val="00FD415B"/>
    <w:rsid w:val="00FD642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0A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nhideWhenUsed/>
    <w:rsid w:val="00FD642F"/>
    <w:rPr>
      <w:color w:val="0000FF" w:themeColor="hyperlink"/>
      <w:u w:val="single"/>
    </w:rPr>
  </w:style>
  <w:style w:type="paragraph" w:customStyle="1" w:styleId="ConsPlusNormal">
    <w:name w:val="ConsPlusNormal"/>
    <w:rsid w:val="00643B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3B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C2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BD69439EB0B1FC48B7B7C036B720963A8E35D9B0DA33757BCFCA4D78CABB040CCD860EB34B200E15C2DCD1BCEF93FDAB2BF3F2DE6F106BH0F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BD69439EB0B1FC48B7B7C036B720963A8E35D9B0DA33757BCFCA4D78CABB040CCD860EB34B200F1EC2DCD1BCEF93FDAB2BF3F2DE6F106BH0F5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DBD891BA9376D71CAFD0C6473C47BC782F8CB01BCAB59FECD29C09679872E9C3F3CD9BB4E03E025D9847C7FCS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B464-8804-4823-9E54-200274B9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230</TotalTime>
  <Pages>7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23</cp:revision>
  <cp:lastPrinted>2021-04-13T10:46:00Z</cp:lastPrinted>
  <dcterms:created xsi:type="dcterms:W3CDTF">2021-04-13T11:00:00Z</dcterms:created>
  <dcterms:modified xsi:type="dcterms:W3CDTF">2021-06-17T11:46:00Z</dcterms:modified>
</cp:coreProperties>
</file>