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7173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78810" cy="615950"/>
                <wp:effectExtent l="0" t="0" r="254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73C" w:rsidRPr="009832A6" w:rsidRDefault="00B7173C" w:rsidP="00B7173C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094567">
                              <w:t xml:space="preserve"> </w:t>
                            </w:r>
                            <w:r w:rsidRPr="00946CFC">
                              <w:rPr>
                                <w:b/>
                              </w:rPr>
                              <w:t>возвращении статуса юридического лица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0.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QOsAIAAKs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" filled="f" stroked="f">
                <v:textbox inset="0,0,0,0">
                  <w:txbxContent>
                    <w:p w:rsidR="00B7173C" w:rsidRPr="009832A6" w:rsidRDefault="00B7173C" w:rsidP="00B7173C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Pr="00094567">
                        <w:t xml:space="preserve"> </w:t>
                      </w:r>
                      <w:r w:rsidRPr="00946CFC">
                        <w:rPr>
                          <w:b/>
                        </w:rPr>
                        <w:t>возвращении статуса юридического лица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7173C" w:rsidRDefault="00B7173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7173C" w:rsidRDefault="00B7173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7173C" w:rsidRDefault="00B7173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7173C" w:rsidRDefault="00B7173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24.09.2020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7173C" w:rsidRDefault="00B7173C" w:rsidP="00B7173C">
      <w:pPr>
        <w:autoSpaceDE w:val="0"/>
        <w:autoSpaceDN w:val="0"/>
        <w:adjustRightInd w:val="0"/>
        <w:jc w:val="both"/>
      </w:pPr>
    </w:p>
    <w:p w:rsidR="00B7173C" w:rsidRDefault="00B7173C" w:rsidP="00B7173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7173C" w:rsidRPr="00B7173C" w:rsidRDefault="00B7173C" w:rsidP="00B7173C">
      <w:pPr>
        <w:autoSpaceDE w:val="0"/>
        <w:autoSpaceDN w:val="0"/>
        <w:adjustRightInd w:val="0"/>
        <w:jc w:val="both"/>
        <w:rPr>
          <w:szCs w:val="28"/>
        </w:rPr>
      </w:pPr>
      <w:r w:rsidRPr="00B7173C">
        <w:rPr>
          <w:szCs w:val="28"/>
        </w:rPr>
        <w:t>Руководствуясь статьей 41 Конституции Российской Федерации, в соответствии с пунктом 14 статьи 16 Федерального Закона № 131-ФЗ «О местном самоуправлении в Российской Федерации» и статьями 3,10,16, 17 Федерального закона № 323-ФЗ «Об основах охраны здоровья граждан в Российской Федерации», в связи с резким ухудшением качества медицинского обслуживания населения Александровского муниципального округа, Дума Александровского муниципального округа</w:t>
      </w:r>
    </w:p>
    <w:p w:rsidR="00B7173C" w:rsidRPr="00B7173C" w:rsidRDefault="00B7173C" w:rsidP="00B7173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7173C">
        <w:rPr>
          <w:b/>
          <w:caps/>
          <w:szCs w:val="28"/>
        </w:rPr>
        <w:t>решает:</w:t>
      </w:r>
    </w:p>
    <w:p w:rsidR="00B7173C" w:rsidRPr="00B7173C" w:rsidRDefault="00B7173C" w:rsidP="00B7173C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7173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Предложить Губернатору Пермского края возвратить статус юридического лица Александровской центральной городской больнице Пермского края в виде краевого государственного бюджетного учреждения.</w:t>
      </w:r>
    </w:p>
    <w:p w:rsidR="00B7173C" w:rsidRPr="00B7173C" w:rsidRDefault="00B7173C" w:rsidP="00B7173C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73C">
        <w:rPr>
          <w:rFonts w:ascii="Times New Roman" w:hAnsi="Times New Roman"/>
          <w:sz w:val="28"/>
          <w:szCs w:val="28"/>
        </w:rPr>
        <w:t>Направить настоящее решение Губернатору Пермского края с целью получения поддержки в решении вопроса.</w:t>
      </w:r>
    </w:p>
    <w:p w:rsidR="00B7173C" w:rsidRPr="00B7173C" w:rsidRDefault="00B7173C" w:rsidP="00B7173C">
      <w:pPr>
        <w:ind w:firstLine="720"/>
        <w:jc w:val="both"/>
        <w:rPr>
          <w:szCs w:val="28"/>
        </w:rPr>
      </w:pPr>
    </w:p>
    <w:p w:rsidR="00B7173C" w:rsidRPr="00B7173C" w:rsidRDefault="00B7173C" w:rsidP="00B7173C">
      <w:pPr>
        <w:ind w:firstLine="720"/>
        <w:jc w:val="both"/>
        <w:rPr>
          <w:szCs w:val="28"/>
        </w:rPr>
      </w:pPr>
    </w:p>
    <w:p w:rsidR="00B7173C" w:rsidRPr="00B7173C" w:rsidRDefault="00B7173C" w:rsidP="00B7173C">
      <w:pPr>
        <w:ind w:firstLine="720"/>
        <w:jc w:val="both"/>
        <w:rPr>
          <w:szCs w:val="28"/>
        </w:rPr>
      </w:pPr>
    </w:p>
    <w:p w:rsidR="00B7173C" w:rsidRPr="00B7173C" w:rsidRDefault="00B7173C" w:rsidP="00B7173C">
      <w:pPr>
        <w:jc w:val="both"/>
        <w:rPr>
          <w:szCs w:val="28"/>
        </w:rPr>
      </w:pPr>
      <w:r w:rsidRPr="00B7173C">
        <w:rPr>
          <w:szCs w:val="28"/>
        </w:rPr>
        <w:t>Председатель Думы</w:t>
      </w:r>
    </w:p>
    <w:p w:rsidR="00B7173C" w:rsidRPr="00B7173C" w:rsidRDefault="00B7173C" w:rsidP="00B7173C">
      <w:pPr>
        <w:jc w:val="both"/>
        <w:rPr>
          <w:szCs w:val="28"/>
        </w:rPr>
      </w:pPr>
      <w:r w:rsidRPr="00B7173C">
        <w:rPr>
          <w:szCs w:val="28"/>
        </w:rPr>
        <w:t>Александровского муниципального округа                                        М.А. Зимина</w:t>
      </w:r>
    </w:p>
    <w:p w:rsidR="00F5332F" w:rsidRDefault="00F5332F" w:rsidP="00F5332F">
      <w:pPr>
        <w:rPr>
          <w:bCs/>
        </w:rPr>
      </w:pPr>
    </w:p>
    <w:sectPr w:rsidR="00F5332F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93" w:rsidRDefault="00573A93">
      <w:r>
        <w:separator/>
      </w:r>
    </w:p>
  </w:endnote>
  <w:endnote w:type="continuationSeparator" w:id="0">
    <w:p w:rsidR="00573A93" w:rsidRDefault="0057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93" w:rsidRDefault="00573A93">
      <w:r>
        <w:separator/>
      </w:r>
    </w:p>
  </w:footnote>
  <w:footnote w:type="continuationSeparator" w:id="0">
    <w:p w:rsidR="00573A93" w:rsidRDefault="0057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274"/>
    <w:multiLevelType w:val="hybridMultilevel"/>
    <w:tmpl w:val="610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3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73A93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7173C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1B28-3E72-427D-8487-271A826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71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2020-09-24T11:52:00Z</dcterms:created>
  <dcterms:modified xsi:type="dcterms:W3CDTF">2020-09-24T11:55:00Z</dcterms:modified>
</cp:coreProperties>
</file>