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780ACF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61970" cy="1358900"/>
                <wp:effectExtent l="0" t="0" r="5080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780ACF" w:rsidP="008E0D07">
                            <w:pPr>
                              <w:rPr>
                                <w:szCs w:val="28"/>
                              </w:rPr>
                            </w:pPr>
                            <w:r w:rsidRPr="006D50CB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6D50CB">
                              <w:rPr>
                                <w:b/>
                              </w:rPr>
                              <w:t xml:space="preserve"> внесении изменений в решение Думы Александровского муниципального округа от 26.11.2019 № 33 «О принятии Регламента Думы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D50CB">
                              <w:rPr>
                                <w:b/>
                              </w:rPr>
                              <w:t>Александровского муниципального округа»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1.1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l/sAIAAKwFAAAOAAAAZHJzL2Uyb0RvYy54bWysVNuOmzAQfa/Uf7D8znIJYQE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" filled="f" stroked="f">
                <v:textbox inset="0,0,0,0">
                  <w:txbxContent>
                    <w:p w:rsidR="008E0D07" w:rsidRPr="00F919B8" w:rsidRDefault="00780ACF" w:rsidP="008E0D07">
                      <w:pPr>
                        <w:rPr>
                          <w:szCs w:val="28"/>
                        </w:rPr>
                      </w:pPr>
                      <w:r w:rsidRPr="006D50CB">
                        <w:rPr>
                          <w:b/>
                          <w:szCs w:val="28"/>
                        </w:rPr>
                        <w:t>О</w:t>
                      </w:r>
                      <w:r w:rsidRPr="006D50CB">
                        <w:rPr>
                          <w:b/>
                        </w:rPr>
                        <w:t xml:space="preserve"> внесении изменений в решение Думы Александровского муниципального округа от 26.11.2019 № 33 «О принятии Регламента Думы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D50CB">
                        <w:rPr>
                          <w:b/>
                        </w:rPr>
                        <w:t>Александровского муниципального округа»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80ACF" w:rsidRDefault="00780ACF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780ACF" w:rsidRDefault="00780ACF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780ACF" w:rsidRDefault="00780ACF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24.09.2020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780ACF" w:rsidRDefault="00780ACF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24.09.2020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780ACF" w:rsidRDefault="00780ACF" w:rsidP="00F5332F">
      <w:pPr>
        <w:rPr>
          <w:bCs/>
        </w:rPr>
      </w:pPr>
    </w:p>
    <w:p w:rsidR="00780ACF" w:rsidRDefault="00780ACF" w:rsidP="00F5332F">
      <w:pPr>
        <w:rPr>
          <w:bCs/>
        </w:rPr>
      </w:pPr>
    </w:p>
    <w:p w:rsidR="00780ACF" w:rsidRDefault="00780ACF" w:rsidP="00F5332F">
      <w:pPr>
        <w:rPr>
          <w:bCs/>
        </w:rPr>
      </w:pPr>
    </w:p>
    <w:p w:rsidR="00780ACF" w:rsidRPr="00094567" w:rsidRDefault="00780ACF" w:rsidP="00780ACF">
      <w:pPr>
        <w:autoSpaceDE w:val="0"/>
        <w:autoSpaceDN w:val="0"/>
        <w:adjustRightInd w:val="0"/>
        <w:jc w:val="both"/>
      </w:pPr>
      <w:r w:rsidRPr="00094567">
        <w:t>В соответствии с</w:t>
      </w:r>
      <w:r w:rsidRPr="006D50CB">
        <w:t xml:space="preserve"> Федеральным законом от 06.10.2003 № 131-ФЗ «Об общих принципах организации местного самоуправления в Российской Федерации», статьей 21 Устава Александровского муниципального округа</w:t>
      </w:r>
      <w:r w:rsidRPr="00094567">
        <w:t>, Дума Александровского муниципального округа</w:t>
      </w:r>
    </w:p>
    <w:p w:rsidR="00780ACF" w:rsidRPr="00094567" w:rsidRDefault="00780ACF" w:rsidP="00780ACF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094567">
        <w:rPr>
          <w:b/>
          <w:caps/>
        </w:rPr>
        <w:t>решает:</w:t>
      </w:r>
    </w:p>
    <w:p w:rsidR="00780ACF" w:rsidRPr="0055158F" w:rsidRDefault="00780ACF" w:rsidP="00780ACF">
      <w:pPr>
        <w:ind w:firstLine="540"/>
        <w:jc w:val="both"/>
      </w:pPr>
      <w:r w:rsidRPr="0055158F">
        <w:t xml:space="preserve">1. Внести в </w:t>
      </w:r>
      <w:r>
        <w:t>Регламент</w:t>
      </w:r>
      <w:r w:rsidRPr="0055158F">
        <w:t xml:space="preserve"> Дум</w:t>
      </w:r>
      <w:r>
        <w:t>ы</w:t>
      </w:r>
      <w:r w:rsidRPr="0055158F">
        <w:t xml:space="preserve"> Александровского муниципального округа Пермского края, утвержденн</w:t>
      </w:r>
      <w:r>
        <w:t>ый</w:t>
      </w:r>
      <w:r w:rsidRPr="0055158F">
        <w:t xml:space="preserve"> решением Думы Александровского муниципального округа от </w:t>
      </w:r>
      <w:r>
        <w:t>26</w:t>
      </w:r>
      <w:r w:rsidRPr="0055158F">
        <w:t>.1</w:t>
      </w:r>
      <w:r>
        <w:t>1</w:t>
      </w:r>
      <w:r w:rsidRPr="0055158F">
        <w:t xml:space="preserve">.2019 г. № </w:t>
      </w:r>
      <w:r>
        <w:t>33</w:t>
      </w:r>
      <w:r w:rsidRPr="0055158F">
        <w:t xml:space="preserve"> следующие изменения:</w:t>
      </w:r>
    </w:p>
    <w:p w:rsidR="00780ACF" w:rsidRPr="0055158F" w:rsidRDefault="00780ACF" w:rsidP="00780ACF">
      <w:pPr>
        <w:widowControl w:val="0"/>
        <w:tabs>
          <w:tab w:val="left" w:pos="993"/>
        </w:tabs>
        <w:autoSpaceDE w:val="0"/>
        <w:autoSpaceDN w:val="0"/>
        <w:ind w:firstLine="540"/>
        <w:jc w:val="both"/>
      </w:pPr>
      <w:r w:rsidRPr="0055158F">
        <w:t>1.1.</w:t>
      </w:r>
      <w:r w:rsidRPr="0055158F">
        <w:tab/>
        <w:t xml:space="preserve"> </w:t>
      </w:r>
      <w:r>
        <w:t>пункт 7</w:t>
      </w:r>
      <w:r w:rsidRPr="0055158F">
        <w:t xml:space="preserve"> </w:t>
      </w:r>
      <w:r>
        <w:t>статьи</w:t>
      </w:r>
      <w:r w:rsidRPr="0055158F">
        <w:t xml:space="preserve"> </w:t>
      </w:r>
      <w:r>
        <w:t xml:space="preserve">18 </w:t>
      </w:r>
      <w:r w:rsidRPr="0055158F">
        <w:t xml:space="preserve">изложить в </w:t>
      </w:r>
      <w:r>
        <w:t>следующей</w:t>
      </w:r>
      <w:r w:rsidRPr="0055158F">
        <w:t xml:space="preserve"> редакции: «</w:t>
      </w:r>
      <w:r>
        <w:t>Присутствующие на открытом заседании имеют право с помощью средств аудио- и видеозаписи, кино- и фотосъемки фиксировать ход заседания. Использование средств фото-, киносъемки, видео- и аудиозаписи в закры</w:t>
      </w:r>
      <w:bookmarkStart w:id="0" w:name="_GoBack"/>
      <w:bookmarkEnd w:id="0"/>
      <w:r>
        <w:t>том заседании не допускается, кроме случаев ведения видео- и аудиозаписи секретарем заседания для оформления протокола</w:t>
      </w:r>
      <w:proofErr w:type="gramStart"/>
      <w:r>
        <w:t>.</w:t>
      </w:r>
      <w:r w:rsidRPr="0055158F">
        <w:t>».</w:t>
      </w:r>
      <w:proofErr w:type="gramEnd"/>
    </w:p>
    <w:p w:rsidR="00780ACF" w:rsidRPr="0074373C" w:rsidRDefault="00780ACF" w:rsidP="00780ACF">
      <w:pPr>
        <w:ind w:firstLine="540"/>
        <w:jc w:val="both"/>
      </w:pPr>
      <w:r>
        <w:t>2</w:t>
      </w:r>
      <w:r w:rsidRPr="0055158F">
        <w:t xml:space="preserve">. </w:t>
      </w:r>
      <w:r w:rsidRPr="00CD4748">
        <w:t xml:space="preserve">Настоящее решение опубликовать в газете «Боевой путь» и разместить </w:t>
      </w:r>
      <w:proofErr w:type="gramStart"/>
      <w:r w:rsidRPr="00CD4748">
        <w:t>на</w:t>
      </w:r>
      <w:proofErr w:type="gramEnd"/>
      <w:r w:rsidRPr="00CD4748">
        <w:t xml:space="preserve"> </w:t>
      </w:r>
      <w:proofErr w:type="gramStart"/>
      <w:r w:rsidRPr="0074373C">
        <w:t>сайте</w:t>
      </w:r>
      <w:proofErr w:type="gramEnd"/>
      <w:r w:rsidRPr="0074373C">
        <w:t xml:space="preserve"> </w:t>
      </w:r>
      <w:hyperlink r:id="rId9" w:history="1">
        <w:r w:rsidRPr="0074373C">
          <w:rPr>
            <w:rStyle w:val="af3"/>
            <w:color w:val="auto"/>
            <w:u w:val="none"/>
          </w:rPr>
          <w:t>www.aleksraion.ru</w:t>
        </w:r>
      </w:hyperlink>
      <w:r w:rsidRPr="0074373C">
        <w:t>.</w:t>
      </w:r>
    </w:p>
    <w:p w:rsidR="00780ACF" w:rsidRPr="0055158F" w:rsidRDefault="00780ACF" w:rsidP="00780ACF">
      <w:pPr>
        <w:ind w:firstLine="540"/>
        <w:jc w:val="both"/>
      </w:pPr>
      <w:r>
        <w:t>3</w:t>
      </w:r>
      <w:r w:rsidRPr="00276283">
        <w:t>. Настоящее решение вступает в силу со дня официального опубликования.</w:t>
      </w:r>
    </w:p>
    <w:p w:rsidR="00780ACF" w:rsidRPr="00633DBE" w:rsidRDefault="00780ACF" w:rsidP="00780ACF">
      <w:pPr>
        <w:ind w:firstLine="720"/>
        <w:jc w:val="both"/>
        <w:rPr>
          <w:szCs w:val="28"/>
        </w:rPr>
      </w:pPr>
    </w:p>
    <w:p w:rsidR="00780ACF" w:rsidRDefault="00780ACF" w:rsidP="00780ACF">
      <w:pPr>
        <w:ind w:firstLine="720"/>
        <w:jc w:val="both"/>
        <w:rPr>
          <w:szCs w:val="28"/>
        </w:rPr>
      </w:pPr>
    </w:p>
    <w:p w:rsidR="00780ACF" w:rsidRPr="00633DBE" w:rsidRDefault="00780ACF" w:rsidP="00780ACF">
      <w:pPr>
        <w:jc w:val="both"/>
        <w:rPr>
          <w:szCs w:val="28"/>
        </w:rPr>
      </w:pPr>
      <w:r w:rsidRPr="00633DBE">
        <w:rPr>
          <w:szCs w:val="28"/>
        </w:rPr>
        <w:t>Председатель Думы</w:t>
      </w:r>
    </w:p>
    <w:p w:rsidR="00780ACF" w:rsidRPr="00633DBE" w:rsidRDefault="00780ACF" w:rsidP="00780ACF">
      <w:pPr>
        <w:jc w:val="both"/>
        <w:rPr>
          <w:szCs w:val="28"/>
        </w:rPr>
      </w:pPr>
      <w:r w:rsidRPr="00633DBE">
        <w:rPr>
          <w:szCs w:val="28"/>
        </w:rPr>
        <w:t>Александровского муниципального округа                                        М.А. Зимина</w:t>
      </w:r>
    </w:p>
    <w:p w:rsidR="00780ACF" w:rsidRPr="00780ACF" w:rsidRDefault="00780ACF" w:rsidP="00780ACF">
      <w:pPr>
        <w:jc w:val="both"/>
        <w:rPr>
          <w:sz w:val="22"/>
          <w:szCs w:val="28"/>
        </w:rPr>
      </w:pPr>
    </w:p>
    <w:p w:rsidR="00780ACF" w:rsidRPr="00780ACF" w:rsidRDefault="00780ACF" w:rsidP="00780ACF">
      <w:pPr>
        <w:jc w:val="both"/>
        <w:rPr>
          <w:sz w:val="22"/>
          <w:szCs w:val="28"/>
        </w:rPr>
      </w:pPr>
    </w:p>
    <w:p w:rsidR="00780ACF" w:rsidRPr="00633DBE" w:rsidRDefault="00780ACF" w:rsidP="00780ACF">
      <w:pPr>
        <w:jc w:val="both"/>
        <w:rPr>
          <w:szCs w:val="28"/>
        </w:rPr>
      </w:pPr>
      <w:proofErr w:type="gramStart"/>
      <w:r w:rsidRPr="00633DBE">
        <w:rPr>
          <w:szCs w:val="28"/>
        </w:rPr>
        <w:t>Исполняющий</w:t>
      </w:r>
      <w:proofErr w:type="gramEnd"/>
      <w:r w:rsidRPr="00633DBE">
        <w:rPr>
          <w:szCs w:val="28"/>
        </w:rPr>
        <w:t xml:space="preserve"> полномочия</w:t>
      </w:r>
    </w:p>
    <w:p w:rsidR="00780ACF" w:rsidRPr="00633DBE" w:rsidRDefault="00780ACF" w:rsidP="00780ACF">
      <w:pPr>
        <w:jc w:val="both"/>
        <w:rPr>
          <w:szCs w:val="28"/>
        </w:rPr>
      </w:pPr>
      <w:r w:rsidRPr="00633DBE">
        <w:rPr>
          <w:szCs w:val="28"/>
        </w:rPr>
        <w:t xml:space="preserve"> главы муниципального округа</w:t>
      </w:r>
    </w:p>
    <w:p w:rsidR="00780ACF" w:rsidRPr="00633DBE" w:rsidRDefault="00780ACF" w:rsidP="00780ACF">
      <w:pPr>
        <w:jc w:val="both"/>
        <w:rPr>
          <w:szCs w:val="28"/>
        </w:rPr>
      </w:pPr>
      <w:r w:rsidRPr="00633DBE">
        <w:rPr>
          <w:szCs w:val="28"/>
        </w:rPr>
        <w:t xml:space="preserve">– главы администрации Александровского </w:t>
      </w:r>
    </w:p>
    <w:p w:rsidR="00780ACF" w:rsidRDefault="00780ACF" w:rsidP="00780ACF">
      <w:pPr>
        <w:jc w:val="both"/>
        <w:rPr>
          <w:bCs/>
        </w:rPr>
      </w:pPr>
      <w:r w:rsidRPr="00633DBE">
        <w:rPr>
          <w:szCs w:val="28"/>
        </w:rPr>
        <w:t>муниципального округа                                                                    С.В. Богатырева</w:t>
      </w:r>
    </w:p>
    <w:sectPr w:rsidR="00780ACF" w:rsidSect="00780AC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96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59" w:rsidRDefault="00381459">
      <w:r>
        <w:separator/>
      </w:r>
    </w:p>
  </w:endnote>
  <w:endnote w:type="continuationSeparator" w:id="0">
    <w:p w:rsidR="00381459" w:rsidRDefault="0038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59" w:rsidRDefault="00381459">
      <w:r>
        <w:separator/>
      </w:r>
    </w:p>
  </w:footnote>
  <w:footnote w:type="continuationSeparator" w:id="0">
    <w:p w:rsidR="00381459" w:rsidRDefault="00381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0ACF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CF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81459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4373C"/>
    <w:rsid w:val="00761D5E"/>
    <w:rsid w:val="00780ACF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780AC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780A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4</TotalTime>
  <Pages>1</Pages>
  <Words>144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2</cp:revision>
  <cp:lastPrinted>2019-12-13T10:58:00Z</cp:lastPrinted>
  <dcterms:created xsi:type="dcterms:W3CDTF">2020-09-24T11:48:00Z</dcterms:created>
  <dcterms:modified xsi:type="dcterms:W3CDTF">2020-09-25T04:34:00Z</dcterms:modified>
</cp:coreProperties>
</file>